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35E6ACE4" w:rsidR="00A5663B" w:rsidRPr="00A5663B" w:rsidRDefault="0041073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1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723CD">
                    <w:t>14.01.2023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p w14:paraId="4BD093C5" w14:textId="1E1585A4" w:rsidR="0076008A" w:rsidRPr="0076008A" w:rsidRDefault="0041073C" w:rsidP="002566C7">
      <w:pPr>
        <w:pStyle w:val="Title"/>
        <w:rPr>
          <w:rStyle w:val="Strong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TitleChar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EndPr>
          <w:rPr>
            <w:rStyle w:val="TitleChar"/>
          </w:rPr>
        </w:sdtEnd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8723CD">
                <w:t xml:space="preserve">Η ΕΣΑμεΑ απευθύνει συλλυπητήρια στον πρόεδρό της Ι. Βαρδακαστάνη για το χαμό της μητέρας του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0EA141E7" w14:textId="208DC9E1" w:rsidR="003D6094" w:rsidRDefault="008723CD" w:rsidP="008723CD">
              <w:r>
                <w:t xml:space="preserve">Η Εθνική Συνομοσπονδία Ατόμων με Αναπηρία ενημερώνει για το θάνατο της μητέρας του προέδρου της ΕΣΑμεΑ Ιωάννη Βαρδακαστάνη, Ελένης. </w:t>
              </w:r>
            </w:p>
            <w:p w14:paraId="7A868BDC" w14:textId="0F6DFC31" w:rsidR="008723CD" w:rsidRDefault="008723CD" w:rsidP="008723CD">
              <w:r>
                <w:t xml:space="preserve">Συλλυπούμαστε βαθιά την οικογένειά της, τους συγγενείς, φίλους και οικείους της. </w:t>
              </w:r>
            </w:p>
            <w:p w14:paraId="204074DA" w14:textId="42C9898A" w:rsidR="008723CD" w:rsidRDefault="008723CD" w:rsidP="008723CD">
              <w:r>
                <w:t xml:space="preserve">Η εξόδιος ακολουθία της εκλιπούσης θα πραγματοποιηθεί τη Δευτέρα 16 Ιανουαρίου στον Ι. Ν. Ζωοδόχου Πηγής Ρομιρίου Ζακύνθου. </w:t>
              </w:r>
            </w:p>
            <w:p w14:paraId="74A30CEA" w14:textId="7BD59482" w:rsidR="0076008A" w:rsidRDefault="008723CD" w:rsidP="009200D0">
              <w:r>
                <w:t xml:space="preserve">Αντί στεφάνων η οικογένεια επιθυμεί δωρεά εις μνήμην στο Σωματείο Ατόμων με Αναπηρίες Ζακύνθου «Οι Ποπολάροι». Λογαριασμός Σωματείου </w:t>
              </w:r>
              <w:r>
                <w:rPr>
                  <w:lang w:val="en-US"/>
                </w:rPr>
                <w:t>GR 84 0110 3450 0000 3452 9606 724.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45FBE" w14:textId="77777777" w:rsidR="0041073C" w:rsidRDefault="0041073C" w:rsidP="00A5663B">
      <w:pPr>
        <w:spacing w:after="0" w:line="240" w:lineRule="auto"/>
      </w:pPr>
      <w:r>
        <w:separator/>
      </w:r>
    </w:p>
    <w:p w14:paraId="3C19D171" w14:textId="77777777" w:rsidR="0041073C" w:rsidRDefault="0041073C"/>
  </w:endnote>
  <w:endnote w:type="continuationSeparator" w:id="0">
    <w:p w14:paraId="0FAA38D9" w14:textId="77777777" w:rsidR="0041073C" w:rsidRDefault="0041073C" w:rsidP="00A5663B">
      <w:pPr>
        <w:spacing w:after="0" w:line="240" w:lineRule="auto"/>
      </w:pPr>
      <w:r>
        <w:continuationSeparator/>
      </w:r>
    </w:p>
    <w:p w14:paraId="105394F5" w14:textId="77777777" w:rsidR="0041073C" w:rsidRDefault="00410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CD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41073C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50544" w14:textId="77777777" w:rsidR="0041073C" w:rsidRDefault="0041073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C87DA7F" w14:textId="77777777" w:rsidR="0041073C" w:rsidRDefault="0041073C"/>
  </w:footnote>
  <w:footnote w:type="continuationSeparator" w:id="0">
    <w:p w14:paraId="7570C18A" w14:textId="77777777" w:rsidR="0041073C" w:rsidRDefault="0041073C" w:rsidP="00A5663B">
      <w:pPr>
        <w:spacing w:after="0" w:line="240" w:lineRule="auto"/>
      </w:pPr>
      <w:r>
        <w:continuationSeparator/>
      </w:r>
    </w:p>
    <w:p w14:paraId="01BDBA7B" w14:textId="77777777" w:rsidR="0041073C" w:rsidRDefault="004107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41073C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274E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921E2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C466C"/>
    <w:rsid w:val="003D4D14"/>
    <w:rsid w:val="003D6094"/>
    <w:rsid w:val="003D73D0"/>
    <w:rsid w:val="003E38C4"/>
    <w:rsid w:val="003F789B"/>
    <w:rsid w:val="00406BA3"/>
    <w:rsid w:val="00406E7A"/>
    <w:rsid w:val="0041073C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C24FE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23CD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2236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38CB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B74E8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74E6C"/>
    <w:rsid w:val="001832CD"/>
    <w:rsid w:val="00235898"/>
    <w:rsid w:val="00282E6D"/>
    <w:rsid w:val="002D291F"/>
    <w:rsid w:val="002F7027"/>
    <w:rsid w:val="00312EEE"/>
    <w:rsid w:val="003572EC"/>
    <w:rsid w:val="004565DB"/>
    <w:rsid w:val="004B3087"/>
    <w:rsid w:val="00550D21"/>
    <w:rsid w:val="005E1B4F"/>
    <w:rsid w:val="007902BF"/>
    <w:rsid w:val="00852885"/>
    <w:rsid w:val="008543F9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E80084-5B21-4DC1-ACA2-CA2858EC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2023-01-14T11:28:00Z</dcterms:created>
  <dcterms:modified xsi:type="dcterms:W3CDTF">2023-01-14T11:28:00Z</dcterms:modified>
  <cp:contentStatus/>
  <dc:language>Ελληνικά</dc:language>
  <cp:version>am-20180624</cp:version>
</cp:coreProperties>
</file>