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4785C0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19T00:00:00Z">
                    <w:dateFormat w:val="dd.MM.yyyy"/>
                    <w:lid w:val="el-GR"/>
                    <w:storeMappedDataAs w:val="dateTime"/>
                    <w:calendar w:val="gregorian"/>
                  </w:date>
                </w:sdtPr>
                <w:sdtContent>
                  <w:r w:rsidR="00924021">
                    <w:t>19.12.2022</w:t>
                  </w:r>
                </w:sdtContent>
              </w:sdt>
            </w:sdtContent>
          </w:sdt>
        </w:sdtContent>
      </w:sdt>
    </w:p>
    <w:p w14:paraId="41EA2CD5" w14:textId="141957A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E4C94">
            <w:rPr>
              <w:lang w:val="en-US"/>
            </w:rPr>
            <w:t>1845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21E1EE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24021">
                <w:rPr>
                  <w:rStyle w:val="Char2"/>
                  <w:b/>
                  <w:u w:val="none"/>
                </w:rPr>
                <w:t>Χορήγηση διατροφικού επιδόματος σε άτομα με ανεπάρκεια καρδιάς τελικού σταδίου</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116CF00" w14:textId="57C17332" w:rsidR="00924021" w:rsidRDefault="00924021" w:rsidP="00924021">
              <w:r>
                <w:t>Τ</w:t>
              </w:r>
              <w:r w:rsidRPr="00924021">
                <w:t xml:space="preserve">η χορήγηση του διατροφικού επιδόματος </w:t>
              </w:r>
              <w:r>
                <w:t xml:space="preserve">στα </w:t>
              </w:r>
              <w:r w:rsidRPr="00924021">
                <w:t xml:space="preserve">μόλις 35 </w:t>
              </w:r>
              <w:r w:rsidRPr="00924021">
                <w:t>άτο</w:t>
              </w:r>
              <w:r>
                <w:t>μα</w:t>
              </w:r>
              <w:r w:rsidRPr="00924021">
                <w:t xml:space="preserve"> με ανεπάρκεια καρδιάς τελικού σταδίου </w:t>
              </w:r>
              <w:hyperlink r:id="rId10" w:history="1">
                <w:r w:rsidRPr="00924021">
                  <w:rPr>
                    <w:rStyle w:val="-"/>
                  </w:rPr>
                  <w:t>ζητά με επιστολή της στην υφυπουργό Πρόνοιας και Κοινωνικής Αλληλεγγύης Δ. Μιχαηλίδου η ΕΣΑμεΑ</w:t>
                </w:r>
              </w:hyperlink>
              <w:r>
                <w:t>.</w:t>
              </w:r>
            </w:p>
            <w:p w14:paraId="74A97669" w14:textId="12F2A0FD" w:rsidR="00924021" w:rsidRDefault="00924021" w:rsidP="00924021">
              <w:r>
                <w:t>Οι χρόνια πάσχοντες με τελικού σταδίου ανεπάρκεια καρδιάς, που βρίσκονται σε λίστα αναμονής για μεταμόσχευση καρδιάς, υποχρεώνονται λόγω της δύσκολης κατάστασης της υγείας τους να προχωρήσουν σε εμφύτευση μηχανικής υποστήριξη καρδίας (ΜΥΚ) και για το λόγο αυτό, ανεξάρτητα από τον τόπο μόνιμης διαμονής τους ανά την ελληνική επικράτεια, αναγκάζονται να διαμένουν κοντά στο Ωνάσειο Καρδιολογικό Κέντρο (ΩΚΚ) για την ιατρική παρακολούθηση και την άμεση προσέλευση τους σε περίπτωση δυσλειτουργίας του μηχανικού εμφυτεύματος.</w:t>
              </w:r>
            </w:p>
            <w:p w14:paraId="2430842C" w14:textId="77777777" w:rsidR="00924021" w:rsidRDefault="00924021" w:rsidP="00924021">
              <w:r>
                <w:t>Να τονιστεί ότι, οι χρόνια πάσχοντες με τελικού σταδίου ανεπάρκεια καρδιάς, σε λίστα αναμονής για μεταμόσχευση καρδιάς, από όλη την Ελλάδα, είναι 35 άτομα πανελλαδικά, εκ των οποίων 15 με ΜΥΚ και 20 χωρίς ΜΥΚ.</w:t>
              </w:r>
            </w:p>
            <w:p w14:paraId="744B405B" w14:textId="77777777" w:rsidR="00924021" w:rsidRDefault="00924021" w:rsidP="00924021">
              <w:r>
                <w:t>Το σύνολο των ατόμων αυτών βρίσκονται σε λίστα αναμονής προς Μεταμόσχευση Καρδιάς και παρακολουθούνται συνεχώς και αποκλειστικά από το ΩΚΚ, καθώς κανένα άλλο νοσοκομείο στη χώρα, πλην του ΩΚΚ, δεν παρέχει την ολοκληρωμένη ιατρική φροντίδα που απαιτείται.</w:t>
              </w:r>
            </w:p>
            <w:p w14:paraId="05F0E1FE" w14:textId="67554172" w:rsidR="00924021" w:rsidRDefault="00924021" w:rsidP="00924021">
              <w:r>
                <w:t>Η καθημερινή φροντίδα και επιμέλεια της μηχανικής καρδιάς σε άτομα με Μηχανική Υποστήριξη καρδ</w:t>
              </w:r>
              <w:r>
                <w:t>ιά</w:t>
              </w:r>
              <w:r>
                <w:t xml:space="preserve">ς - φροντίδα του τραύματος και παρακολούθηση του χρόνου προθρομβίνης - τόσο από τους καρδιοπαθείς με ανεπάρκεια τελικού σταδίου, όσο και από τα άτομα που τους συνοδεύουν, καθιστά τους συνοδούς των ασθενών υποχρεωμένους να βρίσκονται συνεχώς δίπλα τους, με ότι αυτό συνεπάγεται για τον ομαλό εργασιακό τους βίο, την τεράστια επιβάρυνση του οικογενειακού τους προϋπολογισμού, κι εν τέλει τον διαρκή τους αγώνα μαζί με την ταλαιπωρία με την υγεία του και τον αγώνα για τη ζωή τους, να παλεύουν και με δύσκολες καταστάσεις και κινδύνους φτωχοποίησής τους. </w:t>
              </w:r>
            </w:p>
            <w:p w14:paraId="051A755D" w14:textId="77777777" w:rsidR="00924021" w:rsidRDefault="00924021" w:rsidP="00924021">
              <w:r>
                <w:t xml:space="preserve">Επιπλέον, αρκετοί από αυτούς τους χρονίως πάσχοντες, χωρίς μηχανική υποστήριξη καρδιάς, χρήζουν άμεσης προσέλευσης και ιατρικής παρακολούθησης λόγων συχνών επιπλοκών ή προκείμενη διαδικασία μεταμόσχευσης, και αναγκάζονται και αυτοί να διαμένουν κοντά στο ΩΚΚ συνήθως και αυτοί με συνοδό. </w:t>
              </w:r>
            </w:p>
            <w:p w14:paraId="6DBB0FA2" w14:textId="157D3ADC" w:rsidR="00BA58A9" w:rsidRDefault="00924021" w:rsidP="00924021">
              <w:r>
                <w:t>Συνέπεια αυτής της κατάστασης, οι συνοδοί των ασθενών απομακρύνονται από τη δουλειά και τα υπόλοιπα μέλη της οικογένειας τους, επίσης επιβαρύνουν τον οικογενειακό τους προϋπολογισμό υπέρμετρα, ταλαιπωρούνται επιπλέον κ.ο.κ., με ότι όλα αυτά συνεπάγονται οικονομικά και κοινωνικά σε προσωπικό και οικογενειακό επίπεδο των ανθρώπων αυτών.</w:t>
              </w:r>
            </w:p>
            <w:p w14:paraId="2ABAF953" w14:textId="77777777" w:rsidR="00924021" w:rsidRDefault="00924021" w:rsidP="00924021">
              <w:r>
                <w:t xml:space="preserve">Για όλους τους παραπάνω λόγους, αλλά και προς αποκατάσταση της αδικίας και της διάκρισης που υφίστανται αυτά τα 35 άτομα-χρονίως πάσχοντες, κρίνεται καταλυτικής σημασίας η τροποποίηση του ισχύοντος θεσμικού πλαισίου που αφορά στη χορήγηση του διατροφικού επιδόματος και η </w:t>
              </w:r>
              <w:r>
                <w:lastRenderedPageBreak/>
                <w:t>συμπερίληψη των μόλις 35 ατόμων με ανεπάρκεια καρδιάς τελικού σταδίου στους δικαιούχους για τη χορήγησή του.</w:t>
              </w:r>
            </w:p>
            <w:p w14:paraId="61FBC1C3" w14:textId="77777777" w:rsidR="00924021" w:rsidRDefault="00924021" w:rsidP="00924021">
              <w:r>
                <w:t>Επιπλέον, το διατροφικό επίδομα (ως ισχύει) ανέρχεται για όλες τις παθήσεις στο ποσό των 362€ μηνιαίως εφ’ όρου ζωής και θα πρέπει να χορηγείται και στα άτομα με ανεπάρκεια καρδιάς τελικού σταδίου με τους ίδιους όρους και με τα ανάλογα απαιτούμενα δικαιολογητικά, όπως: γνωμάτευση ιατρού του Μεταμοσχευτικού Κέντρου (όπου θα βεβαιώνεται ότι ο δικαιούχος έχει υποβληθεί σε επέμβαση ΜΥΚ), βεβαίωση του ΩΚΚ για το ότι ο/η ασθενής είναι στο τελικό στάδιο ανεπάρκειας καρδιάς, βεβαίωση για την ακριβή αγωγή που ακολουθεί, την ακριβή ημερομηνία έναρξης της θεραπείας του ασθενούς και κάθε άλλο απαραίτητο στοιχείο.</w:t>
              </w:r>
            </w:p>
            <w:p w14:paraId="3AAFFE10" w14:textId="56D9155F" w:rsidR="00924021" w:rsidRDefault="00924021" w:rsidP="00924021">
              <w:r>
                <w:t>Ο κρατικός προϋπολογισμός, ο προϋπολογισμός του ΟΠΕΚΑ, θα επιβαρυνθ</w:t>
              </w:r>
              <w:r>
                <w:t xml:space="preserve">εί </w:t>
              </w:r>
              <w:r>
                <w:t>με σχεδόν 152.000€ το χρόνο, ωστόσο η ποιότητα ζωής και η αξιοπρέπεια αυτών των 35 ατόμων και των οικογενειών τους θα έχουν υπερ-πολλαπλάσιας αξίας θετικό πρόσημο.</w:t>
              </w:r>
              <w:r w:rsidRPr="00924021">
                <w:t xml:space="preserve"> </w:t>
              </w:r>
              <w:r>
                <w:t xml:space="preserve">Η Ε.Σ.Α.μεΑ., στηρίζει το δίκαιο αίτημα των χρονίως πασχόντων με ανεπάρκεια καρδιάς τελικού σταδίου, αυτών των 35 ατόμων σε όλη την Ελλάδα, και ζητά την προσωπική και άμεση θεσμική </w:t>
              </w:r>
              <w:r>
                <w:t>παρέμβαση της υφυπουργού</w:t>
              </w:r>
              <w:r>
                <w:t>, με την τροποποίηση/συμπλήρωση του ισχύοντος θεσμικού πλαισίου για τη χορήγηση του διατροφικού επιδόματος από τον ΟΠΕΚΑ και στους χρονίως πάσχοντες με ανεπάρκεια καρδιάς τελικού σταδίου.</w:t>
              </w:r>
            </w:p>
            <w:p w14:paraId="29471F07" w14:textId="12BCF142" w:rsidR="00FD7E37" w:rsidRPr="00065190" w:rsidRDefault="00924021" w:rsidP="00497296">
              <w:r>
                <w:t>Επισυνάπτ</w:t>
              </w:r>
              <w:r>
                <w:t xml:space="preserve">εται η </w:t>
              </w:r>
              <w:r>
                <w:t>επιστολή που η Ε.Σ.Α.μεΑ. έλαβε από την Εθελοντική Ομάδα Ατόμων με Μηχανική Υποστήριξη Καρδιάς - Ζωή Ξανά</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065B" w14:textId="77777777" w:rsidR="00DE12B4" w:rsidRDefault="00DE12B4" w:rsidP="00A5663B">
      <w:pPr>
        <w:spacing w:after="0" w:line="240" w:lineRule="auto"/>
      </w:pPr>
      <w:r>
        <w:separator/>
      </w:r>
    </w:p>
    <w:p w14:paraId="7994C27F" w14:textId="77777777" w:rsidR="00DE12B4" w:rsidRDefault="00DE12B4"/>
  </w:endnote>
  <w:endnote w:type="continuationSeparator" w:id="0">
    <w:p w14:paraId="3DF8D518" w14:textId="77777777" w:rsidR="00DE12B4" w:rsidRDefault="00DE12B4" w:rsidP="00A5663B">
      <w:pPr>
        <w:spacing w:after="0" w:line="240" w:lineRule="auto"/>
      </w:pPr>
      <w:r>
        <w:continuationSeparator/>
      </w:r>
    </w:p>
    <w:p w14:paraId="0E13D1D6" w14:textId="77777777" w:rsidR="00DE12B4" w:rsidRDefault="00DE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C4ED" w14:textId="77777777" w:rsidR="00DE12B4" w:rsidRDefault="00DE12B4" w:rsidP="00A5663B">
      <w:pPr>
        <w:spacing w:after="0" w:line="240" w:lineRule="auto"/>
      </w:pPr>
      <w:bookmarkStart w:id="0" w:name="_Hlk484772647"/>
      <w:bookmarkEnd w:id="0"/>
      <w:r>
        <w:separator/>
      </w:r>
    </w:p>
    <w:p w14:paraId="7D249E26" w14:textId="77777777" w:rsidR="00DE12B4" w:rsidRDefault="00DE12B4"/>
  </w:footnote>
  <w:footnote w:type="continuationSeparator" w:id="0">
    <w:p w14:paraId="602EBE90" w14:textId="77777777" w:rsidR="00DE12B4" w:rsidRDefault="00DE12B4" w:rsidP="00A5663B">
      <w:pPr>
        <w:spacing w:after="0" w:line="240" w:lineRule="auto"/>
      </w:pPr>
      <w:r>
        <w:continuationSeparator/>
      </w:r>
    </w:p>
    <w:p w14:paraId="7C518635" w14:textId="77777777" w:rsidR="00DE12B4" w:rsidRDefault="00DE1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4C94"/>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24021"/>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12B4"/>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6061-i-e-s-a-mea-stirizei-to-dikaio-aitima-ton-35-xronios-pasxonton-atomon-me-telikoy-stadioy-aneparkeia-kardias-gia-ti-xorigisi-toy-diatrofikoy-epidomatos-poy-xorigeitai-apo-ton-ope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540F3"/>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822</Words>
  <Characters>4441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2022-12-19T07:45:00Z</dcterms:created>
  <dcterms:modified xsi:type="dcterms:W3CDTF">2022-12-19T08:27:00Z</dcterms:modified>
  <cp:contentStatus/>
  <dc:language>Ελληνικά</dc:language>
  <cp:version>am-20180624</cp:version>
</cp:coreProperties>
</file>