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w:t>
          </w:r>
          <w:proofErr w:type="spellStart"/>
          <w:r>
            <w:rPr>
              <w:rStyle w:val="Chara"/>
            </w:rPr>
            <w:t>Προβή</w:t>
          </w:r>
          <w:proofErr w:type="spellEnd"/>
          <w:r>
            <w:rPr>
              <w:rStyle w:val="Chara"/>
            </w:rPr>
            <w:t>, Αντωνία Παυλή</w:t>
          </w:r>
        </w:sdtContent>
      </w:sdt>
    </w:p>
    <w:p w14:paraId="691F68C2" w14:textId="77777777" w:rsidR="00C42AB9" w:rsidRDefault="00C42AB9">
      <w:pPr>
        <w:pStyle w:val="af4"/>
      </w:pPr>
    </w:p>
    <w:p w14:paraId="7502C971" w14:textId="0C89564D"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16T00:00:00Z">
                    <w:dateFormat w:val="dd.MM.yyyy"/>
                    <w:lid w:val="el-GR"/>
                    <w:storeMappedDataAs w:val="dateTime"/>
                    <w:calendar w:val="gregorian"/>
                  </w:date>
                </w:sdtPr>
                <w:sdtEndPr>
                  <w:rPr>
                    <w:rStyle w:val="a1"/>
                  </w:rPr>
                </w:sdtEndPr>
                <w:sdtContent>
                  <w:r w:rsidR="00632A37">
                    <w:rPr>
                      <w:rStyle w:val="Chara"/>
                    </w:rPr>
                    <w:t>16.12.2022</w:t>
                  </w:r>
                </w:sdtContent>
              </w:sdt>
            </w:sdtContent>
          </w:sdt>
        </w:sdtContent>
      </w:sdt>
    </w:p>
    <w:p w14:paraId="06F6F4A2" w14:textId="355D9552"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BD0D4E">
            <w:rPr>
              <w:rStyle w:val="Chara"/>
            </w:rPr>
            <w:t>1835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7BC3A5F4"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96378B">
                                <w:t>Γ</w:t>
                              </w:r>
                              <w:r w:rsidR="00137705">
                                <w:t xml:space="preserve">. </w:t>
                              </w:r>
                              <w:r w:rsidR="0096378B">
                                <w:t>Πατούλη</w:t>
                              </w:r>
                              <w:r w:rsidR="0008436C">
                                <w:t>,</w:t>
                              </w:r>
                              <w:r w:rsidR="00AE45FA">
                                <w:t xml:space="preserve"> </w:t>
                              </w:r>
                              <w:r w:rsidR="007400D8">
                                <w:t>Π</w:t>
                              </w:r>
                              <w:r w:rsidR="00AE45FA">
                                <w:t xml:space="preserve">εριφερειάρχη </w:t>
                              </w:r>
                              <w:r w:rsidR="00896720">
                                <w:t>Αττικής</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7BB132FC"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w:t>
                      </w:r>
                      <w:proofErr w:type="spellStart"/>
                      <w:r w:rsidR="00616588" w:rsidRPr="00F67FC4">
                        <w:rPr>
                          <w:rFonts w:asciiTheme="majorHAnsi" w:hAnsiTheme="majorHAnsi"/>
                        </w:rPr>
                        <w:t>ΕΣΑμεΑ</w:t>
                      </w:r>
                      <w:proofErr w:type="spellEnd"/>
                      <w:r w:rsidR="00616588" w:rsidRPr="00F67FC4">
                        <w:rPr>
                          <w:rFonts w:asciiTheme="majorHAnsi" w:hAnsiTheme="majorHAnsi"/>
                        </w:rPr>
                        <w:t xml:space="preserve">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AF5B72">
                        <w:rPr>
                          <w:rFonts w:asciiTheme="majorHAnsi" w:hAnsiTheme="majorHAnsi"/>
                        </w:rPr>
                        <w:t>Αττικής</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13F048E" w:rsidR="00AE45FA"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99E9CEC" w14:textId="74F6BB69" w:rsidR="00137705" w:rsidRDefault="00137705" w:rsidP="008B6E98">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13770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w:t>
                  </w:r>
                  <w:proofErr w:type="spellStart"/>
                  <w:r w:rsidRPr="00AE45FA">
                    <w:rPr>
                      <w:rFonts w:asciiTheme="majorHAnsi" w:hAnsiTheme="majorHAnsi"/>
                      <w:color w:val="222222"/>
                      <w:spacing w:val="-4"/>
                      <w:sz w:val="24"/>
                      <w:szCs w:val="24"/>
                      <w:shd w:val="clear" w:color="auto" w:fill="FFFFFF"/>
                      <w:lang w:eastAsia="en-GB"/>
                    </w:rPr>
                    <w:t>ΕΣΑμεΑ</w:t>
                  </w:r>
                  <w:proofErr w:type="spellEnd"/>
                  <w:r w:rsidRPr="00AE45FA">
                    <w:rPr>
                      <w:rFonts w:asciiTheme="majorHAnsi" w:hAnsiTheme="majorHAnsi"/>
                      <w:color w:val="222222"/>
                      <w:spacing w:val="-4"/>
                      <w:sz w:val="24"/>
                      <w:szCs w:val="24"/>
                      <w:shd w:val="clear" w:color="auto" w:fill="FFFFFF"/>
                      <w:lang w:eastAsia="en-GB"/>
                    </w:rPr>
                    <w:t>)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FE36CA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Αξιοποιώντας την τεχνογνωσία και την πολυετή εμπειρία που η </w:t>
                  </w:r>
                  <w:proofErr w:type="spellStart"/>
                  <w:r w:rsidRPr="00AE45FA">
                    <w:rPr>
                      <w:rFonts w:asciiTheme="majorHAnsi" w:hAnsiTheme="majorHAnsi" w:cstheme="majorHAnsi"/>
                      <w:color w:val="222222"/>
                      <w:sz w:val="24"/>
                      <w:szCs w:val="24"/>
                      <w:shd w:val="clear" w:color="auto" w:fill="FFFFFF"/>
                    </w:rPr>
                    <w:t>ΕΣΑμεΑ</w:t>
                  </w:r>
                  <w:proofErr w:type="spellEnd"/>
                  <w:r w:rsidRPr="00AE45FA">
                    <w:rPr>
                      <w:rFonts w:asciiTheme="majorHAnsi" w:hAnsiTheme="majorHAnsi" w:cstheme="majorHAnsi"/>
                      <w:color w:val="222222"/>
                      <w:sz w:val="24"/>
                      <w:szCs w:val="24"/>
                      <w:shd w:val="clear" w:color="auto" w:fill="FFFFFF"/>
                    </w:rPr>
                    <w:t xml:space="preserve">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w:t>
                  </w:r>
                  <w:proofErr w:type="spellStart"/>
                  <w:r w:rsidRPr="00B72855">
                    <w:rPr>
                      <w:rFonts w:asciiTheme="majorHAnsi" w:hAnsiTheme="majorHAnsi" w:cstheme="majorHAnsi"/>
                      <w:b/>
                      <w:bCs/>
                      <w:color w:val="auto"/>
                      <w:sz w:val="24"/>
                      <w:szCs w:val="24"/>
                    </w:rPr>
                    <w:t>disability</w:t>
                  </w:r>
                  <w:proofErr w:type="spellEnd"/>
                  <w:r w:rsidRPr="00B72855">
                    <w:rPr>
                      <w:rFonts w:asciiTheme="majorHAnsi" w:hAnsiTheme="majorHAnsi" w:cstheme="majorHAnsi"/>
                      <w:b/>
                      <w:bCs/>
                      <w:color w:val="auto"/>
                      <w:sz w:val="24"/>
                      <w:szCs w:val="24"/>
                    </w:rPr>
                    <w:t xml:space="preserve"> </w:t>
                  </w:r>
                  <w:proofErr w:type="spellStart"/>
                  <w:r w:rsidRPr="00B72855">
                    <w:rPr>
                      <w:rFonts w:asciiTheme="majorHAnsi" w:hAnsiTheme="majorHAnsi" w:cstheme="majorHAnsi"/>
                      <w:b/>
                      <w:bCs/>
                      <w:color w:val="auto"/>
                      <w:sz w:val="24"/>
                      <w:szCs w:val="24"/>
                    </w:rPr>
                    <w:t>mainstreaming</w:t>
                  </w:r>
                  <w:proofErr w:type="spellEnd"/>
                  <w:r w:rsidRPr="00B72855">
                    <w:rPr>
                      <w:rFonts w:asciiTheme="majorHAnsi" w:hAnsiTheme="majorHAnsi" w:cstheme="majorHAnsi"/>
                      <w:b/>
                      <w:bCs/>
                      <w:color w:val="auto"/>
                      <w:sz w:val="24"/>
                      <w:szCs w:val="24"/>
                    </w:rPr>
                    <w:t>)</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 xml:space="preserve">Θέσπιση και εφαρμογή </w:t>
                  </w:r>
                  <w:proofErr w:type="spellStart"/>
                  <w:r w:rsidRPr="00AE45FA">
                    <w:rPr>
                      <w:rFonts w:asciiTheme="majorHAnsi" w:hAnsiTheme="majorHAnsi" w:cstheme="majorHAnsi"/>
                      <w:sz w:val="24"/>
                      <w:szCs w:val="24"/>
                    </w:rPr>
                    <w:t>στοχευμένων</w:t>
                  </w:r>
                  <w:proofErr w:type="spellEnd"/>
                  <w:r w:rsidRPr="00AE45FA">
                    <w:rPr>
                      <w:rFonts w:asciiTheme="majorHAnsi" w:hAnsiTheme="majorHAnsi" w:cstheme="majorHAnsi"/>
                      <w:sz w:val="24"/>
                      <w:szCs w:val="24"/>
                    </w:rPr>
                    <w:t xml:space="preserve">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66E4D57C"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w:t>
                  </w:r>
                  <w:r w:rsidR="00AF5B72">
                    <w:rPr>
                      <w:rFonts w:asciiTheme="majorHAnsi" w:hAnsiTheme="majorHAnsi" w:cstheme="majorHAnsi"/>
                      <w:sz w:val="24"/>
                      <w:szCs w:val="24"/>
                    </w:rPr>
                    <w:t>Αττικής</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xml:space="preserve">,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w:t>
                  </w:r>
                  <w:proofErr w:type="spellStart"/>
                  <w:r w:rsidRPr="00AE45FA">
                    <w:rPr>
                      <w:rFonts w:asciiTheme="majorHAnsi" w:hAnsiTheme="majorHAnsi" w:cs="Cambria (Headings)"/>
                      <w:spacing w:val="-4"/>
                      <w:sz w:val="24"/>
                      <w:szCs w:val="24"/>
                    </w:rPr>
                    <w:t>Agenda</w:t>
                  </w:r>
                  <w:proofErr w:type="spellEnd"/>
                  <w:r w:rsidRPr="00AE45FA">
                    <w:rPr>
                      <w:rFonts w:asciiTheme="majorHAnsi" w:hAnsiTheme="majorHAnsi" w:cs="Cambria (Headings)"/>
                      <w:spacing w:val="-4"/>
                      <w:sz w:val="24"/>
                      <w:szCs w:val="24"/>
                    </w:rPr>
                    <w:t xml:space="preserve">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7BC1859D"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AF5B72">
                    <w:rPr>
                      <w:rFonts w:asciiTheme="majorHAnsi" w:hAnsiTheme="majorHAnsi" w:cs="Cambria (Headings)"/>
                      <w:spacing w:val="-4"/>
                      <w:sz w:val="24"/>
                      <w:szCs w:val="24"/>
                    </w:rPr>
                    <w:t>Αττικής</w:t>
                  </w:r>
                  <w:r w:rsidRPr="00AE45FA">
                    <w:rPr>
                      <w:rFonts w:asciiTheme="majorHAnsi" w:hAnsiTheme="majorHAnsi" w:cs="Cambria (Headings)"/>
                      <w:spacing w:val="-4"/>
                      <w:sz w:val="24"/>
                      <w:szCs w:val="24"/>
                    </w:rPr>
                    <w:t>.</w:t>
                  </w:r>
                </w:p>
                <w:p w14:paraId="1F465DB4" w14:textId="1C65C16B"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 xml:space="preserve">αποτελεί μια στρατηγική πρόταση της </w:t>
                  </w:r>
                  <w:proofErr w:type="spellStart"/>
                  <w:r w:rsidR="00AF7883" w:rsidRPr="00AF7883">
                    <w:rPr>
                      <w:rFonts w:asciiTheme="majorHAnsi" w:hAnsiTheme="majorHAnsi" w:cs="Cambria (Headings)"/>
                      <w:color w:val="auto"/>
                      <w:spacing w:val="-4"/>
                      <w:sz w:val="24"/>
                      <w:szCs w:val="24"/>
                    </w:rPr>
                    <w:t>ΕΣΑμεΑ</w:t>
                  </w:r>
                  <w:proofErr w:type="spellEnd"/>
                  <w:r w:rsidR="00AF7883" w:rsidRPr="00AF7883">
                    <w:rPr>
                      <w:rFonts w:asciiTheme="majorHAnsi" w:hAnsiTheme="majorHAnsi" w:cs="Cambria (Headings)"/>
                      <w:color w:val="auto"/>
                      <w:spacing w:val="-4"/>
                      <w:sz w:val="24"/>
                      <w:szCs w:val="24"/>
                    </w:rPr>
                    <w:t xml:space="preserve">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AF5B72">
                    <w:rPr>
                      <w:rFonts w:asciiTheme="majorHAnsi" w:hAnsiTheme="majorHAnsi" w:cs="Cambria (Headings)"/>
                      <w:spacing w:val="-4"/>
                      <w:sz w:val="24"/>
                      <w:szCs w:val="24"/>
                    </w:rPr>
                    <w:t>Αττικής</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255295">
                    <w:rPr>
                      <w:rFonts w:asciiTheme="majorHAnsi" w:hAnsiTheme="majorHAnsi" w:cs="Cambria (Headings)"/>
                      <w:spacing w:val="-4"/>
                      <w:sz w:val="24"/>
                      <w:szCs w:val="24"/>
                    </w:rPr>
                    <w:t xml:space="preserve">στην </w:t>
                  </w:r>
                  <w:r w:rsidR="00AF5B72">
                    <w:rPr>
                      <w:rFonts w:asciiTheme="majorHAnsi" w:hAnsiTheme="majorHAnsi" w:cs="Cambria (Headings)"/>
                      <w:spacing w:val="-4"/>
                      <w:sz w:val="24"/>
                      <w:szCs w:val="24"/>
                    </w:rPr>
                    <w:t>Αττική</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3D72ADC4"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w:t>
                  </w:r>
                  <w:r w:rsidR="00710C94" w:rsidRPr="00710C94">
                    <w:rPr>
                      <w:rFonts w:asciiTheme="majorHAnsi" w:hAnsiTheme="majorHAnsi" w:cs="Cambria (Headings)"/>
                      <w:spacing w:val="-4"/>
                      <w:sz w:val="24"/>
                      <w:szCs w:val="24"/>
                    </w:rPr>
                    <w:t>(</w:t>
                  </w:r>
                  <w:r w:rsidR="00710C94">
                    <w:rPr>
                      <w:rFonts w:asciiTheme="majorHAnsi" w:hAnsiTheme="majorHAnsi" w:cs="Cambria (Headings)"/>
                      <w:spacing w:val="-4"/>
                      <w:sz w:val="24"/>
                      <w:szCs w:val="24"/>
                      <w:lang w:val="en-US"/>
                    </w:rPr>
                    <w:t>d</w:t>
                  </w:r>
                  <w:proofErr w:type="spellStart"/>
                  <w:r w:rsidR="00EF7235" w:rsidRPr="00AE45FA">
                    <w:rPr>
                      <w:rFonts w:asciiTheme="majorHAnsi" w:hAnsiTheme="majorHAnsi" w:cs="Cambria (Headings)"/>
                      <w:spacing w:val="-4"/>
                      <w:sz w:val="24"/>
                      <w:szCs w:val="24"/>
                    </w:rPr>
                    <w:t>isability</w:t>
                  </w:r>
                  <w:proofErr w:type="spellEnd"/>
                  <w:r w:rsidR="00710C94" w:rsidRPr="00F534F8">
                    <w:rPr>
                      <w:rFonts w:asciiTheme="majorHAnsi" w:hAnsiTheme="majorHAnsi" w:cs="Cambria (Headings)"/>
                      <w:spacing w:val="-4"/>
                      <w:sz w:val="24"/>
                      <w:szCs w:val="24"/>
                    </w:rPr>
                    <w:t xml:space="preserve"> </w:t>
                  </w:r>
                  <w:r w:rsidR="00710C94">
                    <w:rPr>
                      <w:rFonts w:asciiTheme="majorHAnsi" w:hAnsiTheme="majorHAnsi" w:cs="Cambria (Headings)"/>
                      <w:spacing w:val="-4"/>
                      <w:sz w:val="24"/>
                      <w:szCs w:val="24"/>
                      <w:lang w:val="en-US"/>
                    </w:rPr>
                    <w:t>m</w:t>
                  </w:r>
                  <w:proofErr w:type="spellStart"/>
                  <w:r w:rsidR="00EF7235" w:rsidRPr="00AE45FA">
                    <w:rPr>
                      <w:rFonts w:asciiTheme="majorHAnsi" w:hAnsiTheme="majorHAnsi" w:cs="Cambria (Headings)"/>
                      <w:spacing w:val="-4"/>
                      <w:sz w:val="24"/>
                      <w:szCs w:val="24"/>
                    </w:rPr>
                    <w:t>ainstreaming</w:t>
                  </w:r>
                  <w:proofErr w:type="spellEnd"/>
                  <w:r w:rsidR="00EF7235" w:rsidRPr="00AE45FA">
                    <w:rPr>
                      <w:rFonts w:asciiTheme="majorHAnsi" w:hAnsiTheme="majorHAnsi" w:cs="Cambria (Headings)"/>
                      <w:spacing w:val="-4"/>
                      <w:sz w:val="24"/>
                      <w:szCs w:val="24"/>
                    </w:rPr>
                    <w:t xml:space="preserve">).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52C804D6"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255295">
                    <w:rPr>
                      <w:rFonts w:asciiTheme="majorHAnsi" w:hAnsiTheme="majorHAnsi" w:cs="Cambria (Headings)"/>
                      <w:spacing w:val="-4"/>
                      <w:sz w:val="24"/>
                      <w:szCs w:val="24"/>
                    </w:rPr>
                    <w:t xml:space="preserve">στην </w:t>
                  </w:r>
                  <w:r w:rsidR="00AF5B72">
                    <w:rPr>
                      <w:rFonts w:asciiTheme="majorHAnsi" w:hAnsiTheme="majorHAnsi" w:cs="Cambria (Headings)"/>
                      <w:spacing w:val="-4"/>
                      <w:sz w:val="24"/>
                      <w:szCs w:val="24"/>
                    </w:rPr>
                    <w:t>Αττική</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EndPr>
        <w:rPr>
          <w:highlight w:val="yellow"/>
        </w:rPr>
      </w:sdtEndPr>
      <w:sdtContent>
        <w:p w14:paraId="212577A1" w14:textId="65570FD7" w:rsidR="00AF7883" w:rsidRDefault="00AF7883" w:rsidP="003D3EDD">
          <w:pPr>
            <w:pStyle w:val="Bullets0"/>
            <w:jc w:val="both"/>
          </w:pPr>
          <w:r>
            <w:t xml:space="preserve">Γραφείο Υπουργού Επικρατείας κ. </w:t>
          </w:r>
          <w:proofErr w:type="spellStart"/>
          <w:r>
            <w:t>Γεραπετρίτη</w:t>
          </w:r>
          <w:proofErr w:type="spellEnd"/>
          <w:r>
            <w:t xml:space="preserve"> – Συντονιστικός Μηχανισμός</w:t>
          </w:r>
        </w:p>
        <w:p w14:paraId="3E4FF73F" w14:textId="3ECB90B9" w:rsidR="00C42AB9" w:rsidRDefault="002B6132" w:rsidP="003D3EDD">
          <w:pPr>
            <w:pStyle w:val="Bullets0"/>
            <w:jc w:val="both"/>
          </w:pPr>
          <w:proofErr w:type="spellStart"/>
          <w:r>
            <w:t>Αντιπεριφερειάρχες</w:t>
          </w:r>
          <w:proofErr w:type="spellEnd"/>
          <w:r w:rsidR="002F5B3E">
            <w:t xml:space="preserve"> (Χωρικοί και Θεματικ</w:t>
          </w:r>
          <w:r w:rsidR="001E7DB5">
            <w:t>οί</w:t>
          </w:r>
          <w:r w:rsidR="002F5B3E">
            <w:t>)</w:t>
          </w:r>
          <w:r>
            <w:t xml:space="preserve"> Περιφέρειας</w:t>
          </w:r>
          <w:r w:rsidR="0096378B">
            <w:t xml:space="preserve"> Αττικής</w:t>
          </w:r>
        </w:p>
        <w:p w14:paraId="21D037A7" w14:textId="296A1E47" w:rsidR="003D3EDD" w:rsidRDefault="002B6132" w:rsidP="00161436">
          <w:pPr>
            <w:pStyle w:val="Bullets0"/>
            <w:jc w:val="both"/>
          </w:pPr>
          <w:r>
            <w:t xml:space="preserve">Πρόεδρο και μέλη του Περιφερειακού Συμβουλίου της Περιφέρειας </w:t>
          </w:r>
          <w:r w:rsidR="0096378B">
            <w:t>Αττικής</w:t>
          </w:r>
        </w:p>
        <w:p w14:paraId="67185A0A" w14:textId="7A725598" w:rsidR="00B2051C" w:rsidRDefault="00B2051C" w:rsidP="00161436">
          <w:pPr>
            <w:pStyle w:val="Bullets0"/>
            <w:jc w:val="both"/>
          </w:pPr>
          <w:r>
            <w:t xml:space="preserve">κ. Ι. </w:t>
          </w:r>
          <w:proofErr w:type="spellStart"/>
          <w:r>
            <w:t>Σελίμη</w:t>
          </w:r>
          <w:proofErr w:type="spellEnd"/>
          <w:r>
            <w:t>, Εκτελεστικό Γραμματέα Περιφέρειας Αττικής</w:t>
          </w:r>
        </w:p>
        <w:p w14:paraId="34D2DE6B" w14:textId="6E0B0D0D" w:rsidR="00255295" w:rsidRDefault="0096378B" w:rsidP="00856693">
          <w:pPr>
            <w:pStyle w:val="Bullets0"/>
            <w:jc w:val="both"/>
          </w:pPr>
          <w:r w:rsidRPr="0096378B">
            <w:t xml:space="preserve">κα Μ. </w:t>
          </w:r>
          <w:proofErr w:type="spellStart"/>
          <w:r w:rsidRPr="0096378B">
            <w:t>Φωτάκη</w:t>
          </w:r>
          <w:proofErr w:type="spellEnd"/>
          <w:r w:rsidRPr="0096378B">
            <w:t>, Προϊσταμένη Δ/</w:t>
          </w:r>
          <w:proofErr w:type="spellStart"/>
          <w:r w:rsidRPr="0096378B">
            <w:t>νσης</w:t>
          </w:r>
          <w:proofErr w:type="spellEnd"/>
          <w:r w:rsidRPr="0096378B">
            <w:t xml:space="preserve"> Κοινωνικής Μέριμνας, Σημείο Αναφοράς Περιφέρειας Αττικής</w:t>
          </w:r>
          <w:r w:rsidR="00255295">
            <w:t xml:space="preserve"> </w:t>
          </w:r>
        </w:p>
        <w:p w14:paraId="5E3C4A4A" w14:textId="2E5755CC" w:rsidR="002F5B3E" w:rsidRDefault="0096378B" w:rsidP="00F00E32">
          <w:pPr>
            <w:pStyle w:val="Bullets0"/>
            <w:jc w:val="both"/>
          </w:pPr>
          <w:r>
            <w:t>κ. Δ. Δρόσης</w:t>
          </w:r>
          <w:r w:rsidR="00C81FEB">
            <w:t>,</w:t>
          </w:r>
          <w:r w:rsidR="001D354D">
            <w:t xml:space="preserve"> </w:t>
          </w:r>
          <w:r w:rsidR="002F5B3E">
            <w:t>Προϊστ</w:t>
          </w:r>
          <w:r>
            <w:t>άμενο</w:t>
          </w:r>
          <w:r w:rsidR="00C81FEB">
            <w:t xml:space="preserve"> </w:t>
          </w:r>
          <w:r w:rsidR="002F5B3E">
            <w:t xml:space="preserve">ΕΥΔ ΠΕΠ </w:t>
          </w:r>
          <w:r>
            <w:t>Αττικής</w:t>
          </w:r>
        </w:p>
        <w:p w14:paraId="38B36277" w14:textId="4BBDF613" w:rsidR="00162A05" w:rsidRPr="00F00E32" w:rsidRDefault="00162A05" w:rsidP="00162A05">
          <w:pPr>
            <w:pStyle w:val="Bullets0"/>
            <w:jc w:val="both"/>
          </w:pPr>
          <w:r>
            <w:t xml:space="preserve">Οργανώσεις ατόμων με αναπηρία, χρόνιες παθήσεις και των οικογενειών τους Περιφέρειας </w:t>
          </w:r>
          <w:r w:rsidR="001946DE">
            <w:t>Αττικής</w:t>
          </w:r>
        </w:p>
      </w:sdtContent>
    </w:sdt>
    <w:p w14:paraId="1CCCFDDC" w14:textId="3C5A1CC4"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680E4DF6" w:rsidR="00C42AB9" w:rsidRPr="004E3025" w:rsidRDefault="00E66021">
      <w:pPr>
        <w:rPr>
          <w:lang w:val="en-US"/>
        </w:rPr>
      </w:pPr>
      <w:r>
        <w:rPr>
          <w:noProof/>
          <w:lang w:eastAsia="el-GR"/>
        </w:rPr>
        <w:drawing>
          <wp:anchor distT="0" distB="0" distL="114300" distR="114300" simplePos="0" relativeHeight="251659264" behindDoc="0" locked="0" layoutInCell="1" allowOverlap="1" wp14:anchorId="07D1D081" wp14:editId="17389B30">
            <wp:simplePos x="0" y="0"/>
            <wp:positionH relativeFrom="margin">
              <wp:posOffset>0</wp:posOffset>
            </wp:positionH>
            <wp:positionV relativeFrom="margin">
              <wp:posOffset>3863340</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8500" w14:textId="77777777" w:rsidR="0027759C" w:rsidRDefault="0027759C">
      <w:pPr>
        <w:spacing w:line="240" w:lineRule="auto"/>
      </w:pPr>
      <w:r>
        <w:separator/>
      </w:r>
    </w:p>
  </w:endnote>
  <w:endnote w:type="continuationSeparator" w:id="0">
    <w:p w14:paraId="48EDB480" w14:textId="77777777" w:rsidR="0027759C" w:rsidRDefault="0027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9F1F" w14:textId="77777777" w:rsidR="0027759C" w:rsidRDefault="0027759C">
      <w:pPr>
        <w:spacing w:after="0"/>
      </w:pPr>
      <w:r>
        <w:separator/>
      </w:r>
    </w:p>
  </w:footnote>
  <w:footnote w:type="continuationSeparator" w:id="0">
    <w:p w14:paraId="447CE4D9" w14:textId="77777777" w:rsidR="0027759C" w:rsidRDefault="0027759C">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 xml:space="preserve">όπως μεταφράστηκαν ύστερα από πρωτοβουλία της </w:t>
      </w:r>
      <w:proofErr w:type="spellStart"/>
      <w:r w:rsidRPr="002A1C06">
        <w:rPr>
          <w:rFonts w:asciiTheme="majorHAnsi" w:hAnsiTheme="majorHAnsi"/>
          <w:spacing w:val="-4"/>
        </w:rPr>
        <w:t>ΕΣΑμεΑ</w:t>
      </w:r>
      <w:proofErr w:type="spellEnd"/>
      <w:r w:rsidRPr="002A1C06">
        <w:rPr>
          <w:rFonts w:asciiTheme="majorHAnsi" w:hAnsiTheme="majorHAnsi"/>
          <w:spacing w:val="-4"/>
        </w:rPr>
        <w:t xml:space="preserve"> και του Παρατηρητήριου Θεμάτων Αναπηρίας της.</w:t>
      </w:r>
    </w:p>
  </w:footnote>
  <w:footnote w:id="4">
    <w:p w14:paraId="66F6100D" w14:textId="7870E313"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F534F8" w:rsidRPr="00F534F8">
        <w:rPr>
          <w:rFonts w:asciiTheme="majorHAnsi" w:hAnsiTheme="majorHAnsi"/>
          <w:spacing w:val="-4"/>
        </w:rPr>
        <w:t>80-8</w:t>
      </w:r>
      <w:r w:rsidR="00F534F8" w:rsidRPr="00E66021">
        <w:rPr>
          <w:rFonts w:asciiTheme="majorHAnsi" w:hAnsiTheme="majorHAnsi"/>
          <w:spacing w:val="-4"/>
        </w:rPr>
        <w:t>4</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w:t>
      </w:r>
      <w:proofErr w:type="spellStart"/>
      <w:r w:rsidRPr="002A1C06">
        <w:rPr>
          <w:rFonts w:asciiTheme="majorHAnsi" w:hAnsiTheme="majorHAnsi"/>
          <w:spacing w:val="-4"/>
        </w:rPr>
        <w:t>disability</w:t>
      </w:r>
      <w:proofErr w:type="spellEnd"/>
      <w:r w:rsidRPr="002A1C06">
        <w:rPr>
          <w:rFonts w:asciiTheme="majorHAnsi" w:hAnsiTheme="majorHAnsi"/>
          <w:spacing w:val="-4"/>
        </w:rPr>
        <w:t xml:space="preserve"> </w:t>
      </w:r>
      <w:proofErr w:type="spellStart"/>
      <w:r w:rsidRPr="002A1C06">
        <w:rPr>
          <w:rFonts w:asciiTheme="majorHAnsi" w:hAnsiTheme="majorHAnsi"/>
          <w:spacing w:val="-4"/>
        </w:rPr>
        <w:t>mainstreaming</w:t>
      </w:r>
      <w:proofErr w:type="spellEnd"/>
      <w:r w:rsidRPr="002A1C06">
        <w:rPr>
          <w:rFonts w:asciiTheme="majorHAnsi" w:hAnsiTheme="majorHAnsi"/>
          <w:spacing w:val="-4"/>
        </w:rPr>
        <w:t>).</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2999"/>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37705"/>
    <w:rsid w:val="0016039E"/>
    <w:rsid w:val="00161436"/>
    <w:rsid w:val="00161A35"/>
    <w:rsid w:val="00162A05"/>
    <w:rsid w:val="00162CAE"/>
    <w:rsid w:val="00184724"/>
    <w:rsid w:val="001946DE"/>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0BD7"/>
    <w:rsid w:val="00236A27"/>
    <w:rsid w:val="00255295"/>
    <w:rsid w:val="00255DD0"/>
    <w:rsid w:val="002570E4"/>
    <w:rsid w:val="00264E1B"/>
    <w:rsid w:val="0026597B"/>
    <w:rsid w:val="002734F9"/>
    <w:rsid w:val="00276171"/>
    <w:rsid w:val="0027672E"/>
    <w:rsid w:val="0027759C"/>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72CFE"/>
    <w:rsid w:val="00473845"/>
    <w:rsid w:val="0047444B"/>
    <w:rsid w:val="00483ACE"/>
    <w:rsid w:val="00486A3F"/>
    <w:rsid w:val="004A0D4E"/>
    <w:rsid w:val="004A2EF2"/>
    <w:rsid w:val="004A6201"/>
    <w:rsid w:val="004A7431"/>
    <w:rsid w:val="004A7AF8"/>
    <w:rsid w:val="004C3323"/>
    <w:rsid w:val="004D0BE2"/>
    <w:rsid w:val="004D1E54"/>
    <w:rsid w:val="004D3142"/>
    <w:rsid w:val="004D5A2F"/>
    <w:rsid w:val="004E3025"/>
    <w:rsid w:val="00501973"/>
    <w:rsid w:val="005077D6"/>
    <w:rsid w:val="005126B2"/>
    <w:rsid w:val="00517354"/>
    <w:rsid w:val="00517E46"/>
    <w:rsid w:val="0052064A"/>
    <w:rsid w:val="00522162"/>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32A37"/>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10C94"/>
    <w:rsid w:val="0072145A"/>
    <w:rsid w:val="007400D8"/>
    <w:rsid w:val="00752538"/>
    <w:rsid w:val="00754C30"/>
    <w:rsid w:val="00763FCD"/>
    <w:rsid w:val="00767D09"/>
    <w:rsid w:val="0077016C"/>
    <w:rsid w:val="007813DC"/>
    <w:rsid w:val="00782D23"/>
    <w:rsid w:val="007946C8"/>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503AF"/>
    <w:rsid w:val="00856693"/>
    <w:rsid w:val="00857467"/>
    <w:rsid w:val="00863ECC"/>
    <w:rsid w:val="00876B17"/>
    <w:rsid w:val="0087732A"/>
    <w:rsid w:val="00880266"/>
    <w:rsid w:val="00886205"/>
    <w:rsid w:val="00886FC3"/>
    <w:rsid w:val="00890E52"/>
    <w:rsid w:val="00892679"/>
    <w:rsid w:val="00893FB3"/>
    <w:rsid w:val="008960BB"/>
    <w:rsid w:val="00896720"/>
    <w:rsid w:val="008A26A3"/>
    <w:rsid w:val="008A421B"/>
    <w:rsid w:val="008B3278"/>
    <w:rsid w:val="008B5B34"/>
    <w:rsid w:val="008B6E98"/>
    <w:rsid w:val="008C75CE"/>
    <w:rsid w:val="008D43B9"/>
    <w:rsid w:val="008E2169"/>
    <w:rsid w:val="008E2F71"/>
    <w:rsid w:val="008E4D9E"/>
    <w:rsid w:val="008E5266"/>
    <w:rsid w:val="008E788D"/>
    <w:rsid w:val="008F4A49"/>
    <w:rsid w:val="009238BD"/>
    <w:rsid w:val="00936BAC"/>
    <w:rsid w:val="009503E0"/>
    <w:rsid w:val="00952960"/>
    <w:rsid w:val="00953909"/>
    <w:rsid w:val="0096378B"/>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073"/>
    <w:rsid w:val="00A90B3F"/>
    <w:rsid w:val="00AB20C3"/>
    <w:rsid w:val="00AB2576"/>
    <w:rsid w:val="00AC0D27"/>
    <w:rsid w:val="00AC5E14"/>
    <w:rsid w:val="00AC766E"/>
    <w:rsid w:val="00AD13AB"/>
    <w:rsid w:val="00AE45FA"/>
    <w:rsid w:val="00AE4A2F"/>
    <w:rsid w:val="00AF3DED"/>
    <w:rsid w:val="00AF5B72"/>
    <w:rsid w:val="00AF66C4"/>
    <w:rsid w:val="00AF7883"/>
    <w:rsid w:val="00AF7DE7"/>
    <w:rsid w:val="00B01AB1"/>
    <w:rsid w:val="00B119AC"/>
    <w:rsid w:val="00B14597"/>
    <w:rsid w:val="00B161E3"/>
    <w:rsid w:val="00B16404"/>
    <w:rsid w:val="00B2051C"/>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1831"/>
    <w:rsid w:val="00BB226D"/>
    <w:rsid w:val="00BD0D4E"/>
    <w:rsid w:val="00BD105C"/>
    <w:rsid w:val="00BD7118"/>
    <w:rsid w:val="00BE04D8"/>
    <w:rsid w:val="00BE50BA"/>
    <w:rsid w:val="00BE52FC"/>
    <w:rsid w:val="00BE5CFC"/>
    <w:rsid w:val="00BE6103"/>
    <w:rsid w:val="00BF03C2"/>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0D5"/>
    <w:rsid w:val="00C4571F"/>
    <w:rsid w:val="00C46534"/>
    <w:rsid w:val="00C55583"/>
    <w:rsid w:val="00C60463"/>
    <w:rsid w:val="00C80445"/>
    <w:rsid w:val="00C81FEB"/>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64ECA"/>
    <w:rsid w:val="00D715AC"/>
    <w:rsid w:val="00D7519B"/>
    <w:rsid w:val="00D97472"/>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5813"/>
    <w:rsid w:val="00E63208"/>
    <w:rsid w:val="00E66021"/>
    <w:rsid w:val="00E70687"/>
    <w:rsid w:val="00E71701"/>
    <w:rsid w:val="00E72589"/>
    <w:rsid w:val="00E74F30"/>
    <w:rsid w:val="00E776F1"/>
    <w:rsid w:val="00E922F5"/>
    <w:rsid w:val="00EA13BD"/>
    <w:rsid w:val="00EB1D14"/>
    <w:rsid w:val="00EE0F94"/>
    <w:rsid w:val="00EE47E6"/>
    <w:rsid w:val="00EE6171"/>
    <w:rsid w:val="00EE65BD"/>
    <w:rsid w:val="00EE69FE"/>
    <w:rsid w:val="00EF5C4B"/>
    <w:rsid w:val="00EF66B1"/>
    <w:rsid w:val="00EF7235"/>
    <w:rsid w:val="00F00E32"/>
    <w:rsid w:val="00F02B8E"/>
    <w:rsid w:val="00F071B9"/>
    <w:rsid w:val="00F176F7"/>
    <w:rsid w:val="00F20224"/>
    <w:rsid w:val="00F21A91"/>
    <w:rsid w:val="00F21B29"/>
    <w:rsid w:val="00F239E9"/>
    <w:rsid w:val="00F42CC8"/>
    <w:rsid w:val="00F534F8"/>
    <w:rsid w:val="00F616B5"/>
    <w:rsid w:val="00F64D51"/>
    <w:rsid w:val="00F67FC4"/>
    <w:rsid w:val="00F7281D"/>
    <w:rsid w:val="00F736BA"/>
    <w:rsid w:val="00F80939"/>
    <w:rsid w:val="00F84821"/>
    <w:rsid w:val="00F97122"/>
    <w:rsid w:val="00F97D08"/>
    <w:rsid w:val="00FA015E"/>
    <w:rsid w:val="00FA55E7"/>
    <w:rsid w:val="00FB3914"/>
    <w:rsid w:val="00FB5010"/>
    <w:rsid w:val="00FB64AC"/>
    <w:rsid w:val="00FB767D"/>
    <w:rsid w:val="00FC33BD"/>
    <w:rsid w:val="00FC61EC"/>
    <w:rsid w:val="00FC692B"/>
    <w:rsid w:val="00FF60BC"/>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45B" w:rsidRDefault="0072045B">
      <w:pPr>
        <w:spacing w:line="240" w:lineRule="auto"/>
      </w:pPr>
      <w:r>
        <w:separator/>
      </w:r>
    </w:p>
  </w:endnote>
  <w:endnote w:type="continuationSeparator" w:id="0">
    <w:p w:rsidR="0072045B" w:rsidRDefault="0072045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45B" w:rsidRDefault="0072045B">
      <w:pPr>
        <w:spacing w:after="0"/>
      </w:pPr>
      <w:r>
        <w:separator/>
      </w:r>
    </w:p>
  </w:footnote>
  <w:footnote w:type="continuationSeparator" w:id="0">
    <w:p w:rsidR="0072045B" w:rsidRDefault="0072045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3345C"/>
    <w:rsid w:val="00094F10"/>
    <w:rsid w:val="0014711F"/>
    <w:rsid w:val="00167502"/>
    <w:rsid w:val="00196B0D"/>
    <w:rsid w:val="001D2B5A"/>
    <w:rsid w:val="001E45AB"/>
    <w:rsid w:val="001F6ACA"/>
    <w:rsid w:val="00203EB9"/>
    <w:rsid w:val="00297E4D"/>
    <w:rsid w:val="002B2B3B"/>
    <w:rsid w:val="002E31C1"/>
    <w:rsid w:val="00310211"/>
    <w:rsid w:val="00424F03"/>
    <w:rsid w:val="00466696"/>
    <w:rsid w:val="0057687F"/>
    <w:rsid w:val="00591B1B"/>
    <w:rsid w:val="005B6302"/>
    <w:rsid w:val="005D6177"/>
    <w:rsid w:val="005D7908"/>
    <w:rsid w:val="00625587"/>
    <w:rsid w:val="0063774A"/>
    <w:rsid w:val="00641EF7"/>
    <w:rsid w:val="00682C6A"/>
    <w:rsid w:val="0072045B"/>
    <w:rsid w:val="00746E82"/>
    <w:rsid w:val="00753B52"/>
    <w:rsid w:val="007A4A7A"/>
    <w:rsid w:val="00801A2C"/>
    <w:rsid w:val="0082677F"/>
    <w:rsid w:val="008352E7"/>
    <w:rsid w:val="00850D5B"/>
    <w:rsid w:val="008F21FC"/>
    <w:rsid w:val="00964694"/>
    <w:rsid w:val="00984186"/>
    <w:rsid w:val="009978E4"/>
    <w:rsid w:val="00A24382"/>
    <w:rsid w:val="00A2753F"/>
    <w:rsid w:val="00A76BA2"/>
    <w:rsid w:val="00A86489"/>
    <w:rsid w:val="00B922CD"/>
    <w:rsid w:val="00BD1906"/>
    <w:rsid w:val="00C419EA"/>
    <w:rsid w:val="00C70AA8"/>
    <w:rsid w:val="00C9114B"/>
    <w:rsid w:val="00CD4137"/>
    <w:rsid w:val="00D67FF4"/>
    <w:rsid w:val="00D74201"/>
    <w:rsid w:val="00D748FC"/>
    <w:rsid w:val="00D753E9"/>
    <w:rsid w:val="00D76A48"/>
    <w:rsid w:val="00D82067"/>
    <w:rsid w:val="00DC520E"/>
    <w:rsid w:val="00DD5142"/>
    <w:rsid w:val="00DD6B91"/>
    <w:rsid w:val="00ED4BC4"/>
    <w:rsid w:val="00F64C24"/>
    <w:rsid w:val="00F67CEC"/>
    <w:rsid w:val="00F77419"/>
    <w:rsid w:val="00FA450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021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6</Pages>
  <Words>1442</Words>
  <Characters>7793</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2022-11-29T09:21:00Z</cp:lastPrinted>
  <dcterms:created xsi:type="dcterms:W3CDTF">2022-12-16T07:05:00Z</dcterms:created>
  <dcterms:modified xsi:type="dcterms:W3CDTF">2022-12-16T07:05:00Z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