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415F5CF"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3C69D7">
            <w:rPr>
              <w:rStyle w:val="Char6"/>
            </w:rPr>
            <w:t>Χριστίνα Σαμαρά</w:t>
          </w:r>
        </w:sdtContent>
      </w:sdt>
    </w:p>
    <w:sdt>
      <w:sdtPr>
        <w:id w:val="-481314470"/>
        <w:placeholder>
          <w:docPart w:val="5A56E7D5A52A45849ED4CB48CDD86502"/>
        </w:placeholder>
        <w:text/>
      </w:sdtPr>
      <w:sdtContent>
        <w:p w14:paraId="589D33FD" w14:textId="3A895489" w:rsidR="00CC62E9" w:rsidRPr="00AB2576" w:rsidRDefault="003C69D7" w:rsidP="00CD3CE2">
          <w:pPr>
            <w:pStyle w:val="ac"/>
          </w:pPr>
          <w:r>
            <w:t>ΕΞΑΙΡΕΤΙΚΑ ΕΠΕ</w:t>
          </w:r>
          <w:r w:rsidR="00455D70">
            <w:t>Ι</w:t>
          </w:r>
          <w:r>
            <w:t xml:space="preserve">ΓΟΝ </w:t>
          </w:r>
        </w:p>
      </w:sdtContent>
    </w:sdt>
    <w:p w14:paraId="21E06487" w14:textId="43247020"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6T00:00:00Z">
                    <w:dateFormat w:val="dd.MM.yyyy"/>
                    <w:lid w:val="el-GR"/>
                    <w:storeMappedDataAs w:val="dateTime"/>
                    <w:calendar w:val="gregorian"/>
                  </w:date>
                </w:sdtPr>
                <w:sdtEndPr>
                  <w:rPr>
                    <w:rStyle w:val="a1"/>
                  </w:rPr>
                </w:sdtEndPr>
                <w:sdtContent>
                  <w:r w:rsidR="00306E25">
                    <w:rPr>
                      <w:rStyle w:val="Char6"/>
                    </w:rPr>
                    <w:t>06.12.2022</w:t>
                  </w:r>
                </w:sdtContent>
              </w:sdt>
            </w:sdtContent>
          </w:sdt>
        </w:sdtContent>
      </w:sdt>
    </w:p>
    <w:p w14:paraId="387D4CEF" w14:textId="2A024EFD"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3762A">
            <w:rPr>
              <w:rStyle w:val="Char6"/>
            </w:rPr>
            <w:t>1779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20D5A8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3113EC">
                        <w:t xml:space="preserve">κ. Κ. Χατζηδάκη, Υπουργό Εργασίας και Κοινωνικών Υποθέσεων </w:t>
                      </w:r>
                    </w:sdtContent>
                  </w:sdt>
                </w:p>
              </w:sdtContent>
            </w:sdt>
          </w:sdtContent>
        </w:sdt>
      </w:sdtContent>
    </w:sdt>
    <w:p w14:paraId="26A5FC62" w14:textId="0670838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4C55E83"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3321D">
                    <w:t xml:space="preserve">Η Ε.Σ.Α.μεΑ. ζητάει την άμεση παρέμβαση </w:t>
                  </w:r>
                  <w:r w:rsidR="00AE60A5">
                    <w:t>του Υπουργείου</w:t>
                  </w:r>
                  <w:r w:rsidR="004A33C6">
                    <w:t xml:space="preserve"> </w:t>
                  </w:r>
                  <w:r w:rsidR="0013321D">
                    <w:t xml:space="preserve">για </w:t>
                  </w:r>
                  <w:r w:rsidR="00AE60A5">
                    <w:t>την</w:t>
                  </w:r>
                  <w:r w:rsidR="00AE60A5" w:rsidRPr="00AE60A5">
                    <w:t xml:space="preserve"> </w:t>
                  </w:r>
                  <w:r w:rsidR="00AE60A5">
                    <w:t>προστασία των εργαζομένων με αναπηρία του Καζίνου Ρίου</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017354F6" w14:textId="6C4410C2" w:rsidR="00C8777F" w:rsidRPr="00C8777F" w:rsidRDefault="00C8777F" w:rsidP="00C4316E">
              <w:pPr>
                <w:rPr>
                  <w:b/>
                  <w:bCs/>
                </w:rPr>
              </w:pPr>
              <w:r w:rsidRPr="00C8777F">
                <w:rPr>
                  <w:b/>
                  <w:bCs/>
                </w:rPr>
                <w:t xml:space="preserve">Κύριε </w:t>
              </w:r>
              <w:r w:rsidR="003113EC">
                <w:rPr>
                  <w:b/>
                  <w:bCs/>
                </w:rPr>
                <w:t>Υπουργέ</w:t>
              </w:r>
              <w:r w:rsidRPr="00C8777F">
                <w:rPr>
                  <w:b/>
                  <w:bCs/>
                </w:rPr>
                <w:t xml:space="preserve">, </w:t>
              </w:r>
            </w:p>
            <w:p w14:paraId="36BBF14A" w14:textId="7AD86D68" w:rsidR="00F105E2" w:rsidRDefault="00F105E2" w:rsidP="00C8777F">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63247028" w14:textId="420A7C9D" w:rsidR="00F105E2" w:rsidRDefault="00F105E2" w:rsidP="00F105E2">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0245EB">
                <w:t>Ό</w:t>
              </w:r>
              <w: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3E524A60" w14:textId="456AF1C4" w:rsidR="00306E25" w:rsidRDefault="00F105E2" w:rsidP="003113EC">
              <w:r>
                <w:t xml:space="preserve">Με την παρούσα επιστολή μας, σας μεταφέρουμε </w:t>
              </w:r>
              <w:r w:rsidR="00257B36">
                <w:t>τη διαμαρτυρία</w:t>
              </w:r>
              <w:r>
                <w:t xml:space="preserve"> </w:t>
              </w:r>
              <w:r w:rsidR="00E96E8F">
                <w:t xml:space="preserve">της Περιφερειακής Ομοσπονδίας Ατόμων με Αναπηρία </w:t>
              </w:r>
              <w:r w:rsidR="003113EC">
                <w:t>Δυτικής Ελλάδας</w:t>
              </w:r>
              <w:r w:rsidR="004A33C6">
                <w:t xml:space="preserve"> και </w:t>
              </w:r>
              <w:r w:rsidR="003113EC" w:rsidRPr="003113EC">
                <w:t>Νοτίων Ιονίων Νήσων</w:t>
              </w:r>
              <w:r w:rsidR="000245EB">
                <w:t xml:space="preserve">, </w:t>
              </w:r>
              <w:r w:rsidR="003113EC">
                <w:t>(</w:t>
              </w:r>
              <w:r w:rsidR="003113EC" w:rsidRPr="003113EC">
                <w:t>Π.ΟΜ.Α.μεΑ Δ.Ε ΚΑΙ Ν.Ι.Ν</w:t>
              </w:r>
              <w:r w:rsidR="003113EC">
                <w:t>.)</w:t>
              </w:r>
              <w:r w:rsidR="003113EC" w:rsidRPr="003113EC">
                <w:t xml:space="preserve"> </w:t>
              </w:r>
              <w:r w:rsidR="003113EC">
                <w:t xml:space="preserve">σχετικά με το σοβαρό </w:t>
              </w:r>
              <w:r w:rsidR="00F9368B">
                <w:t>ζήτημα</w:t>
              </w:r>
              <w:r w:rsidR="003113EC">
                <w:t xml:space="preserve"> που αντιμετωπίζουν τα άτομα με αναπηρία και </w:t>
              </w:r>
              <w:r w:rsidR="00AE60A5">
                <w:t xml:space="preserve">τα μέλη των </w:t>
              </w:r>
              <w:r w:rsidR="003113EC">
                <w:t>οικογ</w:t>
              </w:r>
              <w:r w:rsidR="00B84B8E">
                <w:t>ε</w:t>
              </w:r>
              <w:r w:rsidR="003113EC">
                <w:t>νει</w:t>
              </w:r>
              <w:r w:rsidR="00AE60A5">
                <w:t>ών</w:t>
              </w:r>
              <w:r w:rsidR="003113EC">
                <w:t xml:space="preserve"> </w:t>
              </w:r>
              <w:r w:rsidR="00F9368B">
                <w:t>τους</w:t>
              </w:r>
              <w:r w:rsidR="003113EC">
                <w:t xml:space="preserve"> που </w:t>
              </w:r>
              <w:r w:rsidR="00F9368B">
                <w:t>εργάζονται</w:t>
              </w:r>
              <w:r w:rsidR="003113EC">
                <w:t xml:space="preserve"> </w:t>
              </w:r>
              <w:r w:rsidR="00306E25">
                <w:t>σ</w:t>
              </w:r>
              <w:r w:rsidR="003113EC">
                <w:t>το Καζίνο</w:t>
              </w:r>
              <w:r w:rsidR="00306E25">
                <w:t>, το οποίο</w:t>
              </w:r>
              <w:r w:rsidR="003113EC">
                <w:t xml:space="preserve"> βρίσκεται εντός των εγκαταστάσεων του ξενοδοχείου Πόρτο Ρίο. </w:t>
              </w:r>
            </w:p>
            <w:p w14:paraId="6D601AFE" w14:textId="60512D0C" w:rsidR="003113EC" w:rsidRDefault="003113EC" w:rsidP="003113EC">
              <w:r w:rsidRPr="003113EC">
                <w:t xml:space="preserve">Όπως επισημαίνει και η </w:t>
              </w:r>
              <w:r w:rsidR="007C5697" w:rsidRPr="007C5697">
                <w:t>Π.ΟΜ.Α.μεΑ Δ.Ε ΚΑΙ Ν.Ι.Ν.</w:t>
              </w:r>
              <w:r w:rsidR="007C5697">
                <w:t xml:space="preserve"> </w:t>
              </w:r>
              <w:r w:rsidRPr="003113EC">
                <w:t xml:space="preserve">στην υπ. αριθ. πρωτ. </w:t>
              </w:r>
              <w:bookmarkStart w:id="7" w:name="_Hlk121146817"/>
              <w:r>
                <w:t>464</w:t>
              </w:r>
              <w:r w:rsidRPr="003113EC">
                <w:t>/</w:t>
              </w:r>
              <w:r>
                <w:t>24</w:t>
              </w:r>
              <w:r w:rsidRPr="003113EC">
                <w:t>.</w:t>
              </w:r>
              <w:r>
                <w:t>11</w:t>
              </w:r>
              <w:r w:rsidRPr="003113EC">
                <w:t>.20</w:t>
              </w:r>
              <w:r>
                <w:t>2</w:t>
              </w:r>
              <w:r w:rsidRPr="003113EC">
                <w:t xml:space="preserve">2 </w:t>
              </w:r>
              <w:bookmarkEnd w:id="7"/>
              <w:r w:rsidRPr="003113EC">
                <w:t>επιστολή της, την οποία σας επισυνάπτουμε,</w:t>
              </w:r>
              <w:r>
                <w:t xml:space="preserve"> </w:t>
              </w:r>
              <w:r w:rsidR="00BA4C17">
                <w:t xml:space="preserve">οι εργαζόμενοι της </w:t>
              </w:r>
              <w:r>
                <w:t>επιχείρηση</w:t>
              </w:r>
              <w:r w:rsidR="00BA4C17">
                <w:t>ς</w:t>
              </w:r>
              <w:r>
                <w:t xml:space="preserve"> </w:t>
              </w:r>
              <w:r w:rsidR="00306E25">
                <w:t>του Καζίνο,</w:t>
              </w:r>
              <w:r w:rsidR="00BA4C17" w:rsidRPr="00BA4C17">
                <w:t xml:space="preserve"> λόγω των χρόνιων οικονομικών προβλημάτων που αντιμετωπίζει η </w:t>
              </w:r>
              <w:r w:rsidR="00355100">
                <w:t>εν λόγω</w:t>
              </w:r>
              <w:r w:rsidR="00BA4C17" w:rsidRPr="00BA4C17">
                <w:t xml:space="preserve"> επιχείρηση</w:t>
              </w:r>
              <w:r w:rsidR="00BA4C17">
                <w:t>,</w:t>
              </w:r>
              <w:r w:rsidR="00BA4C17" w:rsidRPr="00BA4C17">
                <w:t xml:space="preserve"> λαμβάνουν από το 2010, ένα μικρό ποσό έναντι του μισθού </w:t>
              </w:r>
              <w:r w:rsidR="00BA4C17">
                <w:t>τους. Α</w:t>
              </w:r>
              <w:r>
                <w:t>πό τα μέσα Ιουλίου 2022</w:t>
              </w:r>
              <w:r w:rsidR="00355100">
                <w:t>,</w:t>
              </w:r>
              <w:r w:rsidR="00BA4C17">
                <w:t xml:space="preserve"> η προαναφερόμενη επιχείρηση</w:t>
              </w:r>
              <w:r>
                <w:t xml:space="preserve"> έχει διακόψει τη λειτουργία </w:t>
              </w:r>
              <w:r w:rsidR="00306E25">
                <w:t>της</w:t>
              </w:r>
              <w:r>
                <w:t xml:space="preserve"> λόγω </w:t>
              </w:r>
              <w:r>
                <w:lastRenderedPageBreak/>
                <w:t xml:space="preserve">αναγκαστικής κατάσχεσης του εξοπλισμού </w:t>
              </w:r>
              <w:r w:rsidR="00306E25">
                <w:t>τη</w:t>
              </w:r>
              <w:r w:rsidR="00355100">
                <w:t xml:space="preserve">ς και </w:t>
              </w:r>
              <w:r w:rsidR="00BA4C17">
                <w:t>έχει προβεί σε οριστική διακοπή πληρωμών,</w:t>
              </w:r>
              <w:r>
                <w:t xml:space="preserve"> </w:t>
              </w:r>
              <w:r w:rsidR="00BA4C17">
                <w:t xml:space="preserve">με αποτέλεσμα </w:t>
              </w:r>
              <w:r>
                <w:t xml:space="preserve">να μην λαμβάνουν </w:t>
              </w:r>
              <w:r w:rsidR="00BA4C17">
                <w:t xml:space="preserve">οι εργαζόμενοι </w:t>
              </w:r>
              <w:r>
                <w:t xml:space="preserve">ούτε μέρος της μισθοδοσίας </w:t>
              </w:r>
              <w:r w:rsidR="00BA4C17">
                <w:t>τους</w:t>
              </w:r>
              <w:r w:rsidR="00355100">
                <w:t xml:space="preserve">, αντιμετωπίζοντας </w:t>
              </w:r>
              <w:r w:rsidR="00BA4C17">
                <w:t xml:space="preserve">σοβαρό πρόβλημα επιβίωσης. </w:t>
              </w:r>
            </w:p>
            <w:p w14:paraId="67AA98C1" w14:textId="2AF58504" w:rsidR="00BA4C17" w:rsidRDefault="00BA4C17" w:rsidP="003113EC">
              <w:r w:rsidRPr="00BA4C17">
                <w:t>Μεταξύ των εργαζόμενων υπάρχουν τέσσερα άτομα με αναπηρία και ένας αδελφός  ατόμου με αναπηρία</w:t>
              </w:r>
              <w:r>
                <w:t xml:space="preserve"> που </w:t>
              </w:r>
              <w:r w:rsidRPr="00BA4C17">
                <w:t>είχαν προσληφθεί με τον ν. 2643/98</w:t>
              </w:r>
              <w:r>
                <w:t xml:space="preserve"> και οι οποίοι, α</w:t>
              </w:r>
              <w:r w:rsidRPr="00BA4C17">
                <w:t xml:space="preserve">πό τον Ιούνιο του 2021 </w:t>
              </w:r>
              <w:r>
                <w:t xml:space="preserve">όχι μόνο </w:t>
              </w:r>
              <w:r w:rsidRPr="00BA4C17">
                <w:t xml:space="preserve">δεν </w:t>
              </w:r>
              <w:r>
                <w:t xml:space="preserve">λαμβάνουν μισθό, αλλά δεν </w:t>
              </w:r>
              <w:r w:rsidRPr="00BA4C17">
                <w:t xml:space="preserve">έχουν επικολληθεί </w:t>
              </w:r>
              <w:r>
                <w:t xml:space="preserve">και </w:t>
              </w:r>
              <w:r w:rsidRPr="00BA4C17">
                <w:t>τα ένσημα που δικαιούνται</w:t>
              </w:r>
              <w:r>
                <w:t>, με αποτέλεσμα να</w:t>
              </w:r>
              <w:r w:rsidRPr="00BA4C17">
                <w:t xml:space="preserve"> υπάρχει άμεσος κίνδυνος να ανασταλεί η ασφαλιστική τους ικανότητα με ό,τι αυτό συνεπάγεται για την υγεία και την επιβίωση των ίδιων και των οικογενειών τους.</w:t>
              </w:r>
            </w:p>
            <w:p w14:paraId="78E3C961" w14:textId="0C026DB3" w:rsidR="001509D0" w:rsidRPr="00306E25" w:rsidRDefault="001509D0" w:rsidP="001509D0">
              <w:r>
                <w:t xml:space="preserve">Το γεγονός αυτό έρχεται σε αντίθεση με τις επιταγές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όπου στο άρθρο 28 «Ικανοποιητικό επίπεδο διαβίωσης και κοινωνική προστασία» αναφέρεται ότι τα Κράτη Μέλη οφείλουν να διασφαλίζουν ότι τα ΑμεΑ  θα έχουν ένα ικανοποιητικό επίπεδο διαβίωσης για τα ίδια και τις οικογένειές τους και να φροντίζουν για τη συνεχή βελτίωση των συνθηκών διαβίωσής τους.                    </w:t>
              </w:r>
            </w:p>
            <w:p w14:paraId="41AAD937" w14:textId="525BE6AD" w:rsidR="00BA4C17" w:rsidRPr="00BA4C17" w:rsidRDefault="00BA4C17" w:rsidP="001509D0">
              <w:pPr>
                <w:rPr>
                  <w:b/>
                  <w:bCs/>
                </w:rPr>
              </w:pPr>
              <w:r w:rsidRPr="00BA4C17">
                <w:rPr>
                  <w:b/>
                  <w:bCs/>
                </w:rPr>
                <w:t xml:space="preserve">Κύριε Υπουργέ, </w:t>
              </w:r>
            </w:p>
            <w:p w14:paraId="35AD7818" w14:textId="338551CD" w:rsidR="00306E25" w:rsidRDefault="00BA4C17" w:rsidP="001509D0">
              <w:r>
                <w:t>Απευθυνόμαστε σε εσάς και</w:t>
              </w:r>
              <w:r w:rsidR="001509D0">
                <w:t xml:space="preserve"> </w:t>
              </w:r>
              <w:r w:rsidR="00E96E8F">
                <w:t>σας ζητ</w:t>
              </w:r>
              <w:r w:rsidR="001509D0">
                <w:t>ά</w:t>
              </w:r>
              <w:r w:rsidR="00E96E8F">
                <w:t>με να ερευνήσετε το προαναφερόμενο ζήτημα και να προβείτε στις απαιτούμενες ενέργειες</w:t>
              </w:r>
              <w:r w:rsidR="001E5A1A">
                <w:t xml:space="preserve"> για την επίλυσή του, </w:t>
              </w:r>
              <w:r w:rsidR="00306E25" w:rsidRPr="00306E25">
                <w:t>προκειμένου</w:t>
              </w:r>
              <w:r w:rsidR="0043419E">
                <w:t xml:space="preserve"> </w:t>
              </w:r>
              <w:r w:rsidR="00306E25">
                <w:t xml:space="preserve">όχι μόνο </w:t>
              </w:r>
              <w:r w:rsidR="00306E25" w:rsidRPr="00306E25">
                <w:t>να καταβληθούν τα δεδουλευμένα όλων των προηγούμενων ετών</w:t>
              </w:r>
              <w:r w:rsidR="00306E25">
                <w:t>, αλλά</w:t>
              </w:r>
              <w:r w:rsidR="00306E25" w:rsidRPr="00306E25">
                <w:t xml:space="preserve"> και οι εργαζόμενοι που </w:t>
              </w:r>
              <w:r w:rsidR="00306E25">
                <w:t xml:space="preserve">είχαν </w:t>
              </w:r>
              <w:r w:rsidR="00306E25" w:rsidRPr="00306E25">
                <w:t>προσλ</w:t>
              </w:r>
              <w:r w:rsidR="00306E25">
                <w:t>ηφθεί</w:t>
              </w:r>
              <w:r w:rsidR="00306E25" w:rsidRPr="00306E25">
                <w:t xml:space="preserve"> με τον ν. 2643/98</w:t>
              </w:r>
              <w:r w:rsidR="00306E25">
                <w:t xml:space="preserve"> </w:t>
              </w:r>
              <w:r w:rsidR="00306E25" w:rsidRPr="00306E25">
                <w:t xml:space="preserve">να τοποθετηθούν κατά προτεραιότητα σε </w:t>
              </w:r>
              <w:r w:rsidR="001E5A1A">
                <w:t xml:space="preserve">άλλες </w:t>
              </w:r>
              <w:r w:rsidR="00306E25" w:rsidRPr="00306E25">
                <w:t xml:space="preserve">θέσεις εργασίας. </w:t>
              </w:r>
            </w:p>
            <w:p w14:paraId="64F716AE" w14:textId="77777777" w:rsidR="00306E25" w:rsidRDefault="00202119" w:rsidP="00202119">
              <w:pPr>
                <w:rPr>
                  <w:rFonts w:asciiTheme="majorHAnsi" w:hAnsiTheme="majorHAnsi" w:cs="Calibri"/>
                  <w:color w:val="auto"/>
                </w:rPr>
              </w:pPr>
              <w:r w:rsidRPr="00202119">
                <w:rPr>
                  <w:rFonts w:asciiTheme="majorHAnsi" w:hAnsiTheme="majorHAnsi" w:cs="Calibri"/>
                  <w:color w:val="auto"/>
                </w:rPr>
                <w:t xml:space="preserve">Ευελπιστώντας πως θα εξετάσετε άμεσα το προαναφερόμενο αίτημα και θα ανταποκριθείτε θετικά, σας ευχαριστούμε εκ των προτέρων. </w:t>
              </w:r>
            </w:p>
            <w:p w14:paraId="74C091A0" w14:textId="389C4BB2" w:rsidR="00091240" w:rsidRPr="00306E25" w:rsidRDefault="00202119" w:rsidP="00202119">
              <w:pPr>
                <w:rPr>
                  <w:rFonts w:asciiTheme="majorHAnsi" w:hAnsiTheme="majorHAnsi" w:cs="Calibri"/>
                  <w:color w:val="auto"/>
                </w:rPr>
              </w:pPr>
              <w:r w:rsidRPr="00202119">
                <w:rPr>
                  <w:rFonts w:asciiTheme="majorHAnsi" w:hAnsiTheme="majorHAnsi" w:cs="Calibri"/>
                  <w:color w:val="auto"/>
                </w:rPr>
                <w:t>Συνημμένα σας αποστέλλουμε την υπ’ αριθ. πρωτ.</w:t>
              </w:r>
              <w:r w:rsidR="001509D0" w:rsidRPr="001509D0">
                <w:t xml:space="preserve"> </w:t>
              </w:r>
              <w:r w:rsidR="00EC2301" w:rsidRPr="00EC2301">
                <w:rPr>
                  <w:rFonts w:asciiTheme="majorHAnsi" w:hAnsiTheme="majorHAnsi" w:cs="Calibri"/>
                  <w:color w:val="auto"/>
                </w:rPr>
                <w:t xml:space="preserve">464/24.11.2022 </w:t>
              </w:r>
              <w:r w:rsidR="001509D0">
                <w:rPr>
                  <w:rFonts w:asciiTheme="majorHAnsi" w:hAnsiTheme="majorHAnsi" w:cs="Calibri"/>
                  <w:color w:val="auto"/>
                </w:rPr>
                <w:t>επιστολή της</w:t>
              </w:r>
              <w:r w:rsidR="001509D0" w:rsidRPr="001509D0">
                <w:rPr>
                  <w:rFonts w:asciiTheme="majorHAnsi" w:hAnsiTheme="majorHAnsi" w:cs="Calibri"/>
                  <w:color w:val="auto"/>
                </w:rPr>
                <w:t xml:space="preserve"> Περιφερειακή</w:t>
              </w:r>
              <w:r w:rsidR="001509D0">
                <w:rPr>
                  <w:rFonts w:asciiTheme="majorHAnsi" w:hAnsiTheme="majorHAnsi" w:cs="Calibri"/>
                  <w:color w:val="auto"/>
                </w:rPr>
                <w:t>ς</w:t>
              </w:r>
              <w:r w:rsidR="001509D0" w:rsidRPr="001509D0">
                <w:rPr>
                  <w:rFonts w:asciiTheme="majorHAnsi" w:hAnsiTheme="majorHAnsi" w:cs="Calibri"/>
                  <w:color w:val="auto"/>
                </w:rPr>
                <w:t xml:space="preserve"> Ομοσπονδία</w:t>
              </w:r>
              <w:r w:rsidR="001509D0">
                <w:rPr>
                  <w:rFonts w:asciiTheme="majorHAnsi" w:hAnsiTheme="majorHAnsi" w:cs="Calibri"/>
                  <w:color w:val="auto"/>
                </w:rPr>
                <w:t>ς</w:t>
              </w:r>
              <w:r w:rsidR="001509D0" w:rsidRPr="001509D0">
                <w:rPr>
                  <w:rFonts w:asciiTheme="majorHAnsi" w:hAnsiTheme="majorHAnsi" w:cs="Calibri"/>
                  <w:color w:val="auto"/>
                </w:rPr>
                <w:t xml:space="preserve"> Ατόμων με Αναπηρία </w:t>
              </w:r>
              <w:r w:rsidR="00355100" w:rsidRPr="00355100">
                <w:rPr>
                  <w:rFonts w:asciiTheme="majorHAnsi" w:hAnsiTheme="majorHAnsi" w:cs="Calibri"/>
                  <w:color w:val="auto"/>
                </w:rPr>
                <w:t>Δυτικής Ελλάδας</w:t>
              </w:r>
              <w:r w:rsidR="004A33C6">
                <w:rPr>
                  <w:rFonts w:asciiTheme="majorHAnsi" w:hAnsiTheme="majorHAnsi" w:cs="Calibri"/>
                  <w:color w:val="auto"/>
                </w:rPr>
                <w:t xml:space="preserve"> και </w:t>
              </w:r>
              <w:r w:rsidR="00EC2301">
                <w:rPr>
                  <w:rFonts w:asciiTheme="majorHAnsi" w:hAnsiTheme="majorHAnsi" w:cs="Calibri"/>
                  <w:color w:val="auto"/>
                </w:rPr>
                <w:t>Νοτίων</w:t>
              </w:r>
              <w:r w:rsidR="004A33C6">
                <w:rPr>
                  <w:rFonts w:asciiTheme="majorHAnsi" w:hAnsiTheme="majorHAnsi" w:cs="Calibri"/>
                  <w:color w:val="auto"/>
                </w:rPr>
                <w:t xml:space="preserve"> Ιονίων Νήσων</w:t>
              </w:r>
              <w:r w:rsidR="001509D0">
                <w:rPr>
                  <w:rFonts w:asciiTheme="majorHAnsi" w:hAnsiTheme="majorHAnsi" w:cs="Calibri"/>
                  <w:color w:val="auto"/>
                </w:rPr>
                <w:t xml:space="preserve">, η οποία </w:t>
              </w:r>
              <w:r w:rsidRPr="00202119">
                <w:rPr>
                  <w:rFonts w:asciiTheme="majorHAnsi" w:hAnsiTheme="majorHAnsi" w:cs="Calibri"/>
                  <w:color w:val="auto"/>
                </w:rPr>
                <w:t>αναφέρεται στο εν λόγω ζήτημα</w:t>
              </w:r>
              <w:r>
                <w:rPr>
                  <w:rFonts w:ascii="Calibri" w:hAnsi="Calibri" w:cs="Calibri"/>
                  <w:color w:val="auto"/>
                  <w:sz w:val="24"/>
                  <w:szCs w:val="24"/>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105E2"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105E2">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9800A4A" w14:textId="349F8633" w:rsidR="00C523F1" w:rsidRPr="004A33C6" w:rsidRDefault="002D0AB7" w:rsidP="004A33C6">
      <w:pPr>
        <w:spacing w:line="240" w:lineRule="auto"/>
        <w:jc w:val="left"/>
        <w:rPr>
          <w:b/>
        </w:rPr>
      </w:pPr>
      <w:r>
        <w:rPr>
          <w:b/>
        </w:rPr>
        <w:t>Πίνακας Αποδεκτών:</w:t>
      </w:r>
    </w:p>
    <w:p w14:paraId="3A9C20CC" w14:textId="718B0A79" w:rsidR="001E5A1A" w:rsidRDefault="001E5A1A" w:rsidP="001E5A1A">
      <w:pPr>
        <w:pStyle w:val="Bullets0"/>
      </w:pPr>
      <w:r>
        <w:t>Γραφείο Πρωθυπουργού της χώρας</w:t>
      </w:r>
    </w:p>
    <w:p w14:paraId="12A30FB3" w14:textId="77777777" w:rsidR="001E5A1A" w:rsidRDefault="001E5A1A" w:rsidP="001E5A1A">
      <w:pPr>
        <w:pStyle w:val="Bullets0"/>
      </w:pPr>
      <w:r>
        <w:t>Γραφείο Υπουργού Επικρατείας, κ. Γ. Γεραπετρίτη</w:t>
      </w:r>
    </w:p>
    <w:p w14:paraId="149DF47C" w14:textId="77777777" w:rsidR="001E5A1A" w:rsidRDefault="001E5A1A" w:rsidP="001E5A1A">
      <w:pPr>
        <w:pStyle w:val="Bullets0"/>
      </w:pPr>
      <w:r>
        <w:t>Γραφείο Υπουργού Επικρατείας, κ. Άκη Σκέρτσου</w:t>
      </w:r>
    </w:p>
    <w:p w14:paraId="4CC58486" w14:textId="79889628" w:rsidR="004A33C6" w:rsidRPr="000E2BB8" w:rsidRDefault="004A33C6" w:rsidP="001E5A1A">
      <w:pPr>
        <w:pStyle w:val="Bullets0"/>
        <w:spacing w:line="276" w:lineRule="auto"/>
      </w:pPr>
      <w:r w:rsidRPr="004A33C6">
        <w:t xml:space="preserve">Περιφερειακή Ομοσπονδία Ατόμων με Αναπηρία </w:t>
      </w:r>
      <w:r w:rsidR="00C02068" w:rsidRPr="00C02068">
        <w:t>Δυτικής Ελλάδας</w:t>
      </w:r>
      <w:r w:rsidRPr="004A33C6">
        <w:t xml:space="preserve"> και </w:t>
      </w:r>
      <w:r w:rsidR="001E5A1A">
        <w:t>Νοτίων</w:t>
      </w:r>
      <w:r w:rsidRPr="004A33C6">
        <w:t xml:space="preserve"> Ιονίων Νήσων                        </w:t>
      </w:r>
    </w:p>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20AD" w14:textId="77777777" w:rsidR="00FD6C47" w:rsidRDefault="00FD6C47" w:rsidP="00A5663B">
      <w:pPr>
        <w:spacing w:after="0" w:line="240" w:lineRule="auto"/>
      </w:pPr>
      <w:r>
        <w:separator/>
      </w:r>
    </w:p>
    <w:p w14:paraId="0B2C5827" w14:textId="77777777" w:rsidR="00FD6C47" w:rsidRDefault="00FD6C47"/>
  </w:endnote>
  <w:endnote w:type="continuationSeparator" w:id="0">
    <w:p w14:paraId="5F74DE45" w14:textId="77777777" w:rsidR="00FD6C47" w:rsidRDefault="00FD6C47" w:rsidP="00A5663B">
      <w:pPr>
        <w:spacing w:after="0" w:line="240" w:lineRule="auto"/>
      </w:pPr>
      <w:r>
        <w:continuationSeparator/>
      </w:r>
    </w:p>
    <w:p w14:paraId="217FF5B4" w14:textId="77777777" w:rsidR="00FD6C47" w:rsidRDefault="00FD6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69F2" w14:textId="77777777" w:rsidR="00FD6C47" w:rsidRDefault="00FD6C47" w:rsidP="00A5663B">
      <w:pPr>
        <w:spacing w:after="0" w:line="240" w:lineRule="auto"/>
      </w:pPr>
      <w:bookmarkStart w:id="0" w:name="_Hlk484772647"/>
      <w:bookmarkEnd w:id="0"/>
      <w:r>
        <w:separator/>
      </w:r>
    </w:p>
    <w:p w14:paraId="35D1405B" w14:textId="77777777" w:rsidR="00FD6C47" w:rsidRDefault="00FD6C47"/>
  </w:footnote>
  <w:footnote w:type="continuationSeparator" w:id="0">
    <w:p w14:paraId="5F9C36E8" w14:textId="77777777" w:rsidR="00FD6C47" w:rsidRDefault="00FD6C47" w:rsidP="00A5663B">
      <w:pPr>
        <w:spacing w:after="0" w:line="240" w:lineRule="auto"/>
      </w:pPr>
      <w:r>
        <w:continuationSeparator/>
      </w:r>
    </w:p>
    <w:p w14:paraId="06F34AE3" w14:textId="77777777" w:rsidR="00FD6C47" w:rsidRDefault="00FD6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360886797">
    <w:abstractNumId w:val="6"/>
  </w:num>
  <w:num w:numId="2" w16cid:durableId="224950621">
    <w:abstractNumId w:val="6"/>
  </w:num>
  <w:num w:numId="3" w16cid:durableId="1360859953">
    <w:abstractNumId w:val="6"/>
  </w:num>
  <w:num w:numId="4" w16cid:durableId="1731071301">
    <w:abstractNumId w:val="6"/>
  </w:num>
  <w:num w:numId="5" w16cid:durableId="1143619232">
    <w:abstractNumId w:val="6"/>
  </w:num>
  <w:num w:numId="6" w16cid:durableId="1584072880">
    <w:abstractNumId w:val="6"/>
  </w:num>
  <w:num w:numId="7" w16cid:durableId="2135364621">
    <w:abstractNumId w:val="6"/>
  </w:num>
  <w:num w:numId="8" w16cid:durableId="1743796043">
    <w:abstractNumId w:val="6"/>
  </w:num>
  <w:num w:numId="9" w16cid:durableId="1237516481">
    <w:abstractNumId w:val="6"/>
  </w:num>
  <w:num w:numId="10" w16cid:durableId="648092481">
    <w:abstractNumId w:val="5"/>
  </w:num>
  <w:num w:numId="11" w16cid:durableId="541406376">
    <w:abstractNumId w:val="4"/>
  </w:num>
  <w:num w:numId="12" w16cid:durableId="1857232918">
    <w:abstractNumId w:val="3"/>
  </w:num>
  <w:num w:numId="13" w16cid:durableId="595990354">
    <w:abstractNumId w:val="1"/>
  </w:num>
  <w:num w:numId="14" w16cid:durableId="1344162346">
    <w:abstractNumId w:val="0"/>
  </w:num>
  <w:num w:numId="15" w16cid:durableId="165931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45EB"/>
    <w:rsid w:val="000319B3"/>
    <w:rsid w:val="0003631E"/>
    <w:rsid w:val="00042CAA"/>
    <w:rsid w:val="00051D07"/>
    <w:rsid w:val="00080A75"/>
    <w:rsid w:val="0008214A"/>
    <w:rsid w:val="000830DB"/>
    <w:rsid w:val="000864B5"/>
    <w:rsid w:val="00091240"/>
    <w:rsid w:val="000A5463"/>
    <w:rsid w:val="000B21FB"/>
    <w:rsid w:val="000C0865"/>
    <w:rsid w:val="000C099E"/>
    <w:rsid w:val="000C14DF"/>
    <w:rsid w:val="000C602B"/>
    <w:rsid w:val="000D0C2A"/>
    <w:rsid w:val="000D34E2"/>
    <w:rsid w:val="000D3D70"/>
    <w:rsid w:val="000E2BB8"/>
    <w:rsid w:val="000E30A0"/>
    <w:rsid w:val="000E44E8"/>
    <w:rsid w:val="000E595E"/>
    <w:rsid w:val="000F237D"/>
    <w:rsid w:val="000F408F"/>
    <w:rsid w:val="000F4280"/>
    <w:rsid w:val="00104FD0"/>
    <w:rsid w:val="001213C4"/>
    <w:rsid w:val="0013321D"/>
    <w:rsid w:val="001509D0"/>
    <w:rsid w:val="0016039E"/>
    <w:rsid w:val="00161A35"/>
    <w:rsid w:val="00162CAE"/>
    <w:rsid w:val="00192441"/>
    <w:rsid w:val="001A62AD"/>
    <w:rsid w:val="001A67BA"/>
    <w:rsid w:val="001B3428"/>
    <w:rsid w:val="001B7832"/>
    <w:rsid w:val="001E177F"/>
    <w:rsid w:val="001E439E"/>
    <w:rsid w:val="001E5A1A"/>
    <w:rsid w:val="001E6FF9"/>
    <w:rsid w:val="001F1161"/>
    <w:rsid w:val="001F1B9A"/>
    <w:rsid w:val="00202119"/>
    <w:rsid w:val="002058AF"/>
    <w:rsid w:val="002251AF"/>
    <w:rsid w:val="0023300A"/>
    <w:rsid w:val="00236A27"/>
    <w:rsid w:val="00255DD0"/>
    <w:rsid w:val="002570E4"/>
    <w:rsid w:val="00257B36"/>
    <w:rsid w:val="00264E1B"/>
    <w:rsid w:val="0026597B"/>
    <w:rsid w:val="0027672E"/>
    <w:rsid w:val="002B43D6"/>
    <w:rsid w:val="002C4134"/>
    <w:rsid w:val="002D0AB7"/>
    <w:rsid w:val="002D1046"/>
    <w:rsid w:val="00301E00"/>
    <w:rsid w:val="00306E25"/>
    <w:rsid w:val="003071D9"/>
    <w:rsid w:val="003113EC"/>
    <w:rsid w:val="00322A0B"/>
    <w:rsid w:val="003242DE"/>
    <w:rsid w:val="00326F43"/>
    <w:rsid w:val="003336F9"/>
    <w:rsid w:val="003364CB"/>
    <w:rsid w:val="00337205"/>
    <w:rsid w:val="0034662F"/>
    <w:rsid w:val="00355100"/>
    <w:rsid w:val="00361404"/>
    <w:rsid w:val="00371AFA"/>
    <w:rsid w:val="00375315"/>
    <w:rsid w:val="003956F9"/>
    <w:rsid w:val="003B245B"/>
    <w:rsid w:val="003B3E78"/>
    <w:rsid w:val="003B6AC5"/>
    <w:rsid w:val="003C69D7"/>
    <w:rsid w:val="003D4635"/>
    <w:rsid w:val="003D4D14"/>
    <w:rsid w:val="003D73D0"/>
    <w:rsid w:val="003E088D"/>
    <w:rsid w:val="003E38C4"/>
    <w:rsid w:val="003F789B"/>
    <w:rsid w:val="004009A7"/>
    <w:rsid w:val="00405790"/>
    <w:rsid w:val="004102B2"/>
    <w:rsid w:val="00412BB7"/>
    <w:rsid w:val="00413626"/>
    <w:rsid w:val="00415D99"/>
    <w:rsid w:val="00421FA4"/>
    <w:rsid w:val="00427C1E"/>
    <w:rsid w:val="0043419E"/>
    <w:rsid w:val="004355A3"/>
    <w:rsid w:val="004443A9"/>
    <w:rsid w:val="00455D70"/>
    <w:rsid w:val="00472CFE"/>
    <w:rsid w:val="00483ACE"/>
    <w:rsid w:val="00486A3F"/>
    <w:rsid w:val="004916F3"/>
    <w:rsid w:val="004A2EF2"/>
    <w:rsid w:val="004A33C6"/>
    <w:rsid w:val="004A6201"/>
    <w:rsid w:val="004C746A"/>
    <w:rsid w:val="004D0BE2"/>
    <w:rsid w:val="004D5A2F"/>
    <w:rsid w:val="00501973"/>
    <w:rsid w:val="005077D6"/>
    <w:rsid w:val="00514516"/>
    <w:rsid w:val="00517354"/>
    <w:rsid w:val="00520402"/>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09D6"/>
    <w:rsid w:val="005F5A54"/>
    <w:rsid w:val="00610A7E"/>
    <w:rsid w:val="00612214"/>
    <w:rsid w:val="00617AC0"/>
    <w:rsid w:val="006214BD"/>
    <w:rsid w:val="00642AA7"/>
    <w:rsid w:val="00647299"/>
    <w:rsid w:val="00651CD5"/>
    <w:rsid w:val="00655019"/>
    <w:rsid w:val="0066741D"/>
    <w:rsid w:val="006A785A"/>
    <w:rsid w:val="006D0554"/>
    <w:rsid w:val="006E692F"/>
    <w:rsid w:val="006E6B93"/>
    <w:rsid w:val="006F050F"/>
    <w:rsid w:val="006F68D0"/>
    <w:rsid w:val="0072145A"/>
    <w:rsid w:val="0074091B"/>
    <w:rsid w:val="00752538"/>
    <w:rsid w:val="00754C30"/>
    <w:rsid w:val="00763FCD"/>
    <w:rsid w:val="00767D09"/>
    <w:rsid w:val="0077016C"/>
    <w:rsid w:val="007A781F"/>
    <w:rsid w:val="007C5697"/>
    <w:rsid w:val="007D4420"/>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1A97"/>
    <w:rsid w:val="008A26A3"/>
    <w:rsid w:val="008A421B"/>
    <w:rsid w:val="008B3278"/>
    <w:rsid w:val="008B3E62"/>
    <w:rsid w:val="008B5B34"/>
    <w:rsid w:val="008D43B9"/>
    <w:rsid w:val="008F4A49"/>
    <w:rsid w:val="00902C9A"/>
    <w:rsid w:val="00917DAD"/>
    <w:rsid w:val="00936BAC"/>
    <w:rsid w:val="009503E0"/>
    <w:rsid w:val="00953909"/>
    <w:rsid w:val="00967952"/>
    <w:rsid w:val="00972E62"/>
    <w:rsid w:val="00980425"/>
    <w:rsid w:val="00995C38"/>
    <w:rsid w:val="009A4192"/>
    <w:rsid w:val="009B3183"/>
    <w:rsid w:val="009C06F7"/>
    <w:rsid w:val="009C0F25"/>
    <w:rsid w:val="009C4D45"/>
    <w:rsid w:val="009E6773"/>
    <w:rsid w:val="009F5332"/>
    <w:rsid w:val="00A04D49"/>
    <w:rsid w:val="00A0512E"/>
    <w:rsid w:val="00A05FCF"/>
    <w:rsid w:val="00A24A4D"/>
    <w:rsid w:val="00A32253"/>
    <w:rsid w:val="00A35350"/>
    <w:rsid w:val="00A5663B"/>
    <w:rsid w:val="00A642E9"/>
    <w:rsid w:val="00A66F36"/>
    <w:rsid w:val="00A8235C"/>
    <w:rsid w:val="00A862B1"/>
    <w:rsid w:val="00A90B3F"/>
    <w:rsid w:val="00A912F9"/>
    <w:rsid w:val="00AB2576"/>
    <w:rsid w:val="00AC0D27"/>
    <w:rsid w:val="00AC766E"/>
    <w:rsid w:val="00AD13AB"/>
    <w:rsid w:val="00AE60A5"/>
    <w:rsid w:val="00AF66C4"/>
    <w:rsid w:val="00AF7DE7"/>
    <w:rsid w:val="00B01AB1"/>
    <w:rsid w:val="00B07104"/>
    <w:rsid w:val="00B14597"/>
    <w:rsid w:val="00B20036"/>
    <w:rsid w:val="00B24CE3"/>
    <w:rsid w:val="00B24F28"/>
    <w:rsid w:val="00B25CDE"/>
    <w:rsid w:val="00B30846"/>
    <w:rsid w:val="00B343FA"/>
    <w:rsid w:val="00B4354E"/>
    <w:rsid w:val="00B4479D"/>
    <w:rsid w:val="00B621B5"/>
    <w:rsid w:val="00B73A9A"/>
    <w:rsid w:val="00B84B8E"/>
    <w:rsid w:val="00B926D1"/>
    <w:rsid w:val="00B92A91"/>
    <w:rsid w:val="00B977C3"/>
    <w:rsid w:val="00BA4C17"/>
    <w:rsid w:val="00BD105C"/>
    <w:rsid w:val="00BE0314"/>
    <w:rsid w:val="00BE04D8"/>
    <w:rsid w:val="00BE52FC"/>
    <w:rsid w:val="00BE6103"/>
    <w:rsid w:val="00BF7928"/>
    <w:rsid w:val="00C0166C"/>
    <w:rsid w:val="00C02068"/>
    <w:rsid w:val="00C04B0C"/>
    <w:rsid w:val="00C13744"/>
    <w:rsid w:val="00C2350C"/>
    <w:rsid w:val="00C243A1"/>
    <w:rsid w:val="00C31308"/>
    <w:rsid w:val="00C32FBB"/>
    <w:rsid w:val="00C4316E"/>
    <w:rsid w:val="00C4571F"/>
    <w:rsid w:val="00C46534"/>
    <w:rsid w:val="00C523F1"/>
    <w:rsid w:val="00C55583"/>
    <w:rsid w:val="00C735BA"/>
    <w:rsid w:val="00C80445"/>
    <w:rsid w:val="00C82ED9"/>
    <w:rsid w:val="00C83F4F"/>
    <w:rsid w:val="00C864D7"/>
    <w:rsid w:val="00C8777F"/>
    <w:rsid w:val="00C90057"/>
    <w:rsid w:val="00CA1AE3"/>
    <w:rsid w:val="00CA3674"/>
    <w:rsid w:val="00CC22AC"/>
    <w:rsid w:val="00CC59F5"/>
    <w:rsid w:val="00CC62E9"/>
    <w:rsid w:val="00CD3CE2"/>
    <w:rsid w:val="00CD6D05"/>
    <w:rsid w:val="00CD7F49"/>
    <w:rsid w:val="00CE0328"/>
    <w:rsid w:val="00CE366F"/>
    <w:rsid w:val="00CE5FF4"/>
    <w:rsid w:val="00CE750A"/>
    <w:rsid w:val="00CF0E8A"/>
    <w:rsid w:val="00D00AC1"/>
    <w:rsid w:val="00D01C51"/>
    <w:rsid w:val="00D11B9D"/>
    <w:rsid w:val="00D14800"/>
    <w:rsid w:val="00D25975"/>
    <w:rsid w:val="00D3762A"/>
    <w:rsid w:val="00D4303F"/>
    <w:rsid w:val="00D43376"/>
    <w:rsid w:val="00D4455A"/>
    <w:rsid w:val="00D631C0"/>
    <w:rsid w:val="00D7519B"/>
    <w:rsid w:val="00D85416"/>
    <w:rsid w:val="00D87C70"/>
    <w:rsid w:val="00DA28D8"/>
    <w:rsid w:val="00DA5411"/>
    <w:rsid w:val="00DB0E18"/>
    <w:rsid w:val="00DB2FC8"/>
    <w:rsid w:val="00DC4FCC"/>
    <w:rsid w:val="00DC6166"/>
    <w:rsid w:val="00DC64B0"/>
    <w:rsid w:val="00DC79B1"/>
    <w:rsid w:val="00DD1D03"/>
    <w:rsid w:val="00DD7797"/>
    <w:rsid w:val="00DE3DAF"/>
    <w:rsid w:val="00DE62F3"/>
    <w:rsid w:val="00DF27F7"/>
    <w:rsid w:val="00E018A8"/>
    <w:rsid w:val="00E16B7C"/>
    <w:rsid w:val="00E206BA"/>
    <w:rsid w:val="00E22772"/>
    <w:rsid w:val="00E26D73"/>
    <w:rsid w:val="00E357D4"/>
    <w:rsid w:val="00E40395"/>
    <w:rsid w:val="00E429AD"/>
    <w:rsid w:val="00E55813"/>
    <w:rsid w:val="00E63208"/>
    <w:rsid w:val="00E70687"/>
    <w:rsid w:val="00E71701"/>
    <w:rsid w:val="00E72589"/>
    <w:rsid w:val="00E776F1"/>
    <w:rsid w:val="00E922F5"/>
    <w:rsid w:val="00E96E8F"/>
    <w:rsid w:val="00EC2301"/>
    <w:rsid w:val="00EE0F94"/>
    <w:rsid w:val="00EE6171"/>
    <w:rsid w:val="00EE65BD"/>
    <w:rsid w:val="00EF66B1"/>
    <w:rsid w:val="00F02B8E"/>
    <w:rsid w:val="00F071B9"/>
    <w:rsid w:val="00F105E2"/>
    <w:rsid w:val="00F21A91"/>
    <w:rsid w:val="00F21B29"/>
    <w:rsid w:val="00F239E9"/>
    <w:rsid w:val="00F42CC8"/>
    <w:rsid w:val="00F64D51"/>
    <w:rsid w:val="00F736BA"/>
    <w:rsid w:val="00F80939"/>
    <w:rsid w:val="00F84821"/>
    <w:rsid w:val="00F9368B"/>
    <w:rsid w:val="00F97D08"/>
    <w:rsid w:val="00FA015E"/>
    <w:rsid w:val="00FA55E7"/>
    <w:rsid w:val="00FC4943"/>
    <w:rsid w:val="00FC61EC"/>
    <w:rsid w:val="00FC692B"/>
    <w:rsid w:val="00FD6C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6601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6601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6601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6601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6601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6601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6601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6601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6601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6601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6601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6601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6601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64B7"/>
    <w:rsid w:val="00016F00"/>
    <w:rsid w:val="001B2F04"/>
    <w:rsid w:val="00376BB9"/>
    <w:rsid w:val="006171E5"/>
    <w:rsid w:val="006D5832"/>
    <w:rsid w:val="00783022"/>
    <w:rsid w:val="007E5A53"/>
    <w:rsid w:val="00831C6F"/>
    <w:rsid w:val="0086711D"/>
    <w:rsid w:val="008F21FC"/>
    <w:rsid w:val="00936BEF"/>
    <w:rsid w:val="00957290"/>
    <w:rsid w:val="00A66014"/>
    <w:rsid w:val="00AC25D4"/>
    <w:rsid w:val="00AE6444"/>
    <w:rsid w:val="00B66CE6"/>
    <w:rsid w:val="00DD2DCE"/>
    <w:rsid w:val="00E81F09"/>
    <w:rsid w:val="00FB6A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18</TotalTime>
  <Pages>3</Pages>
  <Words>682</Words>
  <Characters>3689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2021-10-22T06:59:00Z</cp:lastPrinted>
  <dcterms:created xsi:type="dcterms:W3CDTF">2022-12-06T11:18:00Z</dcterms:created>
  <dcterms:modified xsi:type="dcterms:W3CDTF">2022-12-06T11:35:00Z</dcterms:modified>
  <cp:contentStatus/>
  <dc:language>Ελληνικά</dc:language>
  <cp:version>am-20180624</cp:version>
</cp:coreProperties>
</file>