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415F5CF"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3C69D7">
            <w:rPr>
              <w:rStyle w:val="Char6"/>
            </w:rPr>
            <w:t>Χριστίνα Σαμαρά</w:t>
          </w:r>
        </w:sdtContent>
      </w:sdt>
    </w:p>
    <w:sdt>
      <w:sdtPr>
        <w:id w:val="-481314470"/>
        <w:placeholder>
          <w:docPart w:val="5A56E7D5A52A45849ED4CB48CDD86502"/>
        </w:placeholder>
        <w:text/>
      </w:sdtPr>
      <w:sdtContent>
        <w:p w14:paraId="589D33FD" w14:textId="3A895489" w:rsidR="00CC62E9" w:rsidRPr="00AB2576" w:rsidRDefault="003C69D7" w:rsidP="00CD3CE2">
          <w:pPr>
            <w:pStyle w:val="ac"/>
          </w:pPr>
          <w:r>
            <w:t>ΕΞΑΙΡΕΤΙΚΑ ΕΠΕ</w:t>
          </w:r>
          <w:r w:rsidR="00455D70">
            <w:t>Ι</w:t>
          </w:r>
          <w:r>
            <w:t xml:space="preserve">ΓΟΝ </w:t>
          </w:r>
        </w:p>
      </w:sdtContent>
    </w:sdt>
    <w:p w14:paraId="21E06487" w14:textId="29405264"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21T00:00:00Z">
                    <w:dateFormat w:val="dd.MM.yyyy"/>
                    <w:lid w:val="el-GR"/>
                    <w:storeMappedDataAs w:val="dateTime"/>
                    <w:calendar w:val="gregorian"/>
                  </w:date>
                </w:sdtPr>
                <w:sdtEndPr>
                  <w:rPr>
                    <w:rStyle w:val="a1"/>
                  </w:rPr>
                </w:sdtEndPr>
                <w:sdtContent>
                  <w:r w:rsidR="00A64152">
                    <w:rPr>
                      <w:rStyle w:val="Char6"/>
                    </w:rPr>
                    <w:t>21.11.2022</w:t>
                  </w:r>
                </w:sdtContent>
              </w:sdt>
            </w:sdtContent>
          </w:sdt>
        </w:sdtContent>
      </w:sdt>
    </w:p>
    <w:p w14:paraId="387D4CEF" w14:textId="38C9FDCD"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BA7B0B">
            <w:rPr>
              <w:rStyle w:val="Char6"/>
            </w:rPr>
            <w:t>1692</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3B5237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A64152" w:rsidRPr="00A64152">
                        <w:t xml:space="preserve">κ. Μ. </w:t>
                      </w:r>
                      <w:proofErr w:type="spellStart"/>
                      <w:r w:rsidR="00A64152" w:rsidRPr="00A64152">
                        <w:t>Τσαμάζ</w:t>
                      </w:r>
                      <w:proofErr w:type="spellEnd"/>
                      <w:r w:rsidR="00A64152" w:rsidRPr="00A64152">
                        <w:t>, Πρόεδρο και Διευθύνων Σύμβουλο ΟΤΕ</w:t>
                      </w:r>
                    </w:sdtContent>
                  </w:sdt>
                </w:p>
              </w:sdtContent>
            </w:sdt>
          </w:sdtContent>
        </w:sdt>
      </w:sdtContent>
    </w:sdt>
    <w:p w14:paraId="26A5FC62" w14:textId="0670838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9FE37C2"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64152" w:rsidRPr="00A64152">
                    <w:t>Αίτημα άμεσης παρέμβασης του Προέδρου και Διευθύνοντος Συμβούλου του Ομίλου της ΟΤΕ-Cosmote για εξαίρεση των εργαζομένων</w:t>
                  </w:r>
                  <w:r w:rsidR="00366C6A" w:rsidRPr="00366C6A">
                    <w:t xml:space="preserve"> </w:t>
                  </w:r>
                  <w:r w:rsidR="00366C6A">
                    <w:t>με αναπηρία ή χρόνια πάθηση</w:t>
                  </w:r>
                  <w:r w:rsidR="00A64152" w:rsidRPr="00A64152">
                    <w:t xml:space="preserve"> </w:t>
                  </w:r>
                  <w:r w:rsidR="00366C6A">
                    <w:t>ή γονέων ατόμων με αναπηρία από απολύσεις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ED8EC72" w14:textId="5D79AF6A" w:rsidR="00A64152" w:rsidRPr="00A64152" w:rsidRDefault="00A64152" w:rsidP="00A64152">
              <w:pPr>
                <w:rPr>
                  <w:b/>
                  <w:bCs/>
                </w:rPr>
              </w:pPr>
              <w:r w:rsidRPr="00A64152">
                <w:rPr>
                  <w:b/>
                  <w:bCs/>
                </w:rPr>
                <w:t xml:space="preserve">Κύριε Πρόεδρε και Διευθύνων Σύμβουλε, </w:t>
              </w:r>
            </w:p>
            <w:p w14:paraId="00018B18" w14:textId="6802F6DA" w:rsidR="00A64152" w:rsidRDefault="00A64152" w:rsidP="00A64152">
              <w: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5641D456" w14:textId="77777777" w:rsidR="00A64152" w:rsidRDefault="00A64152" w:rsidP="00A64152">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74AC1ACB" w14:textId="2F34B64B" w:rsidR="00FD11CF" w:rsidRDefault="00A64152" w:rsidP="00A64152">
              <w:r>
                <w:t xml:space="preserve">Με το παρόν σας μεταφέρουμε τις διαμαρτυρίες που δεχόμαστε από εργαζόμενους με αναπηρία </w:t>
              </w:r>
              <w:r w:rsidR="00FD11CF">
                <w:t>και</w:t>
              </w:r>
              <w:r>
                <w:t xml:space="preserve"> χρόνιες παθήσεις του Ομίλου σας, σχετικά με την </w:t>
              </w:r>
              <w:r w:rsidR="00FD11CF">
                <w:t>πρόθεση της Διοίκησης να προχωρήσει σε τερματισμό των εργασιακών τους σχέσεων με τον Όμιλο ΟΤΕ</w:t>
              </w:r>
              <w:r w:rsidR="00366C6A">
                <w:t>-</w:t>
              </w:r>
              <w:r w:rsidR="00366C6A">
                <w:rPr>
                  <w:lang w:val="en-US"/>
                </w:rPr>
                <w:t>COSMOTE</w:t>
              </w:r>
              <w:r w:rsidR="00FD11CF">
                <w:t xml:space="preserve">.   </w:t>
              </w:r>
            </w:p>
            <w:p w14:paraId="7E197573" w14:textId="4C5504F5" w:rsidR="00A64152" w:rsidRDefault="00A64152" w:rsidP="00A64152">
              <w:r>
                <w:t xml:space="preserve">Όπως γίνεται αντιληπτό, μία ενδεχόμενη αποχώρηση των συγκεκριμένων υπαλλήλων από την εργασία τους στον Όμιλο, θα επιδείνωνε τραγικά τα ήδη σοβαρά προβλήματα που αντιμετωπίζουν λόγω της αναπηρίας τους και θα δημιουργούσε περαιτέρω οικονομικές δυσκολίες, που απορρέουν από το πρόσθετο κόστος για την κάλυψη της </w:t>
              </w:r>
              <w:r>
                <w:lastRenderedPageBreak/>
                <w:t xml:space="preserve">αναπηρίας, λαμβάνοντας υπόψη και την ανυπαρξία κρατικών δομών και επαρκούς στήριξής τους από το κράτος.   </w:t>
              </w:r>
            </w:p>
            <w:p w14:paraId="31BBBDE1" w14:textId="77777777" w:rsidR="00A64152" w:rsidRDefault="00A64152" w:rsidP="00A64152">
              <w:r>
                <w:t xml:space="preserve">Όλα τα παραπάνω έρχονται σε αντίθεση με:  </w:t>
              </w:r>
            </w:p>
            <w:p w14:paraId="0A703962" w14:textId="6F332F75" w:rsidR="00A64152" w:rsidRDefault="00A64152" w:rsidP="00E06F10">
              <w:pPr>
                <w:pStyle w:val="a9"/>
                <w:numPr>
                  <w:ilvl w:val="0"/>
                  <w:numId w:val="16"/>
                </w:numPr>
              </w:pPr>
              <w:r>
                <w:t>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κύρωσε με τον ν.4074/2012 (Αρ. ΦΕΚ 88 Α’/ 11.04.2012) και ως εκ τούτου οφείλει να εφαρμόσει σε εθνικό επίπεδο: «1. Τα Συμβαλλόμενα Κράτη αναγνωρίζουν το δικαίωμα των ατόμων με αναπηρίες στην εργασία σε ίση βάση με τους άλλους, λαμβάνοντας τα κατάλληλα μέτρα, και μέσω της νομοθεσίας, ώστε, μεταξύ άλλων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αμοιβής για εργασία ίσης αξίας, των ασφαλών και υγιών συνθηκών εργασίας, και να διασφαλίζουν ότι τους παρέχεται εύλογη προσαρμογή στο χώρο εργασίας».</w:t>
              </w:r>
            </w:p>
            <w:p w14:paraId="0E561383" w14:textId="2715E34B" w:rsidR="00A64152" w:rsidRDefault="00A64152" w:rsidP="00E06F10">
              <w:pPr>
                <w:pStyle w:val="a9"/>
                <w:numPr>
                  <w:ilvl w:val="0"/>
                  <w:numId w:val="16"/>
                </w:numPr>
              </w:pPr>
              <w:r>
                <w:t>την παρ. 6 του Άρθρου 21 του Συντάγματος της χώρας,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173730D4" w14:textId="39BEEDA9" w:rsidR="00A64152" w:rsidRDefault="00A64152" w:rsidP="00E06F10">
              <w:pPr>
                <w:pStyle w:val="a9"/>
                <w:numPr>
                  <w:ilvl w:val="0"/>
                  <w:numId w:val="16"/>
                </w:numPr>
              </w:pPr>
              <w:r>
                <w:t xml:space="preserve">το άρθρο 5 «Εύλογες προσαρμογές για τα άτομα με αναπηρία ή χρόνια πάθηση»  του ν.4443/2016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 </w:t>
              </w:r>
            </w:p>
            <w:p w14:paraId="3B58FD3F" w14:textId="3F193946" w:rsidR="00A64152" w:rsidRDefault="00A64152" w:rsidP="00E06F10">
              <w:pPr>
                <w:pStyle w:val="a9"/>
                <w:numPr>
                  <w:ilvl w:val="0"/>
                  <w:numId w:val="16"/>
                </w:numPr>
              </w:pPr>
              <w:r>
                <w:t xml:space="preserve">το άρθρο 2 του ίδιου νόμου, το οποίο περιλαμβάνει και τους γονείς κι όσους έχουν την επιμέλεια ατόμων με αναπηρία και το όποιο, μεταξύ άλλων, αναφέρει: </w:t>
              </w:r>
            </w:p>
            <w:p w14:paraId="5FF8379F" w14:textId="77777777" w:rsidR="00A64152" w:rsidRDefault="00A64152" w:rsidP="00A64152">
              <w:r>
                <w:t>α) εύλογη προσαρμογή σημαίνει τις απαραίτητες και κατάλληλες τροποποιήσεις και ρυθμίσεις, προκειμένου να επιτραπεί στα άτομα με αναπηρίες, η ανεμπόδιστη άσκηση, των εργασιακών τους καθηκόντων</w:t>
              </w:r>
            </w:p>
            <w:p w14:paraId="507AB184" w14:textId="77777777" w:rsidR="00A64152" w:rsidRDefault="00A64152" w:rsidP="00A64152">
              <w:r>
                <w:t xml:space="preserve">β) η μη παροχή εύλογης προσαρμογής συνιστά διακρίσεις.  </w:t>
              </w:r>
            </w:p>
            <w:p w14:paraId="0DF8FE3B" w14:textId="77777777" w:rsidR="00A64152" w:rsidRPr="00A64152" w:rsidRDefault="00A64152" w:rsidP="00A64152">
              <w:pPr>
                <w:rPr>
                  <w:b/>
                  <w:bCs/>
                </w:rPr>
              </w:pPr>
              <w:r w:rsidRPr="00A64152">
                <w:rPr>
                  <w:b/>
                  <w:bCs/>
                </w:rPr>
                <w:t xml:space="preserve">Κύριε Πρόεδρε και Διευθύνων Σύμβουλε, </w:t>
              </w:r>
            </w:p>
            <w:p w14:paraId="243DD8C7" w14:textId="2A7B8B21" w:rsidR="00A64152" w:rsidRDefault="00A64152" w:rsidP="00A64152">
              <w:r>
                <w:t xml:space="preserve">Ένας τόσο μεγάλος και κερδοφόρος Οργανισμός όπως είναι ο ΟΤΕ, ο μεγαλύτερος στα Βαλκάνια, με τόσο ευρείες κι έντονες δράσεις εταιρικής κοινωνικής ευθύνης, είναι αδιανόητο να μην είναι σε θέση να προστατεύσει τους εργαζομένους του, που ανήκουν </w:t>
              </w:r>
              <w:r>
                <w:lastRenderedPageBreak/>
                <w:t>στις ευπαθείς ομάδες του πληθυσμού ώστε να μην τους ωθήσει σε οικονομική και κοινωνική εξαθλίωση.</w:t>
              </w:r>
            </w:p>
            <w:p w14:paraId="73B21EBC" w14:textId="36AAE01D" w:rsidR="00A64152" w:rsidRDefault="00A64152" w:rsidP="00A64152">
              <w:r>
                <w:t xml:space="preserve">Ως εκ τούτου, ζητάμε την προσωπική σας παρέμβαση ώστε να διασφαλιστούν οι θέσεις εργασίας των εργαζομένων του ΟΤΕ με αναπηρία ή χρόνια πάθηση και των γονέων </w:t>
              </w:r>
              <w:r w:rsidR="00366C6A">
                <w:t>ατόμων</w:t>
              </w:r>
              <w:r>
                <w:t xml:space="preserve"> με αναπηρία μέσα στον Οργανισμό, ώστε να συνεχίσουν να προσφέρουν απρόσκοπτα τις υπηρεσίες τους, λαμβάνοντας υπόψη την πολυετή προσφορά τους στον ΟΤΕ. </w:t>
              </w:r>
            </w:p>
            <w:p w14:paraId="13520757" w14:textId="77777777" w:rsidR="00A64152" w:rsidRDefault="00A64152" w:rsidP="00A64152">
              <w:r>
                <w:t xml:space="preserve">Η άμεση ανταπόκρισή σας στο ανωτέρω αίτημα αποτελεί μέγιστη συμβολή στους διαρκείς αγώνες του αναπηρικού κινήματος για την ισότιμη ένταξη των ατόμων με αναπηρία στο κοινωνικό γίγνεσθαι.  </w:t>
              </w:r>
            </w:p>
            <w:p w14:paraId="74C091A0" w14:textId="1DD1CA8A" w:rsidR="00091240" w:rsidRPr="00991D7D" w:rsidRDefault="00A64152" w:rsidP="00202119">
              <w:r>
                <w:t>Σας καλούμε να ανταποκριθείτε θετικά στο εν’ λόγω πάνδημο, κοινωνικά και ηθικά απολύτως δίκαιο αίτημα της Ε</w:t>
              </w:r>
              <w:r w:rsidR="00FD11CF">
                <w:t>.</w:t>
              </w:r>
              <w:r>
                <w:t>Σ</w:t>
              </w:r>
              <w:r w:rsidR="00FD11CF">
                <w:t>.</w:t>
              </w:r>
              <w:r>
                <w:t>Α</w:t>
              </w:r>
              <w:r w:rsidR="00FD11CF">
                <w:t>.</w:t>
              </w:r>
              <w:r>
                <w:t>μεΑ</w:t>
              </w:r>
              <w:r w:rsidR="00FD11CF">
                <w:t>.</w:t>
              </w:r>
              <w:r>
                <w:t xml:space="preserve"> και τον εργαζομένων του Ομίλου της ΟΤΕ-Cosmote, προς όφελος τόσο των εργαζομένων ατόμων με αναπηρία, γονέων ατόμων με αναπηρία, αλλά και του ίδιου του Ομίλου, και αναμένουμε τα αποτελέσματα των ενεργειών σας.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105E2"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F105E2">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45D4B476" w14:textId="77777777" w:rsidR="00B8572F" w:rsidRDefault="00B8572F" w:rsidP="00B8572F">
          <w:pPr>
            <w:pStyle w:val="Bullets0"/>
          </w:pPr>
          <w:r>
            <w:t>Γραφείο Πρωθυπουργού της χώρας</w:t>
          </w:r>
        </w:p>
        <w:p w14:paraId="0C1BF70D" w14:textId="77777777" w:rsidR="00B8572F" w:rsidRDefault="00B8572F" w:rsidP="00B8572F">
          <w:pPr>
            <w:pStyle w:val="Bullets0"/>
          </w:pPr>
          <w:r>
            <w:t>Γραφείο Υπουργού Επικρατείας, κ. Γ. Γεραπετρίτη</w:t>
          </w:r>
        </w:p>
        <w:p w14:paraId="27E15B95" w14:textId="0609AA95" w:rsidR="00B8572F" w:rsidRDefault="00B8572F" w:rsidP="00B8572F">
          <w:pPr>
            <w:pStyle w:val="Bullets0"/>
          </w:pPr>
          <w:r>
            <w:t xml:space="preserve">Γραφείο Υφυπουργού </w:t>
          </w:r>
          <w:r w:rsidR="00366C6A">
            <w:t>Επικρατείας</w:t>
          </w:r>
          <w:r>
            <w:t>, κ. Άκη Σκέρτσου</w:t>
          </w:r>
        </w:p>
        <w:p w14:paraId="3BE1C436" w14:textId="0AE559D5" w:rsidR="00366C6A" w:rsidRDefault="00366C6A" w:rsidP="00B8572F">
          <w:pPr>
            <w:pStyle w:val="Bullets0"/>
          </w:pPr>
          <w:r>
            <w:t>Γραφείο Υπουργού Εργασίας και Κοινωνικών Υποθέσεων, κ. Κ. Χατζηδάκη</w:t>
          </w:r>
        </w:p>
        <w:p w14:paraId="2EC781CF" w14:textId="77777777" w:rsidR="00366C6A" w:rsidRDefault="00366C6A" w:rsidP="00366C6A">
          <w:pPr>
            <w:pStyle w:val="Bullets0"/>
          </w:pPr>
          <w:r>
            <w:t xml:space="preserve">ΟΜΕ ΟΤΕ </w:t>
          </w:r>
        </w:p>
        <w:p w14:paraId="36CBA184" w14:textId="77777777" w:rsidR="00366C6A" w:rsidRDefault="00366C6A" w:rsidP="00366C6A">
          <w:pPr>
            <w:pStyle w:val="Bullets0"/>
          </w:pPr>
          <w:r>
            <w:t>ΠΑΣΕ ΟΤΕ</w:t>
          </w:r>
        </w:p>
        <w:p w14:paraId="2127083D" w14:textId="77777777" w:rsidR="00366C6A" w:rsidRDefault="00366C6A" w:rsidP="00366C6A">
          <w:pPr>
            <w:pStyle w:val="Bullets0"/>
          </w:pPr>
          <w:r>
            <w:lastRenderedPageBreak/>
            <w:t>ΠΑΣΕΣΠΑ ΟΤΕ-Cosmote</w:t>
          </w:r>
        </w:p>
        <w:p w14:paraId="7173DD74" w14:textId="77777777" w:rsidR="00366C6A" w:rsidRDefault="00366C6A" w:rsidP="00366C6A">
          <w:pPr>
            <w:pStyle w:val="Bullets0"/>
          </w:pPr>
          <w:r>
            <w:t>ΕΣΚ Εργαζομένων Ομίλου Εταιριών ΟΤΕ</w:t>
          </w:r>
        </w:p>
        <w:p w14:paraId="0503AE6B" w14:textId="77777777" w:rsidR="00366C6A" w:rsidRDefault="00366C6A" w:rsidP="00366C6A">
          <w:pPr>
            <w:pStyle w:val="Bullets0"/>
          </w:pPr>
          <w:r>
            <w:t xml:space="preserve">Μέλη Ελληνικού Κοινοβουλίου </w:t>
          </w:r>
        </w:p>
        <w:p w14:paraId="1C54635F" w14:textId="2D0214AA" w:rsidR="00CD3CE2" w:rsidRDefault="00000000" w:rsidP="00292BC4">
          <w:pPr>
            <w:pStyle w:val="Bullets0"/>
            <w:numPr>
              <w:ilvl w:val="0"/>
              <w:numId w:val="0"/>
            </w:numPr>
            <w:spacing w:line="276" w:lineRule="auto"/>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E562" w14:textId="77777777" w:rsidR="000A674E" w:rsidRDefault="000A674E" w:rsidP="00A5663B">
      <w:pPr>
        <w:spacing w:after="0" w:line="240" w:lineRule="auto"/>
      </w:pPr>
      <w:r>
        <w:separator/>
      </w:r>
    </w:p>
    <w:p w14:paraId="5F1BD257" w14:textId="77777777" w:rsidR="000A674E" w:rsidRDefault="000A674E"/>
  </w:endnote>
  <w:endnote w:type="continuationSeparator" w:id="0">
    <w:p w14:paraId="344C4FB8" w14:textId="77777777" w:rsidR="000A674E" w:rsidRDefault="000A674E" w:rsidP="00A5663B">
      <w:pPr>
        <w:spacing w:after="0" w:line="240" w:lineRule="auto"/>
      </w:pPr>
      <w:r>
        <w:continuationSeparator/>
      </w:r>
    </w:p>
    <w:p w14:paraId="6E9B187D" w14:textId="77777777" w:rsidR="000A674E" w:rsidRDefault="000A6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437F" w14:textId="77777777" w:rsidR="000A674E" w:rsidRDefault="000A674E" w:rsidP="00A5663B">
      <w:pPr>
        <w:spacing w:after="0" w:line="240" w:lineRule="auto"/>
      </w:pPr>
      <w:bookmarkStart w:id="0" w:name="_Hlk484772647"/>
      <w:bookmarkEnd w:id="0"/>
      <w:r>
        <w:separator/>
      </w:r>
    </w:p>
    <w:p w14:paraId="0C3661AA" w14:textId="77777777" w:rsidR="000A674E" w:rsidRDefault="000A674E"/>
  </w:footnote>
  <w:footnote w:type="continuationSeparator" w:id="0">
    <w:p w14:paraId="405E3589" w14:textId="77777777" w:rsidR="000A674E" w:rsidRDefault="000A674E" w:rsidP="00A5663B">
      <w:pPr>
        <w:spacing w:after="0" w:line="240" w:lineRule="auto"/>
      </w:pPr>
      <w:r>
        <w:continuationSeparator/>
      </w:r>
    </w:p>
    <w:p w14:paraId="79389A5D" w14:textId="77777777" w:rsidR="000A674E" w:rsidRDefault="000A6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F309BF"/>
    <w:multiLevelType w:val="hybridMultilevel"/>
    <w:tmpl w:val="14B60B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861"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80856674">
    <w:abstractNumId w:val="7"/>
  </w:num>
  <w:num w:numId="2" w16cid:durableId="1925800772">
    <w:abstractNumId w:val="7"/>
  </w:num>
  <w:num w:numId="3" w16cid:durableId="1713309555">
    <w:abstractNumId w:val="7"/>
  </w:num>
  <w:num w:numId="4" w16cid:durableId="1753160255">
    <w:abstractNumId w:val="7"/>
  </w:num>
  <w:num w:numId="5" w16cid:durableId="59518765">
    <w:abstractNumId w:val="7"/>
  </w:num>
  <w:num w:numId="6" w16cid:durableId="1338072096">
    <w:abstractNumId w:val="7"/>
  </w:num>
  <w:num w:numId="7" w16cid:durableId="775174834">
    <w:abstractNumId w:val="7"/>
  </w:num>
  <w:num w:numId="8" w16cid:durableId="431054503">
    <w:abstractNumId w:val="7"/>
  </w:num>
  <w:num w:numId="9" w16cid:durableId="1066496015">
    <w:abstractNumId w:val="7"/>
  </w:num>
  <w:num w:numId="10" w16cid:durableId="1269120188">
    <w:abstractNumId w:val="6"/>
  </w:num>
  <w:num w:numId="11" w16cid:durableId="1391922626">
    <w:abstractNumId w:val="5"/>
  </w:num>
  <w:num w:numId="12" w16cid:durableId="816075467">
    <w:abstractNumId w:val="3"/>
  </w:num>
  <w:num w:numId="13" w16cid:durableId="1148009074">
    <w:abstractNumId w:val="1"/>
  </w:num>
  <w:num w:numId="14" w16cid:durableId="1361542788">
    <w:abstractNumId w:val="0"/>
  </w:num>
  <w:num w:numId="15" w16cid:durableId="725563622">
    <w:abstractNumId w:val="2"/>
  </w:num>
  <w:num w:numId="16" w16cid:durableId="1691099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245EB"/>
    <w:rsid w:val="000319B3"/>
    <w:rsid w:val="0003631E"/>
    <w:rsid w:val="00042CAA"/>
    <w:rsid w:val="00051D07"/>
    <w:rsid w:val="00080A75"/>
    <w:rsid w:val="0008214A"/>
    <w:rsid w:val="000830DB"/>
    <w:rsid w:val="000864B5"/>
    <w:rsid w:val="00091240"/>
    <w:rsid w:val="000A5463"/>
    <w:rsid w:val="000A674E"/>
    <w:rsid w:val="000C0865"/>
    <w:rsid w:val="000C099E"/>
    <w:rsid w:val="000C14DF"/>
    <w:rsid w:val="000C602B"/>
    <w:rsid w:val="000D34E2"/>
    <w:rsid w:val="000D3D70"/>
    <w:rsid w:val="000E2BB8"/>
    <w:rsid w:val="000E30A0"/>
    <w:rsid w:val="000E44E8"/>
    <w:rsid w:val="000F237D"/>
    <w:rsid w:val="000F408F"/>
    <w:rsid w:val="000F4280"/>
    <w:rsid w:val="00104FD0"/>
    <w:rsid w:val="001213C4"/>
    <w:rsid w:val="001303E4"/>
    <w:rsid w:val="0016039E"/>
    <w:rsid w:val="00161A35"/>
    <w:rsid w:val="00162CAE"/>
    <w:rsid w:val="00176561"/>
    <w:rsid w:val="0019776E"/>
    <w:rsid w:val="001A62AD"/>
    <w:rsid w:val="001A67BA"/>
    <w:rsid w:val="001B3428"/>
    <w:rsid w:val="001B7832"/>
    <w:rsid w:val="001E177F"/>
    <w:rsid w:val="001E439E"/>
    <w:rsid w:val="001E6FF9"/>
    <w:rsid w:val="001F1161"/>
    <w:rsid w:val="001F2C10"/>
    <w:rsid w:val="00202119"/>
    <w:rsid w:val="002058AF"/>
    <w:rsid w:val="002251AF"/>
    <w:rsid w:val="00236A27"/>
    <w:rsid w:val="00255DD0"/>
    <w:rsid w:val="002570E4"/>
    <w:rsid w:val="00264E1B"/>
    <w:rsid w:val="0026597B"/>
    <w:rsid w:val="0027672E"/>
    <w:rsid w:val="00292BC4"/>
    <w:rsid w:val="002B43D6"/>
    <w:rsid w:val="002C4134"/>
    <w:rsid w:val="002D0AB7"/>
    <w:rsid w:val="002D1046"/>
    <w:rsid w:val="00301E00"/>
    <w:rsid w:val="003071D9"/>
    <w:rsid w:val="00322A0B"/>
    <w:rsid w:val="003242DE"/>
    <w:rsid w:val="00326F43"/>
    <w:rsid w:val="003336F9"/>
    <w:rsid w:val="003364CB"/>
    <w:rsid w:val="00337205"/>
    <w:rsid w:val="0034662F"/>
    <w:rsid w:val="00361404"/>
    <w:rsid w:val="00366C6A"/>
    <w:rsid w:val="00371AFA"/>
    <w:rsid w:val="00380302"/>
    <w:rsid w:val="003956F9"/>
    <w:rsid w:val="003B245B"/>
    <w:rsid w:val="003B3E78"/>
    <w:rsid w:val="003B6AC5"/>
    <w:rsid w:val="003C69D7"/>
    <w:rsid w:val="003D4D14"/>
    <w:rsid w:val="003D73D0"/>
    <w:rsid w:val="003E088D"/>
    <w:rsid w:val="003E38C4"/>
    <w:rsid w:val="003F789B"/>
    <w:rsid w:val="004102B2"/>
    <w:rsid w:val="00412BB7"/>
    <w:rsid w:val="00413626"/>
    <w:rsid w:val="00415D99"/>
    <w:rsid w:val="00421FA4"/>
    <w:rsid w:val="00427C1E"/>
    <w:rsid w:val="004355A3"/>
    <w:rsid w:val="004443A9"/>
    <w:rsid w:val="00455D70"/>
    <w:rsid w:val="004573B1"/>
    <w:rsid w:val="00472CFE"/>
    <w:rsid w:val="00483ACE"/>
    <w:rsid w:val="00486A3F"/>
    <w:rsid w:val="004A2EF2"/>
    <w:rsid w:val="004A6201"/>
    <w:rsid w:val="004C746A"/>
    <w:rsid w:val="004D0BE2"/>
    <w:rsid w:val="004D5A2F"/>
    <w:rsid w:val="00501973"/>
    <w:rsid w:val="005077D6"/>
    <w:rsid w:val="00517354"/>
    <w:rsid w:val="0052064A"/>
    <w:rsid w:val="00523EAA"/>
    <w:rsid w:val="00540ED2"/>
    <w:rsid w:val="00547D78"/>
    <w:rsid w:val="00563E26"/>
    <w:rsid w:val="00573B0A"/>
    <w:rsid w:val="0058273F"/>
    <w:rsid w:val="00583700"/>
    <w:rsid w:val="005925BA"/>
    <w:rsid w:val="00593197"/>
    <w:rsid w:val="005956CD"/>
    <w:rsid w:val="005A4542"/>
    <w:rsid w:val="005B00C5"/>
    <w:rsid w:val="005B661B"/>
    <w:rsid w:val="005C5A0B"/>
    <w:rsid w:val="005D05EE"/>
    <w:rsid w:val="005D0EA9"/>
    <w:rsid w:val="005D2B1C"/>
    <w:rsid w:val="005D30F3"/>
    <w:rsid w:val="005D44A7"/>
    <w:rsid w:val="005F09D6"/>
    <w:rsid w:val="005F5A54"/>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4091B"/>
    <w:rsid w:val="00752538"/>
    <w:rsid w:val="00754C30"/>
    <w:rsid w:val="00763FCD"/>
    <w:rsid w:val="00767D09"/>
    <w:rsid w:val="0077016C"/>
    <w:rsid w:val="0077615E"/>
    <w:rsid w:val="007A781F"/>
    <w:rsid w:val="007E66D9"/>
    <w:rsid w:val="007F1845"/>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3E62"/>
    <w:rsid w:val="008B5B34"/>
    <w:rsid w:val="008D43B9"/>
    <w:rsid w:val="008F46B4"/>
    <w:rsid w:val="008F4A49"/>
    <w:rsid w:val="00917DAD"/>
    <w:rsid w:val="00936BAC"/>
    <w:rsid w:val="009503E0"/>
    <w:rsid w:val="00951E72"/>
    <w:rsid w:val="00953909"/>
    <w:rsid w:val="00967952"/>
    <w:rsid w:val="00972124"/>
    <w:rsid w:val="00972E62"/>
    <w:rsid w:val="00980425"/>
    <w:rsid w:val="009912CA"/>
    <w:rsid w:val="00991D7D"/>
    <w:rsid w:val="00995C38"/>
    <w:rsid w:val="009A4192"/>
    <w:rsid w:val="009A6874"/>
    <w:rsid w:val="009B3183"/>
    <w:rsid w:val="009C06F7"/>
    <w:rsid w:val="009C4D45"/>
    <w:rsid w:val="009D46E2"/>
    <w:rsid w:val="009E6773"/>
    <w:rsid w:val="009F5332"/>
    <w:rsid w:val="00A04D49"/>
    <w:rsid w:val="00A0512E"/>
    <w:rsid w:val="00A05FCF"/>
    <w:rsid w:val="00A24A4D"/>
    <w:rsid w:val="00A32253"/>
    <w:rsid w:val="00A35350"/>
    <w:rsid w:val="00A5663B"/>
    <w:rsid w:val="00A64152"/>
    <w:rsid w:val="00A66F36"/>
    <w:rsid w:val="00A8235C"/>
    <w:rsid w:val="00A862B1"/>
    <w:rsid w:val="00A90B3F"/>
    <w:rsid w:val="00AB1C13"/>
    <w:rsid w:val="00AB2576"/>
    <w:rsid w:val="00AC0D27"/>
    <w:rsid w:val="00AC766E"/>
    <w:rsid w:val="00AD13AB"/>
    <w:rsid w:val="00AF66C4"/>
    <w:rsid w:val="00AF7DE7"/>
    <w:rsid w:val="00B01AB1"/>
    <w:rsid w:val="00B07104"/>
    <w:rsid w:val="00B14597"/>
    <w:rsid w:val="00B24CE3"/>
    <w:rsid w:val="00B24F28"/>
    <w:rsid w:val="00B25CDE"/>
    <w:rsid w:val="00B30846"/>
    <w:rsid w:val="00B343FA"/>
    <w:rsid w:val="00B41F1D"/>
    <w:rsid w:val="00B4479D"/>
    <w:rsid w:val="00B621B5"/>
    <w:rsid w:val="00B73A9A"/>
    <w:rsid w:val="00B8572F"/>
    <w:rsid w:val="00B926D1"/>
    <w:rsid w:val="00B92A91"/>
    <w:rsid w:val="00B962E6"/>
    <w:rsid w:val="00B977C3"/>
    <w:rsid w:val="00BA651B"/>
    <w:rsid w:val="00BA7B0B"/>
    <w:rsid w:val="00BD105C"/>
    <w:rsid w:val="00BE0314"/>
    <w:rsid w:val="00BE04D8"/>
    <w:rsid w:val="00BE52FC"/>
    <w:rsid w:val="00BE6103"/>
    <w:rsid w:val="00BF2C2D"/>
    <w:rsid w:val="00BF7928"/>
    <w:rsid w:val="00C0166C"/>
    <w:rsid w:val="00C04B0C"/>
    <w:rsid w:val="00C13744"/>
    <w:rsid w:val="00C2350C"/>
    <w:rsid w:val="00C243A1"/>
    <w:rsid w:val="00C31308"/>
    <w:rsid w:val="00C32FBB"/>
    <w:rsid w:val="00C4316E"/>
    <w:rsid w:val="00C4571F"/>
    <w:rsid w:val="00C46534"/>
    <w:rsid w:val="00C55583"/>
    <w:rsid w:val="00C735BA"/>
    <w:rsid w:val="00C80445"/>
    <w:rsid w:val="00C82ED9"/>
    <w:rsid w:val="00C83F4F"/>
    <w:rsid w:val="00C864D7"/>
    <w:rsid w:val="00C8777F"/>
    <w:rsid w:val="00C90057"/>
    <w:rsid w:val="00CA1AE3"/>
    <w:rsid w:val="00CA3674"/>
    <w:rsid w:val="00CC22AC"/>
    <w:rsid w:val="00CC59F5"/>
    <w:rsid w:val="00CC62E9"/>
    <w:rsid w:val="00CD3CE2"/>
    <w:rsid w:val="00CD6D05"/>
    <w:rsid w:val="00CD7F49"/>
    <w:rsid w:val="00CE0328"/>
    <w:rsid w:val="00CE366F"/>
    <w:rsid w:val="00CE5FF4"/>
    <w:rsid w:val="00CF0E8A"/>
    <w:rsid w:val="00D00AC1"/>
    <w:rsid w:val="00D01C51"/>
    <w:rsid w:val="00D11B9D"/>
    <w:rsid w:val="00D14800"/>
    <w:rsid w:val="00D25975"/>
    <w:rsid w:val="00D4303F"/>
    <w:rsid w:val="00D43376"/>
    <w:rsid w:val="00D4455A"/>
    <w:rsid w:val="00D7519B"/>
    <w:rsid w:val="00D87C70"/>
    <w:rsid w:val="00DA5411"/>
    <w:rsid w:val="00DB0E18"/>
    <w:rsid w:val="00DB2FC8"/>
    <w:rsid w:val="00DC4FCC"/>
    <w:rsid w:val="00DC64B0"/>
    <w:rsid w:val="00DC79B1"/>
    <w:rsid w:val="00DD1D03"/>
    <w:rsid w:val="00DD7797"/>
    <w:rsid w:val="00DE3DAF"/>
    <w:rsid w:val="00DE62F3"/>
    <w:rsid w:val="00DF27F7"/>
    <w:rsid w:val="00E018A8"/>
    <w:rsid w:val="00E06F10"/>
    <w:rsid w:val="00E16B7C"/>
    <w:rsid w:val="00E206BA"/>
    <w:rsid w:val="00E22772"/>
    <w:rsid w:val="00E26D73"/>
    <w:rsid w:val="00E357D4"/>
    <w:rsid w:val="00E40395"/>
    <w:rsid w:val="00E429AD"/>
    <w:rsid w:val="00E55813"/>
    <w:rsid w:val="00E558EA"/>
    <w:rsid w:val="00E63208"/>
    <w:rsid w:val="00E70687"/>
    <w:rsid w:val="00E71701"/>
    <w:rsid w:val="00E72589"/>
    <w:rsid w:val="00E776F1"/>
    <w:rsid w:val="00E922F5"/>
    <w:rsid w:val="00EE0F94"/>
    <w:rsid w:val="00EE6171"/>
    <w:rsid w:val="00EE65BD"/>
    <w:rsid w:val="00EF66B1"/>
    <w:rsid w:val="00F02B8E"/>
    <w:rsid w:val="00F071B9"/>
    <w:rsid w:val="00F105E2"/>
    <w:rsid w:val="00F21A91"/>
    <w:rsid w:val="00F21B29"/>
    <w:rsid w:val="00F239E9"/>
    <w:rsid w:val="00F42CC8"/>
    <w:rsid w:val="00F64D51"/>
    <w:rsid w:val="00F717CA"/>
    <w:rsid w:val="00F736BA"/>
    <w:rsid w:val="00F80939"/>
    <w:rsid w:val="00F84821"/>
    <w:rsid w:val="00F97D08"/>
    <w:rsid w:val="00FA015E"/>
    <w:rsid w:val="00FA55E7"/>
    <w:rsid w:val="00FC61EC"/>
    <w:rsid w:val="00FC692B"/>
    <w:rsid w:val="00FD11CF"/>
    <w:rsid w:val="00FF12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66014"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66014"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66014"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66014"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66014"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66014"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66014"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66014"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66014"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66014"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66014"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66014"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66014"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064B7"/>
    <w:rsid w:val="0006682D"/>
    <w:rsid w:val="00117D8A"/>
    <w:rsid w:val="001220C7"/>
    <w:rsid w:val="001B522F"/>
    <w:rsid w:val="006171E5"/>
    <w:rsid w:val="007E5A53"/>
    <w:rsid w:val="0086711D"/>
    <w:rsid w:val="008F21FC"/>
    <w:rsid w:val="00A66014"/>
    <w:rsid w:val="00AE6444"/>
    <w:rsid w:val="00CE7252"/>
    <w:rsid w:val="00FB05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TotalTime>
  <Pages>4</Pages>
  <Words>914</Words>
  <Characters>4941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2021-10-22T06:59:00Z</cp:lastPrinted>
  <dcterms:created xsi:type="dcterms:W3CDTF">2022-11-22T07:14:00Z</dcterms:created>
  <dcterms:modified xsi:type="dcterms:W3CDTF">2022-11-22T07:15:00Z</dcterms:modified>
  <cp:contentStatus/>
  <dc:language>Ελληνικά</dc:language>
  <cp:version>am-20180624</cp:version>
</cp:coreProperties>
</file>