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6D4579E1" w:rsidR="00A5663B" w:rsidRPr="00A5663B" w:rsidRDefault="0075361E"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7-04T00:00:00Z">
                    <w:dateFormat w:val="dd.MM.yyyy"/>
                    <w:lid w:val="el-GR"/>
                    <w:storeMappedDataAs w:val="dateTime"/>
                    <w:calendar w:val="gregorian"/>
                  </w:date>
                </w:sdtPr>
                <w:sdtEndPr/>
                <w:sdtContent>
                  <w:r w:rsidR="00E911AE">
                    <w:t>04.07.2022</w:t>
                  </w:r>
                </w:sdtContent>
              </w:sdt>
            </w:sdtContent>
          </w:sdt>
        </w:sdtContent>
      </w:sdt>
    </w:p>
    <w:p w14:paraId="41EA2CD5" w14:textId="72DE00E0" w:rsidR="00A5663B" w:rsidRPr="00A5663B" w:rsidRDefault="0075361E"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B06F2F">
            <w:rPr>
              <w:lang w:val="en-US"/>
            </w:rPr>
            <w:t>976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75361E"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5D4BE968" w:rsidR="00177B45" w:rsidRPr="00614D55" w:rsidRDefault="0075361E"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A57999">
                <w:rPr>
                  <w:rStyle w:val="Char2"/>
                  <w:b/>
                  <w:u w:val="none"/>
                </w:rPr>
                <w:t xml:space="preserve"> </w:t>
              </w:r>
              <w:r w:rsidR="006552CA">
                <w:rPr>
                  <w:rStyle w:val="Char2"/>
                  <w:b/>
                  <w:u w:val="none"/>
                </w:rPr>
                <w:t>Να παρέμβει ΤΩΡΑ εισαγγελέας για τις μεταμοσχεύσεις που χάνονται!</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sz w:val="24"/>
              <w:szCs w:val="24"/>
            </w:rPr>
            <w:alias w:val="Σώμα του ΔΤ"/>
            <w:tag w:val="Σώμα του ΔΤ"/>
            <w:id w:val="-1096393226"/>
            <w:lock w:val="sdtLocked"/>
            <w:placeholder>
              <w:docPart w:val="EED56959E1BE415DBC8DB03406A627B8"/>
            </w:placeholder>
          </w:sdtPr>
          <w:sdtEndPr/>
          <w:sdtContent>
            <w:p w14:paraId="67B27DA6" w14:textId="1B44827B" w:rsidR="003B0457" w:rsidRDefault="00BA590F" w:rsidP="003B0457">
              <w:pPr>
                <w:rPr>
                  <w:sz w:val="24"/>
                  <w:szCs w:val="24"/>
                </w:rPr>
              </w:pPr>
              <w:r w:rsidRPr="00BA590F">
                <w:rPr>
                  <w:sz w:val="24"/>
                  <w:szCs w:val="24"/>
                </w:rPr>
                <w:t xml:space="preserve">Μόνο αποτροπιασμό επιφέρει η είδηση ότι </w:t>
              </w:r>
              <w:r>
                <w:rPr>
                  <w:sz w:val="24"/>
                  <w:szCs w:val="24"/>
                </w:rPr>
                <w:t xml:space="preserve">στη χώρα μας </w:t>
              </w:r>
              <w:r w:rsidRPr="00BA590F">
                <w:rPr>
                  <w:sz w:val="24"/>
                  <w:szCs w:val="24"/>
                </w:rPr>
                <w:t>ακυρώνονται μεταμοσχεύσεις λόγ</w:t>
              </w:r>
              <w:r w:rsidR="00043C56">
                <w:rPr>
                  <w:sz w:val="24"/>
                  <w:szCs w:val="24"/>
                </w:rPr>
                <w:t>ω</w:t>
              </w:r>
              <w:r w:rsidRPr="00BA590F">
                <w:rPr>
                  <w:sz w:val="24"/>
                  <w:szCs w:val="24"/>
                </w:rPr>
                <w:t xml:space="preserve"> έλλειψης ιατρικού προσωπικού </w:t>
              </w:r>
              <w:r w:rsidR="00712351">
                <w:rPr>
                  <w:sz w:val="24"/>
                  <w:szCs w:val="24"/>
                </w:rPr>
                <w:t>σε μονάδα Μεταμόσχευσης</w:t>
              </w:r>
              <w:r w:rsidR="00043C56">
                <w:rPr>
                  <w:sz w:val="24"/>
                  <w:szCs w:val="24"/>
                </w:rPr>
                <w:t>!</w:t>
              </w:r>
              <w:r w:rsidRPr="00BA590F">
                <w:rPr>
                  <w:sz w:val="24"/>
                  <w:szCs w:val="24"/>
                </w:rPr>
                <w:t xml:space="preserve"> </w:t>
              </w:r>
            </w:p>
            <w:p w14:paraId="0D25FD5A" w14:textId="4E58F08B" w:rsidR="00712351" w:rsidRDefault="00043C56" w:rsidP="003B0457">
              <w:pPr>
                <w:rPr>
                  <w:sz w:val="24"/>
                  <w:szCs w:val="24"/>
                </w:rPr>
              </w:pPr>
              <w:r>
                <w:rPr>
                  <w:sz w:val="24"/>
                  <w:szCs w:val="24"/>
                </w:rPr>
                <w:t>Κανείς δεν μπορεί να μπει στη θέση του ανθρώπου που έχασε την ευκαιρία για ζωή και ποιος ξέρει αν θα του δοθεί ξανά αυτή η ευκαιρία…</w:t>
              </w:r>
            </w:p>
            <w:p w14:paraId="0D92A2A1" w14:textId="479C1D38" w:rsidR="00043C56" w:rsidRPr="00045FE2" w:rsidRDefault="00043C56" w:rsidP="00045FE2">
              <w:pPr>
                <w:pStyle w:val="a9"/>
                <w:numPr>
                  <w:ilvl w:val="0"/>
                  <w:numId w:val="23"/>
                </w:numPr>
                <w:rPr>
                  <w:sz w:val="24"/>
                  <w:szCs w:val="24"/>
                </w:rPr>
              </w:pPr>
              <w:r w:rsidRPr="00045FE2">
                <w:rPr>
                  <w:sz w:val="24"/>
                  <w:szCs w:val="24"/>
                </w:rPr>
                <w:t>Η ΕΣΑμεΑ ζητά την παρέμβαση του εισαγγελέα για να αναζητηθούν ευθύνες όπου και αν ανήκουν!</w:t>
              </w:r>
            </w:p>
            <w:p w14:paraId="30936664" w14:textId="73953DF6" w:rsidR="00043C56" w:rsidRPr="00045FE2" w:rsidRDefault="00043C56" w:rsidP="00045FE2">
              <w:pPr>
                <w:pStyle w:val="a9"/>
                <w:numPr>
                  <w:ilvl w:val="0"/>
                  <w:numId w:val="23"/>
                </w:numPr>
                <w:rPr>
                  <w:sz w:val="24"/>
                  <w:szCs w:val="24"/>
                </w:rPr>
              </w:pPr>
              <w:r w:rsidRPr="00045FE2">
                <w:rPr>
                  <w:sz w:val="24"/>
                  <w:szCs w:val="24"/>
                </w:rPr>
                <w:t>Ζητάμε να μάθουμε πόσες μεταμοσχεύσεις και για ποιο λόγο ακυρώνονται κάθε χρόνο, καθώς αυτό το περιστατικό που είδε το φως της δημοσιότητας δεν είναι το μοναδικό!</w:t>
              </w:r>
            </w:p>
            <w:p w14:paraId="6AC477A3" w14:textId="0942EE09" w:rsidR="003B0457" w:rsidRPr="00BA590F" w:rsidRDefault="003B0457" w:rsidP="003B0457">
              <w:pPr>
                <w:rPr>
                  <w:sz w:val="24"/>
                  <w:szCs w:val="24"/>
                </w:rPr>
              </w:pPr>
              <w:r w:rsidRPr="00BA590F">
                <w:rPr>
                  <w:sz w:val="24"/>
                  <w:szCs w:val="24"/>
                </w:rPr>
                <w:t>«</w:t>
              </w:r>
              <w:r w:rsidRPr="00BA590F">
                <w:rPr>
                  <w:sz w:val="24"/>
                  <w:szCs w:val="24"/>
                </w:rPr>
                <w:t xml:space="preserve">Η διαχρονική ανεπάρκεια του μεταμοσχευτικού προγράμματος, με το να αδυνατεί να μεταμοσχεύσει το πολύτιμο μόσχευμα σε ηπατοπαθή ασθενή τελικού σταδίου, ακυρώνει </w:t>
              </w:r>
              <w:r w:rsidRPr="00BA590F">
                <w:rPr>
                  <w:sz w:val="24"/>
                  <w:szCs w:val="24"/>
                </w:rPr>
                <w:t>ταυτόχρονα</w:t>
              </w:r>
              <w:r w:rsidRPr="00BA590F">
                <w:rPr>
                  <w:sz w:val="24"/>
                  <w:szCs w:val="24"/>
                </w:rPr>
                <w:t xml:space="preserve"> και τις πολύχρονες προσπάθειες μας για </w:t>
              </w:r>
              <w:r w:rsidRPr="00BA590F">
                <w:rPr>
                  <w:sz w:val="24"/>
                  <w:szCs w:val="24"/>
                </w:rPr>
                <w:t>ευαισθητοποίηση</w:t>
              </w:r>
              <w:r w:rsidRPr="00BA590F">
                <w:rPr>
                  <w:sz w:val="24"/>
                  <w:szCs w:val="24"/>
                </w:rPr>
                <w:t xml:space="preserve"> της κοινωνίας στην ιδέα της Δωρεάς Οργάνων καταδικάζοντας τη μεταμοσχευτική διαδικασία της χώρας σε θάνατο</w:t>
              </w:r>
              <w:r w:rsidRPr="00BA590F">
                <w:rPr>
                  <w:sz w:val="24"/>
                  <w:szCs w:val="24"/>
                </w:rPr>
                <w:t>»</w:t>
              </w:r>
              <w:r w:rsidRPr="00BA590F">
                <w:rPr>
                  <w:sz w:val="24"/>
                  <w:szCs w:val="24"/>
                </w:rPr>
                <w:t>, αναφέρει μεταξύ άλλων το Σωματείο Ηπατομεταμοσχευθέντων Ελλάδος ΗΠΑΡΧΩ.</w:t>
              </w:r>
              <w:r w:rsidRPr="00BA590F">
                <w:rPr>
                  <w:sz w:val="24"/>
                  <w:szCs w:val="24"/>
                </w:rPr>
                <w:t xml:space="preserve"> </w:t>
              </w:r>
            </w:p>
            <w:p w14:paraId="6930B097" w14:textId="33203F87" w:rsidR="003B0457" w:rsidRPr="00BA590F" w:rsidRDefault="003B0457" w:rsidP="003B0457">
              <w:pPr>
                <w:rPr>
                  <w:sz w:val="24"/>
                  <w:szCs w:val="24"/>
                </w:rPr>
              </w:pPr>
              <w:r w:rsidRPr="00BA590F">
                <w:rPr>
                  <w:sz w:val="24"/>
                  <w:szCs w:val="24"/>
                </w:rPr>
                <w:t>«</w:t>
              </w:r>
              <w:r w:rsidRPr="00BA590F">
                <w:rPr>
                  <w:sz w:val="24"/>
                  <w:szCs w:val="24"/>
                </w:rPr>
                <w:t>Συγκεκριμένα, στις 30/6/22 ηπατικό μόσχευμα 27χρονου δότη, προερχόμενο από την Κύπρο δε</w:t>
              </w:r>
              <w:r w:rsidR="00BA590F" w:rsidRPr="00BA590F">
                <w:rPr>
                  <w:sz w:val="24"/>
                  <w:szCs w:val="24"/>
                </w:rPr>
                <w:t>ν</w:t>
              </w:r>
              <w:r w:rsidRPr="00BA590F">
                <w:rPr>
                  <w:sz w:val="24"/>
                  <w:szCs w:val="24"/>
                </w:rPr>
                <w:t xml:space="preserve"> μεταμοσχεύθηκε λόγω αδυναμίας κάλυψης από αναισθησιολόγο στη Χειρουργική Κλινική Μεταμοσχεύσεων του Α.Π.Θ. στο Γενικό Νοσοκομείο Θεσσαλονίκης “Ιπποκράτειο”.</w:t>
              </w:r>
              <w:r w:rsidRPr="00BA590F">
                <w:rPr>
                  <w:sz w:val="24"/>
                  <w:szCs w:val="24"/>
                </w:rPr>
                <w:t xml:space="preserve"> </w:t>
              </w:r>
              <w:r w:rsidRPr="00BA590F">
                <w:rPr>
                  <w:sz w:val="24"/>
                  <w:szCs w:val="24"/>
                </w:rPr>
                <w:t>Μάλιστα αυτό το αποτρόπαιο γεγονός συμβαίνει μόνο λίγες μέρες μετά την ημερίδα που διοργανώθηκε από τη Χειρουργική Κλινική Μεταμοσχεύσεων του Α.Π.Θ. για τα 40 χρόνια λειτουργίας και προσφοράς της στο κοινωνικό σύνολο</w:t>
              </w:r>
              <w:r w:rsidRPr="00BA590F">
                <w:rPr>
                  <w:sz w:val="24"/>
                  <w:szCs w:val="24"/>
                </w:rPr>
                <w:t xml:space="preserve">». </w:t>
              </w:r>
            </w:p>
            <w:p w14:paraId="19EBE28F" w14:textId="3B65CF27" w:rsidR="002E14EC" w:rsidRPr="00BA590F" w:rsidRDefault="003B0457" w:rsidP="003B0457">
              <w:pPr>
                <w:rPr>
                  <w:sz w:val="24"/>
                  <w:szCs w:val="24"/>
                </w:rPr>
              </w:pPr>
              <w:r w:rsidRPr="00BA590F">
                <w:rPr>
                  <w:sz w:val="24"/>
                  <w:szCs w:val="24"/>
                </w:rPr>
                <w:t xml:space="preserve">Καταγγελία για </w:t>
              </w:r>
              <w:r w:rsidRPr="00BA590F">
                <w:rPr>
                  <w:sz w:val="24"/>
                  <w:szCs w:val="24"/>
                </w:rPr>
                <w:t xml:space="preserve">αυτό το </w:t>
              </w:r>
              <w:r w:rsidRPr="00BA590F">
                <w:rPr>
                  <w:sz w:val="24"/>
                  <w:szCs w:val="24"/>
                </w:rPr>
                <w:t xml:space="preserve">θέμα έκανε ο </w:t>
              </w:r>
              <w:r w:rsidRPr="00BA590F">
                <w:rPr>
                  <w:sz w:val="24"/>
                  <w:szCs w:val="24"/>
                </w:rPr>
                <w:t>αντιπρόεδρος της ΕΣΑμεΑ, π</w:t>
              </w:r>
              <w:r w:rsidRPr="00BA590F">
                <w:rPr>
                  <w:sz w:val="24"/>
                  <w:szCs w:val="24"/>
                </w:rPr>
                <w:t>ρόεδρος της Πανελλήνιας Ομοσπονδίας Νεφροπαθών και μέλος του ΔΣ του Εθνικού Οργανισμού Μεταμοσχεύσεων (ΕΟΜ).κ. Γρηγόρης Λεοντόπουλος</w:t>
              </w:r>
              <w:r w:rsidRPr="00BA590F">
                <w:rPr>
                  <w:sz w:val="24"/>
                  <w:szCs w:val="24"/>
                </w:rPr>
                <w:t xml:space="preserve"> : «</w:t>
              </w:r>
              <w:r w:rsidRPr="00BA590F">
                <w:rPr>
                  <w:sz w:val="24"/>
                  <w:szCs w:val="24"/>
                </w:rPr>
                <w:t>Ακυρώθηκε μεταμόσχευση ήπατος στο Ιπποκράτειο Θεσ</w:t>
              </w:r>
              <w:r w:rsidRPr="00BA590F">
                <w:rPr>
                  <w:sz w:val="24"/>
                  <w:szCs w:val="24"/>
                </w:rPr>
                <w:t>σαλο</w:t>
              </w:r>
              <w:r w:rsidRPr="00BA590F">
                <w:rPr>
                  <w:sz w:val="24"/>
                  <w:szCs w:val="24"/>
                </w:rPr>
                <w:t>νίκης επειδή οι αναισθησιολόγοι δεν δουλεύουν σ/κ. Ο άτυχος ασθενής που θα έπαιρνε το μόσχευμα ποιος ξέρει αν θα έχει ξανά την ευκαιρία να παρατείνει τη ζωή του; Αλήθεια, το Υπ. Υγείας κοιμάται ήσυχο; (</w:t>
              </w:r>
              <w:r w:rsidRPr="00BA590F">
                <w:rPr>
                  <w:sz w:val="24"/>
                  <w:szCs w:val="24"/>
                </w:rPr>
                <w:t>Ότι</w:t>
              </w:r>
              <w:r w:rsidRPr="00BA590F">
                <w:rPr>
                  <w:sz w:val="24"/>
                  <w:szCs w:val="24"/>
                </w:rPr>
                <w:t xml:space="preserve"> κοιμάται, κοιμάται. Δεν ξέρουμε αν κοιμάται ήσυχο)</w:t>
              </w:r>
              <w:r w:rsidRPr="00BA590F">
                <w:rPr>
                  <w:sz w:val="24"/>
                  <w:szCs w:val="24"/>
                </w:rPr>
                <w:t xml:space="preserve">». </w:t>
              </w:r>
            </w:p>
            <w:p w14:paraId="43915D85" w14:textId="345D49B6" w:rsidR="00BA590F" w:rsidRPr="00BA590F" w:rsidRDefault="00BA590F" w:rsidP="003B0457">
              <w:pPr>
                <w:rPr>
                  <w:sz w:val="24"/>
                  <w:szCs w:val="24"/>
                </w:rPr>
              </w:pPr>
              <w:r w:rsidRPr="00BA590F">
                <w:rPr>
                  <w:sz w:val="24"/>
                  <w:szCs w:val="24"/>
                </w:rPr>
                <w:t>Η ΕΣΑμεΑ συνεχίζει να διεκδικεί τη δ</w:t>
              </w:r>
              <w:r w:rsidRPr="00BA590F">
                <w:rPr>
                  <w:sz w:val="24"/>
                  <w:szCs w:val="24"/>
                </w:rPr>
                <w:t xml:space="preserve">ιασφάλιση του δημόσιου χαρακτήρα του Εθνικού Συστήματος Υγείας και </w:t>
              </w:r>
              <w:r w:rsidRPr="00BA590F">
                <w:rPr>
                  <w:sz w:val="24"/>
                  <w:szCs w:val="24"/>
                </w:rPr>
                <w:t xml:space="preserve">τον </w:t>
              </w:r>
              <w:r w:rsidRPr="00BA590F">
                <w:rPr>
                  <w:sz w:val="24"/>
                  <w:szCs w:val="24"/>
                </w:rPr>
                <w:t xml:space="preserve">εκσυγχρονισμό του μέσω της άμεσης πρόσληψης ιατρών και επαγγελματιών υγείας σε όλα τα νοσοκομεία, </w:t>
              </w:r>
              <w:r w:rsidR="006552CA">
                <w:rPr>
                  <w:sz w:val="24"/>
                  <w:szCs w:val="24"/>
                </w:rPr>
                <w:t xml:space="preserve">τις Μονάδες Μεταμόσχευσης, </w:t>
              </w:r>
              <w:r w:rsidRPr="00BA590F">
                <w:rPr>
                  <w:sz w:val="24"/>
                  <w:szCs w:val="24"/>
                </w:rPr>
                <w:t>τις</w:t>
              </w:r>
              <w:r w:rsidR="008735FC" w:rsidRPr="008735FC">
                <w:rPr>
                  <w:sz w:val="24"/>
                  <w:szCs w:val="24"/>
                </w:rPr>
                <w:t xml:space="preserve"> </w:t>
              </w:r>
              <w:r w:rsidR="008735FC">
                <w:rPr>
                  <w:sz w:val="24"/>
                  <w:szCs w:val="24"/>
                </w:rPr>
                <w:t>ΥΠΕ</w:t>
              </w:r>
              <w:r w:rsidRPr="00BA590F">
                <w:rPr>
                  <w:sz w:val="24"/>
                  <w:szCs w:val="24"/>
                </w:rPr>
                <w:t>. και τις δημόσιες δομές πρωτοβάθμιας φροντίδας υγείας.</w:t>
              </w:r>
              <w:r w:rsidRPr="00BA590F">
                <w:rPr>
                  <w:sz w:val="24"/>
                  <w:szCs w:val="24"/>
                </w:rPr>
                <w:t xml:space="preserve"> Πιο συγκεκριμένα για τις μεταμοσχεύσεις:</w:t>
              </w:r>
            </w:p>
            <w:p w14:paraId="3A31D3F7" w14:textId="77777777" w:rsidR="003B0457" w:rsidRPr="00BA590F" w:rsidRDefault="003B0457" w:rsidP="003B0457">
              <w:pPr>
                <w:rPr>
                  <w:sz w:val="24"/>
                  <w:szCs w:val="24"/>
                </w:rPr>
              </w:pPr>
              <w:r w:rsidRPr="00BA590F">
                <w:rPr>
                  <w:sz w:val="24"/>
                  <w:szCs w:val="24"/>
                </w:rPr>
                <w:lastRenderedPageBreak/>
                <w:t>1. Άμεση νομοθέτηση του Εθνικού Σχεδίου για τη Δωρεά και Μεταμόσχευση Συμπαγών Οργάνων στην Ελλάδα που παραδόθηκε στον Πρωθυπουργό από το Ίδρυμα Ωνάση και εκπονήθηκε στο London School of Economics σε συνεργασία με το Imperial College London, από την ερευνητική ομάδα των διακεκριμένων Ελλήνων επιστημόνων κ. Ηλία Μόσιαλου και κ. Βασίλη Παπαλόη.</w:t>
              </w:r>
            </w:p>
            <w:p w14:paraId="4EAE845B" w14:textId="3003C931" w:rsidR="0076008A" w:rsidRPr="00712351" w:rsidRDefault="003B0457" w:rsidP="003B0457">
              <w:pPr>
                <w:rPr>
                  <w:sz w:val="24"/>
                  <w:szCs w:val="24"/>
                </w:rPr>
              </w:pPr>
              <w:r w:rsidRPr="00BA590F">
                <w:rPr>
                  <w:sz w:val="24"/>
                  <w:szCs w:val="24"/>
                </w:rPr>
                <w:t xml:space="preserve">2. Στελέχωση των υποστελεχομένων μεταμοσχευτικών κέντρων με οργανικές θέσεις νέων </w:t>
              </w:r>
              <w:r w:rsidR="002E001E">
                <w:rPr>
                  <w:sz w:val="24"/>
                  <w:szCs w:val="24"/>
                </w:rPr>
                <w:t>γιατρών</w:t>
              </w:r>
              <w:r w:rsidRPr="00BA590F">
                <w:rPr>
                  <w:sz w:val="24"/>
                  <w:szCs w:val="24"/>
                </w:rPr>
                <w:t xml:space="preserve"> για την συνέχιση και ομαλή λειτουργία των μεταμοσχευτικών προγραμμάτων. Η σημερινή υποστελέχωση θα επιδεινωθεί έτι περαιτέρω λόγω και της συνταξιοδότησης σημαντικού αριθμού έμπειρων χειρουργών Μεταμοσχευτών.</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67D20" w14:textId="77777777" w:rsidR="0075361E" w:rsidRDefault="0075361E" w:rsidP="00A5663B">
      <w:pPr>
        <w:spacing w:after="0" w:line="240" w:lineRule="auto"/>
      </w:pPr>
      <w:r>
        <w:separator/>
      </w:r>
    </w:p>
    <w:p w14:paraId="0A4B0D32" w14:textId="77777777" w:rsidR="0075361E" w:rsidRDefault="0075361E"/>
  </w:endnote>
  <w:endnote w:type="continuationSeparator" w:id="0">
    <w:p w14:paraId="1F8CBB2B" w14:textId="77777777" w:rsidR="0075361E" w:rsidRDefault="0075361E" w:rsidP="00A5663B">
      <w:pPr>
        <w:spacing w:after="0" w:line="240" w:lineRule="auto"/>
      </w:pPr>
      <w:r>
        <w:continuationSeparator/>
      </w:r>
    </w:p>
    <w:p w14:paraId="74F52879" w14:textId="77777777" w:rsidR="0075361E" w:rsidRDefault="00753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75361E"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E18E1" w14:textId="77777777" w:rsidR="0075361E" w:rsidRDefault="0075361E" w:rsidP="00A5663B">
      <w:pPr>
        <w:spacing w:after="0" w:line="240" w:lineRule="auto"/>
      </w:pPr>
      <w:bookmarkStart w:id="0" w:name="_Hlk484772647"/>
      <w:bookmarkEnd w:id="0"/>
      <w:r>
        <w:separator/>
      </w:r>
    </w:p>
    <w:p w14:paraId="56BD52B8" w14:textId="77777777" w:rsidR="0075361E" w:rsidRDefault="0075361E"/>
  </w:footnote>
  <w:footnote w:type="continuationSeparator" w:id="0">
    <w:p w14:paraId="06C2EC9D" w14:textId="77777777" w:rsidR="0075361E" w:rsidRDefault="0075361E" w:rsidP="00A5663B">
      <w:pPr>
        <w:spacing w:after="0" w:line="240" w:lineRule="auto"/>
      </w:pPr>
      <w:r>
        <w:continuationSeparator/>
      </w:r>
    </w:p>
    <w:p w14:paraId="7EFBEE1E" w14:textId="77777777" w:rsidR="0075361E" w:rsidRDefault="007536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B4A11C1"/>
    <w:multiLevelType w:val="hybridMultilevel"/>
    <w:tmpl w:val="8E76E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4"/>
  </w:num>
  <w:num w:numId="2" w16cid:durableId="151409919">
    <w:abstractNumId w:val="14"/>
  </w:num>
  <w:num w:numId="3" w16cid:durableId="1900553032">
    <w:abstractNumId w:val="14"/>
  </w:num>
  <w:num w:numId="4" w16cid:durableId="1682196985">
    <w:abstractNumId w:val="14"/>
  </w:num>
  <w:num w:numId="5" w16cid:durableId="767387937">
    <w:abstractNumId w:val="14"/>
  </w:num>
  <w:num w:numId="6" w16cid:durableId="371854564">
    <w:abstractNumId w:val="14"/>
  </w:num>
  <w:num w:numId="7" w16cid:durableId="730346427">
    <w:abstractNumId w:val="14"/>
  </w:num>
  <w:num w:numId="8" w16cid:durableId="1141774985">
    <w:abstractNumId w:val="14"/>
  </w:num>
  <w:num w:numId="9" w16cid:durableId="751704888">
    <w:abstractNumId w:val="14"/>
  </w:num>
  <w:num w:numId="10" w16cid:durableId="2020809213">
    <w:abstractNumId w:val="13"/>
  </w:num>
  <w:num w:numId="11" w16cid:durableId="1530529485">
    <w:abstractNumId w:val="12"/>
  </w:num>
  <w:num w:numId="12" w16cid:durableId="601379931">
    <w:abstractNumId w:val="5"/>
  </w:num>
  <w:num w:numId="13" w16cid:durableId="232860760">
    <w:abstractNumId w:val="2"/>
  </w:num>
  <w:num w:numId="14" w16cid:durableId="73477609">
    <w:abstractNumId w:val="0"/>
  </w:num>
  <w:num w:numId="15" w16cid:durableId="2089647113">
    <w:abstractNumId w:val="3"/>
  </w:num>
  <w:num w:numId="16" w16cid:durableId="789789308">
    <w:abstractNumId w:val="9"/>
  </w:num>
  <w:num w:numId="17" w16cid:durableId="254483936">
    <w:abstractNumId w:val="4"/>
  </w:num>
  <w:num w:numId="18" w16cid:durableId="1376664239">
    <w:abstractNumId w:val="1"/>
  </w:num>
  <w:num w:numId="19" w16cid:durableId="384259666">
    <w:abstractNumId w:val="6"/>
  </w:num>
  <w:num w:numId="20" w16cid:durableId="1293563272">
    <w:abstractNumId w:val="11"/>
  </w:num>
  <w:num w:numId="21" w16cid:durableId="1078670969">
    <w:abstractNumId w:val="7"/>
  </w:num>
  <w:num w:numId="22" w16cid:durableId="395324869">
    <w:abstractNumId w:val="10"/>
  </w:num>
  <w:num w:numId="23" w16cid:durableId="7639142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43C56"/>
    <w:rsid w:val="00045FE2"/>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4462C"/>
    <w:rsid w:val="00255DD0"/>
    <w:rsid w:val="002570E4"/>
    <w:rsid w:val="00264E1B"/>
    <w:rsid w:val="0026597B"/>
    <w:rsid w:val="0027672E"/>
    <w:rsid w:val="00285B17"/>
    <w:rsid w:val="002B43D6"/>
    <w:rsid w:val="002B6F18"/>
    <w:rsid w:val="002C4134"/>
    <w:rsid w:val="002C6FF7"/>
    <w:rsid w:val="002D0AB7"/>
    <w:rsid w:val="002D1046"/>
    <w:rsid w:val="002E001E"/>
    <w:rsid w:val="002E14EC"/>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0457"/>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552CA"/>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2351"/>
    <w:rsid w:val="00717309"/>
    <w:rsid w:val="0072145A"/>
    <w:rsid w:val="007241F3"/>
    <w:rsid w:val="00752538"/>
    <w:rsid w:val="0075361E"/>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5FC"/>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46752"/>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6F2F"/>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90F"/>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5931"/>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62100"/>
    <w:rsid w:val="00E70687"/>
    <w:rsid w:val="00E72589"/>
    <w:rsid w:val="00E776F1"/>
    <w:rsid w:val="00E84940"/>
    <w:rsid w:val="00E90884"/>
    <w:rsid w:val="00E911AE"/>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1D408E"/>
    <w:rsid w:val="0020150E"/>
    <w:rsid w:val="00293B11"/>
    <w:rsid w:val="00297E5F"/>
    <w:rsid w:val="002A1FF1"/>
    <w:rsid w:val="002A3CAA"/>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AE7434"/>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81</TotalTime>
  <Pages>2</Pages>
  <Words>578</Words>
  <Characters>3127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8</cp:revision>
  <cp:lastPrinted>2017-05-26T15:11:00Z</cp:lastPrinted>
  <dcterms:created xsi:type="dcterms:W3CDTF">2022-07-04T09:08:00Z</dcterms:created>
  <dcterms:modified xsi:type="dcterms:W3CDTF">2022-07-04T10:32:00Z</dcterms:modified>
  <cp:contentStatus/>
  <dc:language>Ελληνικά</dc:language>
  <cp:version>am-20180624</cp:version>
</cp:coreProperties>
</file>