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333454D1" w:rsidR="00A5663B" w:rsidRPr="00A5663B" w:rsidRDefault="008A1F9E"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6-15T00:00:00Z">
                    <w:dateFormat w:val="dd.MM.yyyy"/>
                    <w:lid w:val="el-GR"/>
                    <w:storeMappedDataAs w:val="dateTime"/>
                    <w:calendar w:val="gregorian"/>
                  </w:date>
                </w:sdtPr>
                <w:sdtEndPr/>
                <w:sdtContent>
                  <w:r w:rsidR="008C5990">
                    <w:t>15.06.2022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785D459B" w:rsidR="0076008A" w:rsidRPr="0076008A" w:rsidRDefault="008A1F9E"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E66CA1">
                <w:rPr>
                  <w:rStyle w:val="Char2"/>
                  <w:b/>
                </w:rPr>
                <w:t>Προκηρύξεις ΑΣΕΠ με 60 θέσεις για άτομα με αναπηρία και συγγενείς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49119611" w14:textId="1296B7EB" w:rsidR="00E66CA1" w:rsidRDefault="00E66CA1" w:rsidP="00E66CA1">
              <w:r>
                <w:t>Α</w:t>
              </w:r>
              <w:r>
                <w:t>πεστάλη στο Εθνικό Τυπογραφείο για δημοσίευση η 3K/2022 Προκήρυξη του ΑΣΕΠ, 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στην Ανώτατη Σχολή Καλών Τεχνών (ΑΣΚΤ), στο Αριστοτέλειο 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Εθνική Αρχή Ανώτατης Εκπαίδευσης (ΕΘΑΑΕ-πρώην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t>ΠαΠελ</w:t>
              </w:r>
              <w:proofErr w:type="spellEnd"/>
              <w:r>
                <w:t xml:space="preserve">), στο </w:t>
              </w:r>
              <w:proofErr w:type="spellStart"/>
              <w:r>
                <w:t>Πάντειον</w:t>
              </w:r>
              <w:proofErr w:type="spellEnd"/>
              <w:r>
                <w:t xml:space="preserve"> Πανεπιστήμιο, στο Πολυτεχνείο Κρήτης, στο </w:t>
              </w:r>
              <w:proofErr w:type="spellStart"/>
              <w:r>
                <w:t>Χαροκόπειο</w:t>
              </w:r>
              <w:proofErr w:type="spellEnd"/>
              <w:r>
                <w:t xml:space="preserve"> Πανεπιστήμιο, στις 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42B6F1A7" w14:textId="436FB134" w:rsidR="00E66CA1" w:rsidRPr="008C5990" w:rsidRDefault="00E66CA1" w:rsidP="00E66CA1">
              <w:pPr>
                <w:rPr>
                  <w:b/>
                  <w:bCs/>
                </w:rPr>
              </w:pPr>
              <w:r w:rsidRPr="008C5990">
                <w:rPr>
                  <w:b/>
                  <w:bCs/>
                </w:rPr>
                <w:t xml:space="preserve">Υπάρχουν 28 θέσεις για </w:t>
              </w:r>
              <w:r w:rsidRPr="008C5990">
                <w:rPr>
                  <w:b/>
                  <w:bCs/>
                </w:rPr>
                <w:t xml:space="preserve">άτομα με αναπηρία 50% και </w:t>
              </w:r>
              <w:r w:rsidR="008C5990" w:rsidRPr="008C5990">
                <w:rPr>
                  <w:b/>
                  <w:bCs/>
                </w:rPr>
                <w:t>14</w:t>
              </w:r>
              <w:r w:rsidRPr="008C5990">
                <w:rPr>
                  <w:b/>
                  <w:bCs/>
                </w:rPr>
                <w:t xml:space="preserve"> για άτομα που έχουν τέκνο, αδελφό ή σύζυγο, καθώς και τα τέκνα ατόμων με ποσοστό αναπηρίας 67% και άνω.</w:t>
              </w:r>
            </w:p>
            <w:p w14:paraId="1DF90F70" w14:textId="2EEE03A4" w:rsidR="00751DB1" w:rsidRDefault="00E66CA1" w:rsidP="00E66CA1">
              <w:r>
                <w:t xml:space="preserve">Οι </w:t>
              </w:r>
              <w:hyperlink r:id="rId10" w:history="1">
                <w:r w:rsidRPr="00E66CA1">
                  <w:rPr>
                    <w:rStyle w:val="-"/>
                  </w:rPr>
                  <w:t xml:space="preserve">θέσεις της ως άνω Προκήρυξης έχουν καταχωριστεί </w:t>
                </w:r>
                <w:r w:rsidRPr="00E66CA1">
                  <w:rPr>
                    <w:rStyle w:val="-"/>
                  </w:rPr>
                  <w:t>εδώ</w:t>
                </w:r>
              </w:hyperlink>
              <w:r>
                <w:t>.</w:t>
              </w:r>
            </w:p>
            <w:p w14:paraId="7C0E65B1" w14:textId="51244D28" w:rsidR="008C5990" w:rsidRDefault="008C5990" w:rsidP="00E66CA1">
              <w:r>
                <w:t xml:space="preserve">Απεστάλη επίσης στο Εθνικό Ταχυδρομείο </w:t>
              </w:r>
              <w:r w:rsidRPr="008C5990">
                <w:t>για δημοσίευση η 4K/2022 Προκήρυξη του ΑΣΕΠ, που αφορά στην πλήρωση με σειρά προτεραιότητας εκατόν  είκοσι (120) θέσεων μόνιμου προσωπικού Πανεπιστημιακής, Τεχνολογικής, Δευτεροβάθμιας και Υποχρεωτικής Εκπαίδευσης  στην Ελληνική Στατιστική Αρχή (ΕΛ.ΣΤΑΤ.) (Ανεξάρτητη Αρχή) και στην Αρχή Προστασίας Δεδομένων Προσωπικού  Χαρακτήρα (ΑΠΔΠΧ) (Ανεξάρτητη Αρχή) σύμφωνα  με το  άρθρο 28 του ν. 4765/2021.</w:t>
              </w:r>
            </w:p>
            <w:p w14:paraId="78B0D124" w14:textId="68592E7B" w:rsidR="008C5990" w:rsidRPr="008C5990" w:rsidRDefault="008C5990" w:rsidP="00E66CA1">
              <w:pPr>
                <w:rPr>
                  <w:b/>
                  <w:bCs/>
                </w:rPr>
              </w:pPr>
              <w:r w:rsidRPr="008C5990">
                <w:rPr>
                  <w:b/>
                  <w:bCs/>
                </w:rPr>
                <w:t xml:space="preserve">Υπάρχουν </w:t>
              </w:r>
              <w:r w:rsidRPr="008C5990">
                <w:rPr>
                  <w:b/>
                  <w:bCs/>
                </w:rPr>
                <w:t>12</w:t>
              </w:r>
              <w:r w:rsidRPr="008C5990">
                <w:rPr>
                  <w:b/>
                  <w:bCs/>
                </w:rPr>
                <w:t xml:space="preserve"> θέσεις για άτομα με αναπηρία 50% και </w:t>
              </w:r>
              <w:r w:rsidRPr="008C5990">
                <w:rPr>
                  <w:b/>
                  <w:bCs/>
                </w:rPr>
                <w:t xml:space="preserve">6 </w:t>
              </w:r>
              <w:r w:rsidRPr="008C5990">
                <w:rPr>
                  <w:b/>
                  <w:bCs/>
                </w:rPr>
                <w:t>για άτομα που έχουν τέκνο, αδελφό ή σύζυγο, καθώς και τα τέκνα ατόμων με ποσοστό αναπηρίας 67% και άνω.</w:t>
              </w:r>
            </w:p>
            <w:p w14:paraId="4ED09544" w14:textId="1E9C0669" w:rsidR="008C5990" w:rsidRDefault="008C5990" w:rsidP="00E66CA1">
              <w:hyperlink r:id="rId11" w:history="1">
                <w:r w:rsidRPr="008C5990">
                  <w:rPr>
                    <w:rStyle w:val="-"/>
                  </w:rPr>
                  <w:t>Οι θέσεις της ως άνω Προκήρυξης έχουν καταχωριστεί</w:t>
                </w:r>
                <w:r w:rsidRPr="008C5990">
                  <w:rPr>
                    <w:rStyle w:val="-"/>
                  </w:rPr>
                  <w:t xml:space="preserve"> εδώ</w:t>
                </w:r>
              </w:hyperlink>
              <w:r>
                <w:t xml:space="preserve">. </w:t>
              </w:r>
            </w:p>
            <w:p w14:paraId="74A30CEA" w14:textId="77FA5E87" w:rsidR="0076008A" w:rsidRDefault="008A1F9E"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A125" w14:textId="77777777" w:rsidR="008A1F9E" w:rsidRDefault="008A1F9E" w:rsidP="00A5663B">
      <w:pPr>
        <w:spacing w:after="0" w:line="240" w:lineRule="auto"/>
      </w:pPr>
      <w:r>
        <w:separator/>
      </w:r>
    </w:p>
    <w:p w14:paraId="374EB8FF" w14:textId="77777777" w:rsidR="008A1F9E" w:rsidRDefault="008A1F9E"/>
  </w:endnote>
  <w:endnote w:type="continuationSeparator" w:id="0">
    <w:p w14:paraId="61FD75A6" w14:textId="77777777" w:rsidR="008A1F9E" w:rsidRDefault="008A1F9E" w:rsidP="00A5663B">
      <w:pPr>
        <w:spacing w:after="0" w:line="240" w:lineRule="auto"/>
      </w:pPr>
      <w:r>
        <w:continuationSeparator/>
      </w:r>
    </w:p>
    <w:p w14:paraId="53974748" w14:textId="77777777" w:rsidR="008A1F9E" w:rsidRDefault="008A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8A1F9E"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0170" w14:textId="77777777" w:rsidR="008A1F9E" w:rsidRDefault="008A1F9E" w:rsidP="00A5663B">
      <w:pPr>
        <w:spacing w:after="0" w:line="240" w:lineRule="auto"/>
      </w:pPr>
      <w:bookmarkStart w:id="0" w:name="_Hlk484772647"/>
      <w:bookmarkEnd w:id="0"/>
      <w:r>
        <w:separator/>
      </w:r>
    </w:p>
    <w:p w14:paraId="19A0E694" w14:textId="77777777" w:rsidR="008A1F9E" w:rsidRDefault="008A1F9E"/>
  </w:footnote>
  <w:footnote w:type="continuationSeparator" w:id="0">
    <w:p w14:paraId="29051B48" w14:textId="77777777" w:rsidR="008A1F9E" w:rsidRDefault="008A1F9E" w:rsidP="00A5663B">
      <w:pPr>
        <w:spacing w:after="0" w:line="240" w:lineRule="auto"/>
      </w:pPr>
      <w:r>
        <w:continuationSeparator/>
      </w:r>
    </w:p>
    <w:p w14:paraId="43F45DB7" w14:textId="77777777" w:rsidR="008A1F9E" w:rsidRDefault="008A1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8A1F9E"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59646778">
    <w:abstractNumId w:val="6"/>
  </w:num>
  <w:num w:numId="2" w16cid:durableId="1037124370">
    <w:abstractNumId w:val="6"/>
  </w:num>
  <w:num w:numId="3" w16cid:durableId="569736237">
    <w:abstractNumId w:val="6"/>
  </w:num>
  <w:num w:numId="4" w16cid:durableId="591670020">
    <w:abstractNumId w:val="6"/>
  </w:num>
  <w:num w:numId="5" w16cid:durableId="991984547">
    <w:abstractNumId w:val="6"/>
  </w:num>
  <w:num w:numId="6" w16cid:durableId="967472552">
    <w:abstractNumId w:val="6"/>
  </w:num>
  <w:num w:numId="7" w16cid:durableId="1599827329">
    <w:abstractNumId w:val="6"/>
  </w:num>
  <w:num w:numId="8" w16cid:durableId="1432048650">
    <w:abstractNumId w:val="6"/>
  </w:num>
  <w:num w:numId="9" w16cid:durableId="1917014439">
    <w:abstractNumId w:val="6"/>
  </w:num>
  <w:num w:numId="10" w16cid:durableId="1321887218">
    <w:abstractNumId w:val="5"/>
  </w:num>
  <w:num w:numId="11" w16cid:durableId="2110002723">
    <w:abstractNumId w:val="4"/>
  </w:num>
  <w:num w:numId="12" w16cid:durableId="496117868">
    <w:abstractNumId w:val="3"/>
  </w:num>
  <w:num w:numId="13" w16cid:durableId="237595017">
    <w:abstractNumId w:val="1"/>
  </w:num>
  <w:num w:numId="14" w16cid:durableId="540634649">
    <w:abstractNumId w:val="0"/>
  </w:num>
  <w:num w:numId="15" w16cid:durableId="533155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1F9E"/>
    <w:rsid w:val="008A26A3"/>
    <w:rsid w:val="008A421B"/>
    <w:rsid w:val="008B3278"/>
    <w:rsid w:val="008B4469"/>
    <w:rsid w:val="008B5B34"/>
    <w:rsid w:val="008C5990"/>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66CA1"/>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E6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ep.gr/webcenter/content/conn/ucmserver/path/Enterprise%20Libraries/asep/Competitions/4%ce%9a_2022/%ce%a3%cf%87%ce%b5%cf%84%ce%b9%ce%ba%ce%ac%20%ce%88%ce%bd%cf%84%cf%85%cf%80%ce%b1/%ce%a0%ce%99%ce%9d%ce%91%ce%9a%ce%95%ce%a3%204%ce%9a_2022.pdf?lv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asep.gr/webcenter/content/conn/ucmserver/path/Enterprise%20Libraries/asep/Competitions/3%ce%9a_2022/%ce%a3%cf%87%ce%b5%cf%84%ce%b9%ce%ba%ce%ac%20%ce%88%ce%bd%cf%84%cf%85%cf%80%ce%b1/01%29%20%ce%a0%ce%99%ce%9d%ce%91%ce%9a%ce%91%ce%a3%20%ce%98%ce%95%ce%a3%ce%95%ce%a9%ce%9d.pdf?l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B3087"/>
    <w:rsid w:val="00550D21"/>
    <w:rsid w:val="005E1B4F"/>
    <w:rsid w:val="007902BF"/>
    <w:rsid w:val="0095406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499</Words>
  <Characters>2698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2022-06-15T08:43:00Z</dcterms:created>
  <dcterms:modified xsi:type="dcterms:W3CDTF">2022-06-15T08:43:00Z</dcterms:modified>
  <cp:contentStatus/>
  <dc:language>Ελληνικά</dc:language>
  <cp:version>am-20180624</cp:version>
</cp:coreProperties>
</file>