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1B1E" w14:textId="303CBD73" w:rsidR="00A5663B" w:rsidRPr="00A5663B" w:rsidRDefault="00EE723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5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73D11">
                    <w:t>30.05.2022</w:t>
                  </w:r>
                </w:sdtContent>
              </w:sdt>
            </w:sdtContent>
          </w:sdt>
        </w:sdtContent>
      </w:sdt>
    </w:p>
    <w:p w14:paraId="41EA2CD5" w14:textId="5A78E1B4" w:rsidR="00A5663B" w:rsidRPr="00A5663B" w:rsidRDefault="00EE723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857F6" w:rsidRPr="00E90373">
            <w:t>791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9"/>
          <w:footerReference w:type="default" r:id="rId10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EE723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F58E697" w:rsidR="00177B45" w:rsidRPr="00614D55" w:rsidRDefault="00EE723B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proofErr w:type="spellStart"/>
          <w:r w:rsidR="0076008A" w:rsidRPr="00614D55">
            <w:rPr>
              <w:rStyle w:val="Char2"/>
              <w:b/>
              <w:u w:val="none"/>
            </w:rPr>
            <w:t>Ε.Σ.Α.μεΑ</w:t>
          </w:r>
          <w:proofErr w:type="spellEnd"/>
          <w:r w:rsidR="0076008A" w:rsidRPr="00614D55">
            <w:rPr>
              <w:rStyle w:val="Char2"/>
              <w:b/>
              <w:u w:val="none"/>
            </w:rPr>
            <w:t xml:space="preserve">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73232">
                <w:rPr>
                  <w:rStyle w:val="Char2"/>
                  <w:b/>
                  <w:u w:val="none"/>
                </w:rPr>
                <w:t xml:space="preserve">ΕΔΩ και ΤΩΡΑ λύση για </w:t>
              </w:r>
              <w:r w:rsidR="00953A6D">
                <w:rPr>
                  <w:rStyle w:val="Char2"/>
                  <w:b/>
                  <w:u w:val="none"/>
                </w:rPr>
                <w:t xml:space="preserve">τα </w:t>
              </w:r>
              <w:r w:rsidR="00A73232">
                <w:rPr>
                  <w:rStyle w:val="Char2"/>
                  <w:b/>
                  <w:u w:val="none"/>
                </w:rPr>
                <w:t xml:space="preserve">φάρμακα από ΙΦΕΤ- </w:t>
              </w:r>
              <w:r w:rsidR="00D954F0">
                <w:rPr>
                  <w:rStyle w:val="Char2"/>
                  <w:b/>
                  <w:u w:val="none"/>
                </w:rPr>
                <w:t>Σταματήστε να</w:t>
              </w:r>
              <w:r w:rsidR="00E90373">
                <w:rPr>
                  <w:rStyle w:val="Char2"/>
                  <w:b/>
                  <w:u w:val="none"/>
                </w:rPr>
                <w:t xml:space="preserve"> παίζετε</w:t>
              </w:r>
              <w:r w:rsidR="00A73232">
                <w:rPr>
                  <w:rStyle w:val="Char2"/>
                  <w:b/>
                  <w:u w:val="none"/>
                </w:rPr>
                <w:t xml:space="preserve"> με </w:t>
              </w:r>
              <w:r w:rsidR="00D954F0">
                <w:rPr>
                  <w:rStyle w:val="Char2"/>
                  <w:b/>
                  <w:u w:val="none"/>
                </w:rPr>
                <w:t xml:space="preserve">τις ανθρώπινες </w:t>
              </w:r>
              <w:r w:rsidR="00A73232">
                <w:rPr>
                  <w:rStyle w:val="Char2"/>
                  <w:b/>
                  <w:u w:val="none"/>
                </w:rPr>
                <w:t>ζωές!</w:t>
              </w:r>
              <w:r w:rsidR="00A5799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5EEBFA1" w14:textId="003A520C" w:rsidR="00A57999" w:rsidRDefault="00D2054A" w:rsidP="00E403E7">
              <w:r>
                <w:t xml:space="preserve">Αλγεινή εντύπωση προκαλεί το γεγονός χώρα της ΕΕ εν </w:t>
              </w:r>
              <w:proofErr w:type="spellStart"/>
              <w:r>
                <w:t>έτει</w:t>
              </w:r>
              <w:proofErr w:type="spellEnd"/>
              <w:r>
                <w:t xml:space="preserve"> 2022</w:t>
              </w:r>
              <w:r w:rsidR="008E5C35">
                <w:t>,</w:t>
              </w:r>
              <w:r>
                <w:t xml:space="preserve"> να αντιμετωπίζει έλλειψη φαρμάκων </w:t>
              </w:r>
              <w:r w:rsidR="00D954F0">
                <w:t xml:space="preserve">ζωτικής σημασίας </w:t>
              </w:r>
              <w:r>
                <w:t xml:space="preserve">για </w:t>
              </w:r>
              <w:r w:rsidR="00D954F0">
                <w:t>τους πολίτες</w:t>
              </w:r>
              <w:r>
                <w:t xml:space="preserve"> της</w:t>
              </w:r>
              <w:r w:rsidR="008E5C35">
                <w:t>,</w:t>
              </w:r>
              <w:r w:rsidR="008A2AEC" w:rsidRPr="008A2AEC">
                <w:t xml:space="preserve"> </w:t>
              </w:r>
              <w:r w:rsidR="008A2AEC">
                <w:t>με κίνδυνο</w:t>
              </w:r>
              <w:r>
                <w:t xml:space="preserve"> ανά πάσα στιγμή ο κατάλογος των ελλείψεων να μεγαλώσει! Δυστυχώς μιλάμε για την Ελλάδα και την έλλειψη φαρμάκων όπως </w:t>
              </w:r>
              <w:proofErr w:type="spellStart"/>
              <w:r>
                <w:t>γ΄σφαιρίνη</w:t>
              </w:r>
              <w:proofErr w:type="spellEnd"/>
              <w:r>
                <w:t xml:space="preserve"> και ηπαρίνη,</w:t>
              </w:r>
              <w:r w:rsidR="00A73232">
                <w:t xml:space="preserve"> αλλά και άλλα</w:t>
              </w:r>
              <w:r w:rsidR="008A2AEC">
                <w:t xml:space="preserve"> φαρμακευτικά σκευάσματα</w:t>
              </w:r>
              <w:r w:rsidR="00A73232">
                <w:t>,</w:t>
              </w:r>
              <w:r>
                <w:t xml:space="preserve"> θέμα για το οποίο η ΕΣΑμεΑ έχει παρέμβει ήδη, αλλά δεν φαίνεται να υπάρχει κάποιος υπεύθυνος είτε να πει που εδράζεται το πρόβλημα, είτε </w:t>
              </w:r>
              <w:r w:rsidR="00D954F0">
                <w:t>να λύσει το πρόβλημα</w:t>
              </w:r>
              <w:r>
                <w:t xml:space="preserve">, είτε </w:t>
              </w:r>
              <w:r w:rsidR="00D954F0">
                <w:t>να</w:t>
              </w:r>
              <w:r>
                <w:t xml:space="preserve"> παραιτ</w:t>
              </w:r>
              <w:r w:rsidR="00D954F0">
                <w:t>ηθεί!</w:t>
              </w:r>
            </w:p>
            <w:p w14:paraId="1ECFB196" w14:textId="714BD9F0" w:rsidR="00D2054A" w:rsidRDefault="00D2054A" w:rsidP="00E403E7">
              <w:r>
                <w:t xml:space="preserve">Δημοσιεύματα του Τύπου κάνουν λόγο για </w:t>
              </w:r>
              <w:r w:rsidR="00D954F0">
                <w:t>«</w:t>
              </w:r>
              <w:r>
                <w:t>πόλεμο</w:t>
              </w:r>
              <w:r w:rsidR="00D954F0">
                <w:t>»</w:t>
              </w:r>
              <w:r>
                <w:t xml:space="preserve"> μεταξύ ΕΟΦ και ΙΦΕΤ, για σκάνδαλα, για </w:t>
              </w:r>
              <w:r w:rsidR="00B73D11">
                <w:t xml:space="preserve">τον υπουργό Οικονομικών να διατάζει ελέγχους, για τον υπουργό Υγείας να συγκαλεί συσκέψεις, αλλά δεν υπάρχει ούτε μία επίσημη ανακοίνωση, την ώρα που οι ζωές συμπολιτών μας κινδυνεύουν </w:t>
              </w:r>
              <w:r w:rsidR="003C1561">
                <w:t xml:space="preserve">να χαθούν </w:t>
              </w:r>
              <w:r w:rsidR="00B73D11">
                <w:t>κάθε λεπτό</w:t>
              </w:r>
              <w:r w:rsidR="00242DED" w:rsidRPr="00242DED">
                <w:t>.</w:t>
              </w:r>
              <w:r w:rsidR="00242DED">
                <w:t xml:space="preserve"> Η έλλειψη υπευθυνότητας αλλά και συνείδησης αγγίζει πλέον όχι μόνο </w:t>
              </w:r>
              <w:r w:rsidR="00570D1E">
                <w:t xml:space="preserve">την </w:t>
              </w:r>
              <w:r w:rsidR="00570D1E" w:rsidRPr="00570D1E">
                <w:t>Επιτροπή Διαπραγμάτευσης Φαρμάκου του Υπουργείου Υγείας</w:t>
              </w:r>
              <w:r w:rsidR="00570D1E">
                <w:t>, όχι μόνο τον υπουργό Υγείας, ως άμεσο πολιτικό προϊστάμενο</w:t>
              </w:r>
              <w:r w:rsidR="00242DED">
                <w:t xml:space="preserve">, αλλά και την ίδια την ηγεσία της Κυβέρνησης, που </w:t>
              </w:r>
              <w:r w:rsidR="00570D1E">
                <w:t>φαίνεται</w:t>
              </w:r>
              <w:r w:rsidR="008E5C35">
                <w:t xml:space="preserve"> να</w:t>
              </w:r>
              <w:r w:rsidR="00570D1E">
                <w:t xml:space="preserve"> </w:t>
              </w:r>
              <w:r w:rsidR="00242DED">
                <w:t xml:space="preserve">ποιεί την </w:t>
              </w:r>
              <w:proofErr w:type="spellStart"/>
              <w:r w:rsidR="00242DED">
                <w:t>νήσσαν</w:t>
              </w:r>
              <w:proofErr w:type="spellEnd"/>
              <w:r w:rsidR="00242DED">
                <w:t xml:space="preserve"> </w:t>
              </w:r>
              <w:r w:rsidR="00570D1E">
                <w:t>σ</w:t>
              </w:r>
              <w:r w:rsidR="00242DED">
                <w:t>το συγκεκριμένο θέμα.</w:t>
              </w:r>
            </w:p>
            <w:p w14:paraId="58EAD40F" w14:textId="40478F24" w:rsidR="00242DED" w:rsidRPr="00242DED" w:rsidRDefault="00242DED" w:rsidP="00E403E7">
              <w:r>
                <w:t>Η ΕΣΑμεΑ</w:t>
              </w:r>
              <w:r w:rsidR="00570D1E">
                <w:t xml:space="preserve">, οι οργανώσεις της, οι Έλληνες πολίτες </w:t>
              </w:r>
              <w:r>
                <w:t xml:space="preserve">απαιτούν </w:t>
              </w:r>
              <w:r w:rsidR="00570D1E">
                <w:t>να δοθεί ΤΩΡΑ ΜΟΝΙΜΗ ΛΥΣΗ</w:t>
              </w:r>
              <w:r>
                <w:t xml:space="preserve">. </w:t>
              </w:r>
              <w:r w:rsidR="00A73232">
                <w:t>Επαναλαμβάνουμε ότι αυτό που συμβαίνει είναι αδιανόητο για χώρα της ΕΕ το 2022</w:t>
              </w:r>
              <w:r w:rsidR="00570D1E">
                <w:t xml:space="preserve">: να κινδυνεύουν ανθρώπινες ζωές εξαιτίας </w:t>
              </w:r>
              <w:r w:rsidR="008A2AEC">
                <w:t>επικίνδυνης ανευθυνότητας.</w:t>
              </w:r>
              <w:r w:rsidR="00570D1E">
                <w:t xml:space="preserve"> </w:t>
              </w:r>
            </w:p>
            <w:p w14:paraId="4EAE845B" w14:textId="4CC37BEE" w:rsidR="0076008A" w:rsidRPr="00065190" w:rsidRDefault="008305AD" w:rsidP="006B74ED">
              <w:r w:rsidRPr="00A57999">
                <w:t xml:space="preserve"> </w:t>
              </w:r>
              <w:r w:rsidRPr="00A57999">
                <w:br/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BA82D" w14:textId="77777777" w:rsidR="00EE723B" w:rsidRDefault="00EE723B" w:rsidP="00A5663B">
      <w:pPr>
        <w:spacing w:after="0" w:line="240" w:lineRule="auto"/>
      </w:pPr>
      <w:r>
        <w:separator/>
      </w:r>
    </w:p>
    <w:p w14:paraId="66BFC054" w14:textId="77777777" w:rsidR="00EE723B" w:rsidRDefault="00EE723B"/>
  </w:endnote>
  <w:endnote w:type="continuationSeparator" w:id="0">
    <w:p w14:paraId="3B5C35A8" w14:textId="77777777" w:rsidR="00EE723B" w:rsidRDefault="00EE723B" w:rsidP="00A5663B">
      <w:pPr>
        <w:spacing w:after="0" w:line="240" w:lineRule="auto"/>
      </w:pPr>
      <w:r>
        <w:continuationSeparator/>
      </w:r>
    </w:p>
    <w:p w14:paraId="5B834386" w14:textId="77777777" w:rsidR="00EE723B" w:rsidRDefault="00EE7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EE723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55134" w14:textId="77777777" w:rsidR="00EE723B" w:rsidRDefault="00EE723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6C8F5DB" w14:textId="77777777" w:rsidR="00EE723B" w:rsidRDefault="00EE723B"/>
  </w:footnote>
  <w:footnote w:type="continuationSeparator" w:id="0">
    <w:p w14:paraId="1EFDBF60" w14:textId="77777777" w:rsidR="00EE723B" w:rsidRDefault="00EE723B" w:rsidP="00A5663B">
      <w:pPr>
        <w:spacing w:after="0" w:line="240" w:lineRule="auto"/>
      </w:pPr>
      <w:r>
        <w:continuationSeparator/>
      </w:r>
    </w:p>
    <w:p w14:paraId="07A39920" w14:textId="77777777" w:rsidR="00EE723B" w:rsidRDefault="00EE72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42DED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C1561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0D1E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2AEC"/>
    <w:rsid w:val="008A421B"/>
    <w:rsid w:val="008B3278"/>
    <w:rsid w:val="008B4469"/>
    <w:rsid w:val="008B5B34"/>
    <w:rsid w:val="008E5C35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53A6D"/>
    <w:rsid w:val="009603EA"/>
    <w:rsid w:val="00972E62"/>
    <w:rsid w:val="00980425"/>
    <w:rsid w:val="009857F6"/>
    <w:rsid w:val="00995C38"/>
    <w:rsid w:val="009A4192"/>
    <w:rsid w:val="009B3183"/>
    <w:rsid w:val="009C06F7"/>
    <w:rsid w:val="009C4D45"/>
    <w:rsid w:val="009D03EE"/>
    <w:rsid w:val="009E0906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73232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73D11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2054A"/>
    <w:rsid w:val="00D35A4C"/>
    <w:rsid w:val="00D37E77"/>
    <w:rsid w:val="00D4303F"/>
    <w:rsid w:val="00D43376"/>
    <w:rsid w:val="00D43FB8"/>
    <w:rsid w:val="00D4455A"/>
    <w:rsid w:val="00D7519B"/>
    <w:rsid w:val="00D94751"/>
    <w:rsid w:val="00D954F0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70687"/>
    <w:rsid w:val="00E72589"/>
    <w:rsid w:val="00E776F1"/>
    <w:rsid w:val="00E84940"/>
    <w:rsid w:val="00E90373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23B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11A64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9427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9F5223-8B96-454E-BB5C-8FBD4CE2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</Template>
  <TotalTime>217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spare</cp:lastModifiedBy>
  <cp:revision>9</cp:revision>
  <cp:lastPrinted>2022-05-30T06:50:00Z</cp:lastPrinted>
  <dcterms:created xsi:type="dcterms:W3CDTF">2022-05-30T06:16:00Z</dcterms:created>
  <dcterms:modified xsi:type="dcterms:W3CDTF">2022-05-31T05:20:00Z</dcterms:modified>
  <cp:contentStatus/>
  <dc:language>Ελληνικά</dc:language>
  <cp:version>am-20180624</cp:version>
</cp:coreProperties>
</file>