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0ABF" w14:textId="2BAD257B" w:rsidR="00A5663B" w:rsidRPr="00A5663B" w:rsidRDefault="00347555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2-05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BD1E4B">
                    <w:t>30.05.2022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C316006" w:rsidR="0076008A" w:rsidRPr="0076008A" w:rsidRDefault="00347555" w:rsidP="009200D0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702AA9" w:rsidRPr="00BD1E4B">
                <w:rPr>
                  <w:rStyle w:val="Char2"/>
                  <w:b/>
                </w:rPr>
                <w:t>Τα Νέα της ΕΣΑμεΑ επεισόδιο 2</w:t>
              </w:r>
              <w:r w:rsidR="00BD1E4B" w:rsidRPr="00BD1E4B">
                <w:rPr>
                  <w:rStyle w:val="Char2"/>
                  <w:b/>
                </w:rPr>
                <w:t>7</w:t>
              </w:r>
              <w:r w:rsidR="00702AA9" w:rsidRPr="00BD1E4B">
                <w:rPr>
                  <w:rStyle w:val="Char2"/>
                  <w:b/>
                </w:rPr>
                <w:t xml:space="preserve"> σεζόν 3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274E51A" w14:textId="2BF274B0" w:rsidR="00702AA9" w:rsidRPr="00BD1E4B" w:rsidRDefault="00702AA9" w:rsidP="00BD1E4B">
              <w:r>
                <w:t xml:space="preserve">Και διαδικτυακά πλέον το τελευταίο επεισόδιο ΤΑ ΝΕΑ ΤΗΣ ΕΣΑμεΑ, όπως προβλήθηκε το Σάββατο </w:t>
              </w:r>
              <w:r w:rsidR="00115E93" w:rsidRPr="00115E93">
                <w:t>2</w:t>
              </w:r>
              <w:r w:rsidR="00BD1E4B" w:rsidRPr="00BD1E4B">
                <w:t>8</w:t>
              </w:r>
              <w:r>
                <w:t>/</w:t>
              </w:r>
              <w:r w:rsidR="00C16C76">
                <w:t>5</w:t>
              </w:r>
              <w:r>
                <w:t xml:space="preserve"> από το κανάλι της Βουλής.</w:t>
              </w:r>
              <w:r w:rsidR="00BD1E4B" w:rsidRPr="00BD1E4B">
                <w:t xml:space="preserve"> </w:t>
              </w:r>
              <w:r w:rsidR="00BD1E4B">
                <w:t xml:space="preserve">Η Εθνική Ομοσπονδία Κινητικά Αναπηρία και η Πανελλήνια Ομοσπονδία Συλλόγων ατόμων με ζαχαρώδη Διαβήτη φιλοξενούνται και αναφέρουν τα σοβαρότερα προβλήματα αλλά και τις δράσεις τους. </w:t>
              </w:r>
            </w:p>
            <w:p w14:paraId="78561651" w14:textId="46068B96" w:rsidR="00E45955" w:rsidRPr="00E45955" w:rsidRDefault="00BD1E4B" w:rsidP="00702AA9">
              <w:pPr>
                <w:rPr>
                  <w:lang w:val="en-US"/>
                </w:rPr>
              </w:pPr>
              <w:r>
                <w:rPr>
                  <w:noProof/>
                  <w:lang w:val="en-US"/>
                </w:rPr>
                <w:drawing>
                  <wp:inline distT="0" distB="0" distL="0" distR="0" wp14:anchorId="0425E638" wp14:editId="6232B75B">
                    <wp:extent cx="5278120" cy="3018790"/>
                    <wp:effectExtent l="0" t="0" r="0" b="0"/>
                    <wp:docPr id="2" name="Εικόνα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Εικόνα 2"/>
                            <pic:cNvPicPr/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78120" cy="301879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74A30CEA" w14:textId="1331B21F" w:rsidR="0076008A" w:rsidRDefault="00702AA9" w:rsidP="00702AA9">
              <w:r>
                <w:t xml:space="preserve">Ο σύνδεσμος </w:t>
              </w:r>
              <w:r w:rsidR="00DB6806">
                <w:t>:</w:t>
              </w:r>
              <w:r w:rsidR="00C16C76">
                <w:t xml:space="preserve"> </w:t>
              </w:r>
              <w:hyperlink r:id="rId11" w:history="1">
                <w:r w:rsidR="00BD1E4B" w:rsidRPr="00621661">
                  <w:rPr>
                    <w:rStyle w:val="-"/>
                  </w:rPr>
                  <w:t>https://youtu.be/OLB9g5ebOQo</w:t>
                </w:r>
              </w:hyperlink>
              <w:r w:rsidR="00BD1E4B" w:rsidRPr="00BD1E4B">
                <w:t xml:space="preserve"> </w:t>
              </w:r>
              <w:r>
                <w:t>Καλή θέαση!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0D6D" w14:textId="77777777" w:rsidR="00347555" w:rsidRDefault="00347555" w:rsidP="00A5663B">
      <w:pPr>
        <w:spacing w:after="0" w:line="240" w:lineRule="auto"/>
      </w:pPr>
      <w:r>
        <w:separator/>
      </w:r>
    </w:p>
    <w:p w14:paraId="1B77F062" w14:textId="77777777" w:rsidR="00347555" w:rsidRDefault="00347555"/>
  </w:endnote>
  <w:endnote w:type="continuationSeparator" w:id="0">
    <w:p w14:paraId="324C9539" w14:textId="77777777" w:rsidR="00347555" w:rsidRDefault="00347555" w:rsidP="00A5663B">
      <w:pPr>
        <w:spacing w:after="0" w:line="240" w:lineRule="auto"/>
      </w:pPr>
      <w:r>
        <w:continuationSeparator/>
      </w:r>
    </w:p>
    <w:p w14:paraId="3F057B48" w14:textId="77777777" w:rsidR="00347555" w:rsidRDefault="00347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347555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3B81" w14:textId="77777777" w:rsidR="00347555" w:rsidRDefault="0034755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1EB94DC" w14:textId="77777777" w:rsidR="00347555" w:rsidRDefault="00347555"/>
  </w:footnote>
  <w:footnote w:type="continuationSeparator" w:id="0">
    <w:p w14:paraId="7418741A" w14:textId="77777777" w:rsidR="00347555" w:rsidRDefault="00347555" w:rsidP="00A5663B">
      <w:pPr>
        <w:spacing w:after="0" w:line="240" w:lineRule="auto"/>
      </w:pPr>
      <w:r>
        <w:continuationSeparator/>
      </w:r>
    </w:p>
    <w:p w14:paraId="692AF830" w14:textId="77777777" w:rsidR="00347555" w:rsidRDefault="00347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347555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76235469">
    <w:abstractNumId w:val="6"/>
  </w:num>
  <w:num w:numId="2" w16cid:durableId="335230663">
    <w:abstractNumId w:val="6"/>
  </w:num>
  <w:num w:numId="3" w16cid:durableId="762803112">
    <w:abstractNumId w:val="6"/>
  </w:num>
  <w:num w:numId="4" w16cid:durableId="2090928522">
    <w:abstractNumId w:val="6"/>
  </w:num>
  <w:num w:numId="5" w16cid:durableId="2093042504">
    <w:abstractNumId w:val="6"/>
  </w:num>
  <w:num w:numId="6" w16cid:durableId="1662350191">
    <w:abstractNumId w:val="6"/>
  </w:num>
  <w:num w:numId="7" w16cid:durableId="381637201">
    <w:abstractNumId w:val="6"/>
  </w:num>
  <w:num w:numId="8" w16cid:durableId="112214670">
    <w:abstractNumId w:val="6"/>
  </w:num>
  <w:num w:numId="9" w16cid:durableId="1926186351">
    <w:abstractNumId w:val="6"/>
  </w:num>
  <w:num w:numId="10" w16cid:durableId="152795429">
    <w:abstractNumId w:val="5"/>
  </w:num>
  <w:num w:numId="11" w16cid:durableId="2062363625">
    <w:abstractNumId w:val="4"/>
  </w:num>
  <w:num w:numId="12" w16cid:durableId="920137051">
    <w:abstractNumId w:val="3"/>
  </w:num>
  <w:num w:numId="13" w16cid:durableId="1295329751">
    <w:abstractNumId w:val="1"/>
  </w:num>
  <w:num w:numId="14" w16cid:durableId="1178151276">
    <w:abstractNumId w:val="0"/>
  </w:num>
  <w:num w:numId="15" w16cid:durableId="1971589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3F32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15E93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45067"/>
    <w:rsid w:val="00255DD0"/>
    <w:rsid w:val="002570E4"/>
    <w:rsid w:val="00264E1B"/>
    <w:rsid w:val="0026597B"/>
    <w:rsid w:val="002663D5"/>
    <w:rsid w:val="0027672E"/>
    <w:rsid w:val="00287753"/>
    <w:rsid w:val="002B2BB6"/>
    <w:rsid w:val="002B43D6"/>
    <w:rsid w:val="002C4134"/>
    <w:rsid w:val="002D0AB7"/>
    <w:rsid w:val="002D1046"/>
    <w:rsid w:val="002D589A"/>
    <w:rsid w:val="00301E00"/>
    <w:rsid w:val="003071D9"/>
    <w:rsid w:val="00322A0B"/>
    <w:rsid w:val="00326F43"/>
    <w:rsid w:val="003336F9"/>
    <w:rsid w:val="00337205"/>
    <w:rsid w:val="0034662F"/>
    <w:rsid w:val="00347555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0F50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02AA9"/>
    <w:rsid w:val="0072145A"/>
    <w:rsid w:val="007244DB"/>
    <w:rsid w:val="0074333B"/>
    <w:rsid w:val="00751DB1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C7FEA"/>
    <w:rsid w:val="008F0284"/>
    <w:rsid w:val="008F4A49"/>
    <w:rsid w:val="00906FB5"/>
    <w:rsid w:val="009200D0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2AF8"/>
    <w:rsid w:val="00A24A4D"/>
    <w:rsid w:val="00A32253"/>
    <w:rsid w:val="00A35350"/>
    <w:rsid w:val="00A50926"/>
    <w:rsid w:val="00A5663B"/>
    <w:rsid w:val="00A65DC7"/>
    <w:rsid w:val="00A66F36"/>
    <w:rsid w:val="00A8235C"/>
    <w:rsid w:val="00A862B1"/>
    <w:rsid w:val="00A90B3F"/>
    <w:rsid w:val="00A95FBA"/>
    <w:rsid w:val="00AA7FE9"/>
    <w:rsid w:val="00AB2576"/>
    <w:rsid w:val="00AB2AF2"/>
    <w:rsid w:val="00AB79B5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E4B"/>
    <w:rsid w:val="00BE04D8"/>
    <w:rsid w:val="00BE52FC"/>
    <w:rsid w:val="00BE6103"/>
    <w:rsid w:val="00BF7928"/>
    <w:rsid w:val="00C0166C"/>
    <w:rsid w:val="00C04B0C"/>
    <w:rsid w:val="00C13744"/>
    <w:rsid w:val="00C16C76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5CF4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B6806"/>
    <w:rsid w:val="00DC64B0"/>
    <w:rsid w:val="00DC6941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5095"/>
    <w:rsid w:val="00E16B7C"/>
    <w:rsid w:val="00E206BA"/>
    <w:rsid w:val="00E22772"/>
    <w:rsid w:val="00E279BD"/>
    <w:rsid w:val="00E316DE"/>
    <w:rsid w:val="00E357D4"/>
    <w:rsid w:val="00E40395"/>
    <w:rsid w:val="00E429AD"/>
    <w:rsid w:val="00E45955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66E9B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B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LB9g5ebOQ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74E6C"/>
    <w:rsid w:val="001832CD"/>
    <w:rsid w:val="00235898"/>
    <w:rsid w:val="002D291F"/>
    <w:rsid w:val="002F7027"/>
    <w:rsid w:val="003572EC"/>
    <w:rsid w:val="004B3087"/>
    <w:rsid w:val="00550D21"/>
    <w:rsid w:val="00564087"/>
    <w:rsid w:val="00585B0E"/>
    <w:rsid w:val="005E1B4F"/>
    <w:rsid w:val="006338D6"/>
    <w:rsid w:val="00682635"/>
    <w:rsid w:val="007902BF"/>
    <w:rsid w:val="009E0370"/>
    <w:rsid w:val="00A83EFD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tania</cp:lastModifiedBy>
  <cp:revision>2</cp:revision>
  <cp:lastPrinted>2017-05-26T15:11:00Z</cp:lastPrinted>
  <dcterms:created xsi:type="dcterms:W3CDTF">2022-05-30T10:08:00Z</dcterms:created>
  <dcterms:modified xsi:type="dcterms:W3CDTF">2022-05-30T10:08:00Z</dcterms:modified>
  <cp:contentStatus/>
  <dc:language>Ελληνικά</dc:language>
  <cp:version>am-20180624</cp:version>
</cp:coreProperties>
</file>