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112B0036" w:rsidR="00A5663B" w:rsidRPr="00A5663B" w:rsidRDefault="00080BF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B5C9C">
                    <w:t>09</w:t>
                  </w:r>
                  <w:r w:rsidR="00A57999">
                    <w:t>.</w:t>
                  </w:r>
                  <w:r w:rsidR="002B5C9C">
                    <w:t>05</w:t>
                  </w:r>
                  <w:r w:rsidR="00A57999">
                    <w:t>.202</w:t>
                  </w:r>
                  <w:r w:rsidR="002B5C9C">
                    <w:t>2</w:t>
                  </w:r>
                </w:sdtContent>
              </w:sdt>
            </w:sdtContent>
          </w:sdt>
        </w:sdtContent>
      </w:sdt>
    </w:p>
    <w:p w14:paraId="41EA2CD5" w14:textId="083BC6E6" w:rsidR="00A5663B" w:rsidRPr="00A5663B" w:rsidRDefault="00080BF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32B0A">
            <w:t>693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80BF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3E6D5C8" w:rsidR="00177B45" w:rsidRPr="00692B11" w:rsidRDefault="00080BF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A12E46">
            <w:rPr>
              <w:rStyle w:val="Char2"/>
              <w:b/>
              <w:u w:val="none"/>
            </w:rPr>
            <w:t xml:space="preserve">Ο πρόεδρος </w:t>
          </w:r>
          <w:r w:rsidR="00CB59A4">
            <w:rPr>
              <w:rStyle w:val="Char2"/>
              <w:b/>
              <w:u w:val="none"/>
            </w:rPr>
            <w:t xml:space="preserve">της Ε.Σ.Α.μεΑ. με την ιδιότητα του προέδρου </w:t>
          </w:r>
          <w:r w:rsidR="00A12E46">
            <w:rPr>
              <w:rStyle w:val="Char2"/>
              <w:b/>
              <w:u w:val="none"/>
            </w:rPr>
            <w:t xml:space="preserve">του </w:t>
          </w:r>
          <w:r w:rsidR="00A12E46">
            <w:rPr>
              <w:rStyle w:val="Char2"/>
              <w:b/>
              <w:u w:val="none"/>
              <w:lang w:val="en-US"/>
            </w:rPr>
            <w:t>E</w:t>
          </w:r>
          <w:r w:rsidR="00CB59A4">
            <w:rPr>
              <w:rStyle w:val="Char2"/>
              <w:b/>
              <w:u w:val="none"/>
              <w:lang w:val="en-US"/>
            </w:rPr>
            <w:t>uropean</w:t>
          </w:r>
          <w:r w:rsidR="00CB59A4" w:rsidRPr="00CB59A4">
            <w:rPr>
              <w:rStyle w:val="Char2"/>
              <w:b/>
              <w:u w:val="none"/>
            </w:rPr>
            <w:t xml:space="preserve"> </w:t>
          </w:r>
          <w:r w:rsidR="00CB59A4">
            <w:rPr>
              <w:rStyle w:val="Char2"/>
              <w:b/>
              <w:u w:val="none"/>
              <w:lang w:val="en-US"/>
            </w:rPr>
            <w:t>Disability</w:t>
          </w:r>
          <w:r w:rsidR="00CB59A4" w:rsidRPr="00CB59A4">
            <w:rPr>
              <w:rStyle w:val="Char2"/>
              <w:b/>
              <w:u w:val="none"/>
            </w:rPr>
            <w:t xml:space="preserve"> </w:t>
          </w:r>
          <w:r w:rsidR="00CB59A4">
            <w:rPr>
              <w:rStyle w:val="Char2"/>
              <w:b/>
              <w:u w:val="none"/>
              <w:lang w:val="en-US"/>
            </w:rPr>
            <w:t>Forum</w:t>
          </w:r>
          <w:r w:rsidR="00A12E46" w:rsidRPr="00A12E46">
            <w:rPr>
              <w:rStyle w:val="Char2"/>
              <w:b/>
              <w:u w:val="none"/>
            </w:rPr>
            <w:t xml:space="preserve"> </w:t>
          </w:r>
          <w:r w:rsidR="00A12E46">
            <w:rPr>
              <w:rStyle w:val="Char2"/>
              <w:b/>
              <w:u w:val="none"/>
            </w:rPr>
            <w:t xml:space="preserve">Ι. Βαρδακαστάνης θα παραλάβει το Ευρωπαϊκό βραβείο </w:t>
          </w:r>
          <w:r w:rsidR="00F6444D" w:rsidRPr="00F6444D">
            <w:rPr>
              <w:sz w:val="28"/>
              <w:szCs w:val="28"/>
              <w:u w:val="none"/>
              <w:lang w:val="el"/>
            </w:rPr>
            <w:t>Carlos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F6444D">
                <w:rPr>
                  <w:rStyle w:val="Char2"/>
                  <w:b/>
                  <w:u w:val="none"/>
                </w:rPr>
                <w:t xml:space="preserve"> </w:t>
              </w:r>
              <w:r w:rsidR="00A12E46">
                <w:rPr>
                  <w:rStyle w:val="Char2"/>
                  <w:b/>
                  <w:u w:val="none"/>
                  <w:lang w:val="en-US"/>
                </w:rPr>
                <w:t>V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50DC1584" w14:textId="1B8AD613" w:rsidR="00692B11" w:rsidRPr="00692B11" w:rsidRDefault="0098288C" w:rsidP="00E403E7">
              <w:pPr>
                <w:rPr>
                  <w:i/>
                  <w:iCs/>
                </w:rPr>
              </w:pPr>
              <w:r>
                <w:t>Ο</w:t>
              </w:r>
              <w:r w:rsidR="00FA4A26">
                <w:t xml:space="preserve"> πρόεδρος του </w:t>
              </w:r>
              <w:bookmarkStart w:id="1" w:name="_Hlk102993931"/>
              <w:r w:rsidR="00692B11">
                <w:t>Ευρωπαϊκού Φόρουμ Ατόμων με Αναπηρία (</w:t>
              </w:r>
              <w:r w:rsidR="00FA4A26" w:rsidRPr="00692B11">
                <w:t>E</w:t>
              </w:r>
              <w:r w:rsidR="00CC31C0" w:rsidRPr="00692B11">
                <w:t>uropean</w:t>
              </w:r>
              <w:r w:rsidR="00CC31C0" w:rsidRPr="00CC31C0">
                <w:t xml:space="preserve"> </w:t>
              </w:r>
              <w:r w:rsidR="00FA4A26" w:rsidRPr="00692B11">
                <w:t>D</w:t>
              </w:r>
              <w:r w:rsidR="00813110" w:rsidRPr="00692B11">
                <w:t>isability</w:t>
              </w:r>
              <w:r w:rsidR="00813110" w:rsidRPr="00813110">
                <w:t xml:space="preserve"> </w:t>
              </w:r>
              <w:bookmarkEnd w:id="1"/>
              <w:r w:rsidR="00FA4A26" w:rsidRPr="00692B11">
                <w:t>F</w:t>
              </w:r>
              <w:r w:rsidR="00813110" w:rsidRPr="00692B11">
                <w:t>orum</w:t>
              </w:r>
              <w:r w:rsidR="00FA4A26" w:rsidRPr="00FA4A26">
                <w:t xml:space="preserve"> </w:t>
              </w:r>
              <w:r w:rsidR="00692B11">
                <w:t>-</w:t>
              </w:r>
              <w:r w:rsidR="00985CFE" w:rsidRPr="00692B11">
                <w:t>EDF</w:t>
              </w:r>
              <w:r w:rsidR="00985CFE" w:rsidRPr="00985CFE">
                <w:t xml:space="preserve">) </w:t>
              </w:r>
              <w:r w:rsidR="00FA4A26">
                <w:t xml:space="preserve">Ιωάννης Βαρδακαστάνης </w:t>
              </w:r>
              <w:r>
                <w:t>έχει τη</w:t>
              </w:r>
              <w:r w:rsidR="00692B11">
                <w:t xml:space="preserve"> χαρά και την </w:t>
              </w:r>
              <w:r>
                <w:t>τιμή να μεταβεί στην Ισπανία προκειμένου να παραλάβει</w:t>
              </w:r>
              <w:r w:rsidR="00FA4A26">
                <w:t xml:space="preserve"> το </w:t>
              </w:r>
              <w:r w:rsidR="005D0F02">
                <w:t xml:space="preserve">ιδιαίτερα σημαντικό </w:t>
              </w:r>
              <w:r w:rsidR="00FA4A26">
                <w:t>Ευρωπαϊκ</w:t>
              </w:r>
              <w:r>
                <w:t>ό</w:t>
              </w:r>
              <w:r w:rsidR="00FA4A26">
                <w:t xml:space="preserve"> Βραβείο </w:t>
              </w:r>
              <w:r w:rsidR="00166B43">
                <w:t xml:space="preserve"> </w:t>
              </w:r>
              <w:r w:rsidR="00166B43" w:rsidRPr="00692B11">
                <w:t>Carlos</w:t>
              </w:r>
              <w:r w:rsidR="00166B43" w:rsidRPr="00166B43">
                <w:t xml:space="preserve"> </w:t>
              </w:r>
              <w:r w:rsidR="00FA4A26" w:rsidRPr="00692B11">
                <w:t>V</w:t>
              </w:r>
              <w:r w:rsidR="00985CFE" w:rsidRPr="00985CFE">
                <w:t xml:space="preserve"> </w:t>
              </w:r>
              <w:r w:rsidR="00985CFE">
                <w:t>που απονέμεται στο</w:t>
              </w:r>
              <w:r w:rsidR="00692B11">
                <w:t xml:space="preserve"> Φόρουμ</w:t>
              </w:r>
              <w:r w:rsidR="007B73F4">
                <w:t xml:space="preserve">, το οποίο αποτελεί </w:t>
              </w:r>
              <w:r w:rsidR="007B73F4" w:rsidRPr="007B73F4">
                <w:t xml:space="preserve">την </w:t>
              </w:r>
              <w:r w:rsidR="00692B11" w:rsidRPr="00692B11">
                <w:t>πιο αντιπροσωπευτική οργάνωση του ευρωπαϊκού αναπηρικού κινήματος</w:t>
              </w:r>
              <w:r w:rsidR="007B73F4">
                <w:t>,</w:t>
              </w:r>
              <w:r w:rsidR="007B73F4" w:rsidRPr="007B73F4">
                <w:t xml:space="preserve"> </w:t>
              </w:r>
              <w:r w:rsidR="007B73F4">
                <w:t>εκπροσωπώντας</w:t>
              </w:r>
              <w:r w:rsidR="007B73F4" w:rsidRPr="007B73F4">
                <w:t xml:space="preserve"> πάνω από 100 εκατομμύρια </w:t>
              </w:r>
              <w:r w:rsidR="007B73F4">
                <w:t>ευρωπαίους με αναπηρία</w:t>
              </w:r>
              <w:r w:rsidR="00692B11" w:rsidRPr="00692B11">
                <w:t xml:space="preserve"> στο διάλογο με την Ευρωπαϊκή Επιτροπή, το Ευρωπαϊκό Κοινοβούλιο, το Συμβούλιο της Ευρωπαϊκής Ένωσης και </w:t>
              </w:r>
              <w:r w:rsidR="00692B11">
                <w:t xml:space="preserve"> τους άλλους ευρωπαϊκούς θεσμούς. </w:t>
              </w:r>
            </w:p>
            <w:p w14:paraId="46AF9B5D" w14:textId="2D311B81" w:rsidR="00FA4A26" w:rsidRDefault="0098288C" w:rsidP="00E403E7">
              <w:r>
                <w:t xml:space="preserve">Η τελετή απονομής </w:t>
              </w:r>
              <w:r w:rsidR="00692B11">
                <w:t xml:space="preserve">του βραβείου </w:t>
              </w:r>
              <w:r>
                <w:t xml:space="preserve">θα πραγματοποιηθεί </w:t>
              </w:r>
              <w:r w:rsidR="00820316">
                <w:t>στις 11 Μαΐου</w:t>
              </w:r>
              <w:r w:rsidR="00126B3E">
                <w:t xml:space="preserve"> </w:t>
              </w:r>
              <w:r w:rsidR="00EB3822">
                <w:t xml:space="preserve"> και ώρα </w:t>
              </w:r>
              <w:r w:rsidR="00126B3E">
                <w:t>1</w:t>
              </w:r>
              <w:r w:rsidR="00EB54C6">
                <w:t>3.00</w:t>
              </w:r>
              <w:r w:rsidR="00126B3E">
                <w:t xml:space="preserve"> μμ (ώρα Ελλάδος)</w:t>
              </w:r>
              <w:r w:rsidR="00820316">
                <w:t xml:space="preserve"> στο </w:t>
              </w:r>
              <w:proofErr w:type="spellStart"/>
              <w:r w:rsidR="00264420" w:rsidRPr="00264420">
                <w:t>Monastery</w:t>
              </w:r>
              <w:proofErr w:type="spellEnd"/>
              <w:r w:rsidR="00264420" w:rsidRPr="00264420">
                <w:t xml:space="preserve"> of </w:t>
              </w:r>
              <w:proofErr w:type="spellStart"/>
              <w:r w:rsidR="00264420" w:rsidRPr="00264420">
                <w:t>San</w:t>
              </w:r>
              <w:proofErr w:type="spellEnd"/>
              <w:r w:rsidR="00264420" w:rsidRPr="00264420">
                <w:t xml:space="preserve"> </w:t>
              </w:r>
              <w:proofErr w:type="spellStart"/>
              <w:r w:rsidR="00264420" w:rsidRPr="00264420">
                <w:t>Jerónimo</w:t>
              </w:r>
              <w:proofErr w:type="spellEnd"/>
              <w:r w:rsidR="00264420" w:rsidRPr="00264420">
                <w:t xml:space="preserve"> de Yuste</w:t>
              </w:r>
              <w:r w:rsidR="00264420">
                <w:t>,</w:t>
              </w:r>
              <w:r>
                <w:t xml:space="preserve"> στην κοινότητα </w:t>
              </w:r>
              <w:r w:rsidRPr="0098288C">
                <w:t xml:space="preserve"> </w:t>
              </w:r>
              <w:proofErr w:type="spellStart"/>
              <w:r w:rsidRPr="0098288C">
                <w:t>Extremadura</w:t>
              </w:r>
              <w:proofErr w:type="spellEnd"/>
              <w:r w:rsidRPr="0098288C">
                <w:t>,</w:t>
              </w:r>
              <w:r w:rsidR="00CB59A4">
                <w:t xml:space="preserve"> από </w:t>
              </w:r>
              <w:r w:rsidR="00264420">
                <w:t>τη</w:t>
              </w:r>
              <w:r w:rsidR="00CB59A4">
                <w:t>ν</w:t>
              </w:r>
              <w:r w:rsidR="00264420">
                <w:t xml:space="preserve"> Α.Μ.</w:t>
              </w:r>
              <w:r w:rsidR="00820316">
                <w:t xml:space="preserve"> </w:t>
              </w:r>
              <w:r w:rsidR="00264420">
                <w:t>Β</w:t>
              </w:r>
              <w:r w:rsidR="00820316">
                <w:t>ασιλιά της Ισπανίας</w:t>
              </w:r>
              <w:r w:rsidR="00CB59A4">
                <w:t xml:space="preserve"> παρουσία του</w:t>
              </w:r>
              <w:r w:rsidR="00CB59A4" w:rsidRPr="00CB59A4">
                <w:t xml:space="preserve"> </w:t>
              </w:r>
              <w:r w:rsidR="00CB59A4">
                <w:t>προέδρου του Ισπανικού Κοινοβουλίου και άλλων εξεχόντων προσωπικοτήτων</w:t>
              </w:r>
              <w:r w:rsidR="00820316">
                <w:t>.</w:t>
              </w:r>
            </w:p>
            <w:p w14:paraId="14B031A1" w14:textId="4CBE3AC7" w:rsidR="00820316" w:rsidRDefault="00820316" w:rsidP="00820316">
              <w:r>
                <w:t xml:space="preserve">Η κριτική επιτροπή της 15ης έκδοσης του Ευρωπαϊκού Βραβείου Carlos V, που διοργανώνεται από την Ευρωπαϊκή και </w:t>
              </w:r>
              <w:proofErr w:type="spellStart"/>
              <w:r>
                <w:t>Ιβηροαμερικανική</w:t>
              </w:r>
              <w:proofErr w:type="spellEnd"/>
              <w:r>
                <w:t xml:space="preserve"> Ακαδημία του Yuste Foundation, αποφάσισε να </w:t>
              </w:r>
              <w:r w:rsidR="00976A72">
                <w:t>απονείμει</w:t>
              </w:r>
              <w:r>
                <w:t xml:space="preserve"> το βραβείο στο</w:t>
              </w:r>
              <w:r w:rsidR="00692B11">
                <w:t xml:space="preserve"> Φόρουμ</w:t>
              </w:r>
              <w:r>
                <w:t>,</w:t>
              </w:r>
              <w:r w:rsidR="00B87F36">
                <w:t xml:space="preserve"> επισημαίνοντας</w:t>
              </w:r>
              <w:r>
                <w:t xml:space="preserve"> ότι</w:t>
              </w:r>
              <w:r w:rsidR="006B0E1C">
                <w:t xml:space="preserve"> </w:t>
              </w:r>
              <w:r w:rsidR="00B87F36">
                <w:t>μ</w:t>
              </w:r>
              <w:r>
                <w:t>ε τ</w:t>
              </w:r>
              <w:r w:rsidR="00B87F36">
                <w:t>ο</w:t>
              </w:r>
              <w:r>
                <w:t xml:space="preserve"> </w:t>
              </w:r>
              <w:r w:rsidR="00B87F36">
                <w:t>έργο</w:t>
              </w:r>
              <w:r>
                <w:t xml:space="preserve"> του </w:t>
              </w:r>
              <w:r w:rsidR="00976A72">
                <w:t xml:space="preserve">συμβάλλει </w:t>
              </w:r>
              <w:r w:rsidR="00B87F36">
                <w:t xml:space="preserve">στην οικοδόμηση μιας περισσότερο συμπεριληπτικής Ευρώπης, μιας Ευρώπης </w:t>
              </w:r>
              <w:r w:rsidR="007B73F4">
                <w:t>πιο</w:t>
              </w:r>
              <w:r w:rsidR="00B87F36">
                <w:t xml:space="preserve">  κοινωνικής, δίκαιης και ίσων ευκαιριών, </w:t>
              </w:r>
              <w:r w:rsidR="00976A72">
                <w:t xml:space="preserve">καθώς και στη </w:t>
              </w:r>
              <w:r w:rsidR="00B87F36">
                <w:t xml:space="preserve"> </w:t>
              </w:r>
              <w:r>
                <w:t>διαδικασία της ευρωπαϊκής ολοκλήρωσης</w:t>
              </w:r>
              <w:r w:rsidR="00B87F36">
                <w:t xml:space="preserve">, </w:t>
              </w:r>
              <w:r>
                <w:t>στις αξίες</w:t>
              </w:r>
              <w:r w:rsidR="00976A72">
                <w:t xml:space="preserve"> που</w:t>
              </w:r>
              <w:r>
                <w:t xml:space="preserve"> η Ευρωπαϊκή Ένωση </w:t>
              </w:r>
              <w:r w:rsidR="00B87F36">
                <w:t>προασπίζεται</w:t>
              </w:r>
              <w:r w:rsidR="00976A72">
                <w:t xml:space="preserve">, </w:t>
              </w:r>
              <w:r w:rsidR="00B87F36">
                <w:t xml:space="preserve">προκειμένου </w:t>
              </w:r>
              <w:r>
                <w:t>όλοι οι πολίτες να μπορούν να ζουν μαζί</w:t>
              </w:r>
              <w:r w:rsidR="00B87F36">
                <w:t xml:space="preserve"> </w:t>
              </w:r>
              <w:r w:rsidR="00692B11">
                <w:t xml:space="preserve">στον ίδιο χώρο </w:t>
              </w:r>
              <w:r w:rsidR="00B87F36">
                <w:t>σε συνθήκες ισότητας</w:t>
              </w:r>
              <w:r w:rsidR="00692B11">
                <w:t>,</w:t>
              </w:r>
              <w:r w:rsidR="00B87F36">
                <w:t xml:space="preserve"> </w:t>
              </w:r>
              <w:r w:rsidR="00692B11">
                <w:t xml:space="preserve">δίχως </w:t>
              </w:r>
              <w:r w:rsidR="00B87F36">
                <w:t>να υφίστα</w:t>
              </w:r>
              <w:r w:rsidR="00692B11">
                <w:t>ν</w:t>
              </w:r>
              <w:r w:rsidR="00B87F36">
                <w:t>ται</w:t>
              </w:r>
              <w:r w:rsidR="00552268">
                <w:t xml:space="preserve"> διακρίσεις</w:t>
              </w:r>
              <w:r>
                <w:t>.</w:t>
              </w:r>
              <w:r w:rsidR="00976A72">
                <w:t xml:space="preserve"> </w:t>
              </w:r>
              <w:r w:rsidR="00692B11">
                <w:t xml:space="preserve">Το </w:t>
              </w:r>
              <w:r w:rsidR="00976A72" w:rsidRPr="00976A72">
                <w:t xml:space="preserve">βραβείο </w:t>
              </w:r>
              <w:r w:rsidR="00976A72">
                <w:t xml:space="preserve">απονέμεται </w:t>
              </w:r>
              <w:r w:rsidR="00976A72" w:rsidRPr="00976A72">
                <w:t xml:space="preserve">στο </w:t>
              </w:r>
              <w:r w:rsidR="00692B11">
                <w:t xml:space="preserve">Φόρουμ </w:t>
              </w:r>
              <w:r w:rsidR="00976A72" w:rsidRPr="00976A72">
                <w:t>κατά τη συγκυριακή συμπλήρωση των 25 χρόνων από την ίδρυσή του.</w:t>
              </w:r>
            </w:p>
            <w:p w14:paraId="4651D77F" w14:textId="2EDA0BA0" w:rsidR="00820316" w:rsidRDefault="00976A72" w:rsidP="00820316">
              <w:r>
                <w:t>Αξίζει ν΄ αναφερθεί ότι είναι</w:t>
              </w:r>
              <w:r w:rsidR="00820316">
                <w:t xml:space="preserve"> η δεύτερη φορά που το Ευρωπαϊκό Βραβείο Carlos V </w:t>
              </w:r>
              <w:r>
                <w:t>απονέμεται</w:t>
              </w:r>
              <w:r w:rsidR="00820316">
                <w:t xml:space="preserve"> σε οργανισμό ή έργο</w:t>
              </w:r>
              <w:r w:rsidR="00A31ADA">
                <w:t xml:space="preserve">, </w:t>
              </w:r>
              <w:r w:rsidR="00820316">
                <w:t>και όχι σε πρόσωπο</w:t>
              </w:r>
              <w:r w:rsidR="00126B3E">
                <w:t>.</w:t>
              </w:r>
            </w:p>
            <w:p w14:paraId="35EEBFA1" w14:textId="01E3863F" w:rsidR="00A57999" w:rsidRPr="00985CFE" w:rsidRDefault="00FA4A26" w:rsidP="00E403E7">
              <w:r>
                <w:t xml:space="preserve">Η </w:t>
              </w:r>
              <w:r w:rsidR="00976A72">
                <w:t>απονομή</w:t>
              </w:r>
              <w:r>
                <w:t xml:space="preserve"> του βραβείου  αναμένεται με μεγάλο ενδιαφέρον από </w:t>
              </w:r>
              <w:r w:rsidR="00552268">
                <w:t xml:space="preserve">όλες τις </w:t>
              </w:r>
              <w:r w:rsidR="00985CFE">
                <w:t xml:space="preserve">οργανώσεις του ευρωπαϊκού </w:t>
              </w:r>
              <w:r>
                <w:t xml:space="preserve"> αναπηρικού κινήματος</w:t>
              </w:r>
              <w:r w:rsidR="00985CFE">
                <w:t>.</w:t>
              </w:r>
            </w:p>
            <w:p w14:paraId="7C41C8E8" w14:textId="087DC7EF" w:rsidR="00DA69FE" w:rsidRDefault="00126B3E" w:rsidP="00DA69FE">
              <w:pPr>
                <w:rPr>
                  <w:rFonts w:eastAsia="Calibri"/>
                  <w:color w:val="auto"/>
                  <w:lang w:val="el"/>
                </w:rPr>
              </w:pPr>
              <w:r>
                <w:rPr>
                  <w:rFonts w:eastAsia="Calibri"/>
                  <w:color w:val="auto"/>
                  <w:lang w:val="el"/>
                </w:rPr>
                <w:t xml:space="preserve">Η </w:t>
              </w:r>
              <w:r w:rsidR="00EB54C6">
                <w:rPr>
                  <w:rFonts w:eastAsia="Calibri"/>
                  <w:color w:val="auto"/>
                  <w:lang w:val="el"/>
                </w:rPr>
                <w:t xml:space="preserve">μετάδοση της εκδήλωσης θα πραγματοποιηθεί από </w:t>
              </w:r>
              <w:r w:rsidR="00DA69FE">
                <w:rPr>
                  <w:rFonts w:eastAsia="Calibri"/>
                  <w:color w:val="auto"/>
                  <w:lang w:val="el"/>
                </w:rPr>
                <w:t>:</w:t>
              </w:r>
            </w:p>
            <w:p w14:paraId="60760C69" w14:textId="0D47F867" w:rsidR="00DA69FE" w:rsidRPr="00BF0DE3" w:rsidRDefault="00BF0DE3" w:rsidP="00DA69FE">
              <w:pPr>
                <w:rPr>
                  <w:rFonts w:ascii="Calibri" w:hAnsi="Calibri"/>
                  <w:color w:val="auto"/>
                </w:rPr>
              </w:pPr>
              <w:r>
                <w:t>Ζωντανή μετάδοση</w:t>
              </w:r>
              <w:r w:rsidR="00DA69FE" w:rsidRPr="00BF0DE3">
                <w:t xml:space="preserve">: </w:t>
              </w:r>
              <w:hyperlink r:id="rId10" w:tooltip="https://www.canalextremadura.es/directo/television" w:history="1">
                <w:r w:rsidR="00DA69FE">
                  <w:rPr>
                    <w:rStyle w:val="-"/>
                    <w:color w:val="954F72"/>
                    <w:lang w:val="en-US"/>
                  </w:rPr>
                  <w:t>https</w:t>
                </w:r>
                <w:r w:rsidR="00DA69FE" w:rsidRPr="00BF0DE3">
                  <w:rPr>
                    <w:rStyle w:val="-"/>
                    <w:color w:val="954F72"/>
                  </w:rPr>
                  <w:t>://</w:t>
                </w:r>
                <w:r w:rsidR="00DA69FE">
                  <w:rPr>
                    <w:rStyle w:val="-"/>
                    <w:color w:val="954F72"/>
                    <w:lang w:val="en-US"/>
                  </w:rPr>
                  <w:t>www</w:t>
                </w:r>
                <w:r w:rsidR="00DA69FE" w:rsidRPr="00BF0DE3">
                  <w:rPr>
                    <w:rStyle w:val="-"/>
                    <w:color w:val="954F72"/>
                  </w:rPr>
                  <w:t>.</w:t>
                </w:r>
                <w:proofErr w:type="spellStart"/>
                <w:r w:rsidR="00DA69FE">
                  <w:rPr>
                    <w:rStyle w:val="-"/>
                    <w:color w:val="954F72"/>
                    <w:lang w:val="en-US"/>
                  </w:rPr>
                  <w:t>canalextremadura</w:t>
                </w:r>
                <w:proofErr w:type="spellEnd"/>
                <w:r w:rsidR="00DA69FE" w:rsidRPr="00BF0DE3">
                  <w:rPr>
                    <w:rStyle w:val="-"/>
                    <w:color w:val="954F72"/>
                  </w:rPr>
                  <w:t>.</w:t>
                </w:r>
                <w:r w:rsidR="00DA69FE">
                  <w:rPr>
                    <w:rStyle w:val="-"/>
                    <w:color w:val="954F72"/>
                    <w:lang w:val="en-US"/>
                  </w:rPr>
                  <w:t>es</w:t>
                </w:r>
                <w:r w:rsidR="00DA69FE" w:rsidRPr="00BF0DE3">
                  <w:rPr>
                    <w:rStyle w:val="-"/>
                    <w:color w:val="954F72"/>
                  </w:rPr>
                  <w:t>/</w:t>
                </w:r>
                <w:proofErr w:type="spellStart"/>
                <w:r w:rsidR="00DA69FE">
                  <w:rPr>
                    <w:rStyle w:val="-"/>
                    <w:color w:val="954F72"/>
                    <w:lang w:val="en-US"/>
                  </w:rPr>
                  <w:t>directo</w:t>
                </w:r>
                <w:proofErr w:type="spellEnd"/>
                <w:r w:rsidR="00DA69FE" w:rsidRPr="00BF0DE3">
                  <w:rPr>
                    <w:rStyle w:val="-"/>
                    <w:color w:val="954F72"/>
                  </w:rPr>
                  <w:t>/</w:t>
                </w:r>
                <w:r w:rsidR="00DA69FE">
                  <w:rPr>
                    <w:rStyle w:val="-"/>
                    <w:color w:val="954F72"/>
                    <w:lang w:val="en-US"/>
                  </w:rPr>
                  <w:t>television</w:t>
                </w:r>
              </w:hyperlink>
              <w:r w:rsidR="00DA69FE">
                <w:rPr>
                  <w:lang w:val="en-US"/>
                </w:rPr>
                <w:t> </w:t>
              </w:r>
            </w:p>
            <w:p w14:paraId="2BC70DA2" w14:textId="77777777" w:rsidR="00DA69FE" w:rsidRDefault="00DA69FE" w:rsidP="00DA69FE">
              <w:pPr>
                <w:rPr>
                  <w:lang w:val="en-US"/>
                </w:rPr>
              </w:pPr>
              <w:r>
                <w:rPr>
                  <w:lang w:val="en-US"/>
                </w:rPr>
                <w:t xml:space="preserve">Yuste Foundation Twitter handle: @fundacionyuste </w:t>
              </w:r>
              <w:hyperlink r:id="rId11" w:history="1">
                <w:r>
                  <w:rPr>
                    <w:rStyle w:val="-"/>
                    <w:lang w:val="en-US"/>
                  </w:rPr>
                  <w:t>https://twitter.com/fundacionyuste</w:t>
                </w:r>
              </w:hyperlink>
            </w:p>
            <w:p w14:paraId="0E62D280" w14:textId="77777777" w:rsidR="00DA69FE" w:rsidRDefault="00DA69FE" w:rsidP="00DA69FE">
              <w:pPr>
                <w:rPr>
                  <w:lang w:val="es-ES"/>
                </w:rPr>
              </w:pPr>
              <w:r>
                <w:rPr>
                  <w:lang w:val="es-ES"/>
                </w:rPr>
                <w:t>Hashtag: #PremioEuropeoCarlosV</w:t>
              </w:r>
            </w:p>
            <w:p w14:paraId="5C6BD30C" w14:textId="4F6F56BD" w:rsidR="00DA69FE" w:rsidRPr="00DA69FE" w:rsidRDefault="00DA69FE" w:rsidP="00DA69FE">
              <w:pPr>
                <w:rPr>
                  <w:lang w:val="es-ES"/>
                </w:rPr>
              </w:pPr>
              <w:proofErr w:type="spellStart"/>
              <w:r>
                <w:rPr>
                  <w:lang w:val="es-ES"/>
                </w:rPr>
                <w:t>Website</w:t>
              </w:r>
              <w:proofErr w:type="spellEnd"/>
              <w:r>
                <w:rPr>
                  <w:lang w:val="es-ES"/>
                </w:rPr>
                <w:t xml:space="preserve"> Yuste: </w:t>
              </w:r>
              <w:hyperlink r:id="rId12" w:tooltip="http://www.fundacionyuste.org/" w:history="1">
                <w:r>
                  <w:rPr>
                    <w:rStyle w:val="-"/>
                    <w:color w:val="954F72"/>
                    <w:lang w:val="es-ES"/>
                  </w:rPr>
                  <w:t>www.fundacionyuste.org</w:t>
                </w:r>
              </w:hyperlink>
            </w:p>
            <w:p w14:paraId="4EAE845B" w14:textId="6A335FED" w:rsidR="0076008A" w:rsidRPr="00264420" w:rsidRDefault="00080BF4" w:rsidP="006B74ED">
              <w:pPr>
                <w:rPr>
                  <w:rFonts w:eastAsia="Calibri"/>
                  <w:color w:val="auto"/>
                </w:rPr>
              </w:pP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7E44" w14:textId="77777777" w:rsidR="00080BF4" w:rsidRDefault="00080BF4" w:rsidP="00A5663B">
      <w:pPr>
        <w:spacing w:after="0" w:line="240" w:lineRule="auto"/>
      </w:pPr>
      <w:r>
        <w:separator/>
      </w:r>
    </w:p>
    <w:p w14:paraId="45CEB80A" w14:textId="77777777" w:rsidR="00080BF4" w:rsidRDefault="00080BF4"/>
  </w:endnote>
  <w:endnote w:type="continuationSeparator" w:id="0">
    <w:p w14:paraId="47F0A6C3" w14:textId="77777777" w:rsidR="00080BF4" w:rsidRDefault="00080BF4" w:rsidP="00A5663B">
      <w:pPr>
        <w:spacing w:after="0" w:line="240" w:lineRule="auto"/>
      </w:pPr>
      <w:r>
        <w:continuationSeparator/>
      </w:r>
    </w:p>
    <w:p w14:paraId="763A7402" w14:textId="77777777" w:rsidR="00080BF4" w:rsidRDefault="00080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80BF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CB8" w14:textId="77777777" w:rsidR="00080BF4" w:rsidRDefault="00080BF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A7BE3B2" w14:textId="77777777" w:rsidR="00080BF4" w:rsidRDefault="00080BF4"/>
  </w:footnote>
  <w:footnote w:type="continuationSeparator" w:id="0">
    <w:p w14:paraId="280AAF35" w14:textId="77777777" w:rsidR="00080BF4" w:rsidRDefault="00080BF4" w:rsidP="00A5663B">
      <w:pPr>
        <w:spacing w:after="0" w:line="240" w:lineRule="auto"/>
      </w:pPr>
      <w:r>
        <w:continuationSeparator/>
      </w:r>
    </w:p>
    <w:p w14:paraId="3CF03CD3" w14:textId="77777777" w:rsidR="00080BF4" w:rsidRDefault="00080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27239381">
    <w:abstractNumId w:val="13"/>
  </w:num>
  <w:num w:numId="2" w16cid:durableId="991981291">
    <w:abstractNumId w:val="13"/>
  </w:num>
  <w:num w:numId="3" w16cid:durableId="367026953">
    <w:abstractNumId w:val="13"/>
  </w:num>
  <w:num w:numId="4" w16cid:durableId="149904331">
    <w:abstractNumId w:val="13"/>
  </w:num>
  <w:num w:numId="5" w16cid:durableId="765997428">
    <w:abstractNumId w:val="13"/>
  </w:num>
  <w:num w:numId="6" w16cid:durableId="683360118">
    <w:abstractNumId w:val="13"/>
  </w:num>
  <w:num w:numId="7" w16cid:durableId="57437907">
    <w:abstractNumId w:val="13"/>
  </w:num>
  <w:num w:numId="8" w16cid:durableId="834686502">
    <w:abstractNumId w:val="13"/>
  </w:num>
  <w:num w:numId="9" w16cid:durableId="244920370">
    <w:abstractNumId w:val="13"/>
  </w:num>
  <w:num w:numId="10" w16cid:durableId="1380860468">
    <w:abstractNumId w:val="12"/>
  </w:num>
  <w:num w:numId="11" w16cid:durableId="2016960235">
    <w:abstractNumId w:val="11"/>
  </w:num>
  <w:num w:numId="12" w16cid:durableId="976763352">
    <w:abstractNumId w:val="5"/>
  </w:num>
  <w:num w:numId="13" w16cid:durableId="1753621155">
    <w:abstractNumId w:val="2"/>
  </w:num>
  <w:num w:numId="14" w16cid:durableId="855654563">
    <w:abstractNumId w:val="0"/>
  </w:num>
  <w:num w:numId="15" w16cid:durableId="1279067179">
    <w:abstractNumId w:val="3"/>
  </w:num>
  <w:num w:numId="16" w16cid:durableId="1297685583">
    <w:abstractNumId w:val="8"/>
  </w:num>
  <w:num w:numId="17" w16cid:durableId="298073984">
    <w:abstractNumId w:val="4"/>
  </w:num>
  <w:num w:numId="18" w16cid:durableId="511989752">
    <w:abstractNumId w:val="1"/>
  </w:num>
  <w:num w:numId="19" w16cid:durableId="1070231533">
    <w:abstractNumId w:val="6"/>
  </w:num>
  <w:num w:numId="20" w16cid:durableId="1216746215">
    <w:abstractNumId w:val="10"/>
  </w:num>
  <w:num w:numId="21" w16cid:durableId="548297678">
    <w:abstractNumId w:val="7"/>
  </w:num>
  <w:num w:numId="22" w16cid:durableId="1040394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0BF4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2C05"/>
    <w:rsid w:val="000D34E2"/>
    <w:rsid w:val="000D3D70"/>
    <w:rsid w:val="000E2BB8"/>
    <w:rsid w:val="000E30A0"/>
    <w:rsid w:val="000E44E8"/>
    <w:rsid w:val="000F1111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26B3E"/>
    <w:rsid w:val="001321CA"/>
    <w:rsid w:val="0016039E"/>
    <w:rsid w:val="001623D2"/>
    <w:rsid w:val="00162CAE"/>
    <w:rsid w:val="001655E7"/>
    <w:rsid w:val="00166B43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420"/>
    <w:rsid w:val="00264E1B"/>
    <w:rsid w:val="0026597B"/>
    <w:rsid w:val="0027672E"/>
    <w:rsid w:val="00285B17"/>
    <w:rsid w:val="002B43D6"/>
    <w:rsid w:val="002B5C9C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6547F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226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0F02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92B11"/>
    <w:rsid w:val="006A52F5"/>
    <w:rsid w:val="006A785A"/>
    <w:rsid w:val="006B0A3E"/>
    <w:rsid w:val="006B0E1C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B73F4"/>
    <w:rsid w:val="007C414F"/>
    <w:rsid w:val="007E0978"/>
    <w:rsid w:val="007E0FC7"/>
    <w:rsid w:val="007E66D9"/>
    <w:rsid w:val="0080300C"/>
    <w:rsid w:val="0080787B"/>
    <w:rsid w:val="008104A7"/>
    <w:rsid w:val="00811A9B"/>
    <w:rsid w:val="00811F34"/>
    <w:rsid w:val="00813110"/>
    <w:rsid w:val="00820316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76A72"/>
    <w:rsid w:val="00980425"/>
    <w:rsid w:val="0098288C"/>
    <w:rsid w:val="00985CFE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12E46"/>
    <w:rsid w:val="00A22E67"/>
    <w:rsid w:val="00A24A4D"/>
    <w:rsid w:val="00A31ADA"/>
    <w:rsid w:val="00A32253"/>
    <w:rsid w:val="00A32B0A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7F36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0DE3"/>
    <w:rsid w:val="00BF17AC"/>
    <w:rsid w:val="00BF7928"/>
    <w:rsid w:val="00C0166C"/>
    <w:rsid w:val="00C04B0C"/>
    <w:rsid w:val="00C13744"/>
    <w:rsid w:val="00C1502A"/>
    <w:rsid w:val="00C16320"/>
    <w:rsid w:val="00C21CDC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B59A4"/>
    <w:rsid w:val="00CC22AC"/>
    <w:rsid w:val="00CC31C0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32F"/>
    <w:rsid w:val="00D4455A"/>
    <w:rsid w:val="00D7519B"/>
    <w:rsid w:val="00D94751"/>
    <w:rsid w:val="00DA5411"/>
    <w:rsid w:val="00DA69FE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B3822"/>
    <w:rsid w:val="00EB54C6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44D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4A26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uiPriority w:val="20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ionyuste.or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undacionyus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www.canalextremadura.es/directo/television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35B88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06DD2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8724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18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2022-05-09T10:53:00Z</cp:lastPrinted>
  <dcterms:created xsi:type="dcterms:W3CDTF">2022-05-09T12:02:00Z</dcterms:created>
  <dcterms:modified xsi:type="dcterms:W3CDTF">2022-05-09T12:09:00Z</dcterms:modified>
  <cp:contentStatus/>
  <dc:language>Ελληνικά</dc:language>
  <cp:version>am-20180624</cp:version>
</cp:coreProperties>
</file>