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71C83EB7" w:rsidR="00A5663B" w:rsidRPr="00A5663B" w:rsidRDefault="00024645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5-0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650F50">
                    <w:t>0</w:t>
                  </w:r>
                  <w:r w:rsidR="00EF1057">
                    <w:t>9</w:t>
                  </w:r>
                  <w:r w:rsidR="00650F50">
                    <w:t>.0</w:t>
                  </w:r>
                  <w:r w:rsidR="00DB6806">
                    <w:t>5</w:t>
                  </w:r>
                  <w:r w:rsidR="00650F50">
                    <w:t>.202</w:t>
                  </w:r>
                  <w:r w:rsidR="00DB6806">
                    <w:t>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540B1AD2" w:rsidR="0076008A" w:rsidRPr="0076008A" w:rsidRDefault="00024645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702AA9" w:rsidRPr="00702AA9">
                <w:rPr>
                  <w:rStyle w:val="Char2"/>
                  <w:b/>
                </w:rPr>
                <w:t>Τα Νέα της ΕΣΑμεΑ επεισόδιο 2</w:t>
              </w:r>
              <w:r w:rsidR="00EF1057">
                <w:rPr>
                  <w:rStyle w:val="Char2"/>
                  <w:b/>
                </w:rPr>
                <w:t>4</w:t>
              </w:r>
              <w:r w:rsidR="00702AA9" w:rsidRPr="00702AA9">
                <w:rPr>
                  <w:rStyle w:val="Char2"/>
                  <w:b/>
                </w:rPr>
                <w:t xml:space="preserve"> σεζόν 3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1DF90F70" w14:textId="448F77F8" w:rsidR="00751DB1" w:rsidRDefault="00A65DC7" w:rsidP="00751DB1">
              <w:r>
                <w:t xml:space="preserve"> </w:t>
              </w:r>
            </w:p>
            <w:p w14:paraId="2274E51A" w14:textId="021E3FCD" w:rsidR="00702AA9" w:rsidRDefault="00702AA9" w:rsidP="00702AA9">
              <w:r>
                <w:t xml:space="preserve">Και διαδικτυακά πλέον το τελευταίο επεισόδιο ΤΑ ΝΕΑ ΤΗΣ ΕΣΑμεΑ, όπως προβλήθηκε το Σάββατο </w:t>
              </w:r>
              <w:r w:rsidR="00EF1057">
                <w:t>7/5</w:t>
              </w:r>
              <w:r>
                <w:t xml:space="preserve"> από το κανάλι της Βουλής. Στην εκπομπή</w:t>
              </w:r>
              <w:r w:rsidR="00EF1057">
                <w:t xml:space="preserve"> μίλησε ο πρόεδρος της Ε.Σ.Α.μεΑ</w:t>
              </w:r>
              <w:r>
                <w:t>.</w:t>
              </w:r>
              <w:r w:rsidR="00EF1057">
                <w:t xml:space="preserve"> Ι. Βαρδακαστάνης αναλύοντας θέματα που αφορούν στο αναπηρικό κίνημα και οι κ.κ. Δ. Σηφάκης και Π. Μαρκοστάμος από τον Π.Σ.Τ. για τις ομιλούσες βιβλιοθήκες.</w:t>
              </w:r>
            </w:p>
            <w:p w14:paraId="608F0043" w14:textId="764DCDA3" w:rsidR="00EF1057" w:rsidRDefault="00702AA9" w:rsidP="00702AA9">
              <w:r>
                <w:t xml:space="preserve">Ο σύνδεσμος </w:t>
              </w:r>
              <w:r w:rsidR="00DB6806">
                <w:t xml:space="preserve">: </w:t>
              </w:r>
              <w:hyperlink r:id="rId10" w:history="1">
                <w:r w:rsidR="00EF1057" w:rsidRPr="004C6119">
                  <w:rPr>
                    <w:rStyle w:val="-"/>
                  </w:rPr>
                  <w:t>https://youtu.be/5DMaoAMVLvw</w:t>
                </w:r>
              </w:hyperlink>
            </w:p>
            <w:p w14:paraId="70A5EB45" w14:textId="77777777" w:rsidR="00DB6806" w:rsidRDefault="00DB6806" w:rsidP="00702AA9"/>
            <w:p w14:paraId="74A30CEA" w14:textId="21743CCC" w:rsidR="0076008A" w:rsidRDefault="00702AA9" w:rsidP="00702AA9">
              <w:r>
                <w:t>Καλή θέαση!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B8A4" w14:textId="77777777" w:rsidR="00024645" w:rsidRDefault="00024645" w:rsidP="00A5663B">
      <w:pPr>
        <w:spacing w:after="0" w:line="240" w:lineRule="auto"/>
      </w:pPr>
      <w:r>
        <w:separator/>
      </w:r>
    </w:p>
    <w:p w14:paraId="344C6CAE" w14:textId="77777777" w:rsidR="00024645" w:rsidRDefault="00024645"/>
  </w:endnote>
  <w:endnote w:type="continuationSeparator" w:id="0">
    <w:p w14:paraId="4EEFAB77" w14:textId="77777777" w:rsidR="00024645" w:rsidRDefault="00024645" w:rsidP="00A5663B">
      <w:pPr>
        <w:spacing w:after="0" w:line="240" w:lineRule="auto"/>
      </w:pPr>
      <w:r>
        <w:continuationSeparator/>
      </w:r>
    </w:p>
    <w:p w14:paraId="5B91C2FB" w14:textId="77777777" w:rsidR="00024645" w:rsidRDefault="000246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24645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D50F" w14:textId="77777777" w:rsidR="00024645" w:rsidRDefault="00024645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349648E" w14:textId="77777777" w:rsidR="00024645" w:rsidRDefault="00024645"/>
  </w:footnote>
  <w:footnote w:type="continuationSeparator" w:id="0">
    <w:p w14:paraId="5D403EAE" w14:textId="77777777" w:rsidR="00024645" w:rsidRDefault="00024645" w:rsidP="00A5663B">
      <w:pPr>
        <w:spacing w:after="0" w:line="240" w:lineRule="auto"/>
      </w:pPr>
      <w:r>
        <w:continuationSeparator/>
      </w:r>
    </w:p>
    <w:p w14:paraId="04B1943F" w14:textId="77777777" w:rsidR="00024645" w:rsidRDefault="000246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024645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76235469">
    <w:abstractNumId w:val="6"/>
  </w:num>
  <w:num w:numId="2" w16cid:durableId="335230663">
    <w:abstractNumId w:val="6"/>
  </w:num>
  <w:num w:numId="3" w16cid:durableId="762803112">
    <w:abstractNumId w:val="6"/>
  </w:num>
  <w:num w:numId="4" w16cid:durableId="2090928522">
    <w:abstractNumId w:val="6"/>
  </w:num>
  <w:num w:numId="5" w16cid:durableId="2093042504">
    <w:abstractNumId w:val="6"/>
  </w:num>
  <w:num w:numId="6" w16cid:durableId="1662350191">
    <w:abstractNumId w:val="6"/>
  </w:num>
  <w:num w:numId="7" w16cid:durableId="381637201">
    <w:abstractNumId w:val="6"/>
  </w:num>
  <w:num w:numId="8" w16cid:durableId="112214670">
    <w:abstractNumId w:val="6"/>
  </w:num>
  <w:num w:numId="9" w16cid:durableId="1926186351">
    <w:abstractNumId w:val="6"/>
  </w:num>
  <w:num w:numId="10" w16cid:durableId="152795429">
    <w:abstractNumId w:val="5"/>
  </w:num>
  <w:num w:numId="11" w16cid:durableId="2062363625">
    <w:abstractNumId w:val="4"/>
  </w:num>
  <w:num w:numId="12" w16cid:durableId="920137051">
    <w:abstractNumId w:val="3"/>
  </w:num>
  <w:num w:numId="13" w16cid:durableId="1295329751">
    <w:abstractNumId w:val="1"/>
  </w:num>
  <w:num w:numId="14" w16cid:durableId="1178151276">
    <w:abstractNumId w:val="0"/>
  </w:num>
  <w:num w:numId="15" w16cid:durableId="1971589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24645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02AA9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5CF4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B6806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1057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B6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youtu.be/5DMaoAMVLv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4B3087"/>
    <w:rsid w:val="00550D21"/>
    <w:rsid w:val="005E1B4F"/>
    <w:rsid w:val="00682635"/>
    <w:rsid w:val="007902BF"/>
    <w:rsid w:val="009E0370"/>
    <w:rsid w:val="00A83EFD"/>
    <w:rsid w:val="00D1211F"/>
    <w:rsid w:val="00D751A3"/>
    <w:rsid w:val="00F1392A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2022-05-09T06:42:00Z</dcterms:created>
  <dcterms:modified xsi:type="dcterms:W3CDTF">2022-05-09T06:42:00Z</dcterms:modified>
  <cp:contentStatus/>
  <dc:language>Ελληνικά</dc:language>
  <cp:version>am-20180624</cp:version>
</cp:coreProperties>
</file>