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6846D981" w:rsidR="00A5663B" w:rsidRPr="00A5663B" w:rsidRDefault="00AE6B39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5-0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4A20C5">
                    <w:t>06</w:t>
                  </w:r>
                  <w:r w:rsidR="00A57999">
                    <w:t>.</w:t>
                  </w:r>
                  <w:r w:rsidR="004A20C5">
                    <w:t>05</w:t>
                  </w:r>
                  <w:r w:rsidR="00A57999">
                    <w:t>.202</w:t>
                  </w:r>
                  <w:r w:rsidR="004A20C5">
                    <w:t>2</w:t>
                  </w:r>
                </w:sdtContent>
              </w:sdt>
            </w:sdtContent>
          </w:sdt>
        </w:sdtContent>
      </w:sdt>
    </w:p>
    <w:p w14:paraId="41EA2CD5" w14:textId="7F89D92C" w:rsidR="00A5663B" w:rsidRPr="00A5663B" w:rsidRDefault="00AE6B39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A9128E">
            <w:rPr>
              <w:lang w:val="en-US"/>
            </w:rPr>
            <w:t>683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AE6B39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39B04AAC" w:rsidR="00177B45" w:rsidRPr="00614D55" w:rsidRDefault="00AE6B39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B91908">
                <w:rPr>
                  <w:rStyle w:val="Char2"/>
                  <w:b/>
                  <w:u w:val="none"/>
                </w:rPr>
                <w:t>Ομιλία του προέδρου της ΕΣΑμεΑ Ι. Βαρδακαστάνη στη Βουλή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35EEBFA1" w14:textId="452F4190" w:rsidR="00A57999" w:rsidRPr="002F5C02" w:rsidRDefault="00B91908" w:rsidP="00E403E7">
              <w:pPr>
                <w:rPr>
                  <w:rFonts w:cs="Calibri"/>
                </w:rPr>
              </w:pPr>
              <w:r w:rsidRPr="002F5C02">
                <w:t xml:space="preserve">Ενώπιον της </w:t>
              </w:r>
              <w:r w:rsidRPr="002F5C02">
                <w:rPr>
                  <w:rFonts w:cs="Calibri"/>
                </w:rPr>
                <w:t>Διαρκούς Επιτροπής Κοινωνικών Υποθέσεων</w:t>
              </w:r>
              <w:r w:rsidRPr="002F5C02">
                <w:rPr>
                  <w:rFonts w:cs="Calibri"/>
                </w:rPr>
                <w:t xml:space="preserve"> της Βουλής μίλησε σήμερα 6 Μαΐου ο Πρόεδρος της Εθνικής Συνομοσπονδίας Ατόμων με Αναπηρία </w:t>
              </w:r>
              <w:bookmarkStart w:id="1" w:name="_Hlk102726728"/>
              <w:r w:rsidRPr="002F5C02">
                <w:rPr>
                  <w:rFonts w:cs="Calibri"/>
                </w:rPr>
                <w:t xml:space="preserve">(Ε.Σ.Α.μεΑ.) </w:t>
              </w:r>
              <w:bookmarkEnd w:id="1"/>
              <w:r w:rsidR="00E57463" w:rsidRPr="002F5C02">
                <w:rPr>
                  <w:rFonts w:cs="Calibri"/>
                </w:rPr>
                <w:t xml:space="preserve">Ιωάννης Βαρδακαστάνης, κατά τη διαδικασία συζήτησης για το σχέδιο νόμου </w:t>
              </w:r>
              <w:r w:rsidR="00E57463" w:rsidRPr="002F5C02">
                <w:rPr>
                  <w:rFonts w:cs="Calibri"/>
                </w:rPr>
                <w:t>του Υπουργείου Υγείας «Γιατρός για όλους, ισότιμη και ποιοτική πρόσβαση στις υπηρεσίες του Εθνικού Οργανισμού Παροχής Υπηρεσιών Υγείας και στην Πρωτοβάθμια Φροντίδα Υγείας και άλλες διατάξεις».</w:t>
              </w:r>
            </w:p>
            <w:p w14:paraId="2E7F1466" w14:textId="62F46C86" w:rsidR="00E57463" w:rsidRDefault="00E57463" w:rsidP="00E403E7">
              <w:r>
                <w:t xml:space="preserve">Ο κ. Βαρδακαστάνης είπε χαρακτηριστικά: </w:t>
              </w:r>
              <w:r w:rsidR="005079AD">
                <w:t>«</w:t>
              </w:r>
              <w:r w:rsidR="002F5C02">
                <w:t>Έχουμε</w:t>
              </w:r>
              <w:r>
                <w:t xml:space="preserve"> βαθιά πίστη ότι ο τομέας της υγείας συνδέεται άρρηκτα με το</w:t>
              </w:r>
              <w:r w:rsidR="00B91DAA">
                <w:t>ν</w:t>
              </w:r>
              <w:r>
                <w:t xml:space="preserve"> χώρο που αφορά </w:t>
              </w:r>
              <w:r w:rsidR="00B91DAA">
                <w:t>σ</w:t>
              </w:r>
              <w:r>
                <w:t xml:space="preserve">τα άτομα με αναπηρία, χρόνιες παθήσεις και τις οικογένειές </w:t>
              </w:r>
              <w:r w:rsidR="005079AD">
                <w:t>τους».</w:t>
              </w:r>
            </w:p>
            <w:p w14:paraId="569B574C" w14:textId="30C17D03" w:rsidR="005079AD" w:rsidRDefault="005079AD" w:rsidP="006B74ED">
              <w:r>
                <w:t xml:space="preserve">Αναφέρθηκε στη χθεσινή συνάντηση της ηγεσίας της </w:t>
              </w:r>
              <w:bookmarkStart w:id="2" w:name="_Hlk102726967"/>
              <w:r w:rsidRPr="005079AD">
                <w:t>Ε.Σ.Α.μεΑ.</w:t>
              </w:r>
              <w:r>
                <w:t xml:space="preserve"> </w:t>
              </w:r>
              <w:bookmarkEnd w:id="2"/>
              <w:r>
                <w:t xml:space="preserve">με τους εκπροσώπους από τις οργανώσεις – φορείς της και την αναφορά που έγινε στο </w:t>
              </w:r>
              <w:r w:rsidR="002F5C02">
                <w:t xml:space="preserve">επικείμενο </w:t>
              </w:r>
              <w:r>
                <w:t>σχέδιο νόμου του υπουργείου Υγείας.</w:t>
              </w:r>
            </w:p>
            <w:p w14:paraId="347E5D04" w14:textId="18BBF8E4" w:rsidR="0096413D" w:rsidRDefault="005079AD" w:rsidP="00157A4C">
              <w:r>
                <w:t xml:space="preserve">Πιο συγκεκριμένα ο κ. Βαρδακαστάνης αναφέρθηκε στο άρθρο 20 που αφορά </w:t>
              </w:r>
              <w:r w:rsidR="00B91DAA">
                <w:t>σ</w:t>
              </w:r>
              <w:r>
                <w:t>τη σύνθεση του Διοικητικού Συμβουλίου του ΕΟΠΥΥ</w:t>
              </w:r>
              <w:r w:rsidR="00157A4C">
                <w:t xml:space="preserve"> και </w:t>
              </w:r>
              <w:r w:rsidR="0064569E">
                <w:t>σ</w:t>
              </w:r>
              <w:r w:rsidR="00157A4C">
                <w:t>την πρόθεση του υπουργείου να αφαιρέσει τη Συνομοσπονδία</w:t>
              </w:r>
              <w:r>
                <w:t>.</w:t>
              </w:r>
              <w:r w:rsidR="00204CA4" w:rsidRPr="00204CA4">
                <w:t xml:space="preserve">, </w:t>
              </w:r>
              <w:r w:rsidR="00204CA4">
                <w:t>είπε χαρακτηριστικά : «</w:t>
              </w:r>
              <w:r w:rsidR="00204CA4">
                <w:t xml:space="preserve">Υπηρετήσαμε με αφοσίωση τα ζητήματα που αφορούν τον ΕΟΠΥΥ. </w:t>
              </w:r>
              <w:r w:rsidR="0064569E">
                <w:t xml:space="preserve">Θεωρούμε επιβεβλημένη τη συμμετοχή της  </w:t>
              </w:r>
              <w:r w:rsidR="00204CA4" w:rsidRPr="00157A4C">
                <w:t>Ε.Σ.Α.μεΑ.,</w:t>
              </w:r>
              <w:r w:rsidR="00204CA4">
                <w:t xml:space="preserve"> που εκπροσωπεί χρήστες υπηρεσιών υγείας στ</w:t>
              </w:r>
              <w:r w:rsidR="004718CC">
                <w:t>ο</w:t>
              </w:r>
              <w:r w:rsidR="00204CA4">
                <w:t xml:space="preserve"> συμβούλι</w:t>
              </w:r>
              <w:r w:rsidR="004718CC">
                <w:t xml:space="preserve">ο </w:t>
              </w:r>
              <w:r w:rsidR="00506619">
                <w:t>το</w:t>
              </w:r>
              <w:r w:rsidR="004718CC">
                <w:t>υ ΕΟΠΥΥ</w:t>
              </w:r>
              <w:r w:rsidR="00204CA4">
                <w:t>»</w:t>
              </w:r>
              <w:r w:rsidR="00204CA4">
                <w:t>.</w:t>
              </w:r>
              <w:r>
                <w:t xml:space="preserve"> </w:t>
              </w:r>
            </w:p>
            <w:p w14:paraId="60794551" w14:textId="0B5E4110" w:rsidR="00157A4C" w:rsidRPr="00157A4C" w:rsidRDefault="005079AD" w:rsidP="00157A4C">
              <w:r>
                <w:t xml:space="preserve">Όπως είχε κατατεθεί και </w:t>
              </w:r>
              <w:hyperlink r:id="rId10" w:history="1">
                <w:r w:rsidR="00157A4C" w:rsidRPr="003202EC">
                  <w:rPr>
                    <w:rStyle w:val="-"/>
                  </w:rPr>
                  <w:t>μ</w:t>
                </w:r>
                <w:r w:rsidRPr="003202EC">
                  <w:rPr>
                    <w:rStyle w:val="-"/>
                  </w:rPr>
                  <w:t xml:space="preserve">ε επιστολή που είχε αποστείλει η </w:t>
                </w:r>
                <w:r w:rsidRPr="003202EC">
                  <w:rPr>
                    <w:rStyle w:val="-"/>
                  </w:rPr>
                  <w:t>Ε.Σ.Α.μεΑ</w:t>
                </w:r>
              </w:hyperlink>
              <w:r w:rsidRPr="005079AD">
                <w:t>.</w:t>
              </w:r>
              <w:r w:rsidR="00157A4C">
                <w:t xml:space="preserve"> στην ηγεσία του Υπουργείου Υγείας αναφέρε</w:t>
              </w:r>
              <w:r w:rsidR="004A20C5">
                <w:t>ται</w:t>
              </w:r>
              <w:r w:rsidR="00157A4C">
                <w:t xml:space="preserve"> πως :  </w:t>
              </w:r>
              <w:r w:rsidR="00157A4C" w:rsidRPr="00157A4C">
                <w:t>Η Εθνική Συνομοσπονδία Ατόμων με Αναπηρία (Ε.Σ.Α.μεΑ.) η οποία αποτελεί τον τριτοβάθμιο κοινωνικό και συνδικαλιστικό φορέα των ατόμων με αναπηρία</w:t>
              </w:r>
              <w:r w:rsidR="00506619">
                <w:t xml:space="preserve">, χρόνιες παθήσεις </w:t>
              </w:r>
              <w:r w:rsidR="00157A4C" w:rsidRPr="00157A4C">
                <w:t>και των οικογενειών τους στη χώρα, επίσημα αναγνωρισμένο Κοινωνικό Εταίρο της ελληνικής Πολιτείας σε ζητήματα αναπηρίας</w:t>
              </w:r>
              <w:r w:rsidR="00506619">
                <w:t xml:space="preserve"> και χρονίων παθήσεων,</w:t>
              </w:r>
              <w:r w:rsidR="00157A4C" w:rsidRPr="00157A4C">
                <w:t xml:space="preserve"> θέλει να τονίσει ότι ένα από τα κύρια αιτήματά της είναι η εκπροσώπηση των ατόμων με αναπηρίες και χρόνιες παθήσεις στα κέντρα λήψης αποφάσεων, καθώς είναι αυτοί και οι οικογένειές τους που ζουν καθημερινά με την αναπηρία ή χρόνια πάθηση και μπορούν να συμβάλλουν καθοριστικά στη σχεδίαση πολιτικών και νομοθετικών μέτρων, καθώς αφορούν στη δική τους υγεία και ζωή. Στην Ε.Σ.Α.μεΑ. ανήκουν όλες οι Β/βάθμιες οργανώσεις των ατόμων με αναπηρία, χρόνιες παθήσεις και των οικογενειών τους, καθώς επίσης και οι Πανελλήνιοι Σύλλογοι χρονίων παθήσεων.</w:t>
              </w:r>
            </w:p>
            <w:p w14:paraId="276524AC" w14:textId="7E35427F" w:rsidR="00157A4C" w:rsidRDefault="00157A4C" w:rsidP="00157A4C">
              <w:r w:rsidRPr="00157A4C">
                <w:t xml:space="preserve">Ως εκ τούτου, και λαμβάνοντας υπόψη ότι η συμμετοχή της Ε.Σ.Α.μεΑ. και των Οργανώσεων Μελών της κρίνεται σημαντική και αναγκαία σε όλους τους Φορείς Σχεδιασμού, Εφαρμογής και Αξιολόγησης πολιτικών για την Υγεία, ζητά την ΑΠΟΣΥΡΣΗ ή συμπλήρωση του άρθρου 20 με τη συμμετοχή της </w:t>
              </w:r>
              <w:bookmarkStart w:id="3" w:name="_Hlk102727246"/>
              <w:r w:rsidRPr="00157A4C">
                <w:t xml:space="preserve">Ε.Σ.Α.μεΑ., </w:t>
              </w:r>
              <w:bookmarkEnd w:id="3"/>
              <w:r w:rsidRPr="00157A4C">
                <w:t>δια εκπροσώπου της, στη σύνθεση του Δ.Σ. του ΕΟΠΥΥ.</w:t>
              </w:r>
            </w:p>
            <w:p w14:paraId="78A8D715" w14:textId="0E7F2DA8" w:rsidR="00447332" w:rsidRDefault="00447332" w:rsidP="00157A4C">
              <w:r>
                <w:t xml:space="preserve">Στη συνέχεια της τοποθέτησής του ο κ. Βαρδακαστάνης αναφέρθηκε στο άρθρο 51 και την  αναγνώριση </w:t>
              </w:r>
              <w:r w:rsidR="0064569E">
                <w:t xml:space="preserve">και τη συμμετοχή </w:t>
              </w:r>
              <w:r>
                <w:t xml:space="preserve">της </w:t>
              </w:r>
              <w:r w:rsidRPr="00157A4C">
                <w:t>Ε.Σ.Α.μεΑ.,</w:t>
              </w:r>
              <w:r>
                <w:t xml:space="preserve"> σε όλες τις επιτροπές.</w:t>
              </w:r>
            </w:p>
            <w:p w14:paraId="7F9A1003" w14:textId="2E4D0BA2" w:rsidR="00B36BA4" w:rsidRDefault="00447332" w:rsidP="00B91DAA">
              <w:r>
                <w:lastRenderedPageBreak/>
                <w:t>Όπως είχε αναφερθεί και στην επιστολή της</w:t>
              </w:r>
              <w:r w:rsidR="002F5C02">
                <w:t xml:space="preserve"> η</w:t>
              </w:r>
              <w:r>
                <w:t xml:space="preserve"> </w:t>
              </w:r>
              <w:bookmarkStart w:id="4" w:name="_Hlk102731793"/>
              <w:bookmarkStart w:id="5" w:name="_Hlk102734944"/>
              <w:r w:rsidRPr="00157A4C">
                <w:t>Ε.Σ.Α.μεΑ.</w:t>
              </w:r>
              <w:bookmarkEnd w:id="5"/>
              <w:r w:rsidRPr="00157A4C">
                <w:t>,</w:t>
              </w:r>
              <w:r>
                <w:t xml:space="preserve"> </w:t>
              </w:r>
              <w:bookmarkEnd w:id="4"/>
              <w:r w:rsidR="002F5C02" w:rsidRPr="002F5C02">
                <w:t xml:space="preserve">ως θέση αρχής συμφωνεί με τη θεσμοθέτηση της εκπροσώπησης, </w:t>
              </w:r>
              <w:r w:rsidR="00B36BA4">
                <w:t xml:space="preserve">η οποία πρέπει να θεμελιώνεται πάνω σε τρεις βασικούς άξονες : </w:t>
              </w:r>
            </w:p>
            <w:p w14:paraId="27C9C096" w14:textId="75324639" w:rsidR="00447332" w:rsidRDefault="00B36BA4" w:rsidP="00B91DAA">
              <w:r>
                <w:t xml:space="preserve">1.Την αρχή της </w:t>
              </w:r>
              <w:proofErr w:type="spellStart"/>
              <w:r>
                <w:t>εταιρικότητας</w:t>
              </w:r>
              <w:proofErr w:type="spellEnd"/>
              <w:r>
                <w:t>,</w:t>
              </w:r>
            </w:p>
            <w:p w14:paraId="24BCFE4E" w14:textId="3B5BD4AB" w:rsidR="00B36BA4" w:rsidRDefault="00B36BA4" w:rsidP="00B91DAA">
              <w:r>
                <w:t xml:space="preserve">2. Την αρχή της αντιπροσωπευτικότητας και </w:t>
              </w:r>
            </w:p>
            <w:p w14:paraId="4CFA775E" w14:textId="7B8162FB" w:rsidR="00B36BA4" w:rsidRDefault="00B36BA4" w:rsidP="00B91DAA">
              <w:r>
                <w:t>3. Την αρχή της μη σύγκρουσης συμφερόντων</w:t>
              </w:r>
            </w:p>
            <w:p w14:paraId="2DBF33CA" w14:textId="58A8E8B6" w:rsidR="00B36BA4" w:rsidRDefault="00B36BA4" w:rsidP="00B91DAA">
              <w:r>
                <w:t xml:space="preserve">Ο κ. Βαρδακαστάνης δήλωσε κατηγορηματικά ότι κανένας φορέας δεν πρέπει ν΄ αποκλείεται αλλά ο «καθείς εφ΄ </w:t>
              </w:r>
              <w:r w:rsidR="00B91DAA">
                <w:t>ω</w:t>
              </w:r>
              <w:r>
                <w:t xml:space="preserve"> </w:t>
              </w:r>
              <w:proofErr w:type="spellStart"/>
              <w:r>
                <w:t>ετάχθη</w:t>
              </w:r>
              <w:proofErr w:type="spellEnd"/>
              <w:r>
                <w:t>».</w:t>
              </w:r>
            </w:p>
            <w:p w14:paraId="44E0AAFF" w14:textId="7C2C8187" w:rsidR="00B36BA4" w:rsidRPr="00157A4C" w:rsidRDefault="00B36BA4" w:rsidP="00157A4C">
              <w:pPr>
                <w:rPr>
                  <w:b/>
                  <w:bCs/>
                </w:rPr>
              </w:pPr>
              <w:r>
                <w:t xml:space="preserve">Η </w:t>
              </w:r>
              <w:r w:rsidR="003202EC">
                <w:t>επιστολή</w:t>
              </w:r>
              <w:r w:rsidR="00506619">
                <w:t xml:space="preserve"> της  </w:t>
              </w:r>
              <w:r w:rsidR="00506619" w:rsidRPr="00506619">
                <w:t>Ε.Σ.Α.μεΑ.</w:t>
              </w:r>
              <w:r w:rsidR="00506619">
                <w:t xml:space="preserve"> βρίσκεται </w:t>
              </w:r>
              <w:hyperlink r:id="rId11" w:history="1">
                <w:r w:rsidR="00506619" w:rsidRPr="003202EC">
                  <w:rPr>
                    <w:rStyle w:val="-"/>
                  </w:rPr>
                  <w:t>εδώ</w:t>
                </w:r>
              </w:hyperlink>
              <w:r w:rsidR="00506619">
                <w:t xml:space="preserve"> </w:t>
              </w:r>
            </w:p>
            <w:p w14:paraId="4EAE845B" w14:textId="6E3C91B4" w:rsidR="0076008A" w:rsidRPr="00065190" w:rsidRDefault="008305AD" w:rsidP="006B74ED">
              <w:r w:rsidRPr="00A57999">
                <w:br/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2"/>
              <w:footerReference w:type="default" r:id="rId13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5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12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12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B4DB" w14:textId="77777777" w:rsidR="00AE6B39" w:rsidRDefault="00AE6B39" w:rsidP="00A5663B">
      <w:pPr>
        <w:spacing w:after="0" w:line="240" w:lineRule="auto"/>
      </w:pPr>
      <w:r>
        <w:separator/>
      </w:r>
    </w:p>
    <w:p w14:paraId="7C8FE3A3" w14:textId="77777777" w:rsidR="00AE6B39" w:rsidRDefault="00AE6B39"/>
  </w:endnote>
  <w:endnote w:type="continuationSeparator" w:id="0">
    <w:p w14:paraId="68C761F6" w14:textId="77777777" w:rsidR="00AE6B39" w:rsidRDefault="00AE6B39" w:rsidP="00A5663B">
      <w:pPr>
        <w:spacing w:after="0" w:line="240" w:lineRule="auto"/>
      </w:pPr>
      <w:r>
        <w:continuationSeparator/>
      </w:r>
    </w:p>
    <w:p w14:paraId="440601EB" w14:textId="77777777" w:rsidR="00AE6B39" w:rsidRDefault="00AE6B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AE6B39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75201" w14:textId="77777777" w:rsidR="00AE6B39" w:rsidRDefault="00AE6B3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3C91B8D2" w14:textId="77777777" w:rsidR="00AE6B39" w:rsidRDefault="00AE6B39"/>
  </w:footnote>
  <w:footnote w:type="continuationSeparator" w:id="0">
    <w:p w14:paraId="7790BD11" w14:textId="77777777" w:rsidR="00AE6B39" w:rsidRDefault="00AE6B39" w:rsidP="00A5663B">
      <w:pPr>
        <w:spacing w:after="0" w:line="240" w:lineRule="auto"/>
      </w:pPr>
      <w:r>
        <w:continuationSeparator/>
      </w:r>
    </w:p>
    <w:p w14:paraId="06B21F94" w14:textId="77777777" w:rsidR="00AE6B39" w:rsidRDefault="00AE6B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534861074" w:displacedByCustomXml="next"/>
  <w:bookmarkStart w:id="7" w:name="_Hlk534861073" w:displacedByCustomXml="next"/>
  <w:bookmarkStart w:id="8" w:name="_Hlk534860967" w:displacedByCustomXml="next"/>
  <w:bookmarkStart w:id="9" w:name="_Hlk534860966" w:displacedByCustomXml="next"/>
  <w:bookmarkStart w:id="10" w:name="_Hlk534859868" w:displacedByCustomXml="next"/>
  <w:bookmarkStart w:id="11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6" w:displacedByCustomXml="next"/>
      <w:bookmarkEnd w:id="7" w:displacedByCustomXml="next"/>
      <w:bookmarkEnd w:id="8" w:displacedByCustomXml="next"/>
      <w:bookmarkEnd w:id="9" w:displacedByCustomXml="next"/>
      <w:bookmarkEnd w:id="10" w:displacedByCustomXml="next"/>
      <w:bookmarkEnd w:id="11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73393817">
    <w:abstractNumId w:val="13"/>
  </w:num>
  <w:num w:numId="2" w16cid:durableId="1837186594">
    <w:abstractNumId w:val="13"/>
  </w:num>
  <w:num w:numId="3" w16cid:durableId="459567285">
    <w:abstractNumId w:val="13"/>
  </w:num>
  <w:num w:numId="4" w16cid:durableId="2009210323">
    <w:abstractNumId w:val="13"/>
  </w:num>
  <w:num w:numId="5" w16cid:durableId="1780369035">
    <w:abstractNumId w:val="13"/>
  </w:num>
  <w:num w:numId="6" w16cid:durableId="815951321">
    <w:abstractNumId w:val="13"/>
  </w:num>
  <w:num w:numId="7" w16cid:durableId="1577549431">
    <w:abstractNumId w:val="13"/>
  </w:num>
  <w:num w:numId="8" w16cid:durableId="1445886187">
    <w:abstractNumId w:val="13"/>
  </w:num>
  <w:num w:numId="9" w16cid:durableId="5644408">
    <w:abstractNumId w:val="13"/>
  </w:num>
  <w:num w:numId="10" w16cid:durableId="2018579765">
    <w:abstractNumId w:val="12"/>
  </w:num>
  <w:num w:numId="11" w16cid:durableId="1878808706">
    <w:abstractNumId w:val="11"/>
  </w:num>
  <w:num w:numId="12" w16cid:durableId="1918442462">
    <w:abstractNumId w:val="5"/>
  </w:num>
  <w:num w:numId="13" w16cid:durableId="1363626809">
    <w:abstractNumId w:val="2"/>
  </w:num>
  <w:num w:numId="14" w16cid:durableId="1798791016">
    <w:abstractNumId w:val="0"/>
  </w:num>
  <w:num w:numId="15" w16cid:durableId="1743681020">
    <w:abstractNumId w:val="3"/>
  </w:num>
  <w:num w:numId="16" w16cid:durableId="675764874">
    <w:abstractNumId w:val="8"/>
  </w:num>
  <w:num w:numId="17" w16cid:durableId="2145270417">
    <w:abstractNumId w:val="4"/>
  </w:num>
  <w:num w:numId="18" w16cid:durableId="1266890546">
    <w:abstractNumId w:val="1"/>
  </w:num>
  <w:num w:numId="19" w16cid:durableId="1254431374">
    <w:abstractNumId w:val="6"/>
  </w:num>
  <w:num w:numId="20" w16cid:durableId="1224294122">
    <w:abstractNumId w:val="10"/>
  </w:num>
  <w:num w:numId="21" w16cid:durableId="1711539474">
    <w:abstractNumId w:val="7"/>
  </w:num>
  <w:num w:numId="22" w16cid:durableId="15104127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57A4C"/>
    <w:rsid w:val="0016039E"/>
    <w:rsid w:val="001623D2"/>
    <w:rsid w:val="00162CAE"/>
    <w:rsid w:val="001655E7"/>
    <w:rsid w:val="00177B45"/>
    <w:rsid w:val="00193549"/>
    <w:rsid w:val="001A5AF0"/>
    <w:rsid w:val="001A62AD"/>
    <w:rsid w:val="001A67BA"/>
    <w:rsid w:val="001B3428"/>
    <w:rsid w:val="001B5173"/>
    <w:rsid w:val="001B5812"/>
    <w:rsid w:val="001B7832"/>
    <w:rsid w:val="001C160F"/>
    <w:rsid w:val="001D2C15"/>
    <w:rsid w:val="001E439E"/>
    <w:rsid w:val="001F1161"/>
    <w:rsid w:val="00204CA4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2F5C02"/>
    <w:rsid w:val="00300782"/>
    <w:rsid w:val="00301E00"/>
    <w:rsid w:val="003071D9"/>
    <w:rsid w:val="003161DA"/>
    <w:rsid w:val="003202EC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47332"/>
    <w:rsid w:val="0046002B"/>
    <w:rsid w:val="004718CC"/>
    <w:rsid w:val="00472CFE"/>
    <w:rsid w:val="00483ACE"/>
    <w:rsid w:val="00483EE0"/>
    <w:rsid w:val="00486A3F"/>
    <w:rsid w:val="004A1785"/>
    <w:rsid w:val="004A20C5"/>
    <w:rsid w:val="004A2EF2"/>
    <w:rsid w:val="004A6201"/>
    <w:rsid w:val="004D0BE2"/>
    <w:rsid w:val="004D5A2F"/>
    <w:rsid w:val="004E5DAC"/>
    <w:rsid w:val="004F6030"/>
    <w:rsid w:val="00501973"/>
    <w:rsid w:val="00506619"/>
    <w:rsid w:val="005077D6"/>
    <w:rsid w:val="005079AD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569E"/>
    <w:rsid w:val="00647299"/>
    <w:rsid w:val="00651CD5"/>
    <w:rsid w:val="006604D1"/>
    <w:rsid w:val="0066741D"/>
    <w:rsid w:val="0068732D"/>
    <w:rsid w:val="00690A15"/>
    <w:rsid w:val="006A52F5"/>
    <w:rsid w:val="006A785A"/>
    <w:rsid w:val="006B0A3E"/>
    <w:rsid w:val="006B74ED"/>
    <w:rsid w:val="006D0554"/>
    <w:rsid w:val="006D1F1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503E0"/>
    <w:rsid w:val="00953909"/>
    <w:rsid w:val="009603EA"/>
    <w:rsid w:val="0096413D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128E"/>
    <w:rsid w:val="00A95FBA"/>
    <w:rsid w:val="00AA7FE9"/>
    <w:rsid w:val="00AB2576"/>
    <w:rsid w:val="00AC0D27"/>
    <w:rsid w:val="00AC766E"/>
    <w:rsid w:val="00AD13AB"/>
    <w:rsid w:val="00AE40C5"/>
    <w:rsid w:val="00AE6B39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36BA4"/>
    <w:rsid w:val="00B449A7"/>
    <w:rsid w:val="00B465F0"/>
    <w:rsid w:val="00B600C1"/>
    <w:rsid w:val="00B672DE"/>
    <w:rsid w:val="00B73A9A"/>
    <w:rsid w:val="00B8325E"/>
    <w:rsid w:val="00B84EFE"/>
    <w:rsid w:val="00B91908"/>
    <w:rsid w:val="00B91DAA"/>
    <w:rsid w:val="00B926D1"/>
    <w:rsid w:val="00B92A91"/>
    <w:rsid w:val="00B969F5"/>
    <w:rsid w:val="00B977C3"/>
    <w:rsid w:val="00BB04EC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37CC5"/>
    <w:rsid w:val="00C4571F"/>
    <w:rsid w:val="00C46534"/>
    <w:rsid w:val="00C54603"/>
    <w:rsid w:val="00C55583"/>
    <w:rsid w:val="00C6720A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7F8E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5813"/>
    <w:rsid w:val="00E5746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amea.gr/our-actions/yyka/5657-i-e-s-a-mea-katathetei-tis-protaseis-paratiriseis-tis-sto-sxedio-nomoy-me-thema-giatros-gia-oloys-isotimi-kai-poiotiki-prosbasi-stis-ypiresies-toy-ethnikoy-organismoy-paroxis-ypiresion-ygeias-kai-stin-protobathmia-frontida-ygeias-kai-alles-diataxe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mea.gr/" TargetMode="External"/><Relationship Id="rId10" Type="http://schemas.openxmlformats.org/officeDocument/2006/relationships/hyperlink" Target="https://www.esamea.gr/our-actions/yyka/5657-i-e-s-a-mea-katathetei-tis-protaseis-paratiriseis-tis-sto-sxedio-nomoy-me-thema-giatros-gia-oloys-isotimi-kai-poiotiki-prosbasi-stis-ypiresies-toy-ethnikoy-organismoy-paroxis-ypiresion-ygeias-kai-stin-protobathmia-frontida-ygeias-kai-alles-diataxei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B10E8"/>
    <w:rsid w:val="0020150E"/>
    <w:rsid w:val="00293B11"/>
    <w:rsid w:val="00297E5F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A598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434AC"/>
    <w:rsid w:val="008841E4"/>
    <w:rsid w:val="008D6691"/>
    <w:rsid w:val="0093298F"/>
    <w:rsid w:val="009F388D"/>
    <w:rsid w:val="00A173A4"/>
    <w:rsid w:val="00A3326E"/>
    <w:rsid w:val="00A51A75"/>
    <w:rsid w:val="00AC6CD1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106</TotalTime>
  <Pages>2</Pages>
  <Words>707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7</cp:revision>
  <cp:lastPrinted>2017-05-26T15:11:00Z</cp:lastPrinted>
  <dcterms:created xsi:type="dcterms:W3CDTF">2022-05-06T08:14:00Z</dcterms:created>
  <dcterms:modified xsi:type="dcterms:W3CDTF">2022-05-06T10:55:00Z</dcterms:modified>
  <cp:contentStatus/>
  <dc:language>Ελληνικά</dc:language>
  <cp:version>am-20180624</cp:version>
</cp:coreProperties>
</file>