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5A0C9C8" w:rsidR="00A5663B" w:rsidRPr="00A5663B" w:rsidRDefault="006F6F2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4-08T00:00:00Z">
                    <w:dateFormat w:val="dd.MM.yyyy"/>
                    <w:lid w:val="el-GR"/>
                    <w:storeMappedDataAs w:val="dateTime"/>
                    <w:calendar w:val="gregorian"/>
                  </w:date>
                </w:sdtPr>
                <w:sdtEndPr/>
                <w:sdtContent>
                  <w:r w:rsidR="0074378D">
                    <w:t>08.04.2022</w:t>
                  </w:r>
                </w:sdtContent>
              </w:sdt>
            </w:sdtContent>
          </w:sdt>
        </w:sdtContent>
      </w:sdt>
    </w:p>
    <w:p w14:paraId="41EA2CD5" w14:textId="17FC7466" w:rsidR="00A5663B" w:rsidRPr="00A5663B" w:rsidRDefault="006F6F2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3430E">
            <w:t>554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bookmarkStart w:id="1" w:name="_Hlk100309249"/>
    <w:p w14:paraId="17BB69D6" w14:textId="77777777" w:rsidR="0076008A" w:rsidRPr="0076008A" w:rsidRDefault="006F6F2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1BF029E" w:rsidR="00177B45" w:rsidRPr="00614D55" w:rsidRDefault="006F6F2A"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74378D" w:rsidRPr="0074378D">
                <w:rPr>
                  <w:rStyle w:val="Char2"/>
                  <w:b/>
                  <w:u w:val="none"/>
                </w:rPr>
                <w:t xml:space="preserve">Βράβευση EDF </w:t>
              </w:r>
              <w:r w:rsidR="0074378D">
                <w:rPr>
                  <w:rStyle w:val="Char2"/>
                  <w:b/>
                  <w:u w:val="none"/>
                </w:rPr>
                <w:t>για μια Ευρώπη δίχως αποκλεισμούς για τους πολίτες της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14:paraId="1ECC174E" w14:textId="6048CD77" w:rsidR="008706BF" w:rsidRPr="008706BF" w:rsidRDefault="008706BF" w:rsidP="008706BF">
              <w:pPr>
                <w:rPr>
                  <w:sz w:val="24"/>
                  <w:szCs w:val="24"/>
                </w:rPr>
              </w:pPr>
              <w:r w:rsidRPr="008706BF">
                <w:rPr>
                  <w:sz w:val="24"/>
                  <w:szCs w:val="24"/>
                </w:rPr>
                <w:t>Η κριτική επιτροπή του 15</w:t>
              </w:r>
              <w:r w:rsidR="00B16C5A" w:rsidRPr="00B16C5A">
                <w:rPr>
                  <w:sz w:val="24"/>
                  <w:szCs w:val="24"/>
                  <w:vertAlign w:val="superscript"/>
                </w:rPr>
                <w:t>ου</w:t>
              </w:r>
              <w:r w:rsidR="00B16C5A">
                <w:rPr>
                  <w:sz w:val="24"/>
                  <w:szCs w:val="24"/>
                </w:rPr>
                <w:t xml:space="preserve"> </w:t>
              </w:r>
              <w:r w:rsidRPr="008706BF">
                <w:rPr>
                  <w:sz w:val="24"/>
                  <w:szCs w:val="24"/>
                </w:rPr>
                <w:t>Ευρωπαϊκού Βραβείου Carlos V, το οποίο διοργανώνεται από την Ευρωπαϊκή και Ιβηρο</w:t>
              </w:r>
              <w:r w:rsidR="0074378D">
                <w:rPr>
                  <w:sz w:val="24"/>
                  <w:szCs w:val="24"/>
                </w:rPr>
                <w:t xml:space="preserve"> - </w:t>
              </w:r>
              <w:r w:rsidRPr="008706BF">
                <w:rPr>
                  <w:sz w:val="24"/>
                  <w:szCs w:val="24"/>
                </w:rPr>
                <w:t xml:space="preserve">αμερικανική Ακαδημία του Ιδρύματος Yuste, αποφάσισε να απονείμει το βραβείο στο Ευρωπαϊκό Φόρουμ </w:t>
              </w:r>
              <w:r w:rsidR="009E3484">
                <w:rPr>
                  <w:sz w:val="24"/>
                  <w:szCs w:val="24"/>
                </w:rPr>
                <w:t>Ατόμων με</w:t>
              </w:r>
              <w:r w:rsidRPr="008706BF">
                <w:rPr>
                  <w:sz w:val="24"/>
                  <w:szCs w:val="24"/>
                </w:rPr>
                <w:t xml:space="preserve"> Αναπηρία (EDF), θεωρώντας ότι «με το έργο του οικοδομεί μια Ευρώπη χωρίς αποκλεισμούς και μια πιο κοινωνική, δίκαιη και ισότιμη Ευρώπη και συμβάλλει στη διαδικασία της ευρωπαϊκής ολοκλήρωσης,</w:t>
              </w:r>
              <w:r w:rsidR="00B16C5A">
                <w:rPr>
                  <w:sz w:val="24"/>
                  <w:szCs w:val="24"/>
                </w:rPr>
                <w:t xml:space="preserve"> </w:t>
              </w:r>
              <w:r w:rsidRPr="008706BF">
                <w:rPr>
                  <w:sz w:val="24"/>
                  <w:szCs w:val="24"/>
                </w:rPr>
                <w:t>στις αξίες που υπερασπίζεται η Ευρωπαϊκή Ένωση</w:t>
              </w:r>
              <w:r w:rsidR="009E3484">
                <w:rPr>
                  <w:sz w:val="24"/>
                  <w:szCs w:val="24"/>
                </w:rPr>
                <w:t xml:space="preserve">, </w:t>
              </w:r>
              <w:r w:rsidRPr="008706BF">
                <w:rPr>
                  <w:sz w:val="24"/>
                  <w:szCs w:val="24"/>
                </w:rPr>
                <w:t>έτσι ώστε όλοι οι πολίτες να μπορούν να ζουν μαζί σε αυτόν τον κοινό χώρο υπό συνθήκες ισότητας χωρίς να υφίστανται διακρίσεις λόγω των κοινωνικών τους ικανοτήτων».</w:t>
              </w:r>
            </w:p>
            <w:p w14:paraId="3598AFFC" w14:textId="00EB7631" w:rsidR="008706BF" w:rsidRPr="008706BF" w:rsidRDefault="008706BF" w:rsidP="008706BF">
              <w:pPr>
                <w:rPr>
                  <w:sz w:val="24"/>
                  <w:szCs w:val="24"/>
                </w:rPr>
              </w:pPr>
              <w:r w:rsidRPr="008706BF">
                <w:rPr>
                  <w:sz w:val="24"/>
                  <w:szCs w:val="24"/>
                </w:rPr>
                <w:t xml:space="preserve">Ο </w:t>
              </w:r>
              <w:r w:rsidR="009E3484">
                <w:rPr>
                  <w:sz w:val="24"/>
                  <w:szCs w:val="24"/>
                </w:rPr>
                <w:t>π</w:t>
              </w:r>
              <w:r w:rsidRPr="008706BF">
                <w:rPr>
                  <w:sz w:val="24"/>
                  <w:szCs w:val="24"/>
                </w:rPr>
                <w:t xml:space="preserve">ρόεδρος του </w:t>
              </w:r>
              <w:r w:rsidR="009E3484">
                <w:rPr>
                  <w:sz w:val="24"/>
                  <w:szCs w:val="24"/>
                  <w:lang w:val="en-US"/>
                </w:rPr>
                <w:t>EDF</w:t>
              </w:r>
              <w:r w:rsidR="009E3484" w:rsidRPr="009E3484">
                <w:rPr>
                  <w:sz w:val="24"/>
                  <w:szCs w:val="24"/>
                </w:rPr>
                <w:t xml:space="preserve"> </w:t>
              </w:r>
              <w:r w:rsidR="009E3484">
                <w:rPr>
                  <w:sz w:val="24"/>
                  <w:szCs w:val="24"/>
                </w:rPr>
                <w:t>και της Ε</w:t>
              </w:r>
              <w:r w:rsidR="00B16C5A">
                <w:rPr>
                  <w:sz w:val="24"/>
                  <w:szCs w:val="24"/>
                </w:rPr>
                <w:t>.</w:t>
              </w:r>
              <w:r w:rsidR="009E3484">
                <w:rPr>
                  <w:sz w:val="24"/>
                  <w:szCs w:val="24"/>
                </w:rPr>
                <w:t>Σ</w:t>
              </w:r>
              <w:r w:rsidR="00B16C5A">
                <w:rPr>
                  <w:sz w:val="24"/>
                  <w:szCs w:val="24"/>
                </w:rPr>
                <w:t>.</w:t>
              </w:r>
              <w:r w:rsidR="009E3484">
                <w:rPr>
                  <w:sz w:val="24"/>
                  <w:szCs w:val="24"/>
                </w:rPr>
                <w:t>Α</w:t>
              </w:r>
              <w:r w:rsidR="00B16C5A">
                <w:rPr>
                  <w:sz w:val="24"/>
                  <w:szCs w:val="24"/>
                </w:rPr>
                <w:t>.</w:t>
              </w:r>
              <w:r w:rsidR="009E3484">
                <w:rPr>
                  <w:sz w:val="24"/>
                  <w:szCs w:val="24"/>
                </w:rPr>
                <w:t>μεΑ</w:t>
              </w:r>
              <w:r w:rsidR="00B16C5A">
                <w:rPr>
                  <w:sz w:val="24"/>
                  <w:szCs w:val="24"/>
                </w:rPr>
                <w:t>.</w:t>
              </w:r>
              <w:r w:rsidR="009E3484">
                <w:rPr>
                  <w:sz w:val="24"/>
                  <w:szCs w:val="24"/>
                </w:rPr>
                <w:t xml:space="preserve"> Ιωάννης</w:t>
              </w:r>
              <w:r w:rsidRPr="008706BF">
                <w:rPr>
                  <w:sz w:val="24"/>
                  <w:szCs w:val="24"/>
                </w:rPr>
                <w:t xml:space="preserve"> Βαρδακαστάνης ευχαρίστησε </w:t>
              </w:r>
              <w:r w:rsidR="0031031F">
                <w:rPr>
                  <w:sz w:val="24"/>
                  <w:szCs w:val="24"/>
                </w:rPr>
                <w:t xml:space="preserve">για </w:t>
              </w:r>
              <w:r w:rsidRPr="008706BF">
                <w:rPr>
                  <w:sz w:val="24"/>
                  <w:szCs w:val="24"/>
                </w:rPr>
                <w:t xml:space="preserve">την απονομή αυτού του βραβείου με το ακόλουθο μήνυμα: «Είναι τιμή μου να λαμβάνω το Ευρωπαϊκό Βραβείο Carlos V εκ μέρους του </w:t>
              </w:r>
              <w:r w:rsidR="009E3484">
                <w:rPr>
                  <w:sz w:val="24"/>
                  <w:szCs w:val="24"/>
                  <w:lang w:val="en-US"/>
                </w:rPr>
                <w:t>EDF</w:t>
              </w:r>
              <w:r w:rsidR="009E3484">
                <w:rPr>
                  <w:sz w:val="24"/>
                  <w:szCs w:val="24"/>
                </w:rPr>
                <w:t xml:space="preserve">. </w:t>
              </w:r>
              <w:r w:rsidRPr="008706BF">
                <w:rPr>
                  <w:sz w:val="24"/>
                  <w:szCs w:val="24"/>
                </w:rPr>
                <w:t xml:space="preserve">Είναι μια αναγνώριση της βαθιάς δέσμευσης του ευρωπαϊκού </w:t>
              </w:r>
              <w:r w:rsidR="009E3484">
                <w:rPr>
                  <w:sz w:val="24"/>
                  <w:szCs w:val="24"/>
                </w:rPr>
                <w:t xml:space="preserve">αναπηρικού </w:t>
              </w:r>
              <w:r w:rsidRPr="008706BF">
                <w:rPr>
                  <w:sz w:val="24"/>
                  <w:szCs w:val="24"/>
                </w:rPr>
                <w:t xml:space="preserve">κινήματος στο σχέδιο της Ευρωπαϊκής Ένωσης και των 25 ετών του </w:t>
              </w:r>
              <w:r w:rsidR="009E3484">
                <w:rPr>
                  <w:sz w:val="24"/>
                  <w:szCs w:val="24"/>
                </w:rPr>
                <w:t>Φόρουμ,</w:t>
              </w:r>
              <w:r w:rsidRPr="008706BF">
                <w:rPr>
                  <w:sz w:val="24"/>
                  <w:szCs w:val="24"/>
                </w:rPr>
                <w:t xml:space="preserve"> που αποδεικνύουν ότι από κοινού μπορούμε να οικοδομήσουμε μια Ευρώπη χωρίς αποκλεισμούς </w:t>
              </w:r>
              <w:r w:rsidR="009E3484">
                <w:rPr>
                  <w:sz w:val="24"/>
                  <w:szCs w:val="24"/>
                </w:rPr>
                <w:t>για τα</w:t>
              </w:r>
              <w:r w:rsidRPr="008706BF">
                <w:rPr>
                  <w:sz w:val="24"/>
                  <w:szCs w:val="24"/>
                </w:rPr>
                <w:t xml:space="preserve"> 100 εκατομμύρια </w:t>
              </w:r>
              <w:r w:rsidR="009E3484">
                <w:rPr>
                  <w:sz w:val="24"/>
                  <w:szCs w:val="24"/>
                </w:rPr>
                <w:t>ευρωπαίους πολίτες</w:t>
              </w:r>
              <w:r w:rsidRPr="008706BF">
                <w:rPr>
                  <w:sz w:val="24"/>
                  <w:szCs w:val="24"/>
                </w:rPr>
                <w:t xml:space="preserve"> με αναπηρί</w:t>
              </w:r>
              <w:r w:rsidR="009E3484">
                <w:rPr>
                  <w:sz w:val="24"/>
                  <w:szCs w:val="24"/>
                </w:rPr>
                <w:t>α</w:t>
              </w:r>
              <w:r w:rsidRPr="008706BF">
                <w:rPr>
                  <w:sz w:val="24"/>
                  <w:szCs w:val="24"/>
                </w:rPr>
                <w:t>»</w:t>
              </w:r>
              <w:r w:rsidR="009E3484">
                <w:rPr>
                  <w:sz w:val="24"/>
                  <w:szCs w:val="24"/>
                </w:rPr>
                <w:t>.</w:t>
              </w:r>
            </w:p>
            <w:p w14:paraId="600C0A2F" w14:textId="30FBF2ED" w:rsidR="008706BF" w:rsidRPr="008706BF" w:rsidRDefault="008706BF" w:rsidP="008706BF">
              <w:pPr>
                <w:rPr>
                  <w:sz w:val="24"/>
                  <w:szCs w:val="24"/>
                </w:rPr>
              </w:pPr>
              <w:r w:rsidRPr="008706BF">
                <w:rPr>
                  <w:sz w:val="24"/>
                  <w:szCs w:val="24"/>
                </w:rPr>
                <w:t xml:space="preserve">Η </w:t>
              </w:r>
              <w:r w:rsidR="009E3484">
                <w:rPr>
                  <w:sz w:val="24"/>
                  <w:szCs w:val="24"/>
                </w:rPr>
                <w:t>π</w:t>
              </w:r>
              <w:r w:rsidRPr="008706BF">
                <w:rPr>
                  <w:sz w:val="24"/>
                  <w:szCs w:val="24"/>
                </w:rPr>
                <w:t>ρόεδρος της Εκτελεστικής Επιτροπής του Ιδρύματος Yuste, Rosa Balas, η οποία ανακοίνωσε την απόφαση, υπενθύμισε τα θλιβερά γεγονότα στην Ευρώπη τον τελευταίο καιρό, όπως η «σκληρή και αιμοδιψής εισβολή που έφερε τον πόλεμο πίσω στην Ευρώπη», και ο Covid, μια ασθένεια που δεν εξαφανίζεται και συνεχίζει να προκαλεί «πάρα πολύ θάνατο και κολοσσιαίες απώλειες»,</w:t>
              </w:r>
              <w:r w:rsidR="009E3484">
                <w:rPr>
                  <w:sz w:val="24"/>
                  <w:szCs w:val="24"/>
                </w:rPr>
                <w:t xml:space="preserve"> όπως τόνισε</w:t>
              </w:r>
              <w:r w:rsidRPr="008706BF">
                <w:rPr>
                  <w:sz w:val="24"/>
                  <w:szCs w:val="24"/>
                </w:rPr>
                <w:t xml:space="preserve">. Με αυτή την έννοια, ζήτησε την ένωση της Ευρώπης επειδή </w:t>
              </w:r>
              <w:r w:rsidR="009E3484">
                <w:rPr>
                  <w:sz w:val="24"/>
                  <w:szCs w:val="24"/>
                </w:rPr>
                <w:t>«</w:t>
              </w:r>
              <w:r w:rsidRPr="008706BF">
                <w:rPr>
                  <w:sz w:val="24"/>
                  <w:szCs w:val="24"/>
                </w:rPr>
                <w:t>δεν μπορούμε να αντιμετωπίσουμε τις προκλήσεις και τους κινδύνους μόνοι μας, αλλά μαζί είμαστε σε θέση να βελτιώσουμε τ</w:t>
              </w:r>
              <w:r w:rsidR="009E3484">
                <w:rPr>
                  <w:sz w:val="24"/>
                  <w:szCs w:val="24"/>
                </w:rPr>
                <w:t>η θέση μας».</w:t>
              </w:r>
            </w:p>
            <w:p w14:paraId="2CC91A9F" w14:textId="72F67AD9" w:rsidR="008706BF" w:rsidRPr="008706BF" w:rsidRDefault="008706BF" w:rsidP="008706BF">
              <w:pPr>
                <w:rPr>
                  <w:sz w:val="24"/>
                  <w:szCs w:val="24"/>
                </w:rPr>
              </w:pPr>
              <w:r w:rsidRPr="008706BF">
                <w:rPr>
                  <w:sz w:val="24"/>
                  <w:szCs w:val="24"/>
                </w:rPr>
                <w:t>Η Ευρώπη είναι ένα ζωντανό έργο που οικοδομείται χάρη σε συγκεκριμένα επιτεύγματα και ένα από αυτά είναι ο ευρωπαϊκός πυλώνας κοινωνικών δικαιωμάτων, «ο ακρογωνιαίος λίθος για την επίτευξη μιας κοινωνικής, ισχυρής, δίκαιης και χωρίς αποκλεισμούς Ευρώπης», δήλωσε</w:t>
              </w:r>
              <w:r w:rsidR="009E3484">
                <w:rPr>
                  <w:sz w:val="24"/>
                  <w:szCs w:val="24"/>
                </w:rPr>
                <w:t xml:space="preserve"> ο κ. Βαρδακαστάνης.</w:t>
              </w:r>
              <w:r w:rsidRPr="008706BF">
                <w:rPr>
                  <w:sz w:val="24"/>
                  <w:szCs w:val="24"/>
                </w:rPr>
                <w:t xml:space="preserve"> Ως εκ τούτου</w:t>
              </w:r>
              <w:r w:rsidR="009E3484">
                <w:rPr>
                  <w:sz w:val="24"/>
                  <w:szCs w:val="24"/>
                </w:rPr>
                <w:t xml:space="preserve"> διεκδικούμε </w:t>
              </w:r>
              <w:r w:rsidRPr="008706BF">
                <w:rPr>
                  <w:sz w:val="24"/>
                  <w:szCs w:val="24"/>
                </w:rPr>
                <w:t>το δικαίωμα των ατόμων με αναπηρία «σε υπηρεσίες που τους επιτρέπουν να συμμετέχουν στην αγορά εργασίας και την κοινωνία και σε ένα περιβάλλον προσαρμοσμένο στις ανάγκες τους, καθώς αυτή είναι μία από τις αρχές αυτού του πυλώνα».</w:t>
              </w:r>
            </w:p>
            <w:p w14:paraId="71BAA2ED" w14:textId="4937FAA4" w:rsidR="008706BF" w:rsidRPr="008706BF" w:rsidRDefault="008706BF" w:rsidP="008706BF">
              <w:pPr>
                <w:rPr>
                  <w:sz w:val="24"/>
                  <w:szCs w:val="24"/>
                </w:rPr>
              </w:pPr>
              <w:r w:rsidRPr="008706BF">
                <w:rPr>
                  <w:sz w:val="24"/>
                  <w:szCs w:val="24"/>
                </w:rPr>
                <w:t>Σύμφωνα με τ</w:t>
              </w:r>
              <w:r w:rsidR="009E3484">
                <w:rPr>
                  <w:sz w:val="24"/>
                  <w:szCs w:val="24"/>
                </w:rPr>
                <w:t>ην κ.</w:t>
              </w:r>
              <w:r w:rsidRPr="008706BF">
                <w:rPr>
                  <w:sz w:val="24"/>
                  <w:szCs w:val="24"/>
                </w:rPr>
                <w:t xml:space="preserve"> Balas</w:t>
              </w:r>
              <w:r w:rsidR="009E3484">
                <w:rPr>
                  <w:sz w:val="24"/>
                  <w:szCs w:val="24"/>
                </w:rPr>
                <w:t xml:space="preserve">, </w:t>
              </w:r>
              <w:r w:rsidRPr="008706BF">
                <w:rPr>
                  <w:sz w:val="24"/>
                  <w:szCs w:val="24"/>
                </w:rPr>
                <w:t xml:space="preserve">η δύναμη της Ευρώπης έγκειται στην πολυμορφία της και στον μεγάλο αριθμό ανθρώπων που συμμετέχουν σε αυτήν, διότι κατά τη γνώμη της, </w:t>
              </w:r>
              <w:r w:rsidR="009E3484">
                <w:rPr>
                  <w:sz w:val="24"/>
                  <w:szCs w:val="24"/>
                </w:rPr>
                <w:t>«</w:t>
              </w:r>
              <w:r w:rsidRPr="008706BF">
                <w:rPr>
                  <w:sz w:val="24"/>
                  <w:szCs w:val="24"/>
                </w:rPr>
                <w:t xml:space="preserve">η Ευρώπη είναι ένα σύνολο αξιών και </w:t>
              </w:r>
              <w:r w:rsidR="0074378D">
                <w:rPr>
                  <w:sz w:val="24"/>
                  <w:szCs w:val="24"/>
                </w:rPr>
                <w:t>θεσμικών οργάνων</w:t>
              </w:r>
              <w:r w:rsidRPr="008706BF">
                <w:rPr>
                  <w:sz w:val="24"/>
                  <w:szCs w:val="24"/>
                </w:rPr>
                <w:t xml:space="preserve"> όπως το Ευρωπαϊκό Φόρουμ </w:t>
              </w:r>
              <w:r w:rsidR="009E3484">
                <w:rPr>
                  <w:sz w:val="24"/>
                  <w:szCs w:val="24"/>
                </w:rPr>
                <w:t>ατόμων με</w:t>
              </w:r>
              <w:r w:rsidRPr="008706BF">
                <w:rPr>
                  <w:sz w:val="24"/>
                  <w:szCs w:val="24"/>
                </w:rPr>
                <w:t xml:space="preserve"> Αναπηρία</w:t>
              </w:r>
              <w:r w:rsidR="009E3484">
                <w:rPr>
                  <w:sz w:val="24"/>
                  <w:szCs w:val="24"/>
                </w:rPr>
                <w:t>,</w:t>
              </w:r>
              <w:r w:rsidRPr="008706BF">
                <w:rPr>
                  <w:sz w:val="24"/>
                  <w:szCs w:val="24"/>
                </w:rPr>
                <w:t xml:space="preserve"> </w:t>
              </w:r>
              <w:r w:rsidR="0074378D">
                <w:rPr>
                  <w:sz w:val="24"/>
                  <w:szCs w:val="24"/>
                </w:rPr>
                <w:t xml:space="preserve">που </w:t>
              </w:r>
              <w:r w:rsidR="0074378D">
                <w:rPr>
                  <w:sz w:val="24"/>
                  <w:szCs w:val="24"/>
                </w:rPr>
                <w:lastRenderedPageBreak/>
                <w:t>όλοι μαζί,</w:t>
              </w:r>
              <w:r w:rsidRPr="008706BF">
                <w:rPr>
                  <w:sz w:val="24"/>
                  <w:szCs w:val="24"/>
                </w:rPr>
                <w:t xml:space="preserve"> ο καθένας με τις διαφορετικές ικανότητές του, χτίζουμε αυτό το κοινό σπίτι γνωστό ως Ευρώπ</w:t>
              </w:r>
              <w:r w:rsidR="0074378D">
                <w:rPr>
                  <w:sz w:val="24"/>
                  <w:szCs w:val="24"/>
                </w:rPr>
                <w:t>η»</w:t>
              </w:r>
              <w:r w:rsidRPr="008706BF">
                <w:rPr>
                  <w:sz w:val="24"/>
                  <w:szCs w:val="24"/>
                </w:rPr>
                <w:t>.</w:t>
              </w:r>
            </w:p>
            <w:p w14:paraId="1E34F29B" w14:textId="791220D5" w:rsidR="008706BF" w:rsidRPr="008706BF" w:rsidRDefault="008706BF" w:rsidP="008706BF">
              <w:pPr>
                <w:rPr>
                  <w:sz w:val="24"/>
                  <w:szCs w:val="24"/>
                </w:rPr>
              </w:pPr>
              <w:r w:rsidRPr="008706BF">
                <w:rPr>
                  <w:sz w:val="24"/>
                  <w:szCs w:val="24"/>
                </w:rPr>
                <w:t xml:space="preserve">Από την πλευρά του, ο </w:t>
              </w:r>
              <w:r w:rsidR="0074378D">
                <w:rPr>
                  <w:sz w:val="24"/>
                  <w:szCs w:val="24"/>
                </w:rPr>
                <w:t>δ</w:t>
              </w:r>
              <w:r w:rsidRPr="008706BF">
                <w:rPr>
                  <w:sz w:val="24"/>
                  <w:szCs w:val="24"/>
                </w:rPr>
                <w:t xml:space="preserve">ιευθυντής του Ιδρύματος </w:t>
              </w:r>
              <w:r w:rsidR="0074378D" w:rsidRPr="0074378D">
                <w:rPr>
                  <w:sz w:val="24"/>
                  <w:szCs w:val="24"/>
                </w:rPr>
                <w:t>Yuste</w:t>
              </w:r>
              <w:r w:rsidR="0074378D" w:rsidRPr="0074378D">
                <w:rPr>
                  <w:sz w:val="24"/>
                  <w:szCs w:val="24"/>
                </w:rPr>
                <w:t xml:space="preserve"> </w:t>
              </w:r>
              <w:r w:rsidRPr="008706BF">
                <w:rPr>
                  <w:sz w:val="24"/>
                  <w:szCs w:val="24"/>
                </w:rPr>
                <w:t xml:space="preserve">εξήγησε ότι η πανηγυρική τελετή απονομής του Ευρωπαϊκού Βραβείου Carlos V θα πραγματοποιηθεί στις 11 Μαΐου στη Μονή </w:t>
              </w:r>
              <w:r w:rsidR="0074378D" w:rsidRPr="008706BF">
                <w:rPr>
                  <w:sz w:val="24"/>
                  <w:szCs w:val="24"/>
                </w:rPr>
                <w:t>Yuste</w:t>
              </w:r>
              <w:r w:rsidRPr="008706BF">
                <w:rPr>
                  <w:sz w:val="24"/>
                  <w:szCs w:val="24"/>
                </w:rPr>
                <w:t>, σε εκδήλωση υπό τον Βασιλιά Φελίπε ΣΤ', ο οποίος θα συνοδεύεται από διεθνείς προσωπικότητες.</w:t>
              </w:r>
            </w:p>
            <w:p w14:paraId="2D17385A" w14:textId="6B75704B" w:rsidR="008706BF" w:rsidRPr="008706BF" w:rsidRDefault="008706BF" w:rsidP="008706BF">
              <w:pPr>
                <w:rPr>
                  <w:sz w:val="24"/>
                  <w:szCs w:val="24"/>
                </w:rPr>
              </w:pPr>
              <w:r w:rsidRPr="008706BF">
                <w:rPr>
                  <w:sz w:val="24"/>
                  <w:szCs w:val="24"/>
                </w:rPr>
                <w:t>Όσον αφορά τις υποψηφιότητες που ελήφθησαν, ο διευθυντής του Ιδρύματος σημείωσε ότι το Ίδρυμα έλαβε 34 προτάσεις από επτά χώρες της Ευρωπαϊκής Ένωσης (Βέλγιο, Βουλγαρία, Γαλλία, Γερμανία, Ισπανία, Κάτω Χώρες και Σουηδία), όπου 32 ήταν ο αριθμός των επιλέξιμων προτάσεων και 18 ο αριθμός των υποψηφίων που ορίστηκαν</w:t>
              </w:r>
              <w:r w:rsidR="0074378D">
                <w:rPr>
                  <w:sz w:val="24"/>
                  <w:szCs w:val="24"/>
                </w:rPr>
                <w:t xml:space="preserve">. </w:t>
              </w:r>
            </w:p>
            <w:p w14:paraId="2C43BAE5" w14:textId="2BE1ADF8" w:rsidR="008706BF" w:rsidRPr="0074378D" w:rsidRDefault="008706BF" w:rsidP="008706BF">
              <w:pPr>
                <w:rPr>
                  <w:b/>
                  <w:bCs/>
                  <w:sz w:val="24"/>
                  <w:szCs w:val="24"/>
                </w:rPr>
              </w:pPr>
              <w:r w:rsidRPr="0074378D">
                <w:rPr>
                  <w:b/>
                  <w:bCs/>
                  <w:sz w:val="24"/>
                  <w:szCs w:val="24"/>
                </w:rPr>
                <w:t xml:space="preserve">Ευρωπαϊκό Φόρουμ </w:t>
              </w:r>
              <w:r w:rsidR="0074378D" w:rsidRPr="0074378D">
                <w:rPr>
                  <w:b/>
                  <w:bCs/>
                  <w:sz w:val="24"/>
                  <w:szCs w:val="24"/>
                </w:rPr>
                <w:t xml:space="preserve">Ατόμων με </w:t>
              </w:r>
              <w:r w:rsidRPr="0074378D">
                <w:rPr>
                  <w:b/>
                  <w:bCs/>
                  <w:sz w:val="24"/>
                  <w:szCs w:val="24"/>
                </w:rPr>
                <w:t>Αναπηρία</w:t>
              </w:r>
              <w:r w:rsidR="0074378D" w:rsidRPr="0074378D">
                <w:rPr>
                  <w:b/>
                  <w:bCs/>
                  <w:sz w:val="24"/>
                  <w:szCs w:val="24"/>
                </w:rPr>
                <w:t xml:space="preserve"> - </w:t>
              </w:r>
              <w:r w:rsidR="0074378D" w:rsidRPr="0074378D">
                <w:rPr>
                  <w:b/>
                  <w:bCs/>
                  <w:sz w:val="24"/>
                  <w:szCs w:val="24"/>
                  <w:lang w:val="en-US"/>
                </w:rPr>
                <w:t>EDF</w:t>
              </w:r>
              <w:r w:rsidR="0074378D" w:rsidRPr="0074378D">
                <w:rPr>
                  <w:b/>
                  <w:bCs/>
                  <w:sz w:val="24"/>
                  <w:szCs w:val="24"/>
                </w:rPr>
                <w:t xml:space="preserve"> </w:t>
              </w:r>
            </w:p>
            <w:p w14:paraId="039027E4" w14:textId="3165EB1E" w:rsidR="008706BF" w:rsidRPr="008706BF" w:rsidRDefault="008706BF" w:rsidP="008706BF">
              <w:pPr>
                <w:rPr>
                  <w:sz w:val="24"/>
                  <w:szCs w:val="24"/>
                </w:rPr>
              </w:pPr>
              <w:r w:rsidRPr="008706BF">
                <w:rPr>
                  <w:sz w:val="24"/>
                  <w:szCs w:val="24"/>
                </w:rPr>
                <w:t xml:space="preserve">Είναι μια ευρωπαϊκή </w:t>
              </w:r>
              <w:r w:rsidR="0074378D">
                <w:rPr>
                  <w:sz w:val="24"/>
                  <w:szCs w:val="24"/>
                </w:rPr>
                <w:t>οργάνωση - ομπρέλα</w:t>
              </w:r>
              <w:r w:rsidRPr="008706BF">
                <w:rPr>
                  <w:sz w:val="24"/>
                  <w:szCs w:val="24"/>
                </w:rPr>
                <w:t xml:space="preserve"> που συγκεντρώνει οργανώσεις που εκπροσωπούν 100 εκατομμύρια άτομα με αναπηρί</w:t>
              </w:r>
              <w:r w:rsidR="0074378D">
                <w:rPr>
                  <w:sz w:val="24"/>
                  <w:szCs w:val="24"/>
                </w:rPr>
                <w:t>α</w:t>
              </w:r>
              <w:r w:rsidRPr="008706BF">
                <w:rPr>
                  <w:sz w:val="24"/>
                  <w:szCs w:val="24"/>
                </w:rPr>
                <w:t xml:space="preserve"> και τις οικογένειές τους σε όλη την Ευρώπη. Το Ευρωπαϊκό Φόρουμ γιορτάζει φέτος την 25η επέτειό του, </w:t>
              </w:r>
              <w:r w:rsidR="0074378D">
                <w:rPr>
                  <w:sz w:val="24"/>
                  <w:szCs w:val="24"/>
                </w:rPr>
                <w:t xml:space="preserve">σε </w:t>
              </w:r>
              <w:r w:rsidRPr="008706BF">
                <w:rPr>
                  <w:sz w:val="24"/>
                  <w:szCs w:val="24"/>
                </w:rPr>
                <w:t>μια περίοδο κατά την οποία υπερασπίζεται τα δικαιώματα των ατόμων με αναπηρία και προωθεί την ένταξή τους, φρ</w:t>
              </w:r>
              <w:r w:rsidR="0074378D">
                <w:rPr>
                  <w:sz w:val="24"/>
                  <w:szCs w:val="24"/>
                </w:rPr>
                <w:t>οντίζει</w:t>
              </w:r>
              <w:r w:rsidRPr="008706BF">
                <w:rPr>
                  <w:sz w:val="24"/>
                  <w:szCs w:val="24"/>
                </w:rPr>
                <w:t xml:space="preserve"> εκείνους που υφίστανται πολλαπλές διακρίσεις</w:t>
              </w:r>
              <w:r w:rsidR="0074378D">
                <w:rPr>
                  <w:sz w:val="24"/>
                  <w:szCs w:val="24"/>
                </w:rPr>
                <w:t xml:space="preserve">. </w:t>
              </w:r>
              <w:r w:rsidR="0031031F" w:rsidRPr="0031031F">
                <w:rPr>
                  <w:sz w:val="24"/>
                  <w:szCs w:val="24"/>
                </w:rPr>
                <w:t xml:space="preserve">Ως εκ τούτου, ευνοεί μια πιο ανθρώπινη Ευρώπη που επικεντρώνεται στην ευημερία των πολιτών της, </w:t>
              </w:r>
              <w:r w:rsidR="0031031F">
                <w:rPr>
                  <w:sz w:val="24"/>
                  <w:szCs w:val="24"/>
                </w:rPr>
                <w:t>θ</w:t>
              </w:r>
              <w:r w:rsidR="0031031F" w:rsidRPr="0031031F">
                <w:rPr>
                  <w:sz w:val="24"/>
                  <w:szCs w:val="24"/>
                </w:rPr>
                <w:t>ωρακίζει θεσμικά και νομοθετικά την κοινωνική ένταξη την προσβασιμότητα, την ελεύθερη κυκλοφορία, την ανεξάρτητη ζωή και διαβίωση στην κοινότητα, την αξιοπρέπεια, τη μη διάκριση, την ενεργό και αποτελεσματική συμμετοχή στην κοινωνία, του σεβασμού της διαφορετικότητας ως μέρος της ανθρώπινης ποικιλομορφίας και άλλων θεμελιωδών δικαιωμάτων και ελευθεριών.</w:t>
              </w:r>
            </w:p>
            <w:p w14:paraId="348DEEF9" w14:textId="7B9000D0" w:rsidR="008706BF" w:rsidRPr="0074378D" w:rsidRDefault="008706BF" w:rsidP="008706BF">
              <w:pPr>
                <w:rPr>
                  <w:b/>
                  <w:bCs/>
                  <w:sz w:val="24"/>
                  <w:szCs w:val="24"/>
                </w:rPr>
              </w:pPr>
              <w:r w:rsidRPr="0074378D">
                <w:rPr>
                  <w:b/>
                  <w:bCs/>
                  <w:sz w:val="24"/>
                  <w:szCs w:val="24"/>
                </w:rPr>
                <w:t xml:space="preserve">Βίντεο Ιωάννη Βαρδακαστάνη </w:t>
              </w:r>
              <w:hyperlink r:id="rId10" w:history="1">
                <w:r w:rsidRPr="0074378D">
                  <w:rPr>
                    <w:rStyle w:val="-"/>
                    <w:b/>
                    <w:bCs/>
                    <w:color w:val="auto"/>
                    <w:sz w:val="24"/>
                    <w:szCs w:val="24"/>
                  </w:rPr>
                  <w:t xml:space="preserve">https:/bit.ly/3LMCfXq </w:t>
                </w:r>
              </w:hyperlink>
              <w:r w:rsidRPr="0074378D">
                <w:rPr>
                  <w:b/>
                  <w:bCs/>
                  <w:color w:val="auto"/>
                  <w:sz w:val="24"/>
                  <w:szCs w:val="24"/>
                </w:rPr>
                <w:t xml:space="preserve">     </w:t>
              </w:r>
            </w:p>
            <w:p w14:paraId="4EAE845B" w14:textId="4F095851" w:rsidR="0076008A" w:rsidRPr="00065190" w:rsidRDefault="008706BF" w:rsidP="008706BF">
              <w:r w:rsidRPr="008706BF">
                <w:rPr>
                  <w:sz w:val="24"/>
                  <w:szCs w:val="24"/>
                </w:rPr>
                <w:t xml:space="preserve"> </w:t>
              </w:r>
              <w:r w:rsidR="008305AD" w:rsidRPr="008706BF">
                <w:rPr>
                  <w:sz w:val="24"/>
                  <w:szCs w:val="24"/>
                </w:rPr>
                <w:t xml:space="preserve"> </w:t>
              </w:r>
              <w:r w:rsidR="008305AD" w:rsidRPr="008706BF">
                <w:rPr>
                  <w:sz w:val="24"/>
                  <w:szCs w:val="24"/>
                </w:rPr>
                <w:br/>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bookmarkEnd w:id="1" w:displacedByCustomXml="nex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08D" w14:textId="77777777" w:rsidR="006F6F2A" w:rsidRDefault="006F6F2A" w:rsidP="00A5663B">
      <w:pPr>
        <w:spacing w:after="0" w:line="240" w:lineRule="auto"/>
      </w:pPr>
      <w:r>
        <w:separator/>
      </w:r>
    </w:p>
    <w:p w14:paraId="00BF0B07" w14:textId="77777777" w:rsidR="006F6F2A" w:rsidRDefault="006F6F2A"/>
  </w:endnote>
  <w:endnote w:type="continuationSeparator" w:id="0">
    <w:p w14:paraId="4CA89726" w14:textId="77777777" w:rsidR="006F6F2A" w:rsidRDefault="006F6F2A" w:rsidP="00A5663B">
      <w:pPr>
        <w:spacing w:after="0" w:line="240" w:lineRule="auto"/>
      </w:pPr>
      <w:r>
        <w:continuationSeparator/>
      </w:r>
    </w:p>
    <w:p w14:paraId="7ABB6990" w14:textId="77777777" w:rsidR="006F6F2A" w:rsidRDefault="006F6F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6F6F2A"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CB78" w14:textId="77777777" w:rsidR="006F6F2A" w:rsidRDefault="006F6F2A" w:rsidP="00A5663B">
      <w:pPr>
        <w:spacing w:after="0" w:line="240" w:lineRule="auto"/>
      </w:pPr>
      <w:bookmarkStart w:id="0" w:name="_Hlk484772647"/>
      <w:bookmarkEnd w:id="0"/>
      <w:r>
        <w:separator/>
      </w:r>
    </w:p>
    <w:p w14:paraId="73CB982D" w14:textId="77777777" w:rsidR="006F6F2A" w:rsidRDefault="006F6F2A"/>
  </w:footnote>
  <w:footnote w:type="continuationSeparator" w:id="0">
    <w:p w14:paraId="00D3B990" w14:textId="77777777" w:rsidR="006F6F2A" w:rsidRDefault="006F6F2A" w:rsidP="00A5663B">
      <w:pPr>
        <w:spacing w:after="0" w:line="240" w:lineRule="auto"/>
      </w:pPr>
      <w:r>
        <w:continuationSeparator/>
      </w:r>
    </w:p>
    <w:p w14:paraId="558283E8" w14:textId="77777777" w:rsidR="006F6F2A" w:rsidRDefault="006F6F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2119374571">
    <w:abstractNumId w:val="13"/>
  </w:num>
  <w:num w:numId="2" w16cid:durableId="2058433859">
    <w:abstractNumId w:val="13"/>
  </w:num>
  <w:num w:numId="3" w16cid:durableId="194201115">
    <w:abstractNumId w:val="13"/>
  </w:num>
  <w:num w:numId="4" w16cid:durableId="874779051">
    <w:abstractNumId w:val="13"/>
  </w:num>
  <w:num w:numId="5" w16cid:durableId="184174005">
    <w:abstractNumId w:val="13"/>
  </w:num>
  <w:num w:numId="6" w16cid:durableId="2070490976">
    <w:abstractNumId w:val="13"/>
  </w:num>
  <w:num w:numId="7" w16cid:durableId="355737966">
    <w:abstractNumId w:val="13"/>
  </w:num>
  <w:num w:numId="8" w16cid:durableId="657658152">
    <w:abstractNumId w:val="13"/>
  </w:num>
  <w:num w:numId="9" w16cid:durableId="878585966">
    <w:abstractNumId w:val="13"/>
  </w:num>
  <w:num w:numId="10" w16cid:durableId="448862079">
    <w:abstractNumId w:val="12"/>
  </w:num>
  <w:num w:numId="11" w16cid:durableId="152180205">
    <w:abstractNumId w:val="11"/>
  </w:num>
  <w:num w:numId="12" w16cid:durableId="1318341715">
    <w:abstractNumId w:val="5"/>
  </w:num>
  <w:num w:numId="13" w16cid:durableId="1018435185">
    <w:abstractNumId w:val="2"/>
  </w:num>
  <w:num w:numId="14" w16cid:durableId="590237953">
    <w:abstractNumId w:val="0"/>
  </w:num>
  <w:num w:numId="15" w16cid:durableId="1053895416">
    <w:abstractNumId w:val="3"/>
  </w:num>
  <w:num w:numId="16" w16cid:durableId="646907103">
    <w:abstractNumId w:val="8"/>
  </w:num>
  <w:num w:numId="17" w16cid:durableId="2075426092">
    <w:abstractNumId w:val="4"/>
  </w:num>
  <w:num w:numId="18" w16cid:durableId="443233135">
    <w:abstractNumId w:val="1"/>
  </w:num>
  <w:num w:numId="19" w16cid:durableId="180515502">
    <w:abstractNumId w:val="6"/>
  </w:num>
  <w:num w:numId="20" w16cid:durableId="303318112">
    <w:abstractNumId w:val="10"/>
  </w:num>
  <w:num w:numId="21" w16cid:durableId="2136674889">
    <w:abstractNumId w:val="7"/>
  </w:num>
  <w:num w:numId="22" w16cid:durableId="712413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3D37"/>
    <w:rsid w:val="002C4134"/>
    <w:rsid w:val="002C6FF7"/>
    <w:rsid w:val="002D0AB7"/>
    <w:rsid w:val="002D1046"/>
    <w:rsid w:val="00300782"/>
    <w:rsid w:val="00301E00"/>
    <w:rsid w:val="003071D9"/>
    <w:rsid w:val="0031031F"/>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A3BB6"/>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6F6F2A"/>
    <w:rsid w:val="00717309"/>
    <w:rsid w:val="0072145A"/>
    <w:rsid w:val="007241F3"/>
    <w:rsid w:val="0074378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06BF"/>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3484"/>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16C5A"/>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430E"/>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8706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bit.ly/3LMCfXq"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2894"/>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84</TotalTime>
  <Pages>3</Pages>
  <Words>776</Words>
  <Characters>4196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2022-04-08T06:34:00Z</dcterms:created>
  <dcterms:modified xsi:type="dcterms:W3CDTF">2022-04-08T08:22:00Z</dcterms:modified>
  <cp:contentStatus/>
  <dc:language>Ελληνικά</dc:language>
  <cp:version>am-20180624</cp:version>
</cp:coreProperties>
</file>