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C268A" w14:textId="65536B7F" w:rsidR="00A5663B" w:rsidRPr="00A5663B" w:rsidRDefault="00273671"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Strong"/>
                    <w:rFonts w:ascii="Arial Narrow" w:hAnsi="Arial Narrow"/>
                  </w:rPr>
                  <w:alias w:val="Πόλη"/>
                  <w:tag w:val="Πόλη"/>
                  <w:id w:val="1019975433"/>
                  <w:lock w:val="sdtLocked"/>
                  <w:placeholder>
                    <w:docPart w:val="8C284C71624345D8A98C32879697E29B"/>
                  </w:placeholder>
                  <w:text/>
                </w:sdtPr>
                <w:sdtContent>
                  <w:r w:rsidR="0080787B" w:rsidRPr="00F95A39">
                    <w:rPr>
                      <w:rStyle w:val="Strong"/>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02-15T00:00:00Z">
                    <w:dateFormat w:val="dd.MM.yyyy"/>
                    <w:lid w:val="el-GR"/>
                    <w:storeMappedDataAs w:val="dateTime"/>
                    <w:calendar w:val="gregorian"/>
                  </w:date>
                </w:sdtPr>
                <w:sdtContent>
                  <w:r w:rsidR="00C45AAC">
                    <w:t>15.02.2022</w:t>
                  </w:r>
                </w:sdtContent>
              </w:sdt>
            </w:sdtContent>
          </w:sdt>
        </w:sdtContent>
      </w:sdt>
    </w:p>
    <w:p w14:paraId="1A0A626E" w14:textId="047A8E4E" w:rsidR="00A5663B" w:rsidRPr="001644F5" w:rsidRDefault="00273671" w:rsidP="00FD7BAF">
      <w:pPr>
        <w:tabs>
          <w:tab w:val="left" w:pos="2552"/>
        </w:tabs>
        <w:ind w:left="1134"/>
        <w:jc w:val="left"/>
        <w:rPr>
          <w:b/>
        </w:rPr>
        <w:sectPr w:rsidR="00A5663B" w:rsidRPr="001644F5" w:rsidSect="00300782">
          <w:headerReference w:type="default" r:id="rId8"/>
          <w:footerReference w:type="default" r:id="rId9"/>
          <w:pgSz w:w="11906" w:h="16838"/>
          <w:pgMar w:top="1440" w:right="1797" w:bottom="1440" w:left="1797" w:header="0" w:footer="113" w:gutter="0"/>
          <w:cols w:num="2" w:space="708"/>
          <w:docGrid w:linePitch="360"/>
        </w:sect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88054E" w:rsidRPr="003518BD">
            <w:t xml:space="preserve"> </w:t>
          </w:r>
        </w:sdtContent>
      </w:sdt>
      <w:r w:rsidR="005737F1">
        <w:t>208</w:t>
      </w:r>
      <w:bookmarkStart w:id="1" w:name="_GoBack"/>
      <w:bookmarkEnd w:id="1"/>
    </w:p>
    <w:p w14:paraId="1B6EC8D7" w14:textId="77777777" w:rsidR="0076008A" w:rsidRPr="0076008A" w:rsidRDefault="00273671" w:rsidP="00273671">
      <w:pPr>
        <w:jc w:val="center"/>
        <w:rPr>
          <w:rStyle w:val="Strong"/>
          <w:rFonts w:ascii="Arial Narrow" w:hAnsi="Arial Narrow"/>
        </w:rPr>
      </w:pPr>
      <w:sdt>
        <w:sdtPr>
          <w:rPr>
            <w:rStyle w:val="Strong"/>
            <w:rFonts w:ascii="Arial Narrow" w:hAnsi="Arial Narrow"/>
          </w:rPr>
          <w:id w:val="1786929574"/>
          <w:lock w:val="sdtContentLocked"/>
          <w:placeholder>
            <w:docPart w:val="4C5D54D70D474E56A7D141835C893293"/>
          </w:placeholder>
          <w:group/>
        </w:sdtPr>
        <w:sdtContent>
          <w:r w:rsidR="0076008A" w:rsidRPr="0076008A">
            <w:rPr>
              <w:rStyle w:val="Strong"/>
              <w:rFonts w:ascii="Arial Narrow" w:hAnsi="Arial Narrow"/>
            </w:rPr>
            <w:t>ΔΕΛΤΙΟ ΤΥΠΟΥ</w:t>
          </w:r>
        </w:sdtContent>
      </w:sdt>
    </w:p>
    <w:p w14:paraId="041BA066" w14:textId="69F01F80" w:rsidR="00177B45" w:rsidRPr="006C15F4" w:rsidRDefault="00273671" w:rsidP="001C6C85">
      <w:pPr>
        <w:pStyle w:val="mySubtitle"/>
        <w:spacing w:before="120" w:after="120"/>
        <w:rPr>
          <w:u w:val="none"/>
        </w:rPr>
      </w:pPr>
      <w:sdt>
        <w:sdtPr>
          <w:rPr>
            <w:rStyle w:val="TitleChar"/>
            <w:b/>
            <w:u w:val="none"/>
          </w:rPr>
          <w:alias w:val="Τίτλος"/>
          <w:tag w:val="Τίτλος"/>
          <w:id w:val="-419257075"/>
          <w:placeholder>
            <w:docPart w:val="2843335694094664BFE4C3EAE5FC6B3E"/>
          </w:placeholder>
        </w:sdtPr>
        <w:sdtContent>
          <w:r w:rsidR="0076008A" w:rsidRPr="009003EF">
            <w:rPr>
              <w:rStyle w:val="TitleChar"/>
              <w:b/>
              <w:szCs w:val="24"/>
              <w:u w:val="none"/>
            </w:rPr>
            <w:t>Ε.Σ.Α.μεΑ.:</w:t>
          </w:r>
          <w:r w:rsidR="0076008A" w:rsidRPr="009003EF">
            <w:rPr>
              <w:rStyle w:val="TitleChar"/>
              <w:b/>
              <w:sz w:val="32"/>
              <w:u w:val="none"/>
            </w:rPr>
            <w:t xml:space="preserve"> </w:t>
          </w:r>
          <w:sdt>
            <w:sdtPr>
              <w:rPr>
                <w:rStyle w:val="TitleChar"/>
                <w:b/>
                <w:u w:val="none"/>
              </w:rPr>
              <w:alias w:val="Τίτλος"/>
              <w:tag w:val="Τίτλος"/>
              <w:id w:val="-726219383"/>
              <w:lock w:val="sdtLocked"/>
              <w:placeholder>
                <w:docPart w:val="38B3AF1646ED4C66B103A3C58E5F8596"/>
              </w:placeholder>
              <w:text/>
            </w:sdtPr>
            <w:sdtContent>
              <w:r w:rsidR="005B5EA2" w:rsidRPr="005B5EA2">
                <w:rPr>
                  <w:rStyle w:val="TitleChar"/>
                  <w:b/>
                  <w:u w:val="none"/>
                </w:rPr>
                <w:t xml:space="preserve">Μπροστά στην Παγκόσμια Σύνοδο Κορυφής για την Αναπηρία - ο Ι. Βαρδακαστάνης μίλησε </w:t>
              </w:r>
              <w:r w:rsidR="005B5EA2">
                <w:rPr>
                  <w:rStyle w:val="TitleChar"/>
                  <w:b/>
                  <w:u w:val="none"/>
                </w:rPr>
                <w:t>Φόρουμ της Κοινωνίας των Πολιτώ</w:t>
              </w:r>
              <w:r w:rsidR="00B0718E">
                <w:rPr>
                  <w:rStyle w:val="TitleChar"/>
                  <w:b/>
                  <w:u w:val="none"/>
                </w:rPr>
                <w:t>ν</w:t>
              </w:r>
            </w:sdtContent>
          </w:sdt>
        </w:sdtContent>
      </w:sdt>
      <w:r w:rsidR="00177B45" w:rsidRPr="006C15F4">
        <w:rPr>
          <w:u w:val="none"/>
        </w:rPr>
        <w:t xml:space="preserve"> </w:t>
      </w:r>
    </w:p>
    <w:sdt>
      <w:sdtPr>
        <w:rPr>
          <w:i/>
        </w:rPr>
        <w:id w:val="-2046200601"/>
        <w:lock w:val="contentLocked"/>
        <w:placeholder>
          <w:docPart w:val="4C5D54D70D474E56A7D141835C893293"/>
        </w:placeholder>
        <w:group/>
      </w:sdtPr>
      <w:sdtContent>
        <w:sdt>
          <w:sdtPr>
            <w:rPr>
              <w:sz w:val="24"/>
              <w:szCs w:val="24"/>
            </w:rPr>
            <w:alias w:val="Σώμα του ΔΤ"/>
            <w:tag w:val="Σώμα του ΔΤ"/>
            <w:id w:val="-1096393226"/>
            <w:lock w:val="sdtLocked"/>
            <w:placeholder>
              <w:docPart w:val="EED56959E1BE415DBC8DB03406A627B8"/>
            </w:placeholder>
          </w:sdtPr>
          <w:sdtContent>
            <w:p w14:paraId="00B66363" w14:textId="795FE382" w:rsidR="00A9393B" w:rsidRDefault="00366DD2" w:rsidP="00926DAD">
              <w:pPr>
                <w:rPr>
                  <w:color w:val="auto"/>
                </w:rPr>
              </w:pPr>
              <w:r>
                <w:rPr>
                  <w:color w:val="auto"/>
                </w:rPr>
                <w:t>Στην έναρξη του Φόρουμ της Κοινωνίας των Πολιτών, που διοργανώθηκε στο πλαίσιο της Συνόδου Κορυφής για την Αναπηρία</w:t>
              </w:r>
              <w:r w:rsidR="00A9393B">
                <w:rPr>
                  <w:color w:val="auto"/>
                </w:rPr>
                <w:t xml:space="preserve"> (</w:t>
              </w:r>
              <w:r w:rsidR="00A9393B">
                <w:rPr>
                  <w:color w:val="auto"/>
                  <w:lang w:val="en-US"/>
                </w:rPr>
                <w:t>GDS</w:t>
              </w:r>
              <w:r w:rsidR="00A9393B" w:rsidRPr="00A9393B">
                <w:rPr>
                  <w:color w:val="auto"/>
                </w:rPr>
                <w:t>2022)</w:t>
              </w:r>
              <w:r>
                <w:rPr>
                  <w:color w:val="auto"/>
                </w:rPr>
                <w:t>, μίλησε ο πρόεδρος της ΕΣΑμεΑ Ιωάννης Βαρδακαστάνης, με την ιδιότητά του ως πρόεδρος της Διεθνούς Συμμαχίας Οργανώσεων Ατόμων με Αναπηρία</w:t>
              </w:r>
              <w:r w:rsidR="00A9393B">
                <w:rPr>
                  <w:color w:val="auto"/>
                </w:rPr>
                <w:t xml:space="preserve"> </w:t>
              </w:r>
              <w:r w:rsidR="00A9393B" w:rsidRPr="00A9393B">
                <w:rPr>
                  <w:color w:val="auto"/>
                </w:rPr>
                <w:t>(</w:t>
              </w:r>
              <w:hyperlink r:id="rId10" w:history="1">
                <w:r w:rsidR="00A9393B" w:rsidRPr="00A9393B">
                  <w:rPr>
                    <w:rStyle w:val="Hyperlink"/>
                    <w:lang w:val="en-US"/>
                  </w:rPr>
                  <w:t>IDA</w:t>
                </w:r>
              </w:hyperlink>
              <w:r w:rsidR="00A9393B" w:rsidRPr="00A9393B">
                <w:rPr>
                  <w:color w:val="auto"/>
                </w:rPr>
                <w:t>)</w:t>
              </w:r>
              <w:r>
                <w:rPr>
                  <w:color w:val="auto"/>
                </w:rPr>
                <w:t xml:space="preserve">, που διοργάνωσαν η IDA και η </w:t>
              </w:r>
              <w:hyperlink r:id="rId11" w:history="1">
                <w:proofErr w:type="spellStart"/>
                <w:r w:rsidRPr="00A9393B">
                  <w:rPr>
                    <w:rStyle w:val="Hyperlink"/>
                  </w:rPr>
                  <w:t>Atlas</w:t>
                </w:r>
                <w:proofErr w:type="spellEnd"/>
                <w:r w:rsidRPr="00A9393B">
                  <w:rPr>
                    <w:rStyle w:val="Hyperlink"/>
                  </w:rPr>
                  <w:t xml:space="preserve"> Allianc</w:t>
                </w:r>
              </w:hyperlink>
              <w:r>
                <w:rPr>
                  <w:color w:val="auto"/>
                </w:rPr>
                <w:t xml:space="preserve">e, την Τρίτη 15 Φεβρουαρίου. </w:t>
              </w:r>
            </w:p>
            <w:p w14:paraId="2C25474D" w14:textId="1D40C1EF" w:rsidR="00A9393B" w:rsidRDefault="00366DD2" w:rsidP="00926DAD">
              <w:pPr>
                <w:rPr>
                  <w:color w:val="auto"/>
                </w:rPr>
              </w:pPr>
              <w:r>
                <w:rPr>
                  <w:color w:val="auto"/>
                </w:rPr>
                <w:t>Το συγκεκριμένο Φόρουμ αποφασίστηκε να διοργανωθεί ώστε να αξιοποιηθεί η</w:t>
              </w:r>
              <w:r w:rsidRPr="00366DD2">
                <w:rPr>
                  <w:color w:val="auto"/>
                </w:rPr>
                <w:t xml:space="preserve"> ευκαιρία να ενισχυθεί η φωνή και η συμμετοχή των ατόμων με αναπηρία, μέσω της ατομικής τους συμμετοχής </w:t>
              </w:r>
              <w:r w:rsidR="00A9393B">
                <w:rPr>
                  <w:color w:val="auto"/>
                </w:rPr>
                <w:t xml:space="preserve">αλλά </w:t>
              </w:r>
              <w:r w:rsidRPr="00366DD2">
                <w:rPr>
                  <w:color w:val="auto"/>
                </w:rPr>
                <w:t>κα</w:t>
              </w:r>
              <w:r w:rsidR="00A9393B">
                <w:rPr>
                  <w:color w:val="auto"/>
                </w:rPr>
                <w:t>ι της συμμετοχής των εκπροσώπων των οργανώσεών τους στη Σύνοδο Κορυφής</w:t>
              </w:r>
              <w:r w:rsidRPr="00366DD2">
                <w:rPr>
                  <w:color w:val="auto"/>
                </w:rPr>
                <w:t xml:space="preserve">. </w:t>
              </w:r>
              <w:r w:rsidR="00A9393B">
                <w:rPr>
                  <w:color w:val="auto"/>
                </w:rPr>
                <w:t xml:space="preserve">Επισημάνθηκαν τα </w:t>
              </w:r>
              <w:r w:rsidRPr="00366DD2">
                <w:rPr>
                  <w:color w:val="auto"/>
                </w:rPr>
                <w:t>τρέχοντα ζητήματα σχετικά με το παγκόσμιο</w:t>
              </w:r>
              <w:r w:rsidR="00A9393B">
                <w:rPr>
                  <w:color w:val="auto"/>
                </w:rPr>
                <w:t xml:space="preserve"> αναπηρικό</w:t>
              </w:r>
              <w:r w:rsidRPr="00366DD2">
                <w:rPr>
                  <w:color w:val="auto"/>
                </w:rPr>
                <w:t xml:space="preserve"> κίνημα και την υλοποίηση </w:t>
              </w:r>
              <w:r w:rsidR="00A9393B">
                <w:rPr>
                  <w:color w:val="auto"/>
                </w:rPr>
                <w:t>της Σύμβασης του ΟΗΕ για τα δικαιώματα των ατόμων με αναπηρία. Συνοπτικά σκοπός του Φόρουμ ήταν</w:t>
              </w:r>
              <w:r w:rsidRPr="00366DD2">
                <w:rPr>
                  <w:color w:val="auto"/>
                </w:rPr>
                <w:t xml:space="preserve"> να δοθεί πρόσθετος χώρος στην Κοινωνία των Πολιτών</w:t>
              </w:r>
              <w:r w:rsidR="00A9393B">
                <w:rPr>
                  <w:color w:val="auto"/>
                </w:rPr>
                <w:t>,</w:t>
              </w:r>
              <w:r w:rsidRPr="00366DD2">
                <w:rPr>
                  <w:color w:val="auto"/>
                </w:rPr>
                <w:t xml:space="preserve"> για να συμβάλει η ίδια στη Σύνο</w:t>
              </w:r>
              <w:r w:rsidR="00A9393B">
                <w:rPr>
                  <w:color w:val="auto"/>
                </w:rPr>
                <w:t xml:space="preserve">δο Κορυφής και η δημιουργία συγκεκριμένων διαλόγων και θεματικών τομέων για την Σύνοδο Κορυφής, που διεξάγεται </w:t>
              </w:r>
              <w:r w:rsidR="00DC4606">
                <w:rPr>
                  <w:color w:val="auto"/>
                </w:rPr>
                <w:t xml:space="preserve">την επόμενη ημέρα, στις 16 Φεβρουαρίου. </w:t>
              </w:r>
            </w:p>
            <w:p w14:paraId="7559038B" w14:textId="1229BF2D" w:rsidR="00A9393B" w:rsidRDefault="00A9393B" w:rsidP="00926DAD">
              <w:pPr>
                <w:rPr>
                  <w:color w:val="auto"/>
                </w:rPr>
              </w:pPr>
              <w:r>
                <w:rPr>
                  <w:color w:val="auto"/>
                </w:rPr>
                <w:t>Η ομιλία του κ. Βαρδακαστάνη:</w:t>
              </w:r>
            </w:p>
            <w:p w14:paraId="0DF27D55" w14:textId="26E7774C" w:rsidR="00A9393B" w:rsidRPr="00A9393B" w:rsidRDefault="00A9393B" w:rsidP="00A9393B">
              <w:pPr>
                <w:rPr>
                  <w:color w:val="auto"/>
                </w:rPr>
              </w:pPr>
              <w:r w:rsidRPr="00A9393B">
                <w:rPr>
                  <w:color w:val="auto"/>
                </w:rPr>
                <w:t xml:space="preserve">Είμαι στην ευχάριστη θέση να </w:t>
              </w:r>
              <w:r>
                <w:rPr>
                  <w:color w:val="auto"/>
                </w:rPr>
                <w:t xml:space="preserve">βρίσκομαι σήμερα </w:t>
              </w:r>
              <w:r w:rsidRPr="00A9393B">
                <w:rPr>
                  <w:color w:val="auto"/>
                </w:rPr>
                <w:t>στο Φ</w:t>
              </w:r>
              <w:r>
                <w:rPr>
                  <w:color w:val="auto"/>
                </w:rPr>
                <w:t xml:space="preserve">όρουμ της Κοινωνίας των Πολιτών, εκπροσωπώντας την </w:t>
              </w:r>
              <w:r>
                <w:rPr>
                  <w:color w:val="auto"/>
                  <w:lang w:val="en-US"/>
                </w:rPr>
                <w:t>IDA</w:t>
              </w:r>
              <w:r w:rsidRPr="00A9393B">
                <w:rPr>
                  <w:color w:val="auto"/>
                </w:rPr>
                <w:t>, η οποία συνδιοργάνωσε το πρώτο Φόρουμ της Κοινωνίας των Πολιτών στο περιθώριο του GDS 2018. Με τις οργανώσεις-</w:t>
              </w:r>
              <w:r w:rsidRPr="00A9393B">
                <w:rPr>
                  <w:color w:val="auto"/>
                </w:rPr>
                <w:t xml:space="preserve"> </w:t>
              </w:r>
              <w:r w:rsidRPr="00A9393B">
                <w:rPr>
                  <w:color w:val="auto"/>
                </w:rPr>
                <w:t>μέλη μας παγκοσμίως, η IDA αντιπροσωπεύει ένα δι</w:t>
              </w:r>
              <w:r>
                <w:rPr>
                  <w:color w:val="auto"/>
                </w:rPr>
                <w:t xml:space="preserve">σεκατομμύριο άτομα με αναπηρία </w:t>
              </w:r>
              <w:r w:rsidRPr="00A9393B">
                <w:rPr>
                  <w:color w:val="auto"/>
                </w:rPr>
                <w:t>παγκοσμίως.</w:t>
              </w:r>
            </w:p>
            <w:p w14:paraId="693CBACA" w14:textId="0A08729E" w:rsidR="00A9393B" w:rsidRDefault="00A9393B" w:rsidP="00A9393B">
              <w:pPr>
                <w:rPr>
                  <w:color w:val="auto"/>
                </w:rPr>
              </w:pPr>
              <w:r w:rsidRPr="00A9393B">
                <w:rPr>
                  <w:color w:val="auto"/>
                </w:rPr>
                <w:t>Σ</w:t>
              </w:r>
              <w:r>
                <w:rPr>
                  <w:color w:val="auto"/>
                </w:rPr>
                <w:t xml:space="preserve">υγκεντρωνόμαστε ξανά μετά τη Σύνοδο Κορυφής για την Αναπηρία του </w:t>
              </w:r>
              <w:r w:rsidRPr="00A9393B">
                <w:rPr>
                  <w:color w:val="auto"/>
                </w:rPr>
                <w:t xml:space="preserve"> 2018, μια εκδήλωση που άλλαξε τον τρόπο </w:t>
              </w:r>
              <w:r w:rsidR="00EA11A5">
                <w:rPr>
                  <w:color w:val="auto"/>
                </w:rPr>
                <w:t xml:space="preserve">με τον οποίο δρα το αναπηρικό κίνημα για τα δικαιώματα των ατόμων με αναπηρία παγκοσμίως. </w:t>
              </w:r>
              <w:r w:rsidRPr="00A9393B">
                <w:rPr>
                  <w:color w:val="auto"/>
                </w:rPr>
                <w:t xml:space="preserve">Η συμμετοχή </w:t>
              </w:r>
              <w:r w:rsidR="00EA11A5">
                <w:rPr>
                  <w:color w:val="auto"/>
                </w:rPr>
                <w:t xml:space="preserve">προσώπων </w:t>
              </w:r>
              <w:r w:rsidRPr="00A9393B">
                <w:rPr>
                  <w:color w:val="auto"/>
                </w:rPr>
                <w:t xml:space="preserve">υψηλού επιπέδου και οι δεσμεύσεις που υπήρξαν το 2018 άλλαξαν τον αριθμό των ενδιαφερομένων, </w:t>
              </w:r>
              <w:r w:rsidR="00EA11A5">
                <w:rPr>
                  <w:color w:val="auto"/>
                </w:rPr>
                <w:t xml:space="preserve">των </w:t>
              </w:r>
              <w:r w:rsidRPr="00A9393B">
                <w:rPr>
                  <w:color w:val="auto"/>
                </w:rPr>
                <w:t>επικεφαλής φορέων και</w:t>
              </w:r>
              <w:r w:rsidR="00EA11A5">
                <w:rPr>
                  <w:color w:val="auto"/>
                </w:rPr>
                <w:t xml:space="preserve"> των</w:t>
              </w:r>
              <w:r w:rsidRPr="00A9393B">
                <w:rPr>
                  <w:color w:val="auto"/>
                </w:rPr>
                <w:t xml:space="preserve"> κυβερνήσεων, </w:t>
              </w:r>
              <w:r w:rsidR="00EA11A5">
                <w:rPr>
                  <w:color w:val="auto"/>
                </w:rPr>
                <w:t xml:space="preserve">των συμμετεχόντων από τον ιδιωτικό </w:t>
              </w:r>
              <w:r w:rsidRPr="00A9393B">
                <w:rPr>
                  <w:color w:val="auto"/>
                </w:rPr>
                <w:t xml:space="preserve">τομέα, </w:t>
              </w:r>
              <w:r w:rsidR="00EA11A5">
                <w:rPr>
                  <w:color w:val="auto"/>
                </w:rPr>
                <w:t xml:space="preserve">που </w:t>
              </w:r>
              <w:r w:rsidRPr="00A9393B">
                <w:rPr>
                  <w:color w:val="auto"/>
                </w:rPr>
                <w:t xml:space="preserve">πλαισιώνουν </w:t>
              </w:r>
              <w:r w:rsidR="00DC4606">
                <w:rPr>
                  <w:color w:val="auto"/>
                </w:rPr>
                <w:t>το αφήγημα</w:t>
              </w:r>
              <w:r w:rsidRPr="00A9393B">
                <w:rPr>
                  <w:color w:val="auto"/>
                </w:rPr>
                <w:t xml:space="preserve"> της αναπηρίας και ιεραρχούν ανάλογα τις ατζέντες τους. Αυτό το επίτευγμα πρέπει να το γιορτάσουμε μαζί σήμερα.</w:t>
              </w:r>
            </w:p>
            <w:p w14:paraId="0F2F946D" w14:textId="0922BF3C" w:rsidR="00DC4606" w:rsidRPr="00DC4606" w:rsidRDefault="00DC4606" w:rsidP="00DC4606">
              <w:pPr>
                <w:rPr>
                  <w:color w:val="auto"/>
                </w:rPr>
              </w:pPr>
              <w:r w:rsidRPr="00DC4606">
                <w:rPr>
                  <w:color w:val="auto"/>
                </w:rPr>
                <w:t xml:space="preserve">Θα ήθελα επίσης να αναγνωρίσω το έργο που επιτελέστηκε από την Ομάδα </w:t>
              </w:r>
              <w:r>
                <w:rPr>
                  <w:color w:val="auto"/>
                </w:rPr>
                <w:t>της</w:t>
              </w:r>
              <w:r w:rsidRPr="00DC4606">
                <w:rPr>
                  <w:color w:val="auto"/>
                </w:rPr>
                <w:t xml:space="preserve"> Κοινωνίας των Πολιτών, π</w:t>
              </w:r>
              <w:r>
                <w:rPr>
                  <w:color w:val="auto"/>
                </w:rPr>
                <w:t xml:space="preserve">ου ιδρύθηκε το 2018 πριν από την πρώτη Σύνοδο </w:t>
              </w:r>
              <w:r w:rsidRPr="00DC4606">
                <w:rPr>
                  <w:color w:val="auto"/>
                </w:rPr>
                <w:t xml:space="preserve">και </w:t>
              </w:r>
              <w:r>
                <w:rPr>
                  <w:color w:val="auto"/>
                </w:rPr>
                <w:t>συνεχίζει το έργο της μέχρι σήμερα</w:t>
              </w:r>
              <w:r w:rsidRPr="00DC4606">
                <w:rPr>
                  <w:color w:val="auto"/>
                </w:rPr>
                <w:t xml:space="preserve">, </w:t>
              </w:r>
              <w:r>
                <w:rPr>
                  <w:color w:val="auto"/>
                </w:rPr>
                <w:t>που συνέλαβε</w:t>
              </w:r>
              <w:r w:rsidRPr="00DC4606">
                <w:rPr>
                  <w:color w:val="auto"/>
                </w:rPr>
                <w:t xml:space="preserve"> το πρόγραμμα κα</w:t>
              </w:r>
              <w:r>
                <w:rPr>
                  <w:color w:val="auto"/>
                </w:rPr>
                <w:t xml:space="preserve">ι προσδιόρισε τους ομιλητές </w:t>
              </w:r>
              <w:r w:rsidRPr="00DC4606">
                <w:rPr>
                  <w:color w:val="auto"/>
                </w:rPr>
                <w:t>βάσει εκτεταμένων διαβουλεύσεων. Θέλαμε να διασφαλίσουμε ότι οι φωνές και οι ιδέες των ατόμων με αναπηρία θα ακούγονται σε κάθε</w:t>
              </w:r>
              <w:r>
                <w:rPr>
                  <w:color w:val="auto"/>
                </w:rPr>
                <w:t xml:space="preserve"> βήμα και ελπίζουμε ότι αυτό </w:t>
              </w:r>
              <w:r w:rsidRPr="00DC4606">
                <w:rPr>
                  <w:color w:val="auto"/>
                </w:rPr>
                <w:t>αντικατοπτρίζεται στη σημερινή εκδήλωση.</w:t>
              </w:r>
            </w:p>
            <w:p w14:paraId="01A61941" w14:textId="1BEE4D05" w:rsidR="00DC4606" w:rsidRPr="00DC4606" w:rsidRDefault="00DC4606" w:rsidP="00DC4606">
              <w:pPr>
                <w:rPr>
                  <w:color w:val="auto"/>
                </w:rPr>
              </w:pPr>
              <w:r w:rsidRPr="00DC4606">
                <w:rPr>
                  <w:color w:val="auto"/>
                </w:rPr>
                <w:t xml:space="preserve">Είμαι περήφανος που εκπροσωπώ την IDA εδώ, σήμερα, καθώς αυτή η εκδήλωση αντιπροσωπεύει την ευκαιρία μας να διαμορφώσουμε τον διάλογο γύρω από την ένταξη των ατόμων με αναπηρία και </w:t>
              </w:r>
              <w:r>
                <w:rPr>
                  <w:color w:val="auto"/>
                </w:rPr>
                <w:t>το κάλεσμά μας σ</w:t>
              </w:r>
              <w:r w:rsidRPr="00DC4606">
                <w:rPr>
                  <w:color w:val="auto"/>
                </w:rPr>
                <w:t>τις κυβερνήσεις και</w:t>
              </w:r>
              <w:r>
                <w:rPr>
                  <w:color w:val="auto"/>
                </w:rPr>
                <w:t xml:space="preserve"> στους</w:t>
              </w:r>
              <w:r w:rsidRPr="00DC4606">
                <w:rPr>
                  <w:color w:val="auto"/>
                </w:rPr>
                <w:t xml:space="preserve"> άλλους ενδιαφερόμενους φορείς να δεσμευτούν να αλλάξουν και να κάνουν τις κοινωνίες πιο </w:t>
              </w:r>
              <w:r>
                <w:rPr>
                  <w:color w:val="auto"/>
                </w:rPr>
                <w:t>συμπεριληπτικές.</w:t>
              </w:r>
            </w:p>
            <w:p w14:paraId="2B1E89FC" w14:textId="7A3819B4" w:rsidR="00DC4606" w:rsidRPr="00DC4606" w:rsidRDefault="00DC4606" w:rsidP="00DC4606">
              <w:pPr>
                <w:rPr>
                  <w:color w:val="auto"/>
                </w:rPr>
              </w:pPr>
              <w:r>
                <w:rPr>
                  <w:color w:val="auto"/>
                </w:rPr>
                <w:lastRenderedPageBreak/>
                <w:t>Λέγοντας αυτό,</w:t>
              </w:r>
              <w:r w:rsidRPr="00DC4606">
                <w:rPr>
                  <w:color w:val="auto"/>
                </w:rPr>
                <w:t xml:space="preserve"> η πανδημία του COVID-19 ήταν μια έντονη υπενθύμιση για πολλούς από εμάς για το πόσο </w:t>
              </w:r>
              <w:r>
                <w:rPr>
                  <w:color w:val="auto"/>
                </w:rPr>
                <w:t>δρόμο έχουμε ακόμη να διανύσουμε</w:t>
              </w:r>
              <w:r w:rsidRPr="00DC4606">
                <w:rPr>
                  <w:color w:val="auto"/>
                </w:rPr>
                <w:t xml:space="preserve"> και πώς οι ζωές και τα δικαιώματα των ατόμων με αναπηρία </w:t>
              </w:r>
              <w:r>
                <w:rPr>
                  <w:color w:val="auto"/>
                </w:rPr>
                <w:t>στερήθηκαν</w:t>
              </w:r>
              <w:r w:rsidRPr="00DC4606">
                <w:rPr>
                  <w:color w:val="auto"/>
                </w:rPr>
                <w:t xml:space="preserve"> προτεραιότητας σε μια εποχή που έ</w:t>
              </w:r>
              <w:r>
                <w:rPr>
                  <w:color w:val="auto"/>
                </w:rPr>
                <w:t>πρεπε να είχε γίνει το αντίθετο</w:t>
              </w:r>
              <w:r w:rsidRPr="00DC4606">
                <w:rPr>
                  <w:color w:val="auto"/>
                </w:rPr>
                <w:t xml:space="preserve">. Σε αυτό το πλαίσιο, συγκεντρωνόμαστε σήμερα για να επανατοποθετήσουμε τα δικαιώματα </w:t>
              </w:r>
              <w:r>
                <w:rPr>
                  <w:color w:val="auto"/>
                </w:rPr>
                <w:t>των ατόμων με αναπηρία</w:t>
              </w:r>
              <w:r w:rsidRPr="00DC4606">
                <w:rPr>
                  <w:color w:val="auto"/>
                </w:rPr>
                <w:t xml:space="preserve"> και πάλι στον σωστό δρόμο. Πρέπει να είναι θέμα προτεραιότητας</w:t>
              </w:r>
              <w:r w:rsidR="003D504B">
                <w:rPr>
                  <w:color w:val="auto"/>
                </w:rPr>
                <w:t xml:space="preserve"> για τις κυβερνήσεις και του φορείς, για τον ακαδημαϊκό χώρο, για τον ιδιωτικό τομέα και για τον τομέα της κοινωνίας των πολιτών. </w:t>
              </w:r>
              <w:r w:rsidRPr="00DC4606">
                <w:rPr>
                  <w:color w:val="auto"/>
                </w:rPr>
                <w:t xml:space="preserve">Πρέπει να </w:t>
              </w:r>
              <w:r>
                <w:rPr>
                  <w:color w:val="auto"/>
                </w:rPr>
                <w:t xml:space="preserve">αποτελέσει </w:t>
              </w:r>
              <w:r w:rsidRPr="00DC4606">
                <w:rPr>
                  <w:color w:val="auto"/>
                </w:rPr>
                <w:t xml:space="preserve">προτεραιότητα με βιώσιμο τρόπο, ενάντια σε όλες τις προκλήσεις και τις κρίσεις που ενδέχεται να αντιμετωπίσουμε στο μέλλον. Η ατζέντα για την αναπηρία δεν μπορεί να είναι πλέον εύθραυστη. Τα άτομα με αναπηρία δεν μπορούν πλέον να </w:t>
              </w:r>
              <w:r>
                <w:rPr>
                  <w:color w:val="auto"/>
                </w:rPr>
                <w:t xml:space="preserve">παραλείπονται. </w:t>
              </w:r>
            </w:p>
            <w:p w14:paraId="7864DF18" w14:textId="7E4672AD" w:rsidR="00DC4606" w:rsidRDefault="00DC4606" w:rsidP="00DC4606">
              <w:pPr>
                <w:rPr>
                  <w:color w:val="auto"/>
                </w:rPr>
              </w:pPr>
              <w:r w:rsidRPr="00DC4606">
                <w:rPr>
                  <w:color w:val="auto"/>
                </w:rPr>
                <w:t xml:space="preserve">Αύριο θα είναι μια μοναδικά σημαντική μέρα για το κίνημα για τα δικαιώματα </w:t>
              </w:r>
              <w:r w:rsidR="003D504B">
                <w:rPr>
                  <w:color w:val="auto"/>
                </w:rPr>
                <w:t>των ατόμων με αναπηρία</w:t>
              </w:r>
              <w:r w:rsidRPr="00DC4606">
                <w:rPr>
                  <w:color w:val="auto"/>
                </w:rPr>
                <w:t xml:space="preserve">. Θα μάθουμε τι θα δεσμευτούν οι κυβερνήσεις, οι υπηρεσίες του ΟΗΕ και άλλοι, για να βελτιώσουν τη ζωή των ανθρώπων που εκπροσωπούμε. Εμείς, ως κοινωνία των πολιτών, πρέπει να εμπλακούμε ενεργά σε αυτήν την αλλαγή, καθώς η διεθνής κοινότητα συνειδητοποιεί όλο και περισσότερο τον βασικό ρόλο που διαδραματίζουν </w:t>
              </w:r>
              <w:r w:rsidR="003D504B">
                <w:rPr>
                  <w:color w:val="auto"/>
                </w:rPr>
                <w:t>οι οργανώσεις μας</w:t>
              </w:r>
              <w:r w:rsidRPr="00DC4606">
                <w:rPr>
                  <w:color w:val="auto"/>
                </w:rPr>
                <w:t xml:space="preserve"> ως εταίροι για την ανάπτυξη.</w:t>
              </w:r>
            </w:p>
            <w:p w14:paraId="319D6E50" w14:textId="49C66EEC" w:rsidR="003D504B" w:rsidRPr="003D504B" w:rsidRDefault="003D504B" w:rsidP="003D504B">
              <w:pPr>
                <w:rPr>
                  <w:color w:val="auto"/>
                </w:rPr>
              </w:pPr>
              <w:r w:rsidRPr="003D504B">
                <w:rPr>
                  <w:color w:val="auto"/>
                </w:rPr>
                <w:t xml:space="preserve">Ως εκ τούτου, </w:t>
              </w:r>
              <w:r>
                <w:rPr>
                  <w:color w:val="auto"/>
                </w:rPr>
                <w:t>η Παγκόσμια Σύνοδος Κορυφής 2022 έχει μια πολύ μεγάλη ευθύνη, αλλά</w:t>
              </w:r>
              <w:r w:rsidRPr="003D504B">
                <w:rPr>
                  <w:color w:val="auto"/>
                </w:rPr>
                <w:t xml:space="preserve"> και μια </w:t>
              </w:r>
              <w:r>
                <w:rPr>
                  <w:color w:val="auto"/>
                </w:rPr>
                <w:t xml:space="preserve">μεγάλη </w:t>
              </w:r>
              <w:r w:rsidRPr="003D504B">
                <w:rPr>
                  <w:color w:val="auto"/>
                </w:rPr>
                <w:t>ευκαιρία επίσ</w:t>
              </w:r>
              <w:r>
                <w:rPr>
                  <w:color w:val="auto"/>
                </w:rPr>
                <w:t xml:space="preserve">ης, να κάνει ακριβώς αυτό. Να πει </w:t>
              </w:r>
              <w:r w:rsidRPr="003D504B">
                <w:rPr>
                  <w:color w:val="auto"/>
                </w:rPr>
                <w:t>στον κόσμο ότι τα άτομα με αναπηρία δ</w:t>
              </w:r>
              <w:r>
                <w:rPr>
                  <w:color w:val="auto"/>
                </w:rPr>
                <w:t>εν μπορούν πλέον να παραλειφθούν</w:t>
              </w:r>
              <w:r w:rsidRPr="003D504B">
                <w:rPr>
                  <w:color w:val="auto"/>
                </w:rPr>
                <w:t xml:space="preserve"> σε οτιδήποτε επηρεάζει τη ζωή τους. Για να </w:t>
              </w:r>
              <w:r>
                <w:rPr>
                  <w:color w:val="auto"/>
                </w:rPr>
                <w:t>μπορέσουν οι οργανώσεις των ατόμων με αναπηρία να είναι συνοδοιπόροι και συνοδηγοί</w:t>
              </w:r>
              <w:r w:rsidRPr="003D504B">
                <w:rPr>
                  <w:color w:val="auto"/>
                </w:rPr>
                <w:t xml:space="preserve">, χρειαζόμαστε περισσότερο χώρο, περισσότερη χρηματοδότηση, περισσότερα δεδομένα και στοιχεία. Εν ολίγοις, να αναγνωριστούν ως σημαντικοί </w:t>
              </w:r>
              <w:r>
                <w:rPr>
                  <w:color w:val="auto"/>
                </w:rPr>
                <w:t xml:space="preserve">παίχτες. </w:t>
              </w:r>
            </w:p>
            <w:p w14:paraId="19B2DC36" w14:textId="592AE1E1" w:rsidR="0076008A" w:rsidRPr="00A9393B" w:rsidRDefault="003D504B" w:rsidP="00926DAD">
              <w:r w:rsidRPr="003D504B">
                <w:rPr>
                  <w:color w:val="auto"/>
                </w:rPr>
                <w:t xml:space="preserve">Μέχρι τώρα το </w:t>
              </w:r>
              <w:r w:rsidR="00323872">
                <w:rPr>
                  <w:color w:val="auto"/>
                </w:rPr>
                <w:t>σύνθημα</w:t>
              </w:r>
              <w:r w:rsidRPr="003D504B">
                <w:rPr>
                  <w:color w:val="auto"/>
                </w:rPr>
                <w:t xml:space="preserve"> του </w:t>
              </w:r>
              <w:r>
                <w:rPr>
                  <w:color w:val="auto"/>
                </w:rPr>
                <w:t xml:space="preserve">αναπηρικού κινήματος </w:t>
              </w:r>
              <w:r w:rsidR="00323872">
                <w:rPr>
                  <w:color w:val="auto"/>
                </w:rPr>
                <w:t xml:space="preserve">ήταν </w:t>
              </w:r>
              <w:r w:rsidR="00323872" w:rsidRPr="00323872">
                <w:rPr>
                  <w:color w:val="auto"/>
                </w:rPr>
                <w:t>“</w:t>
              </w:r>
              <w:r>
                <w:rPr>
                  <w:color w:val="auto"/>
                </w:rPr>
                <w:t>Τ</w:t>
              </w:r>
              <w:r w:rsidRPr="003D504B">
                <w:rPr>
                  <w:color w:val="auto"/>
                </w:rPr>
                <w:t>ίποτα για εμάς χωρίς εμάς</w:t>
              </w:r>
              <w:r w:rsidR="00323872" w:rsidRPr="00323872">
                <w:rPr>
                  <w:color w:val="auto"/>
                </w:rPr>
                <w:t>”</w:t>
              </w:r>
              <w:r w:rsidRPr="003D504B">
                <w:rPr>
                  <w:color w:val="auto"/>
                </w:rPr>
                <w:t xml:space="preserve">. Όμως τα πάντα, κάθε ατζέντα αφορά </w:t>
              </w:r>
              <w:r>
                <w:rPr>
                  <w:color w:val="auto"/>
                </w:rPr>
                <w:t>σ</w:t>
              </w:r>
              <w:r w:rsidRPr="003D504B">
                <w:rPr>
                  <w:color w:val="auto"/>
                </w:rPr>
                <w:t>τα άτομα με αναπηρία, γι' αυτό απλ</w:t>
              </w:r>
              <w:r w:rsidR="00323872">
                <w:rPr>
                  <w:color w:val="auto"/>
                </w:rPr>
                <w:t xml:space="preserve">ά ζητάμε να αλλάξει το σύνθημα </w:t>
              </w:r>
              <w:r>
                <w:rPr>
                  <w:color w:val="auto"/>
                </w:rPr>
                <w:t xml:space="preserve">σε </w:t>
              </w:r>
              <w:r w:rsidR="00323872" w:rsidRPr="00323872">
                <w:rPr>
                  <w:color w:val="auto"/>
                </w:rPr>
                <w:t>“</w:t>
              </w:r>
              <w:r>
                <w:rPr>
                  <w:color w:val="auto"/>
                </w:rPr>
                <w:t>Τ</w:t>
              </w:r>
              <w:r w:rsidRPr="003D504B">
                <w:rPr>
                  <w:color w:val="auto"/>
                </w:rPr>
                <w:t>ίποτα χωρίς εμάς</w:t>
              </w:r>
              <w:r w:rsidR="00323872" w:rsidRPr="00323872">
                <w:rPr>
                  <w:color w:val="auto"/>
                </w:rPr>
                <w:t>”</w:t>
              </w:r>
              <w:r w:rsidRPr="003D504B">
                <w:rPr>
                  <w:color w:val="auto"/>
                </w:rPr>
                <w:t>. Επειδή δεν υπάρχει καμία συζήτηση, κανένας τομέας ζωής ή κοινοτικής διαβίωσης από τον οποίο θα πρέπει να αποκλείονται τα άτομα με αναπηρία.</w:t>
              </w:r>
              <w:r>
                <w:rPr>
                  <w:color w:val="auto"/>
                </w:rPr>
                <w:t xml:space="preserve"> </w:t>
              </w:r>
            </w:p>
          </w:sdtContent>
        </w:sdt>
        <w:p w14:paraId="7DB6C57A" w14:textId="77777777" w:rsidR="00F95A39" w:rsidRPr="00E70687" w:rsidRDefault="00F95A39" w:rsidP="00273671"/>
        <w:p w14:paraId="67C2CC8F" w14:textId="77777777" w:rsidR="0076008A" w:rsidRPr="00E70687" w:rsidRDefault="0076008A" w:rsidP="00273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372E71E0" w14:textId="77777777" w:rsidR="0076008A" w:rsidRPr="00CD7803" w:rsidRDefault="0076008A" w:rsidP="00273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0BD375BF"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Hyperlink"/>
                  </w:rPr>
                  <w:t>www.esaea.gr</w:t>
                </w:r>
              </w:hyperlink>
              <w:r>
                <w:t xml:space="preserve"> ή </w:t>
              </w:r>
              <w:hyperlink r:id="rId15" w:tooltip="Επίσημη ιστοσελίδα της Συνομοσπονδίας" w:history="1">
                <w:r w:rsidRPr="004C6A1B">
                  <w:rPr>
                    <w:rStyle w:val="Hyperlink"/>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4A58CBEB" w14:textId="77777777" w:rsidR="00300782" w:rsidRDefault="00300782" w:rsidP="0076008A">
          <w:pPr>
            <w:pStyle w:val="myItlic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739E0402" w14:textId="77777777" w:rsidTr="00273671">
            <w:tc>
              <w:tcPr>
                <w:tcW w:w="1701" w:type="dxa"/>
                <w:shd w:val="clear" w:color="auto" w:fill="F2F2F2" w:themeFill="background1" w:themeFillShade="F2"/>
              </w:tcPr>
              <w:p w14:paraId="4B93E4AA" w14:textId="77777777" w:rsidR="00300782" w:rsidRDefault="00300782" w:rsidP="00273671">
                <w:pPr>
                  <w:spacing w:before="60" w:after="60"/>
                  <w:jc w:val="right"/>
                </w:pPr>
                <w:bookmarkStart w:id="8" w:name="_Hlk534859184"/>
                <w:r>
                  <w:rPr>
                    <w:noProof/>
                    <w:lang w:eastAsia="el-GR"/>
                  </w:rPr>
                  <w:drawing>
                    <wp:inline distT="0" distB="0" distL="0" distR="0" wp14:anchorId="51DCB874" wp14:editId="1B9D27B0">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03B835FD" w14:textId="77777777" w:rsidR="00300782" w:rsidRPr="00300782" w:rsidRDefault="00300782" w:rsidP="00273671">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4CFBD16C" w14:textId="77777777" w:rsidR="00300782" w:rsidRPr="003F7C4B" w:rsidRDefault="00300782" w:rsidP="00273671">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100CB086"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A9B25" w14:textId="77777777" w:rsidR="005839F7" w:rsidRDefault="005839F7" w:rsidP="00A5663B">
      <w:pPr>
        <w:spacing w:after="0" w:line="240" w:lineRule="auto"/>
      </w:pPr>
      <w:r>
        <w:separator/>
      </w:r>
    </w:p>
    <w:p w14:paraId="630EA1FF" w14:textId="77777777" w:rsidR="005839F7" w:rsidRDefault="005839F7"/>
  </w:endnote>
  <w:endnote w:type="continuationSeparator" w:id="0">
    <w:p w14:paraId="46145415" w14:textId="77777777" w:rsidR="005839F7" w:rsidRDefault="005839F7" w:rsidP="00A5663B">
      <w:pPr>
        <w:spacing w:after="0" w:line="240" w:lineRule="auto"/>
      </w:pPr>
      <w:r>
        <w:continuationSeparator/>
      </w:r>
    </w:p>
    <w:p w14:paraId="14EA8F89" w14:textId="77777777" w:rsidR="005839F7" w:rsidRDefault="005839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Content>
      <w:p w14:paraId="5A1430A3" w14:textId="77777777" w:rsidR="00273671" w:rsidRDefault="00273671" w:rsidP="00300782">
        <w:pPr>
          <w:pStyle w:val="Footer"/>
          <w:ind w:left="-1797"/>
        </w:pPr>
        <w:r>
          <w:rPr>
            <w:noProof/>
            <w:lang w:eastAsia="el-GR"/>
          </w:rPr>
          <w:drawing>
            <wp:inline distT="0" distB="0" distL="0" distR="0" wp14:anchorId="410ACAC6" wp14:editId="5611ECB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66C449DC" w14:textId="77777777" w:rsidR="00273671" w:rsidRDefault="00273671" w:rsidP="00273671">
            <w:pPr>
              <w:pStyle w:val="Header"/>
              <w:spacing w:before="240"/>
              <w:rPr>
                <w:rFonts w:asciiTheme="minorHAnsi" w:hAnsiTheme="minorHAnsi"/>
                <w:color w:val="auto"/>
              </w:rPr>
            </w:pPr>
          </w:p>
          <w:p w14:paraId="13526321" w14:textId="05980282" w:rsidR="00273671" w:rsidRPr="001F61C5" w:rsidRDefault="00273671" w:rsidP="00273671">
            <w:pPr>
              <w:pStyle w:val="Header"/>
              <w:pBdr>
                <w:right w:val="single" w:sz="18" w:space="4" w:color="008000"/>
              </w:pBdr>
              <w:ind w:left="-1800"/>
              <w:jc w:val="right"/>
            </w:pPr>
            <w:r>
              <w:fldChar w:fldCharType="begin"/>
            </w:r>
            <w:r>
              <w:instrText>PAGE   \* MERGEFORMAT</w:instrText>
            </w:r>
            <w:r>
              <w:fldChar w:fldCharType="separate"/>
            </w:r>
            <w:r w:rsidR="005B5EA2">
              <w:rPr>
                <w:noProof/>
              </w:rPr>
              <w:t>2</w:t>
            </w:r>
            <w:r>
              <w:fldChar w:fldCharType="end"/>
            </w:r>
          </w:p>
          <w:p w14:paraId="5AB1932C" w14:textId="77777777" w:rsidR="00273671" w:rsidRDefault="00273671" w:rsidP="00300782">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84456" w14:textId="77777777" w:rsidR="005839F7" w:rsidRDefault="005839F7" w:rsidP="00A5663B">
      <w:pPr>
        <w:spacing w:after="0" w:line="240" w:lineRule="auto"/>
      </w:pPr>
      <w:bookmarkStart w:id="0" w:name="_Hlk484772647"/>
      <w:bookmarkEnd w:id="0"/>
      <w:r>
        <w:separator/>
      </w:r>
    </w:p>
    <w:p w14:paraId="442298A5" w14:textId="77777777" w:rsidR="005839F7" w:rsidRDefault="005839F7"/>
  </w:footnote>
  <w:footnote w:type="continuationSeparator" w:id="0">
    <w:p w14:paraId="7B441D80" w14:textId="77777777" w:rsidR="005839F7" w:rsidRDefault="005839F7" w:rsidP="00A5663B">
      <w:pPr>
        <w:spacing w:after="0" w:line="240" w:lineRule="auto"/>
      </w:pPr>
      <w:r>
        <w:continuationSeparator/>
      </w:r>
    </w:p>
    <w:p w14:paraId="7F2CAE1C" w14:textId="77777777" w:rsidR="005839F7" w:rsidRDefault="005839F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71F5E4EF" w14:textId="77777777" w:rsidR="00273671" w:rsidRPr="00300782" w:rsidRDefault="00273671" w:rsidP="00300782">
            <w:pPr>
              <w:pStyle w:val="Header"/>
              <w:ind w:left="-1800"/>
              <w:rPr>
                <w:lang w:val="en-US"/>
              </w:rPr>
            </w:pPr>
            <w:r>
              <w:rPr>
                <w:noProof/>
                <w:lang w:eastAsia="el-GR"/>
              </w:rPr>
              <w:drawing>
                <wp:inline distT="0" distB="0" distL="0" distR="0" wp14:anchorId="4F0068C8" wp14:editId="5DC09B1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726785F8" w14:textId="77777777" w:rsidR="00273671" w:rsidRPr="00300782" w:rsidRDefault="00273671" w:rsidP="00300782">
            <w:pPr>
              <w:pStyle w:val="Header"/>
              <w:ind w:left="-1800"/>
            </w:pPr>
            <w:r>
              <w:rPr>
                <w:noProof/>
                <w:lang w:eastAsia="el-GR"/>
              </w:rPr>
              <w:drawing>
                <wp:inline distT="0" distB="0" distL="0" distR="0" wp14:anchorId="08B2F9B5" wp14:editId="55224455">
                  <wp:extent cx="7553325" cy="1438642"/>
                  <wp:effectExtent l="0" t="0" r="0" b="9525"/>
                  <wp:docPr id="1" name="Εικόνα 1">
                    <a:extLst xmlns:a="http://schemas.openxmlformats.org/drawingml/2006/main">
                      <a:ext uri="{C183D7F6-B498-43B3-948B-1728B52AA6E4}">
                        <adec:decorative xmlns:cx="http://schemas.microsoft.com/office/drawing/2014/chartex" xmlns:cx1="http://schemas.microsoft.com/office/drawing/2015/9/8/chartex" xmlns:w16se="http://schemas.microsoft.com/office/word/2015/wordml/symex"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96F05"/>
    <w:multiLevelType w:val="hybridMultilevel"/>
    <w:tmpl w:val="3CC6C7EA"/>
    <w:lvl w:ilvl="0" w:tplc="6FDEFC5E">
      <w:numFmt w:val="bullet"/>
      <w:lvlText w:val="-"/>
      <w:lvlJc w:val="left"/>
      <w:pPr>
        <w:ind w:left="360" w:hanging="360"/>
      </w:pPr>
      <w:rPr>
        <w:rFonts w:ascii="Arial Narrow" w:eastAsia="Times New Roman" w:hAnsi="Arial Narrow" w:cs="Times New Roman"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87E4E47"/>
    <w:multiLevelType w:val="hybridMultilevel"/>
    <w:tmpl w:val="7868CDDC"/>
    <w:lvl w:ilvl="0" w:tplc="D2A24C12">
      <w:start w:val="1"/>
      <w:numFmt w:val="bullet"/>
      <w:lvlText w:val="–"/>
      <w:lvlJc w:val="left"/>
      <w:pPr>
        <w:ind w:left="720" w:hanging="360"/>
      </w:pPr>
      <w:rPr>
        <w:rFonts w:ascii="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CEA0AD6"/>
    <w:multiLevelType w:val="hybridMultilevel"/>
    <w:tmpl w:val="B0482C3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0"/>
  </w:num>
  <w:num w:numId="11">
    <w:abstractNumId w:val="9"/>
  </w:num>
  <w:num w:numId="12">
    <w:abstractNumId w:val="6"/>
  </w:num>
  <w:num w:numId="13">
    <w:abstractNumId w:val="3"/>
  </w:num>
  <w:num w:numId="14">
    <w:abstractNumId w:val="0"/>
  </w:num>
  <w:num w:numId="15">
    <w:abstractNumId w:val="4"/>
  </w:num>
  <w:num w:numId="16">
    <w:abstractNumId w:val="7"/>
  </w:num>
  <w:num w:numId="17">
    <w:abstractNumId w:val="5"/>
  </w:num>
  <w:num w:numId="18">
    <w:abstractNumId w:val="1"/>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1187"/>
    <w:rsid w:val="000145EC"/>
    <w:rsid w:val="00016434"/>
    <w:rsid w:val="000224C1"/>
    <w:rsid w:val="00030C16"/>
    <w:rsid w:val="000319B3"/>
    <w:rsid w:val="00033844"/>
    <w:rsid w:val="0003631E"/>
    <w:rsid w:val="000365E9"/>
    <w:rsid w:val="00053195"/>
    <w:rsid w:val="00080557"/>
    <w:rsid w:val="000815F4"/>
    <w:rsid w:val="0008214A"/>
    <w:rsid w:val="0008299B"/>
    <w:rsid w:val="000864B5"/>
    <w:rsid w:val="00091240"/>
    <w:rsid w:val="000A5463"/>
    <w:rsid w:val="000B195A"/>
    <w:rsid w:val="000B47A1"/>
    <w:rsid w:val="000C099E"/>
    <w:rsid w:val="000C14DF"/>
    <w:rsid w:val="000C602B"/>
    <w:rsid w:val="000D34E2"/>
    <w:rsid w:val="000D3D70"/>
    <w:rsid w:val="000E2BB8"/>
    <w:rsid w:val="000E30A0"/>
    <w:rsid w:val="000E44E8"/>
    <w:rsid w:val="000F237D"/>
    <w:rsid w:val="000F4280"/>
    <w:rsid w:val="000F7CD4"/>
    <w:rsid w:val="00104FD0"/>
    <w:rsid w:val="00120C01"/>
    <w:rsid w:val="001321CA"/>
    <w:rsid w:val="0016039E"/>
    <w:rsid w:val="00162CAE"/>
    <w:rsid w:val="00162FA8"/>
    <w:rsid w:val="001644F5"/>
    <w:rsid w:val="00177B45"/>
    <w:rsid w:val="00180641"/>
    <w:rsid w:val="001A5AF0"/>
    <w:rsid w:val="001A62AD"/>
    <w:rsid w:val="001A67BA"/>
    <w:rsid w:val="001B3428"/>
    <w:rsid w:val="001B5812"/>
    <w:rsid w:val="001B7832"/>
    <w:rsid w:val="001C160F"/>
    <w:rsid w:val="001C42CA"/>
    <w:rsid w:val="001C6C85"/>
    <w:rsid w:val="001E439E"/>
    <w:rsid w:val="001F1161"/>
    <w:rsid w:val="002058AF"/>
    <w:rsid w:val="00205991"/>
    <w:rsid w:val="00207B58"/>
    <w:rsid w:val="002251AF"/>
    <w:rsid w:val="00236A27"/>
    <w:rsid w:val="00237221"/>
    <w:rsid w:val="00255DD0"/>
    <w:rsid w:val="002570E4"/>
    <w:rsid w:val="00264E1B"/>
    <w:rsid w:val="0026597B"/>
    <w:rsid w:val="00273671"/>
    <w:rsid w:val="0027672E"/>
    <w:rsid w:val="00285B17"/>
    <w:rsid w:val="0029621A"/>
    <w:rsid w:val="002A3AB1"/>
    <w:rsid w:val="002B43D6"/>
    <w:rsid w:val="002B4AD0"/>
    <w:rsid w:val="002C4134"/>
    <w:rsid w:val="002D0AB7"/>
    <w:rsid w:val="002D1046"/>
    <w:rsid w:val="002D7B54"/>
    <w:rsid w:val="002E043E"/>
    <w:rsid w:val="002E5514"/>
    <w:rsid w:val="00300782"/>
    <w:rsid w:val="00301E00"/>
    <w:rsid w:val="003071D9"/>
    <w:rsid w:val="00322A0B"/>
    <w:rsid w:val="0032308E"/>
    <w:rsid w:val="00323872"/>
    <w:rsid w:val="00323923"/>
    <w:rsid w:val="00326F43"/>
    <w:rsid w:val="003336F9"/>
    <w:rsid w:val="00337205"/>
    <w:rsid w:val="0034662F"/>
    <w:rsid w:val="00346A16"/>
    <w:rsid w:val="003518BD"/>
    <w:rsid w:val="00361404"/>
    <w:rsid w:val="00366DD2"/>
    <w:rsid w:val="00371AFA"/>
    <w:rsid w:val="00374074"/>
    <w:rsid w:val="003956F9"/>
    <w:rsid w:val="003B245B"/>
    <w:rsid w:val="003B3E78"/>
    <w:rsid w:val="003B6AC5"/>
    <w:rsid w:val="003D4D14"/>
    <w:rsid w:val="003D504B"/>
    <w:rsid w:val="003D73D0"/>
    <w:rsid w:val="003E38C4"/>
    <w:rsid w:val="003F789B"/>
    <w:rsid w:val="00406BA3"/>
    <w:rsid w:val="00406BDB"/>
    <w:rsid w:val="00406E7A"/>
    <w:rsid w:val="00411568"/>
    <w:rsid w:val="00412BB7"/>
    <w:rsid w:val="00413626"/>
    <w:rsid w:val="00415D99"/>
    <w:rsid w:val="004171F1"/>
    <w:rsid w:val="0041797A"/>
    <w:rsid w:val="00421FA4"/>
    <w:rsid w:val="00423508"/>
    <w:rsid w:val="004355A3"/>
    <w:rsid w:val="004443A9"/>
    <w:rsid w:val="004446CA"/>
    <w:rsid w:val="0045454E"/>
    <w:rsid w:val="00464CB5"/>
    <w:rsid w:val="00472C2E"/>
    <w:rsid w:val="00472CFE"/>
    <w:rsid w:val="00483ACE"/>
    <w:rsid w:val="00486A3F"/>
    <w:rsid w:val="004A2EF2"/>
    <w:rsid w:val="004A6201"/>
    <w:rsid w:val="004B6728"/>
    <w:rsid w:val="004D0BE2"/>
    <w:rsid w:val="004D5A2F"/>
    <w:rsid w:val="004E77FC"/>
    <w:rsid w:val="00501973"/>
    <w:rsid w:val="005077D6"/>
    <w:rsid w:val="00514247"/>
    <w:rsid w:val="00517354"/>
    <w:rsid w:val="0052064A"/>
    <w:rsid w:val="00523EAA"/>
    <w:rsid w:val="00536C55"/>
    <w:rsid w:val="00540929"/>
    <w:rsid w:val="00540ED2"/>
    <w:rsid w:val="005422FB"/>
    <w:rsid w:val="005456F6"/>
    <w:rsid w:val="00547C53"/>
    <w:rsid w:val="00547D78"/>
    <w:rsid w:val="005703BC"/>
    <w:rsid w:val="005737F1"/>
    <w:rsid w:val="00573B0A"/>
    <w:rsid w:val="0057428D"/>
    <w:rsid w:val="0058273F"/>
    <w:rsid w:val="00583700"/>
    <w:rsid w:val="005839F7"/>
    <w:rsid w:val="00584C89"/>
    <w:rsid w:val="00587D4E"/>
    <w:rsid w:val="005956CD"/>
    <w:rsid w:val="005960B1"/>
    <w:rsid w:val="005B00C5"/>
    <w:rsid w:val="005B5EA2"/>
    <w:rsid w:val="005B661B"/>
    <w:rsid w:val="005C5A0B"/>
    <w:rsid w:val="005D05EE"/>
    <w:rsid w:val="005D2372"/>
    <w:rsid w:val="005D2B1C"/>
    <w:rsid w:val="005D30F3"/>
    <w:rsid w:val="005D44A7"/>
    <w:rsid w:val="005F5A54"/>
    <w:rsid w:val="00610A7E"/>
    <w:rsid w:val="00612214"/>
    <w:rsid w:val="00614D55"/>
    <w:rsid w:val="00617AC0"/>
    <w:rsid w:val="0062430D"/>
    <w:rsid w:val="00642AA7"/>
    <w:rsid w:val="00647299"/>
    <w:rsid w:val="00651CD5"/>
    <w:rsid w:val="006604D1"/>
    <w:rsid w:val="0066741D"/>
    <w:rsid w:val="0068460C"/>
    <w:rsid w:val="006A52F5"/>
    <w:rsid w:val="006A785A"/>
    <w:rsid w:val="006B0A3E"/>
    <w:rsid w:val="006C15F4"/>
    <w:rsid w:val="006D0554"/>
    <w:rsid w:val="006E1E6D"/>
    <w:rsid w:val="006E3FE7"/>
    <w:rsid w:val="006E692F"/>
    <w:rsid w:val="006E6B93"/>
    <w:rsid w:val="006F050F"/>
    <w:rsid w:val="006F23E8"/>
    <w:rsid w:val="006F68D0"/>
    <w:rsid w:val="00714EEE"/>
    <w:rsid w:val="0072145A"/>
    <w:rsid w:val="00723225"/>
    <w:rsid w:val="007241F3"/>
    <w:rsid w:val="00725C68"/>
    <w:rsid w:val="007409EE"/>
    <w:rsid w:val="0074614A"/>
    <w:rsid w:val="00752538"/>
    <w:rsid w:val="00754C30"/>
    <w:rsid w:val="0076008A"/>
    <w:rsid w:val="00763FCD"/>
    <w:rsid w:val="00767D09"/>
    <w:rsid w:val="0077016C"/>
    <w:rsid w:val="00782B19"/>
    <w:rsid w:val="00785C0F"/>
    <w:rsid w:val="007A781F"/>
    <w:rsid w:val="007D5F40"/>
    <w:rsid w:val="007E66D9"/>
    <w:rsid w:val="0080300C"/>
    <w:rsid w:val="0080787B"/>
    <w:rsid w:val="008104A7"/>
    <w:rsid w:val="00811A9B"/>
    <w:rsid w:val="00831914"/>
    <w:rsid w:val="008321C9"/>
    <w:rsid w:val="00842387"/>
    <w:rsid w:val="00850148"/>
    <w:rsid w:val="00857467"/>
    <w:rsid w:val="0086116F"/>
    <w:rsid w:val="00876B17"/>
    <w:rsid w:val="00880266"/>
    <w:rsid w:val="0088054E"/>
    <w:rsid w:val="00885D00"/>
    <w:rsid w:val="00886205"/>
    <w:rsid w:val="00890E52"/>
    <w:rsid w:val="008960BB"/>
    <w:rsid w:val="008A1BB5"/>
    <w:rsid w:val="008A26A3"/>
    <w:rsid w:val="008A421B"/>
    <w:rsid w:val="008B3278"/>
    <w:rsid w:val="008B43A2"/>
    <w:rsid w:val="008B4469"/>
    <w:rsid w:val="008B5B34"/>
    <w:rsid w:val="008E5C03"/>
    <w:rsid w:val="008E64F8"/>
    <w:rsid w:val="008E7AF4"/>
    <w:rsid w:val="008F26CE"/>
    <w:rsid w:val="008F4A49"/>
    <w:rsid w:val="009003EF"/>
    <w:rsid w:val="00906FB5"/>
    <w:rsid w:val="009070E8"/>
    <w:rsid w:val="00926DAD"/>
    <w:rsid w:val="009324B1"/>
    <w:rsid w:val="00935D82"/>
    <w:rsid w:val="00936BAC"/>
    <w:rsid w:val="009503E0"/>
    <w:rsid w:val="00953909"/>
    <w:rsid w:val="00972E62"/>
    <w:rsid w:val="00980425"/>
    <w:rsid w:val="00995C38"/>
    <w:rsid w:val="009A4192"/>
    <w:rsid w:val="009B14CB"/>
    <w:rsid w:val="009B3183"/>
    <w:rsid w:val="009B4D8F"/>
    <w:rsid w:val="009C06F7"/>
    <w:rsid w:val="009C4D45"/>
    <w:rsid w:val="009D03EE"/>
    <w:rsid w:val="009D20F9"/>
    <w:rsid w:val="009D27D6"/>
    <w:rsid w:val="009E6773"/>
    <w:rsid w:val="00A024FA"/>
    <w:rsid w:val="00A04D49"/>
    <w:rsid w:val="00A0512E"/>
    <w:rsid w:val="00A116DC"/>
    <w:rsid w:val="00A24A4D"/>
    <w:rsid w:val="00A32253"/>
    <w:rsid w:val="00A33D4C"/>
    <w:rsid w:val="00A35350"/>
    <w:rsid w:val="00A5663B"/>
    <w:rsid w:val="00A64CCB"/>
    <w:rsid w:val="00A66F36"/>
    <w:rsid w:val="00A76D9D"/>
    <w:rsid w:val="00A8235C"/>
    <w:rsid w:val="00A862B1"/>
    <w:rsid w:val="00A90B3F"/>
    <w:rsid w:val="00A9393B"/>
    <w:rsid w:val="00A955F8"/>
    <w:rsid w:val="00A95FBA"/>
    <w:rsid w:val="00AA7FE9"/>
    <w:rsid w:val="00AB2576"/>
    <w:rsid w:val="00AB40DE"/>
    <w:rsid w:val="00AC0D27"/>
    <w:rsid w:val="00AC766E"/>
    <w:rsid w:val="00AD13AB"/>
    <w:rsid w:val="00AD4941"/>
    <w:rsid w:val="00AD5196"/>
    <w:rsid w:val="00AF66C4"/>
    <w:rsid w:val="00AF7DE7"/>
    <w:rsid w:val="00B01AB1"/>
    <w:rsid w:val="00B0718E"/>
    <w:rsid w:val="00B1145F"/>
    <w:rsid w:val="00B14093"/>
    <w:rsid w:val="00B14597"/>
    <w:rsid w:val="00B15AE0"/>
    <w:rsid w:val="00B24CE3"/>
    <w:rsid w:val="00B24F21"/>
    <w:rsid w:val="00B24F28"/>
    <w:rsid w:val="00B25CDE"/>
    <w:rsid w:val="00B30846"/>
    <w:rsid w:val="00B343FA"/>
    <w:rsid w:val="00B449A7"/>
    <w:rsid w:val="00B672DE"/>
    <w:rsid w:val="00B73A9A"/>
    <w:rsid w:val="00B73FFA"/>
    <w:rsid w:val="00B76FA9"/>
    <w:rsid w:val="00B8325E"/>
    <w:rsid w:val="00B926D1"/>
    <w:rsid w:val="00B92A91"/>
    <w:rsid w:val="00B969F5"/>
    <w:rsid w:val="00B977C3"/>
    <w:rsid w:val="00BB4980"/>
    <w:rsid w:val="00BC5C95"/>
    <w:rsid w:val="00BC602B"/>
    <w:rsid w:val="00BD105C"/>
    <w:rsid w:val="00BD4944"/>
    <w:rsid w:val="00BE04D8"/>
    <w:rsid w:val="00BE255C"/>
    <w:rsid w:val="00BE52FC"/>
    <w:rsid w:val="00BE6103"/>
    <w:rsid w:val="00BF7928"/>
    <w:rsid w:val="00C0166C"/>
    <w:rsid w:val="00C04B0C"/>
    <w:rsid w:val="00C13744"/>
    <w:rsid w:val="00C206BE"/>
    <w:rsid w:val="00C2350C"/>
    <w:rsid w:val="00C23A92"/>
    <w:rsid w:val="00C243A1"/>
    <w:rsid w:val="00C30176"/>
    <w:rsid w:val="00C32FBB"/>
    <w:rsid w:val="00C4571F"/>
    <w:rsid w:val="00C45AAC"/>
    <w:rsid w:val="00C46534"/>
    <w:rsid w:val="00C54603"/>
    <w:rsid w:val="00C55583"/>
    <w:rsid w:val="00C60555"/>
    <w:rsid w:val="00C6720A"/>
    <w:rsid w:val="00C77A8C"/>
    <w:rsid w:val="00C77D34"/>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CF34BB"/>
    <w:rsid w:val="00CF65E2"/>
    <w:rsid w:val="00D00AC1"/>
    <w:rsid w:val="00D01C51"/>
    <w:rsid w:val="00D11B9D"/>
    <w:rsid w:val="00D146F7"/>
    <w:rsid w:val="00D14800"/>
    <w:rsid w:val="00D35A4C"/>
    <w:rsid w:val="00D4303F"/>
    <w:rsid w:val="00D43376"/>
    <w:rsid w:val="00D4455A"/>
    <w:rsid w:val="00D515BF"/>
    <w:rsid w:val="00D612E6"/>
    <w:rsid w:val="00D7519B"/>
    <w:rsid w:val="00D87F2A"/>
    <w:rsid w:val="00D96F1E"/>
    <w:rsid w:val="00DA5411"/>
    <w:rsid w:val="00DB2FC8"/>
    <w:rsid w:val="00DC4606"/>
    <w:rsid w:val="00DC64B0"/>
    <w:rsid w:val="00DD1D03"/>
    <w:rsid w:val="00DD4595"/>
    <w:rsid w:val="00DD7797"/>
    <w:rsid w:val="00DE0C5E"/>
    <w:rsid w:val="00DE3DAF"/>
    <w:rsid w:val="00DE5CD7"/>
    <w:rsid w:val="00DE62F3"/>
    <w:rsid w:val="00DF27F7"/>
    <w:rsid w:val="00E018A8"/>
    <w:rsid w:val="00E02A8A"/>
    <w:rsid w:val="00E16B7C"/>
    <w:rsid w:val="00E206BA"/>
    <w:rsid w:val="00E22772"/>
    <w:rsid w:val="00E238B1"/>
    <w:rsid w:val="00E3499C"/>
    <w:rsid w:val="00E357D4"/>
    <w:rsid w:val="00E40395"/>
    <w:rsid w:val="00E429AD"/>
    <w:rsid w:val="00E46F44"/>
    <w:rsid w:val="00E54077"/>
    <w:rsid w:val="00E55447"/>
    <w:rsid w:val="00E55813"/>
    <w:rsid w:val="00E70687"/>
    <w:rsid w:val="00E72589"/>
    <w:rsid w:val="00E776F1"/>
    <w:rsid w:val="00E90884"/>
    <w:rsid w:val="00E90B51"/>
    <w:rsid w:val="00E922F5"/>
    <w:rsid w:val="00E9293A"/>
    <w:rsid w:val="00EA11A5"/>
    <w:rsid w:val="00EA51B3"/>
    <w:rsid w:val="00EB12FC"/>
    <w:rsid w:val="00EC61A5"/>
    <w:rsid w:val="00ED03A8"/>
    <w:rsid w:val="00ED0AE2"/>
    <w:rsid w:val="00ED5BA3"/>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42CC8"/>
    <w:rsid w:val="00F45CB7"/>
    <w:rsid w:val="00F46D24"/>
    <w:rsid w:val="00F52488"/>
    <w:rsid w:val="00F61482"/>
    <w:rsid w:val="00F64D51"/>
    <w:rsid w:val="00F72344"/>
    <w:rsid w:val="00F72DBD"/>
    <w:rsid w:val="00F736BA"/>
    <w:rsid w:val="00F80939"/>
    <w:rsid w:val="00F8276F"/>
    <w:rsid w:val="00F84821"/>
    <w:rsid w:val="00F95A39"/>
    <w:rsid w:val="00F97D08"/>
    <w:rsid w:val="00FA015E"/>
    <w:rsid w:val="00FA1B8F"/>
    <w:rsid w:val="00FA51A9"/>
    <w:rsid w:val="00FA55E7"/>
    <w:rsid w:val="00FC3A32"/>
    <w:rsid w:val="00FC61EC"/>
    <w:rsid w:val="00FD7B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A4FE3"/>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8A"/>
    <w:pPr>
      <w:spacing w:after="120" w:line="276" w:lineRule="auto"/>
      <w:jc w:val="both"/>
    </w:pPr>
    <w:rPr>
      <w:rFonts w:ascii="Arial Narrow" w:hAnsi="Arial Narrow"/>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TitleChar">
    <w:name w:val="Title Char"/>
    <w:basedOn w:val="DefaultParagraphFont"/>
    <w:link w:val="Title"/>
    <w:rsid w:val="0076008A"/>
    <w:rPr>
      <w:rFonts w:ascii="Arial Narrow" w:eastAsiaTheme="majorEastAsia" w:hAnsi="Arial Narrow" w:cstheme="majorBidi"/>
      <w:b/>
      <w:spacing w:val="5"/>
      <w:kern w:val="28"/>
      <w:sz w:val="28"/>
      <w:szCs w:val="28"/>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next w:val="Normal"/>
    <w:link w:val="Char"/>
    <w:qFormat/>
    <w:rsid w:val="00CD5A7F"/>
    <w:pPr>
      <w:spacing w:before="120"/>
      <w:jc w:val="left"/>
    </w:pPr>
    <w:rPr>
      <w:b/>
      <w:u w:val="single"/>
    </w:rPr>
  </w:style>
  <w:style w:type="character" w:customStyle="1" w:styleId="Char">
    <w:name w:val="Έντονο &amp; Υπογράμμιση Char"/>
    <w:basedOn w:val="DefaultParagraphFont"/>
    <w:link w:val="a0"/>
    <w:rsid w:val="00CD5A7F"/>
    <w:rPr>
      <w:rFonts w:ascii="Arial Narrow" w:hAnsi="Arial Narrow"/>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CD5A7F"/>
    <w:pPr>
      <w:spacing w:after="480"/>
      <w:jc w:val="center"/>
    </w:pPr>
    <w:rPr>
      <w:b/>
      <w:u w:val="single"/>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CD5A7F"/>
    <w:rPr>
      <w:rFonts w:ascii="Arial Narrow" w:hAnsi="Arial Narrow"/>
      <w:b/>
      <w:color w:val="000000"/>
      <w:sz w:val="22"/>
      <w:szCs w:val="22"/>
      <w:u w:val="single"/>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CD5A7F"/>
    <w:pPr>
      <w:spacing w:after="480"/>
      <w:jc w:val="left"/>
    </w:pPr>
    <w:rPr>
      <w:u w:val="single"/>
    </w:rPr>
  </w:style>
  <w:style w:type="character" w:customStyle="1" w:styleId="Char3">
    <w:name w:val="Υπογράμμιση Char"/>
    <w:basedOn w:val="DefaultParagraphFont"/>
    <w:link w:val="a3"/>
    <w:rsid w:val="00CD5A7F"/>
    <w:rPr>
      <w:rFonts w:ascii="Arial Narrow" w:hAnsi="Arial Narrow"/>
      <w:color w:val="000000"/>
      <w:sz w:val="22"/>
      <w:szCs w:val="22"/>
      <w:u w:val="single"/>
    </w:rPr>
  </w:style>
  <w:style w:type="paragraph" w:customStyle="1" w:styleId="myItlics">
    <w:name w:val="myItlics"/>
    <w:basedOn w:val="Normal"/>
    <w:link w:val="myItlicsChar"/>
    <w:qFormat/>
    <w:rsid w:val="0076008A"/>
    <w:pPr>
      <w:spacing w:before="160" w:after="60" w:line="240" w:lineRule="auto"/>
    </w:pPr>
    <w:rPr>
      <w:i/>
    </w:rPr>
  </w:style>
  <w:style w:type="character" w:styleId="Hyperlink">
    <w:name w:val="Hyperlink"/>
    <w:basedOn w:val="DefaultParagraphFont"/>
    <w:uiPriority w:val="99"/>
    <w:unhideWhenUsed/>
    <w:rsid w:val="0076008A"/>
    <w:rPr>
      <w:color w:val="0000FF" w:themeColor="hyperlink"/>
      <w:u w:val="single"/>
    </w:rPr>
  </w:style>
  <w:style w:type="character" w:customStyle="1" w:styleId="myItlicsChar">
    <w:name w:val="myItlics Char"/>
    <w:basedOn w:val="DefaultParagraphFont"/>
    <w:link w:val="myItlics"/>
    <w:rsid w:val="0076008A"/>
    <w:rPr>
      <w:rFonts w:ascii="Arial Narrow" w:hAnsi="Arial Narrow"/>
      <w:i/>
      <w:color w:val="000000"/>
      <w:sz w:val="22"/>
      <w:szCs w:val="22"/>
    </w:rPr>
  </w:style>
  <w:style w:type="paragraph" w:customStyle="1" w:styleId="my">
    <w:name w:val="myΥπότιτλος"/>
    <w:basedOn w:val="Normal"/>
    <w:link w:val="myChar"/>
    <w:qFormat/>
    <w:rsid w:val="00584C89"/>
    <w:pPr>
      <w:spacing w:after="480"/>
      <w:jc w:val="center"/>
    </w:pPr>
  </w:style>
  <w:style w:type="character" w:customStyle="1" w:styleId="myChar">
    <w:name w:val="myΥπότιτλος Char"/>
    <w:basedOn w:val="DefaultParagraphFont"/>
    <w:link w:val="my"/>
    <w:rsid w:val="00584C89"/>
    <w:rPr>
      <w:rFonts w:ascii="Arial Narrow" w:hAnsi="Arial Narrow"/>
      <w:color w:val="000000"/>
      <w:sz w:val="22"/>
      <w:szCs w:val="22"/>
    </w:rPr>
  </w:style>
  <w:style w:type="table" w:styleId="TableGrid">
    <w:name w:val="Table Grid"/>
    <w:basedOn w:val="TableNormal"/>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Title"/>
    <w:link w:val="mySubtitleChar"/>
    <w:qFormat/>
    <w:rsid w:val="00177B45"/>
    <w:pPr>
      <w:tabs>
        <w:tab w:val="clear" w:pos="993"/>
      </w:tabs>
    </w:pPr>
    <w:rPr>
      <w:sz w:val="23"/>
      <w:szCs w:val="23"/>
      <w:u w:val="single"/>
    </w:rPr>
  </w:style>
  <w:style w:type="character" w:customStyle="1" w:styleId="mySubtitleChar">
    <w:name w:val="mySubtitle Char"/>
    <w:basedOn w:val="TitleChar"/>
    <w:link w:val="mySubtitle"/>
    <w:rsid w:val="00177B45"/>
    <w:rPr>
      <w:rFonts w:ascii="Arial Narrow" w:eastAsiaTheme="majorEastAsia" w:hAnsi="Arial Narrow" w:cstheme="majorBidi"/>
      <w:b/>
      <w:spacing w:val="5"/>
      <w:kern w:val="28"/>
      <w:sz w:val="23"/>
      <w:szCs w:val="23"/>
      <w:u w:val="single"/>
    </w:rPr>
  </w:style>
  <w:style w:type="character" w:customStyle="1" w:styleId="UnresolvedMention">
    <w:name w:val="Unresolved Mention"/>
    <w:basedOn w:val="DefaultParagraphFont"/>
    <w:uiPriority w:val="99"/>
    <w:semiHidden/>
    <w:unhideWhenUsed/>
    <w:rsid w:val="00E3499C"/>
    <w:rPr>
      <w:color w:val="605E5C"/>
      <w:shd w:val="clear" w:color="auto" w:fill="E1DFDD"/>
    </w:rPr>
  </w:style>
  <w:style w:type="character" w:styleId="FollowedHyperlink">
    <w:name w:val="FollowedHyperlink"/>
    <w:basedOn w:val="DefaultParagraphFont"/>
    <w:uiPriority w:val="99"/>
    <w:semiHidden/>
    <w:unhideWhenUsed/>
    <w:rsid w:val="008805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tlas-alliansen.no/en/home"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internationaldisabilityallianc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PlaceholderText"/>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PlaceholderText"/>
            </w:rPr>
            <w:t>Πόλη</w:t>
          </w:r>
          <w:r w:rsidRPr="0080787B">
            <w:rPr>
              <w:rStyle w:val="PlaceholderText"/>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PlaceholderText"/>
              <w:color w:val="0070C0"/>
            </w:rPr>
            <w:t>00.00.201</w:t>
          </w:r>
          <w:r>
            <w:rPr>
              <w:rStyle w:val="PlaceholderText"/>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PlaceholderText"/>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PlaceholderText"/>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PlaceholderText"/>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PlaceholderText"/>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025CCA"/>
    <w:rsid w:val="000920FD"/>
    <w:rsid w:val="001928A5"/>
    <w:rsid w:val="001C70D6"/>
    <w:rsid w:val="0020150E"/>
    <w:rsid w:val="002A7333"/>
    <w:rsid w:val="00473889"/>
    <w:rsid w:val="004E7384"/>
    <w:rsid w:val="00512867"/>
    <w:rsid w:val="005332D1"/>
    <w:rsid w:val="005572BB"/>
    <w:rsid w:val="005B71F3"/>
    <w:rsid w:val="005C0207"/>
    <w:rsid w:val="00687F84"/>
    <w:rsid w:val="00711DA2"/>
    <w:rsid w:val="0078623D"/>
    <w:rsid w:val="00895A78"/>
    <w:rsid w:val="008D2609"/>
    <w:rsid w:val="008D6691"/>
    <w:rsid w:val="0093298F"/>
    <w:rsid w:val="00A02353"/>
    <w:rsid w:val="00A173A4"/>
    <w:rsid w:val="00A3326E"/>
    <w:rsid w:val="00AD3F06"/>
    <w:rsid w:val="00B67015"/>
    <w:rsid w:val="00BF6E8E"/>
    <w:rsid w:val="00C02DED"/>
    <w:rsid w:val="00CB06AB"/>
    <w:rsid w:val="00CB4068"/>
    <w:rsid w:val="00CD4D59"/>
    <w:rsid w:val="00D123D7"/>
    <w:rsid w:val="00D169FC"/>
    <w:rsid w:val="00D31945"/>
    <w:rsid w:val="00D44A2E"/>
    <w:rsid w:val="00DF200A"/>
    <w:rsid w:val="00E6470C"/>
    <w:rsid w:val="00F57946"/>
    <w:rsid w:val="00F92380"/>
    <w:rsid w:val="00FA7007"/>
    <w:rsid w:val="00FA7C1A"/>
    <w:rsid w:val="00FF6B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
    <w:name w:val="Έντονο &amp; Υπογράμμιση"/>
    <w:basedOn w:val="Normal"/>
    <w:next w:val="Normal"/>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DefaultParagraphFont"/>
    <w:link w:val="a"/>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44286AA-4F98-4702-B220-7D66A8326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54</TotalTime>
  <Pages>2</Pages>
  <Words>900</Words>
  <Characters>4864</Characters>
  <Application>Microsoft Office Word</Application>
  <DocSecurity>0</DocSecurity>
  <Lines>40</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Ειστολόχαρτο</vt:lpstr>
      <vt:lpstr>Ειστολόχαρτο</vt:lpstr>
    </vt:vector>
  </TitlesOfParts>
  <Company>Εθνική Συνομοσπονδία Ατόμων με Αναπηρία (ΕΣΑμεΑ)</Company>
  <LinksUpToDate>false</LinksUpToDate>
  <CharactersWithSpaces>5753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7</cp:revision>
  <cp:lastPrinted>2020-07-06T10:43:00Z</cp:lastPrinted>
  <dcterms:created xsi:type="dcterms:W3CDTF">2022-02-15T11:53:00Z</dcterms:created>
  <dcterms:modified xsi:type="dcterms:W3CDTF">2022-02-15T14:01:00Z</dcterms:modified>
  <cp:contentStatus/>
  <dc:language>Ελληνικά</dc:language>
  <cp:version>am-20180624</cp:version>
</cp:coreProperties>
</file>