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6B3F" w14:textId="35786864" w:rsidR="00CC59F5" w:rsidRPr="0066741D" w:rsidRDefault="00CC59F5" w:rsidP="0066741D">
      <w:pPr>
        <w:pStyle w:val="a1"/>
      </w:pPr>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9077B3">
            <w:rPr>
              <w:rStyle w:val="Char0"/>
            </w:rPr>
            <w:t xml:space="preserve">Χριστίνα Σαμαρά </w:t>
          </w:r>
        </w:sdtContent>
      </w:sdt>
    </w:p>
    <w:sdt>
      <w:sdtPr>
        <w:id w:val="-481314470"/>
        <w:placeholder>
          <w:docPart w:val="5A56E7D5A52A45849ED4CB48CDD86502"/>
        </w:placeholder>
        <w:text/>
      </w:sdtPr>
      <w:sdtEndPr/>
      <w:sdtContent>
        <w:p w14:paraId="589D33FD" w14:textId="041F3A0A" w:rsidR="00CC62E9" w:rsidRPr="00AB2576" w:rsidRDefault="007F16E7" w:rsidP="00CD3CE2">
          <w:pPr>
            <w:pStyle w:val="a0"/>
          </w:pPr>
          <w:r w:rsidRPr="007F16E7">
            <w:t>ΕΞΑΙΡΕΤΙΚΑ ΕΠΕΙΓΟΝ</w:t>
          </w:r>
        </w:p>
      </w:sdtContent>
    </w:sdt>
    <w:p w14:paraId="21E06487" w14:textId="0ED57699" w:rsidR="00A5663B" w:rsidRPr="00A5663B" w:rsidRDefault="001631A1"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01-19T00:00:00Z">
                    <w:dateFormat w:val="dd.MM.yyyy"/>
                    <w:lid w:val="el-GR"/>
                    <w:storeMappedDataAs w:val="dateTime"/>
                    <w:calendar w:val="gregorian"/>
                  </w:date>
                </w:sdtPr>
                <w:sdtEndPr>
                  <w:rPr>
                    <w:rStyle w:val="DefaultParagraphFont"/>
                  </w:rPr>
                </w:sdtEndPr>
                <w:sdtContent>
                  <w:r w:rsidR="0008600A">
                    <w:rPr>
                      <w:rStyle w:val="Char0"/>
                    </w:rPr>
                    <w:t>19.01.2022</w:t>
                  </w:r>
                </w:sdtContent>
              </w:sdt>
            </w:sdtContent>
          </w:sdt>
        </w:sdtContent>
      </w:sdt>
    </w:p>
    <w:p w14:paraId="387D4CEF" w14:textId="2DC06A5F" w:rsidR="00A5663B" w:rsidRPr="00A5663B" w:rsidRDefault="001631A1"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0B3313">
            <w:rPr>
              <w:rStyle w:val="Char0"/>
            </w:rPr>
            <w:t xml:space="preserve"> </w:t>
          </w:r>
          <w:r w:rsidR="00FB76F3">
            <w:rPr>
              <w:rStyle w:val="Char0"/>
            </w:rPr>
            <w:t>70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8289D07"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B3313" w:rsidRPr="000B3313">
                        <w:t xml:space="preserve">κ. </w:t>
                      </w:r>
                      <w:r w:rsidR="008B682C">
                        <w:t>Ι</w:t>
                      </w:r>
                      <w:r w:rsidR="000B3313" w:rsidRPr="000B3313">
                        <w:t xml:space="preserve">. </w:t>
                      </w:r>
                      <w:proofErr w:type="spellStart"/>
                      <w:r w:rsidR="008B682C">
                        <w:t>Αϊβατίδη</w:t>
                      </w:r>
                      <w:proofErr w:type="spellEnd"/>
                      <w:r w:rsidR="009077B3">
                        <w:t xml:space="preserve">, </w:t>
                      </w:r>
                      <w:r w:rsidR="008B682C">
                        <w:t>Αντιδήμαρχο</w:t>
                      </w:r>
                      <w:r w:rsidR="009077B3">
                        <w:t xml:space="preserve"> Παιδείας </w:t>
                      </w:r>
                      <w:r w:rsidR="008B682C">
                        <w:t xml:space="preserve">Δ. Ιωαννιτών </w:t>
                      </w:r>
                      <w:r w:rsidR="009077B3">
                        <w:t xml:space="preserve"> </w:t>
                      </w:r>
                      <w:r w:rsidR="006837DA" w:rsidRPr="00370785">
                        <w:rPr>
                          <w:strike/>
                        </w:rPr>
                        <w:t xml:space="preserve"> </w:t>
                      </w:r>
                    </w:sdtContent>
                  </w:sdt>
                </w:p>
              </w:sdtContent>
            </w:sdt>
          </w:sdtContent>
        </w:sdt>
      </w:sdtContent>
    </w:sdt>
    <w:p w14:paraId="6CD7E2E5" w14:textId="77777777" w:rsidR="00985BC4" w:rsidRDefault="00985BC4" w:rsidP="0083359D">
      <w:pPr>
        <w:tabs>
          <w:tab w:val="left" w:pos="993"/>
        </w:tabs>
        <w:spacing w:after="480"/>
        <w:ind w:left="992" w:hanging="992"/>
        <w:rPr>
          <w:rStyle w:val="Strong"/>
        </w:rPr>
      </w:pPr>
    </w:p>
    <w:p w14:paraId="48D01092" w14:textId="251D371C"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BA7F328" w:rsidR="002D0AB7" w:rsidRPr="00C0166C" w:rsidRDefault="001631A1"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872A45">
                    <w:t xml:space="preserve">Άμεση </w:t>
                  </w:r>
                  <w:r w:rsidR="00A53B38">
                    <w:t xml:space="preserve">ενημέρωση για την πορεία των εργασιών για τη </w:t>
                  </w:r>
                  <w:r w:rsidR="00A53B38" w:rsidRPr="00A53B38">
                    <w:t>μετεγκατάσταση</w:t>
                  </w:r>
                  <w:r w:rsidR="00A53B38">
                    <w:t xml:space="preserve"> </w:t>
                  </w:r>
                  <w:r w:rsidR="00A53B38" w:rsidRPr="00A53B38">
                    <w:t>του Ειδικού Δημοτικού Σχολείου και του Ειδικού Νηπιαγωγείου Ιωαννίνων σε κατάλληλο</w:t>
                  </w:r>
                  <w:r w:rsidR="00A53B38">
                    <w:t xml:space="preserve"> χώρο</w:t>
                  </w:r>
                </w:sdtContent>
              </w:sdt>
              <w:r w:rsidR="002D0AB7">
                <w:rPr>
                  <w:rStyle w:val="Strong"/>
                </w:rPr>
                <w:t>»</w:t>
              </w:r>
            </w:p>
            <w:p w14:paraId="5577ECB4" w14:textId="77777777" w:rsidR="002D0AB7" w:rsidRDefault="001631A1" w:rsidP="00DD1D03">
              <w:pPr>
                <w:pBdr>
                  <w:top w:val="single" w:sz="4" w:space="1" w:color="auto"/>
                </w:pBdr>
                <w:spacing w:after="480"/>
              </w:pPr>
            </w:p>
          </w:sdtContent>
        </w:sdt>
        <w:sdt>
          <w:sdtPr>
            <w:rPr>
              <w:sz w:val="24"/>
            </w:rPr>
            <w:alias w:val="Σώμα της επιστολής"/>
            <w:tag w:val="Σώμα της επιστολής"/>
            <w:id w:val="-1096393226"/>
            <w:placeholder>
              <w:docPart w:val="F553CA6F72254DF2B674DCBB457A957C"/>
            </w:placeholder>
          </w:sdtPr>
          <w:sdtEndPr/>
          <w:sdtContent>
            <w:p w14:paraId="5879EC28" w14:textId="09241B03" w:rsidR="00AE1F08" w:rsidRPr="00C64179" w:rsidRDefault="004A1924" w:rsidP="004464FF">
              <w:pPr>
                <w:rPr>
                  <w:b/>
                  <w:bCs/>
                  <w:color w:val="auto"/>
                  <w:sz w:val="24"/>
                </w:rPr>
              </w:pPr>
              <w:r w:rsidRPr="00C64179">
                <w:rPr>
                  <w:b/>
                  <w:bCs/>
                  <w:color w:val="auto"/>
                  <w:sz w:val="24"/>
                </w:rPr>
                <w:t>Κύριε Αντιδήμαρχε</w:t>
              </w:r>
              <w:r w:rsidR="00AE1F08" w:rsidRPr="00C64179">
                <w:rPr>
                  <w:b/>
                  <w:bCs/>
                  <w:color w:val="auto"/>
                  <w:sz w:val="24"/>
                </w:rPr>
                <w:t>,</w:t>
              </w:r>
            </w:p>
            <w:p w14:paraId="5921D7C5" w14:textId="77777777" w:rsidR="00E0147B" w:rsidRPr="00C64179" w:rsidRDefault="00E0147B" w:rsidP="004464FF">
              <w:pPr>
                <w:rPr>
                  <w:color w:val="auto"/>
                  <w:sz w:val="24"/>
                </w:rPr>
              </w:pPr>
              <w:r w:rsidRPr="00C64179">
                <w:rPr>
                  <w:color w:val="auto"/>
                  <w:sz w:val="24"/>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56860871" w14:textId="4B272D79" w:rsidR="00E0147B" w:rsidRPr="00C64179" w:rsidRDefault="004464FF" w:rsidP="00E0147B">
              <w:pPr>
                <w:rPr>
                  <w:sz w:val="24"/>
                </w:rPr>
              </w:pPr>
              <w:r w:rsidRPr="00C64179">
                <w:rPr>
                  <w:sz w:val="24"/>
                </w:rP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9077B3" w:rsidRPr="00C64179">
                <w:rPr>
                  <w:sz w:val="24"/>
                </w:rPr>
                <w:t>Ό</w:t>
              </w:r>
              <w:r w:rsidRPr="00C64179">
                <w:rPr>
                  <w:sz w:val="24"/>
                </w:rPr>
                <w:t>σον αφορά στα ανθρώπινα δικαιώματα των ατόμων με αναπηρία, αυτά κατοχυρώνονται με τη Σύμβαση των Ηνωμένων Εθνών για τα Δικαιώματα των Ατόμων</w:t>
              </w:r>
              <w:bookmarkStart w:id="7" w:name="_GoBack"/>
              <w:bookmarkEnd w:id="7"/>
              <w:r w:rsidRPr="00C64179">
                <w:rPr>
                  <w:sz w:val="24"/>
                </w:rPr>
                <w:t xml:space="preserve"> με Αναπηρίες που η χώρα μας μαζί με το Προαιρετικό της Πρωτόκολλο επικύρωσε με τον Ν. 4074/2012.</w:t>
              </w:r>
            </w:p>
            <w:p w14:paraId="0E7C949A" w14:textId="59292170" w:rsidR="004A1924" w:rsidRPr="00C64179" w:rsidRDefault="009077B3" w:rsidP="00E0147B">
              <w:pPr>
                <w:rPr>
                  <w:sz w:val="24"/>
                </w:rPr>
              </w:pPr>
              <w:r w:rsidRPr="00C64179">
                <w:rPr>
                  <w:sz w:val="24"/>
                </w:rPr>
                <w:t>Με την παρούσα επιστολή μας, σας μεταφέρουμε τη διαμαρτυρία του</w:t>
              </w:r>
              <w:r w:rsidR="001A45CB" w:rsidRPr="00C64179">
                <w:rPr>
                  <w:sz w:val="24"/>
                </w:rPr>
                <w:t xml:space="preserve"> Συλλόγου Γονέων Κηδεμόνων</w:t>
              </w:r>
              <w:r w:rsidR="004A1924" w:rsidRPr="00C64179">
                <w:rPr>
                  <w:sz w:val="24"/>
                </w:rPr>
                <w:t xml:space="preserve"> και Φίλων Α</w:t>
              </w:r>
              <w:r w:rsidR="00C64179" w:rsidRPr="00C64179">
                <w:rPr>
                  <w:sz w:val="24"/>
                </w:rPr>
                <w:t>τόμων με Αναπηρία Ν. Ιωαννίνων «Κυψέλη»</w:t>
              </w:r>
              <w:r w:rsidRPr="00C64179">
                <w:rPr>
                  <w:sz w:val="24"/>
                </w:rPr>
                <w:t xml:space="preserve"> σχετικά </w:t>
              </w:r>
              <w:r w:rsidR="00DA6D39" w:rsidRPr="00C64179">
                <w:rPr>
                  <w:sz w:val="24"/>
                </w:rPr>
                <w:t xml:space="preserve">με την μη τήρηση </w:t>
              </w:r>
              <w:r w:rsidR="00EE0D9B" w:rsidRPr="00C64179">
                <w:rPr>
                  <w:sz w:val="24"/>
                </w:rPr>
                <w:t>της δέσμευσης του Δήμου Ιωαννίνων για τη μετεγκατάσταση του Ειδικού Δημοτικού Σχολείου και του Ειδικού Νηπιαγωγείου Ιωαννίνων σε χώρο κατάλληλο για τη</w:t>
              </w:r>
              <w:r w:rsidR="00D94FAE" w:rsidRPr="00C64179">
                <w:rPr>
                  <w:sz w:val="24"/>
                </w:rPr>
                <w:t>ν εύρυθμη</w:t>
              </w:r>
              <w:r w:rsidR="00EE0D9B" w:rsidRPr="00C64179">
                <w:rPr>
                  <w:sz w:val="24"/>
                </w:rPr>
                <w:t xml:space="preserve"> λειτουργία τους.  </w:t>
              </w:r>
            </w:p>
            <w:p w14:paraId="46955D54" w14:textId="7C79E161" w:rsidR="00F740C3" w:rsidRPr="00C64179" w:rsidRDefault="009077B3" w:rsidP="009077B3">
              <w:pPr>
                <w:rPr>
                  <w:sz w:val="24"/>
                </w:rPr>
              </w:pPr>
              <w:r w:rsidRPr="00C64179">
                <w:rPr>
                  <w:sz w:val="24"/>
                </w:rPr>
                <w:lastRenderedPageBreak/>
                <w:t xml:space="preserve">Όπως επισημαίνει και ο Σύλλογος </w:t>
              </w:r>
              <w:r w:rsidR="004A1924" w:rsidRPr="00C64179">
                <w:rPr>
                  <w:sz w:val="24"/>
                </w:rPr>
                <w:t>Γονέων Κηδεμόνων και Φίλων Α</w:t>
              </w:r>
              <w:r w:rsidR="00C64179" w:rsidRPr="00C64179">
                <w:rPr>
                  <w:sz w:val="24"/>
                </w:rPr>
                <w:t>τόμων με Αναπηρία Ν. Ιωαννίνων «Κυψέλη»</w:t>
              </w:r>
              <w:r w:rsidR="001928E6" w:rsidRPr="00C64179">
                <w:rPr>
                  <w:sz w:val="24"/>
                </w:rPr>
                <w:t xml:space="preserve">, </w:t>
              </w:r>
              <w:r w:rsidR="00F740C3" w:rsidRPr="00C64179">
                <w:rPr>
                  <w:sz w:val="24"/>
                </w:rPr>
                <w:t xml:space="preserve">στην υπ’ αριθ. πρωτ. 17/17.01.2022 επιστολή τους, την οποία σας επισυνάπτουμε, </w:t>
              </w:r>
              <w:r w:rsidR="00EE0D9B" w:rsidRPr="00C64179">
                <w:rPr>
                  <w:sz w:val="24"/>
                </w:rPr>
                <w:t xml:space="preserve">έχει </w:t>
              </w:r>
              <w:r w:rsidR="001928E6" w:rsidRPr="00C64179">
                <w:rPr>
                  <w:sz w:val="24"/>
                </w:rPr>
                <w:t xml:space="preserve">ήδη </w:t>
              </w:r>
              <w:r w:rsidR="00EE0D9B" w:rsidRPr="00C64179">
                <w:rPr>
                  <w:sz w:val="24"/>
                </w:rPr>
                <w:t>διαπιστωθεί</w:t>
              </w:r>
              <w:r w:rsidR="00B02797" w:rsidRPr="00C64179">
                <w:rPr>
                  <w:sz w:val="24"/>
                </w:rPr>
                <w:t xml:space="preserve"> </w:t>
              </w:r>
              <w:r w:rsidR="00EE0D9B" w:rsidRPr="00C64179">
                <w:rPr>
                  <w:sz w:val="24"/>
                </w:rPr>
                <w:t xml:space="preserve">από τις αρμόδιες τοπικές αρχές, ότι </w:t>
              </w:r>
              <w:r w:rsidR="00C037B2" w:rsidRPr="00C64179">
                <w:rPr>
                  <w:sz w:val="24"/>
                </w:rPr>
                <w:t xml:space="preserve">το </w:t>
              </w:r>
              <w:bookmarkStart w:id="8" w:name="_Hlk93405988"/>
              <w:r w:rsidR="00C037B2" w:rsidRPr="00C64179">
                <w:rPr>
                  <w:sz w:val="24"/>
                </w:rPr>
                <w:t>Ειδικό Δημοτικό Σχολείο και το Ειδικό Νηπιαγωγείο Ιωαννίνων</w:t>
              </w:r>
              <w:bookmarkEnd w:id="8"/>
              <w:r w:rsidR="003E09D6" w:rsidRPr="00C64179">
                <w:rPr>
                  <w:sz w:val="24"/>
                </w:rPr>
                <w:t xml:space="preserve"> (Σ.Α.Π.)</w:t>
              </w:r>
              <w:r w:rsidR="00C037B2" w:rsidRPr="00C64179">
                <w:rPr>
                  <w:sz w:val="24"/>
                </w:rPr>
                <w:t xml:space="preserve"> χρήζει άμεσης μετεγκατάστασης σε </w:t>
              </w:r>
              <w:r w:rsidR="00D94FAE" w:rsidRPr="00C64179">
                <w:rPr>
                  <w:sz w:val="24"/>
                </w:rPr>
                <w:t>νέο</w:t>
              </w:r>
              <w:r w:rsidR="00C037B2" w:rsidRPr="00C64179">
                <w:rPr>
                  <w:sz w:val="24"/>
                </w:rPr>
                <w:t xml:space="preserve"> χώρο, διότι </w:t>
              </w:r>
              <w:r w:rsidR="00D94FAE" w:rsidRPr="00C64179">
                <w:rPr>
                  <w:sz w:val="24"/>
                </w:rPr>
                <w:t>οι αίθουσες</w:t>
              </w:r>
              <w:r w:rsidR="00C037B2" w:rsidRPr="00C64179">
                <w:rPr>
                  <w:sz w:val="24"/>
                </w:rPr>
                <w:t xml:space="preserve"> </w:t>
              </w:r>
              <w:r w:rsidR="00D94FAE" w:rsidRPr="00C64179">
                <w:rPr>
                  <w:sz w:val="24"/>
                </w:rPr>
                <w:t>στις οποίες</w:t>
              </w:r>
              <w:r w:rsidR="00C037B2" w:rsidRPr="00C64179">
                <w:rPr>
                  <w:sz w:val="24"/>
                </w:rPr>
                <w:t xml:space="preserve"> στεγάζονται αυτή τη στιγμή οι προαναφερόμενες εκπαιδευτικές δομές</w:t>
              </w:r>
              <w:r w:rsidR="00F740C3" w:rsidRPr="00C64179">
                <w:rPr>
                  <w:sz w:val="24"/>
                </w:rPr>
                <w:t>, ο</w:t>
              </w:r>
              <w:r w:rsidR="00D94FAE" w:rsidRPr="00C64179">
                <w:rPr>
                  <w:sz w:val="24"/>
                </w:rPr>
                <w:t>ι</w:t>
              </w:r>
              <w:r w:rsidR="00F740C3" w:rsidRPr="00C64179">
                <w:rPr>
                  <w:sz w:val="24"/>
                </w:rPr>
                <w:t xml:space="preserve"> οποί</w:t>
              </w:r>
              <w:r w:rsidR="00D94FAE" w:rsidRPr="00C64179">
                <w:rPr>
                  <w:sz w:val="24"/>
                </w:rPr>
                <w:t>ε</w:t>
              </w:r>
              <w:r w:rsidR="00F740C3" w:rsidRPr="00C64179">
                <w:rPr>
                  <w:sz w:val="24"/>
                </w:rPr>
                <w:t>ς</w:t>
              </w:r>
              <w:r w:rsidR="00C037B2" w:rsidRPr="00C64179">
                <w:rPr>
                  <w:sz w:val="24"/>
                </w:rPr>
                <w:t xml:space="preserve"> </w:t>
              </w:r>
              <w:r w:rsidR="00B0597D" w:rsidRPr="00C64179">
                <w:rPr>
                  <w:sz w:val="24"/>
                </w:rPr>
                <w:t>παραχωρ</w:t>
              </w:r>
              <w:r w:rsidR="00D94FAE" w:rsidRPr="00C64179">
                <w:rPr>
                  <w:sz w:val="24"/>
                </w:rPr>
                <w:t>ούν</w:t>
              </w:r>
              <w:r w:rsidR="00B0597D" w:rsidRPr="00C64179">
                <w:rPr>
                  <w:sz w:val="24"/>
                </w:rPr>
                <w:t>ται από την ΕΛΕΠΑΠ Ιωαννίνων</w:t>
              </w:r>
              <w:r w:rsidR="00F740C3" w:rsidRPr="00C64179">
                <w:rPr>
                  <w:sz w:val="24"/>
                </w:rPr>
                <w:t xml:space="preserve">, </w:t>
              </w:r>
              <w:r w:rsidR="00B0597D" w:rsidRPr="00C64179">
                <w:rPr>
                  <w:sz w:val="24"/>
                </w:rPr>
                <w:t>δεν επαρκ</w:t>
              </w:r>
              <w:r w:rsidR="00D94FAE" w:rsidRPr="00C64179">
                <w:rPr>
                  <w:sz w:val="24"/>
                </w:rPr>
                <w:t>ούν</w:t>
              </w:r>
              <w:r w:rsidR="00B0597D" w:rsidRPr="00C64179">
                <w:rPr>
                  <w:sz w:val="24"/>
                </w:rPr>
                <w:t xml:space="preserve"> για την κάλυψη των αναγκών τους</w:t>
              </w:r>
              <w:r w:rsidR="00F740C3" w:rsidRPr="00C64179">
                <w:rPr>
                  <w:sz w:val="24"/>
                </w:rPr>
                <w:t xml:space="preserve">. </w:t>
              </w:r>
            </w:p>
            <w:p w14:paraId="076B36F4" w14:textId="5AB581F9" w:rsidR="00EE0D9B" w:rsidRPr="00C64179" w:rsidRDefault="00FA25CD" w:rsidP="009077B3">
              <w:pPr>
                <w:rPr>
                  <w:sz w:val="24"/>
                </w:rPr>
              </w:pPr>
              <w:r w:rsidRPr="00C64179">
                <w:rPr>
                  <w:sz w:val="24"/>
                </w:rPr>
                <w:t xml:space="preserve">Παρά το γεγονός όμως, ότι </w:t>
              </w:r>
              <w:r w:rsidR="00C20687" w:rsidRPr="00C64179">
                <w:rPr>
                  <w:sz w:val="24"/>
                </w:rPr>
                <w:t xml:space="preserve">έχει </w:t>
              </w:r>
              <w:r w:rsidR="00EE0D9B" w:rsidRPr="00C64179">
                <w:rPr>
                  <w:sz w:val="24"/>
                </w:rPr>
                <w:t xml:space="preserve">ήδη </w:t>
              </w:r>
              <w:r w:rsidR="00C20687" w:rsidRPr="00C64179">
                <w:rPr>
                  <w:sz w:val="24"/>
                </w:rPr>
                <w:t xml:space="preserve">υπάρξει δέσμευση του Δήμου για την παρακολούθηση και ολοκλήρωση των εργασιών </w:t>
              </w:r>
              <w:r w:rsidR="00D57DC0" w:rsidRPr="00C64179">
                <w:rPr>
                  <w:sz w:val="24"/>
                </w:rPr>
                <w:t>της</w:t>
              </w:r>
              <w:r w:rsidR="00C20687" w:rsidRPr="00C64179">
                <w:rPr>
                  <w:sz w:val="24"/>
                </w:rPr>
                <w:t xml:space="preserve"> αποπεράτωση</w:t>
              </w:r>
              <w:r w:rsidR="00D57DC0" w:rsidRPr="00C64179">
                <w:rPr>
                  <w:sz w:val="24"/>
                </w:rPr>
                <w:t>ς</w:t>
              </w:r>
              <w:r w:rsidR="00C20687" w:rsidRPr="00C64179">
                <w:rPr>
                  <w:sz w:val="24"/>
                </w:rPr>
                <w:t xml:space="preserve"> του </w:t>
              </w:r>
              <w:r w:rsidR="00C07CDB" w:rsidRPr="00C64179">
                <w:rPr>
                  <w:sz w:val="24"/>
                </w:rPr>
                <w:t xml:space="preserve">κτηρίου </w:t>
              </w:r>
              <w:r w:rsidR="00F22354" w:rsidRPr="00C64179">
                <w:rPr>
                  <w:sz w:val="24"/>
                </w:rPr>
                <w:t xml:space="preserve">στο οποίο θα μεταστεγαστεί </w:t>
              </w:r>
              <w:r w:rsidR="00F740C3" w:rsidRPr="00C64179">
                <w:rPr>
                  <w:sz w:val="24"/>
                </w:rPr>
                <w:t>η εν λόγω εκπαιδευτική δομή</w:t>
              </w:r>
              <w:r w:rsidRPr="00C64179">
                <w:rPr>
                  <w:sz w:val="24"/>
                </w:rPr>
                <w:t xml:space="preserve">, </w:t>
              </w:r>
              <w:r w:rsidR="00D57DC0" w:rsidRPr="00C64179">
                <w:rPr>
                  <w:sz w:val="24"/>
                </w:rPr>
                <w:t>η παντελής απουσία</w:t>
              </w:r>
              <w:r w:rsidRPr="00C64179">
                <w:rPr>
                  <w:sz w:val="24"/>
                </w:rPr>
                <w:t xml:space="preserve"> ενημέρωση</w:t>
              </w:r>
              <w:r w:rsidR="00D57DC0" w:rsidRPr="00C64179">
                <w:rPr>
                  <w:sz w:val="24"/>
                </w:rPr>
                <w:t>ς</w:t>
              </w:r>
              <w:r w:rsidRPr="00C64179">
                <w:rPr>
                  <w:sz w:val="24"/>
                </w:rPr>
                <w:t xml:space="preserve"> για την εξέλιξη των </w:t>
              </w:r>
              <w:r w:rsidR="00D57DC0" w:rsidRPr="00C64179">
                <w:rPr>
                  <w:sz w:val="24"/>
                </w:rPr>
                <w:t xml:space="preserve">εν λόγω </w:t>
              </w:r>
              <w:r w:rsidRPr="00C64179">
                <w:rPr>
                  <w:sz w:val="24"/>
                </w:rPr>
                <w:t xml:space="preserve">εργασιών έως σήμερα, </w:t>
              </w:r>
              <w:r w:rsidR="00D57DC0" w:rsidRPr="00C64179">
                <w:rPr>
                  <w:sz w:val="24"/>
                </w:rPr>
                <w:t>έχει επιφέρει</w:t>
              </w:r>
              <w:r w:rsidRPr="00C64179">
                <w:rPr>
                  <w:sz w:val="24"/>
                </w:rPr>
                <w:t xml:space="preserve"> ανησυχία στο </w:t>
              </w:r>
              <w:r w:rsidR="00D57DC0" w:rsidRPr="00C64179">
                <w:rPr>
                  <w:sz w:val="24"/>
                </w:rPr>
                <w:t>Σύλλογο Γονέων Κηδεμόνων και Φίλων Α</w:t>
              </w:r>
              <w:r w:rsidR="00C64179" w:rsidRPr="00C64179">
                <w:rPr>
                  <w:sz w:val="24"/>
                </w:rPr>
                <w:t>τόμων με Αναπηρία Ν. Ιωαννίνων «Κυψέλη»</w:t>
              </w:r>
              <w:r w:rsidR="00D57DC0" w:rsidRPr="00C64179">
                <w:rPr>
                  <w:sz w:val="24"/>
                </w:rPr>
                <w:t xml:space="preserve"> </w:t>
              </w:r>
              <w:r w:rsidRPr="00C64179">
                <w:rPr>
                  <w:sz w:val="24"/>
                </w:rPr>
                <w:t xml:space="preserve">και </w:t>
              </w:r>
              <w:r w:rsidR="00D57DC0" w:rsidRPr="00C64179">
                <w:rPr>
                  <w:sz w:val="24"/>
                </w:rPr>
                <w:t xml:space="preserve">σοβαρό </w:t>
              </w:r>
              <w:r w:rsidRPr="00C64179">
                <w:rPr>
                  <w:sz w:val="24"/>
                </w:rPr>
                <w:t>προβληματισμό για τη</w:t>
              </w:r>
              <w:r w:rsidR="00D57DC0" w:rsidRPr="00C64179">
                <w:rPr>
                  <w:sz w:val="24"/>
                </w:rPr>
                <w:t>ν οριστική</w:t>
              </w:r>
              <w:r w:rsidRPr="00C64179">
                <w:rPr>
                  <w:sz w:val="24"/>
                </w:rPr>
                <w:t xml:space="preserve"> διεκπεραίωση </w:t>
              </w:r>
              <w:r w:rsidR="00D57DC0" w:rsidRPr="00C64179">
                <w:rPr>
                  <w:sz w:val="24"/>
                </w:rPr>
                <w:t xml:space="preserve">του έργου. </w:t>
              </w:r>
            </w:p>
            <w:p w14:paraId="04C19FF4" w14:textId="291184BE" w:rsidR="009077B3" w:rsidRPr="00C64179" w:rsidRDefault="00D57DC0" w:rsidP="009077B3">
              <w:pPr>
                <w:rPr>
                  <w:sz w:val="24"/>
                </w:rPr>
              </w:pPr>
              <w:r w:rsidRPr="00C64179">
                <w:rPr>
                  <w:sz w:val="24"/>
                </w:rPr>
                <w:t>Στο σημείο αυτό α</w:t>
              </w:r>
              <w:r w:rsidR="002F6A89" w:rsidRPr="00C64179">
                <w:rPr>
                  <w:sz w:val="24"/>
                </w:rPr>
                <w:t>ξίζει να σημειώσουμε ότι</w:t>
              </w:r>
              <w:r w:rsidR="00DA6D39" w:rsidRPr="00C64179">
                <w:rPr>
                  <w:sz w:val="24"/>
                </w:rPr>
                <w:t xml:space="preserve"> η έλλειψη επαρκούς χώρου σε εκπαιδευτικές δομές</w:t>
              </w:r>
              <w:r w:rsidR="009077B3" w:rsidRPr="00C64179">
                <w:rPr>
                  <w:sz w:val="24"/>
                </w:rPr>
                <w:t>, ειδικά αυτή την περίοδο της πανδημίας, οδηγούν σε συνωστισμό  μαθητών με βαριές αναπηρίες, με ότι αυτό συνεπάγεται για την υγεία και για την ασφάλειά τους, αλλά και για την ποιοτική εκπαίδευση, η οποία πρέπει να τους διασφαλίζεται από την πολιτεία και τους πολιτειακούς θεσμούς</w:t>
              </w:r>
              <w:r w:rsidR="00985BC4" w:rsidRPr="00C64179">
                <w:rPr>
                  <w:sz w:val="24"/>
                </w:rPr>
                <w:t xml:space="preserve">, όπως επιτάσσει και η Διεθνής Σύμβαση του ΟΗΕ για τα Δικαιώματα των Ατόμων με Αναπηρία. </w:t>
              </w:r>
            </w:p>
            <w:p w14:paraId="13220D57" w14:textId="55139B61" w:rsidR="009077B3" w:rsidRPr="00C64179" w:rsidRDefault="00DA6D39" w:rsidP="009077B3">
              <w:pPr>
                <w:rPr>
                  <w:b/>
                  <w:bCs/>
                  <w:sz w:val="24"/>
                </w:rPr>
              </w:pPr>
              <w:r w:rsidRPr="00C64179">
                <w:rPr>
                  <w:b/>
                  <w:bCs/>
                  <w:sz w:val="24"/>
                </w:rPr>
                <w:t>Κύριε Αντιδήμαρχε</w:t>
              </w:r>
              <w:r w:rsidR="0019143F" w:rsidRPr="00C64179">
                <w:rPr>
                  <w:b/>
                  <w:bCs/>
                  <w:sz w:val="24"/>
                </w:rPr>
                <w:t>,</w:t>
              </w:r>
              <w:r w:rsidR="009077B3" w:rsidRPr="00C64179">
                <w:rPr>
                  <w:b/>
                  <w:bCs/>
                  <w:sz w:val="24"/>
                </w:rPr>
                <w:t xml:space="preserve"> </w:t>
              </w:r>
            </w:p>
            <w:p w14:paraId="22DED005" w14:textId="64023FE4" w:rsidR="009077B3" w:rsidRPr="00C64179" w:rsidRDefault="009077B3" w:rsidP="009077B3">
              <w:pPr>
                <w:rPr>
                  <w:sz w:val="24"/>
                </w:rPr>
              </w:pPr>
              <w:r w:rsidRPr="00C64179">
                <w:rPr>
                  <w:sz w:val="24"/>
                </w:rPr>
                <w:t xml:space="preserve">Ως εκ τούτου απευθυνόμαστε σε εσάς και ζητάμε την </w:t>
              </w:r>
              <w:r w:rsidR="00D57DC0" w:rsidRPr="00C64179">
                <w:rPr>
                  <w:sz w:val="24"/>
                </w:rPr>
                <w:t xml:space="preserve">άμεση ενημέρωση του εν λόγω Συλλόγου και της Ε.Σ.Α.μεΑ. για την πορεία των εργασιών του έργου που αφορά στη μετεγκατάσταση του Ειδικού Δημοτικού Σχολείου και του Ειδικού Νηπιαγωγείου Ιωαννίνων σε κατάλληλο χώρο για την </w:t>
              </w:r>
              <w:r w:rsidR="00D94FAE" w:rsidRPr="00C64179">
                <w:rPr>
                  <w:sz w:val="24"/>
                </w:rPr>
                <w:t>εύρυθμη λειτουργία του</w:t>
              </w:r>
              <w:r w:rsidR="00EA39CB" w:rsidRPr="00C64179">
                <w:rPr>
                  <w:sz w:val="24"/>
                </w:rPr>
                <w:t>ς</w:t>
              </w:r>
              <w:r w:rsidR="00D94FAE" w:rsidRPr="00C64179">
                <w:rPr>
                  <w:sz w:val="24"/>
                </w:rPr>
                <w:t>,</w:t>
              </w:r>
              <w:r w:rsidR="00985BC4" w:rsidRPr="00C64179">
                <w:rPr>
                  <w:sz w:val="24"/>
                </w:rPr>
                <w:t xml:space="preserve"> </w:t>
              </w:r>
              <w:r w:rsidRPr="00C64179">
                <w:rPr>
                  <w:sz w:val="24"/>
                </w:rPr>
                <w:t>προκειμένου να επιτευχθεί η απρόσκοπτη συμμετοχή στην εκπαίδευση με συνθήκες ασφάλειας και αξιοπρέπειας των μαθητών</w:t>
              </w:r>
              <w:r w:rsidR="0019143F" w:rsidRPr="00C64179">
                <w:rPr>
                  <w:sz w:val="24"/>
                </w:rPr>
                <w:t xml:space="preserve"> που φοιτούν σε αυτό</w:t>
              </w:r>
              <w:r w:rsidRPr="00C64179">
                <w:rPr>
                  <w:sz w:val="24"/>
                </w:rPr>
                <w:t>, χωρίς εμπόδια και αποκλεισμούς, όπως πρέπει να διασφαλίζει ένα σύγχρονο δημόσιο σχολείο.</w:t>
              </w:r>
            </w:p>
            <w:p w14:paraId="217A395B" w14:textId="470B7762" w:rsidR="00C33BCF" w:rsidRDefault="00313D58" w:rsidP="00100FCA">
              <w:r w:rsidRPr="00C64179">
                <w:rPr>
                  <w:sz w:val="24"/>
                </w:rPr>
                <w:t>Σας ευχαριστούμε εκ των προτέρων και αναμένουμε τις άμεσες ενέργειές σας και την ενημέρωσή μας επ’ αυτών.</w:t>
              </w:r>
            </w:p>
          </w:sdtContent>
        </w:sdt>
      </w:sdtContent>
    </w:sdt>
    <w:bookmarkStart w:id="9" w:name="_Hlk85106165" w:displacedByCustomXml="nex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1631A1" w:rsidP="006B3225"/>
      </w:sdtContent>
    </w:sdt>
    <w:bookmarkEnd w:id="9" w:displacedByCustomXml="prev"/>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1631A1"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7F16E7" w:rsidRDefault="001631A1"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7F16E7">
        <w:rPr>
          <w:b/>
        </w:rPr>
        <w:t xml:space="preserve"> </w:t>
      </w:r>
    </w:p>
    <w:p w14:paraId="4CE97723" w14:textId="77777777" w:rsidR="000F237D" w:rsidRPr="00337205" w:rsidRDefault="001631A1"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43AFBCF6" w14:textId="77777777" w:rsidR="00872A45" w:rsidRDefault="00872A45" w:rsidP="006B3225">
      <w:pPr>
        <w:spacing w:line="240" w:lineRule="auto"/>
        <w:jc w:val="left"/>
        <w:rPr>
          <w:b/>
        </w:rPr>
      </w:pPr>
    </w:p>
    <w:p w14:paraId="24F0F4E7" w14:textId="66E03DCD"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2228DFB9" w14:textId="4A4C392F" w:rsidR="00723B15" w:rsidRPr="00491C65" w:rsidRDefault="00723B15" w:rsidP="00723B15">
              <w:pPr>
                <w:pStyle w:val="Bullets0"/>
                <w:ind w:left="284" w:hanging="284"/>
                <w:rPr>
                  <w:rStyle w:val="BulletsChar"/>
                  <w:color w:val="auto"/>
                </w:rPr>
              </w:pPr>
              <w:r w:rsidRPr="00491C65">
                <w:rPr>
                  <w:rStyle w:val="BulletsChar"/>
                  <w:color w:val="auto"/>
                </w:rPr>
                <w:t>Υπουργό Παιδείας</w:t>
              </w:r>
              <w:r w:rsidR="000B3313" w:rsidRPr="000B3313">
                <w:t xml:space="preserve"> </w:t>
              </w:r>
              <w:r w:rsidR="000B3313" w:rsidRPr="000B3313">
                <w:rPr>
                  <w:rStyle w:val="BulletsChar"/>
                  <w:color w:val="auto"/>
                </w:rPr>
                <w:t>και Θρησκευμάτων</w:t>
              </w:r>
              <w:r w:rsidRPr="00491C65">
                <w:rPr>
                  <w:rStyle w:val="BulletsChar"/>
                  <w:color w:val="auto"/>
                </w:rPr>
                <w:t xml:space="preserve">, κ. </w:t>
              </w:r>
              <w:r w:rsidR="00574151" w:rsidRPr="00491C65">
                <w:rPr>
                  <w:rStyle w:val="BulletsChar"/>
                  <w:color w:val="auto"/>
                </w:rPr>
                <w:t xml:space="preserve">Ν. </w:t>
              </w:r>
              <w:proofErr w:type="spellStart"/>
              <w:r w:rsidR="00574151" w:rsidRPr="00491C65">
                <w:rPr>
                  <w:rStyle w:val="BulletsChar"/>
                  <w:color w:val="auto"/>
                </w:rPr>
                <w:t>Κεραμέως</w:t>
              </w:r>
              <w:proofErr w:type="spellEnd"/>
            </w:p>
            <w:p w14:paraId="4AF008E0" w14:textId="47100B3C" w:rsidR="002D0AB7" w:rsidRDefault="00430565" w:rsidP="00723B15">
              <w:pPr>
                <w:pStyle w:val="Bullets0"/>
                <w:ind w:left="284" w:hanging="284"/>
                <w:rPr>
                  <w:rStyle w:val="BulletsChar"/>
                </w:rPr>
              </w:pPr>
              <w:r>
                <w:rPr>
                  <w:rStyle w:val="BulletsChar"/>
                </w:rPr>
                <w:t>Γ. Γ</w:t>
              </w:r>
              <w:r w:rsidRPr="00491C65">
                <w:rPr>
                  <w:rStyle w:val="BulletsChar"/>
                  <w:color w:val="auto"/>
                </w:rPr>
                <w:t xml:space="preserve">. </w:t>
              </w:r>
              <w:proofErr w:type="spellStart"/>
              <w:r w:rsidR="00AE1F08" w:rsidRPr="00491C65">
                <w:rPr>
                  <w:rStyle w:val="BulletsChar"/>
                  <w:color w:val="auto"/>
                </w:rPr>
                <w:t>Α’</w:t>
              </w:r>
              <w:r w:rsidRPr="00491C65">
                <w:rPr>
                  <w:rStyle w:val="BulletsChar"/>
                  <w:color w:val="auto"/>
                </w:rPr>
                <w:t>βάθμιας</w:t>
              </w:r>
              <w:proofErr w:type="spellEnd"/>
              <w:r w:rsidRPr="00491C65">
                <w:rPr>
                  <w:rStyle w:val="BulletsChar"/>
                  <w:color w:val="auto"/>
                </w:rPr>
                <w:t xml:space="preserve">, </w:t>
              </w:r>
              <w:proofErr w:type="spellStart"/>
              <w:r w:rsidR="00AE1F08" w:rsidRPr="00491C65">
                <w:rPr>
                  <w:rStyle w:val="BulletsChar"/>
                  <w:color w:val="auto"/>
                </w:rPr>
                <w:t>Β’</w:t>
              </w:r>
              <w:r w:rsidRPr="00491C65">
                <w:rPr>
                  <w:rStyle w:val="BulletsChar"/>
                  <w:color w:val="auto"/>
                </w:rPr>
                <w:t>βάθμιας</w:t>
              </w:r>
              <w:proofErr w:type="spellEnd"/>
              <w:r w:rsidR="00AF7000">
                <w:rPr>
                  <w:rStyle w:val="BulletsChar"/>
                </w:rPr>
                <w:t xml:space="preserve"> </w:t>
              </w:r>
              <w:r w:rsidR="00C3668F" w:rsidRPr="00C3668F">
                <w:rPr>
                  <w:rStyle w:val="BulletsChar"/>
                </w:rPr>
                <w:t xml:space="preserve">Εκπαίδευσης </w:t>
              </w:r>
              <w:r w:rsidR="00C3668F">
                <w:rPr>
                  <w:rStyle w:val="BulletsChar"/>
                </w:rPr>
                <w:t xml:space="preserve">και </w:t>
              </w:r>
              <w:r w:rsidR="00AC76E7">
                <w:rPr>
                  <w:rStyle w:val="BulletsChar"/>
                </w:rPr>
                <w:t>Ε</w:t>
              </w:r>
              <w:r w:rsidR="00AF7000">
                <w:rPr>
                  <w:rStyle w:val="BulletsChar"/>
                </w:rPr>
                <w:t>ιδικής Αγωγής</w:t>
              </w:r>
              <w:r>
                <w:rPr>
                  <w:rStyle w:val="BulletsChar"/>
                </w:rPr>
                <w:t xml:space="preserve">, </w:t>
              </w:r>
              <w:r w:rsidRPr="00430565">
                <w:rPr>
                  <w:rStyle w:val="BulletsChar"/>
                </w:rPr>
                <w:t xml:space="preserve">κ. Α. </w:t>
              </w:r>
              <w:proofErr w:type="spellStart"/>
              <w:r w:rsidRPr="00430565">
                <w:rPr>
                  <w:rStyle w:val="BulletsChar"/>
                </w:rPr>
                <w:t>Κόπτση</w:t>
              </w:r>
              <w:proofErr w:type="spellEnd"/>
            </w:p>
            <w:p w14:paraId="4A67045E" w14:textId="6FCE9EB4" w:rsidR="00C115D4" w:rsidRDefault="00C115D4" w:rsidP="002B5224">
              <w:pPr>
                <w:pStyle w:val="Bullets0"/>
                <w:ind w:left="284" w:hanging="284"/>
                <w:rPr>
                  <w:rStyle w:val="BulletsChar"/>
                </w:rPr>
              </w:pPr>
              <w:r w:rsidRPr="00C115D4">
                <w:rPr>
                  <w:rStyle w:val="BulletsChar"/>
                </w:rPr>
                <w:t>Δ/</w:t>
              </w:r>
              <w:proofErr w:type="spellStart"/>
              <w:r w:rsidRPr="00C115D4">
                <w:rPr>
                  <w:rStyle w:val="BulletsChar"/>
                </w:rPr>
                <w:t>νση</w:t>
              </w:r>
              <w:proofErr w:type="spellEnd"/>
              <w:r w:rsidRPr="00C115D4">
                <w:rPr>
                  <w:rStyle w:val="BulletsChar"/>
                </w:rPr>
                <w:t xml:space="preserve"> Ειδικής Αγωγής</w:t>
              </w:r>
              <w:r w:rsidR="003E09D6">
                <w:rPr>
                  <w:rStyle w:val="BulletsChar"/>
                </w:rPr>
                <w:t xml:space="preserve"> Υπουργείου Παιδείας </w:t>
              </w:r>
            </w:p>
            <w:p w14:paraId="64AB4A9C" w14:textId="52D59DC3" w:rsidR="00A8687E" w:rsidRDefault="00A8687E" w:rsidP="002B5224">
              <w:pPr>
                <w:pStyle w:val="Bullets0"/>
                <w:ind w:left="284" w:hanging="284"/>
                <w:rPr>
                  <w:rStyle w:val="BulletsChar"/>
                </w:rPr>
              </w:pPr>
              <w:r>
                <w:rPr>
                  <w:rStyle w:val="BulletsChar"/>
                </w:rPr>
                <w:t xml:space="preserve">Γραφείο Δημάρχου Ιωαννιτών, </w:t>
              </w:r>
              <w:r w:rsidRPr="00A8687E">
                <w:rPr>
                  <w:rStyle w:val="BulletsChar"/>
                </w:rPr>
                <w:t xml:space="preserve">κ. Μ. </w:t>
              </w:r>
              <w:proofErr w:type="spellStart"/>
              <w:r w:rsidRPr="00A8687E">
                <w:rPr>
                  <w:rStyle w:val="BulletsChar"/>
                </w:rPr>
                <w:t>Ελισάφ</w:t>
              </w:r>
              <w:proofErr w:type="spellEnd"/>
            </w:p>
            <w:p w14:paraId="759153BC" w14:textId="6D43D769" w:rsidR="002D0AB7" w:rsidRDefault="00430565" w:rsidP="002B5224">
              <w:pPr>
                <w:pStyle w:val="Bullets0"/>
                <w:ind w:left="284" w:hanging="284"/>
                <w:rPr>
                  <w:rStyle w:val="BulletsChar"/>
                </w:rPr>
              </w:pPr>
              <w:r w:rsidRPr="00430565">
                <w:rPr>
                  <w:rStyle w:val="BulletsChar"/>
                </w:rPr>
                <w:t>Δ/</w:t>
              </w:r>
              <w:proofErr w:type="spellStart"/>
              <w:r w:rsidRPr="00430565">
                <w:rPr>
                  <w:rStyle w:val="BulletsChar"/>
                </w:rPr>
                <w:t>νση</w:t>
              </w:r>
              <w:proofErr w:type="spellEnd"/>
              <w:r w:rsidR="00F8631B">
                <w:rPr>
                  <w:rStyle w:val="BulletsChar"/>
                </w:rPr>
                <w:t xml:space="preserve"> </w:t>
              </w:r>
              <w:r w:rsidR="003E09D6">
                <w:rPr>
                  <w:rStyle w:val="BulletsChar"/>
                </w:rPr>
                <w:t>Α</w:t>
              </w:r>
              <w:r w:rsidR="006C7EBA">
                <w:rPr>
                  <w:rStyle w:val="BulletsChar"/>
                </w:rPr>
                <w:t>/</w:t>
              </w:r>
              <w:proofErr w:type="spellStart"/>
              <w:r w:rsidR="006C7EBA">
                <w:rPr>
                  <w:rStyle w:val="BulletsChar"/>
                </w:rPr>
                <w:t>βάθμιας</w:t>
              </w:r>
              <w:proofErr w:type="spellEnd"/>
              <w:r w:rsidRPr="00430565">
                <w:rPr>
                  <w:rStyle w:val="BulletsChar"/>
                </w:rPr>
                <w:t xml:space="preserve"> </w:t>
              </w:r>
              <w:proofErr w:type="spellStart"/>
              <w:r w:rsidRPr="00430565">
                <w:rPr>
                  <w:rStyle w:val="BulletsChar"/>
                </w:rPr>
                <w:t>Εκπ</w:t>
              </w:r>
              <w:proofErr w:type="spellEnd"/>
              <w:r w:rsidRPr="00430565">
                <w:rPr>
                  <w:rStyle w:val="BulletsChar"/>
                </w:rPr>
                <w:t>/</w:t>
              </w:r>
              <w:proofErr w:type="spellStart"/>
              <w:r w:rsidRPr="00430565">
                <w:rPr>
                  <w:rStyle w:val="BulletsChar"/>
                </w:rPr>
                <w:t>σης</w:t>
              </w:r>
              <w:proofErr w:type="spellEnd"/>
              <w:r w:rsidRPr="00430565">
                <w:rPr>
                  <w:rStyle w:val="BulletsChar"/>
                </w:rPr>
                <w:t xml:space="preserve"> </w:t>
              </w:r>
              <w:r w:rsidR="003E09D6">
                <w:rPr>
                  <w:rStyle w:val="BulletsChar"/>
                </w:rPr>
                <w:t>Ιωαννίνων</w:t>
              </w:r>
            </w:p>
            <w:p w14:paraId="130D6BFB" w14:textId="30D5068D" w:rsidR="003E09D6" w:rsidRDefault="00D67278" w:rsidP="005C77D5">
              <w:pPr>
                <w:pStyle w:val="Bullets0"/>
                <w:ind w:left="284" w:hanging="284"/>
                <w:rPr>
                  <w:rStyle w:val="BulletsChar"/>
                </w:rPr>
              </w:pPr>
              <w:r w:rsidRPr="00D67278">
                <w:rPr>
                  <w:rStyle w:val="BulletsChar"/>
                </w:rPr>
                <w:t xml:space="preserve">Ειδικό Δημοτικό Σχολείο </w:t>
              </w:r>
              <w:r w:rsidR="003E09D6">
                <w:rPr>
                  <w:rStyle w:val="BulletsChar"/>
                </w:rPr>
                <w:t xml:space="preserve">και Ειδικό Νηπιαγωγείο (ΣΑΠ Ιωαννίνων) </w:t>
              </w:r>
            </w:p>
            <w:p w14:paraId="39BCF916" w14:textId="77777777" w:rsidR="00D67278" w:rsidRDefault="00D67278" w:rsidP="005C77D5">
              <w:pPr>
                <w:pStyle w:val="Bullets0"/>
                <w:ind w:left="284" w:hanging="284"/>
                <w:rPr>
                  <w:rStyle w:val="BulletsChar"/>
                </w:rPr>
              </w:pPr>
              <w:r w:rsidRPr="00D67278">
                <w:rPr>
                  <w:rStyle w:val="BulletsChar"/>
                </w:rPr>
                <w:t>Σύλλογος Γονέων Κηδεμόνων και Φίλων Ατόμων με Αναπηρία Ν. Ιωαννίνων ¨Κυψέλη¨</w:t>
              </w:r>
            </w:p>
            <w:p w14:paraId="1C54635F" w14:textId="63511C71" w:rsidR="00CD3CE2" w:rsidRDefault="00E0147B" w:rsidP="005C77D5">
              <w:pPr>
                <w:pStyle w:val="Bullets0"/>
                <w:ind w:left="284" w:hanging="284"/>
              </w:pPr>
              <w:proofErr w:type="spellStart"/>
              <w:r>
                <w:rPr>
                  <w:rStyle w:val="BulletsChar"/>
                </w:rPr>
                <w:t>Π.Ο.Σ.Γ.Κ.Α.μεΑ</w:t>
              </w:r>
              <w:proofErr w:type="spellEnd"/>
              <w:r>
                <w:rPr>
                  <w:rStyle w:val="BulletsChar"/>
                </w:rPr>
                <w:t xml:space="preserve">. </w:t>
              </w:r>
            </w:p>
          </w:sdtContent>
        </w:sdt>
      </w:sdtContent>
    </w:sdt>
    <w:bookmarkStart w:id="18"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1631A1"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747CB" w14:textId="77777777" w:rsidR="001631A1" w:rsidRDefault="001631A1" w:rsidP="00A5663B">
      <w:pPr>
        <w:spacing w:after="0" w:line="240" w:lineRule="auto"/>
      </w:pPr>
      <w:r>
        <w:separator/>
      </w:r>
    </w:p>
    <w:p w14:paraId="591A183A" w14:textId="77777777" w:rsidR="001631A1" w:rsidRDefault="001631A1"/>
  </w:endnote>
  <w:endnote w:type="continuationSeparator" w:id="0">
    <w:p w14:paraId="4782817F" w14:textId="77777777" w:rsidR="001631A1" w:rsidRDefault="001631A1" w:rsidP="00A5663B">
      <w:pPr>
        <w:spacing w:after="0" w:line="240" w:lineRule="auto"/>
      </w:pPr>
      <w:r>
        <w:continuationSeparator/>
      </w:r>
    </w:p>
    <w:p w14:paraId="74AEB336" w14:textId="77777777" w:rsidR="001631A1" w:rsidRDefault="00163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C64179">
              <w:rPr>
                <w:noProof/>
              </w:rPr>
              <w:t>2</w:t>
            </w:r>
            <w:r>
              <w:fldChar w:fldCharType="end"/>
            </w:r>
          </w:p>
          <w:p w14:paraId="02B2B1CB" w14:textId="77777777" w:rsidR="002D0AB7" w:rsidRPr="00042CAA" w:rsidRDefault="001631A1"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8C747" w14:textId="77777777" w:rsidR="001631A1" w:rsidRDefault="001631A1" w:rsidP="00A5663B">
      <w:pPr>
        <w:spacing w:after="0" w:line="240" w:lineRule="auto"/>
      </w:pPr>
      <w:bookmarkStart w:id="0" w:name="_Hlk484772647"/>
      <w:bookmarkEnd w:id="0"/>
      <w:r>
        <w:separator/>
      </w:r>
    </w:p>
    <w:p w14:paraId="0201BDEC" w14:textId="77777777" w:rsidR="001631A1" w:rsidRDefault="001631A1"/>
  </w:footnote>
  <w:footnote w:type="continuationSeparator" w:id="0">
    <w:p w14:paraId="7BE387B4" w14:textId="77777777" w:rsidR="001631A1" w:rsidRDefault="001631A1" w:rsidP="00A5663B">
      <w:pPr>
        <w:spacing w:after="0" w:line="240" w:lineRule="auto"/>
      </w:pPr>
      <w:r>
        <w:continuationSeparator/>
      </w:r>
    </w:p>
    <w:p w14:paraId="62DA00C5" w14:textId="77777777" w:rsidR="001631A1" w:rsidRDefault="001631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29B5C" w14:textId="2E748E02" w:rsidR="00487EB9" w:rsidRDefault="00487EB9" w:rsidP="006837DA">
    <w:pPr>
      <w:pStyle w:val="Header"/>
    </w:pPr>
    <w:bookmarkStart w:id="10" w:name="_Hlk534859867"/>
    <w:bookmarkStart w:id="11" w:name="_Hlk534859868"/>
    <w:bookmarkStart w:id="12" w:name="_Hlk534860966"/>
    <w:bookmarkStart w:id="13" w:name="_Hlk534860967"/>
    <w:bookmarkStart w:id="14" w:name="_Hlk534861073"/>
    <w:bookmarkStart w:id="15" w:name="_Hlk534861074"/>
    <w:bookmarkStart w:id="16" w:name="_Hlk534861184"/>
    <w:bookmarkStart w:id="17" w:name="_Hlk534861185"/>
  </w:p>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87262424"/>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11187"/>
    <w:rsid w:val="000145EC"/>
    <w:rsid w:val="00016434"/>
    <w:rsid w:val="000224C1"/>
    <w:rsid w:val="000319B3"/>
    <w:rsid w:val="0003631E"/>
    <w:rsid w:val="000426E5"/>
    <w:rsid w:val="00042CAA"/>
    <w:rsid w:val="00070ACB"/>
    <w:rsid w:val="00080A75"/>
    <w:rsid w:val="0008214A"/>
    <w:rsid w:val="0008600A"/>
    <w:rsid w:val="000864B5"/>
    <w:rsid w:val="00091240"/>
    <w:rsid w:val="000A5463"/>
    <w:rsid w:val="000B3313"/>
    <w:rsid w:val="000C0865"/>
    <w:rsid w:val="000C099E"/>
    <w:rsid w:val="000C14DF"/>
    <w:rsid w:val="000C602B"/>
    <w:rsid w:val="000D34E2"/>
    <w:rsid w:val="000D3D70"/>
    <w:rsid w:val="000E2BB8"/>
    <w:rsid w:val="000E30A0"/>
    <w:rsid w:val="000E44E8"/>
    <w:rsid w:val="000F237D"/>
    <w:rsid w:val="000F4280"/>
    <w:rsid w:val="000F5FA2"/>
    <w:rsid w:val="00100FCA"/>
    <w:rsid w:val="00104FD0"/>
    <w:rsid w:val="001213C4"/>
    <w:rsid w:val="0016039E"/>
    <w:rsid w:val="00161A35"/>
    <w:rsid w:val="00162CAE"/>
    <w:rsid w:val="001631A1"/>
    <w:rsid w:val="0018121C"/>
    <w:rsid w:val="0019143F"/>
    <w:rsid w:val="001928E6"/>
    <w:rsid w:val="0019497A"/>
    <w:rsid w:val="001A45CB"/>
    <w:rsid w:val="001A62AD"/>
    <w:rsid w:val="001A67BA"/>
    <w:rsid w:val="001B0BEC"/>
    <w:rsid w:val="001B3428"/>
    <w:rsid w:val="001B73CF"/>
    <w:rsid w:val="001B7832"/>
    <w:rsid w:val="001D50FB"/>
    <w:rsid w:val="001E177F"/>
    <w:rsid w:val="001E439E"/>
    <w:rsid w:val="001F1161"/>
    <w:rsid w:val="002058AF"/>
    <w:rsid w:val="0020752C"/>
    <w:rsid w:val="002251AF"/>
    <w:rsid w:val="00236A27"/>
    <w:rsid w:val="00255DD0"/>
    <w:rsid w:val="002570E4"/>
    <w:rsid w:val="00261D0F"/>
    <w:rsid w:val="00264E1B"/>
    <w:rsid w:val="0026597B"/>
    <w:rsid w:val="00266962"/>
    <w:rsid w:val="0027672E"/>
    <w:rsid w:val="002B43D6"/>
    <w:rsid w:val="002B5224"/>
    <w:rsid w:val="002C4134"/>
    <w:rsid w:val="002D0AB7"/>
    <w:rsid w:val="002D0F75"/>
    <w:rsid w:val="002D1046"/>
    <w:rsid w:val="002F1AAF"/>
    <w:rsid w:val="002F6A89"/>
    <w:rsid w:val="00301E00"/>
    <w:rsid w:val="003071D9"/>
    <w:rsid w:val="00313D58"/>
    <w:rsid w:val="00322A0B"/>
    <w:rsid w:val="00323DAC"/>
    <w:rsid w:val="00326F43"/>
    <w:rsid w:val="003336F9"/>
    <w:rsid w:val="003364CB"/>
    <w:rsid w:val="0033667C"/>
    <w:rsid w:val="00337205"/>
    <w:rsid w:val="0034662F"/>
    <w:rsid w:val="00354505"/>
    <w:rsid w:val="00361404"/>
    <w:rsid w:val="00370785"/>
    <w:rsid w:val="00371AFA"/>
    <w:rsid w:val="003956F9"/>
    <w:rsid w:val="003B245B"/>
    <w:rsid w:val="003B3E78"/>
    <w:rsid w:val="003B6AC5"/>
    <w:rsid w:val="003D4D14"/>
    <w:rsid w:val="003D73D0"/>
    <w:rsid w:val="003E09D6"/>
    <w:rsid w:val="003E38C4"/>
    <w:rsid w:val="003F789B"/>
    <w:rsid w:val="004102B2"/>
    <w:rsid w:val="00412BB7"/>
    <w:rsid w:val="00413626"/>
    <w:rsid w:val="00415D99"/>
    <w:rsid w:val="00421FA4"/>
    <w:rsid w:val="00427C1E"/>
    <w:rsid w:val="00430565"/>
    <w:rsid w:val="004355A3"/>
    <w:rsid w:val="004443A9"/>
    <w:rsid w:val="00446003"/>
    <w:rsid w:val="004464FF"/>
    <w:rsid w:val="004642D6"/>
    <w:rsid w:val="004706E6"/>
    <w:rsid w:val="00472CFE"/>
    <w:rsid w:val="00483ACE"/>
    <w:rsid w:val="004853F5"/>
    <w:rsid w:val="00486A3F"/>
    <w:rsid w:val="00487EB9"/>
    <w:rsid w:val="00491C65"/>
    <w:rsid w:val="00497833"/>
    <w:rsid w:val="004A1924"/>
    <w:rsid w:val="004A2EF2"/>
    <w:rsid w:val="004A6201"/>
    <w:rsid w:val="004D0BE2"/>
    <w:rsid w:val="004D5A2F"/>
    <w:rsid w:val="004E66B3"/>
    <w:rsid w:val="00500C61"/>
    <w:rsid w:val="00501973"/>
    <w:rsid w:val="005077D6"/>
    <w:rsid w:val="00517354"/>
    <w:rsid w:val="0052064A"/>
    <w:rsid w:val="00523EAA"/>
    <w:rsid w:val="00540ED2"/>
    <w:rsid w:val="00547D78"/>
    <w:rsid w:val="00573B0A"/>
    <w:rsid w:val="00574151"/>
    <w:rsid w:val="0058273F"/>
    <w:rsid w:val="00583700"/>
    <w:rsid w:val="005925BA"/>
    <w:rsid w:val="005956CD"/>
    <w:rsid w:val="005A4542"/>
    <w:rsid w:val="005B00C5"/>
    <w:rsid w:val="005B661B"/>
    <w:rsid w:val="005B7282"/>
    <w:rsid w:val="005C3A6C"/>
    <w:rsid w:val="005C5A0B"/>
    <w:rsid w:val="005C77D5"/>
    <w:rsid w:val="005D05EE"/>
    <w:rsid w:val="005D2B1C"/>
    <w:rsid w:val="005D30F3"/>
    <w:rsid w:val="005D44A7"/>
    <w:rsid w:val="005D4AA0"/>
    <w:rsid w:val="005F5A54"/>
    <w:rsid w:val="00601C14"/>
    <w:rsid w:val="00603A91"/>
    <w:rsid w:val="00604AF8"/>
    <w:rsid w:val="00610A7E"/>
    <w:rsid w:val="00612214"/>
    <w:rsid w:val="00616929"/>
    <w:rsid w:val="00617AC0"/>
    <w:rsid w:val="00642AA7"/>
    <w:rsid w:val="00647299"/>
    <w:rsid w:val="00651CD5"/>
    <w:rsid w:val="00655019"/>
    <w:rsid w:val="0066741D"/>
    <w:rsid w:val="00680846"/>
    <w:rsid w:val="0068191C"/>
    <w:rsid w:val="006837DA"/>
    <w:rsid w:val="006A785A"/>
    <w:rsid w:val="006C7EBA"/>
    <w:rsid w:val="006D0554"/>
    <w:rsid w:val="006E692F"/>
    <w:rsid w:val="006E6B93"/>
    <w:rsid w:val="006F050F"/>
    <w:rsid w:val="006F68D0"/>
    <w:rsid w:val="006F7606"/>
    <w:rsid w:val="00702707"/>
    <w:rsid w:val="007059ED"/>
    <w:rsid w:val="007107E3"/>
    <w:rsid w:val="0072145A"/>
    <w:rsid w:val="0072181C"/>
    <w:rsid w:val="00723B15"/>
    <w:rsid w:val="00752538"/>
    <w:rsid w:val="00754C30"/>
    <w:rsid w:val="00763FCD"/>
    <w:rsid w:val="00767D09"/>
    <w:rsid w:val="0077016C"/>
    <w:rsid w:val="00795A74"/>
    <w:rsid w:val="007A781F"/>
    <w:rsid w:val="007D2025"/>
    <w:rsid w:val="007D2B63"/>
    <w:rsid w:val="007E4D95"/>
    <w:rsid w:val="007E59E0"/>
    <w:rsid w:val="007E66D9"/>
    <w:rsid w:val="007F16E7"/>
    <w:rsid w:val="007F5A18"/>
    <w:rsid w:val="007F77CE"/>
    <w:rsid w:val="0080787B"/>
    <w:rsid w:val="008104A7"/>
    <w:rsid w:val="008109EF"/>
    <w:rsid w:val="00811A9B"/>
    <w:rsid w:val="0082394C"/>
    <w:rsid w:val="008321C9"/>
    <w:rsid w:val="0083359D"/>
    <w:rsid w:val="00842387"/>
    <w:rsid w:val="00844E16"/>
    <w:rsid w:val="00857467"/>
    <w:rsid w:val="00872A45"/>
    <w:rsid w:val="00876B17"/>
    <w:rsid w:val="00880266"/>
    <w:rsid w:val="00886205"/>
    <w:rsid w:val="00890E52"/>
    <w:rsid w:val="008960BB"/>
    <w:rsid w:val="008A26A3"/>
    <w:rsid w:val="008A421B"/>
    <w:rsid w:val="008B3278"/>
    <w:rsid w:val="008B5B34"/>
    <w:rsid w:val="008B682C"/>
    <w:rsid w:val="008C77B4"/>
    <w:rsid w:val="008D1359"/>
    <w:rsid w:val="008D43B9"/>
    <w:rsid w:val="008E50A0"/>
    <w:rsid w:val="008F00C5"/>
    <w:rsid w:val="008F0453"/>
    <w:rsid w:val="008F4A49"/>
    <w:rsid w:val="009077B3"/>
    <w:rsid w:val="00936BAC"/>
    <w:rsid w:val="009503E0"/>
    <w:rsid w:val="00950407"/>
    <w:rsid w:val="00953909"/>
    <w:rsid w:val="00972E62"/>
    <w:rsid w:val="00980425"/>
    <w:rsid w:val="00985BC4"/>
    <w:rsid w:val="00995C38"/>
    <w:rsid w:val="009A4192"/>
    <w:rsid w:val="009B3183"/>
    <w:rsid w:val="009C06F7"/>
    <w:rsid w:val="009C4D45"/>
    <w:rsid w:val="009E6773"/>
    <w:rsid w:val="00A00DD3"/>
    <w:rsid w:val="00A04D49"/>
    <w:rsid w:val="00A0512E"/>
    <w:rsid w:val="00A05FCF"/>
    <w:rsid w:val="00A12E23"/>
    <w:rsid w:val="00A24A4D"/>
    <w:rsid w:val="00A32253"/>
    <w:rsid w:val="00A35350"/>
    <w:rsid w:val="00A36690"/>
    <w:rsid w:val="00A477C4"/>
    <w:rsid w:val="00A53B38"/>
    <w:rsid w:val="00A5663B"/>
    <w:rsid w:val="00A66F36"/>
    <w:rsid w:val="00A8235C"/>
    <w:rsid w:val="00A862B1"/>
    <w:rsid w:val="00A8687E"/>
    <w:rsid w:val="00A90B3F"/>
    <w:rsid w:val="00AA613F"/>
    <w:rsid w:val="00AB2576"/>
    <w:rsid w:val="00AC0D27"/>
    <w:rsid w:val="00AC766E"/>
    <w:rsid w:val="00AC76E7"/>
    <w:rsid w:val="00AD13AB"/>
    <w:rsid w:val="00AE0B71"/>
    <w:rsid w:val="00AE1F08"/>
    <w:rsid w:val="00AF1545"/>
    <w:rsid w:val="00AF66C4"/>
    <w:rsid w:val="00AF7000"/>
    <w:rsid w:val="00AF7DE7"/>
    <w:rsid w:val="00B01AB1"/>
    <w:rsid w:val="00B02797"/>
    <w:rsid w:val="00B0597D"/>
    <w:rsid w:val="00B14597"/>
    <w:rsid w:val="00B24CE3"/>
    <w:rsid w:val="00B24F28"/>
    <w:rsid w:val="00B257E8"/>
    <w:rsid w:val="00B25CDE"/>
    <w:rsid w:val="00B30846"/>
    <w:rsid w:val="00B343FA"/>
    <w:rsid w:val="00B4479D"/>
    <w:rsid w:val="00B621B5"/>
    <w:rsid w:val="00B72513"/>
    <w:rsid w:val="00B73A9A"/>
    <w:rsid w:val="00B75500"/>
    <w:rsid w:val="00B926D1"/>
    <w:rsid w:val="00B92A91"/>
    <w:rsid w:val="00B977C3"/>
    <w:rsid w:val="00BD105C"/>
    <w:rsid w:val="00BE04D8"/>
    <w:rsid w:val="00BE52FC"/>
    <w:rsid w:val="00BE6103"/>
    <w:rsid w:val="00BF7928"/>
    <w:rsid w:val="00C0166C"/>
    <w:rsid w:val="00C037B2"/>
    <w:rsid w:val="00C04B0C"/>
    <w:rsid w:val="00C05958"/>
    <w:rsid w:val="00C061F0"/>
    <w:rsid w:val="00C07CDB"/>
    <w:rsid w:val="00C115D4"/>
    <w:rsid w:val="00C13744"/>
    <w:rsid w:val="00C20687"/>
    <w:rsid w:val="00C2350C"/>
    <w:rsid w:val="00C243A1"/>
    <w:rsid w:val="00C30DF5"/>
    <w:rsid w:val="00C31308"/>
    <w:rsid w:val="00C32FBB"/>
    <w:rsid w:val="00C33BCF"/>
    <w:rsid w:val="00C3668F"/>
    <w:rsid w:val="00C37321"/>
    <w:rsid w:val="00C4399C"/>
    <w:rsid w:val="00C4571F"/>
    <w:rsid w:val="00C46534"/>
    <w:rsid w:val="00C55583"/>
    <w:rsid w:val="00C64179"/>
    <w:rsid w:val="00C64364"/>
    <w:rsid w:val="00C667D8"/>
    <w:rsid w:val="00C80117"/>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CF76FA"/>
    <w:rsid w:val="00D00AC1"/>
    <w:rsid w:val="00D01C51"/>
    <w:rsid w:val="00D11B9D"/>
    <w:rsid w:val="00D14800"/>
    <w:rsid w:val="00D25975"/>
    <w:rsid w:val="00D27CBC"/>
    <w:rsid w:val="00D4303F"/>
    <w:rsid w:val="00D43376"/>
    <w:rsid w:val="00D4455A"/>
    <w:rsid w:val="00D45F27"/>
    <w:rsid w:val="00D57DC0"/>
    <w:rsid w:val="00D67278"/>
    <w:rsid w:val="00D7519B"/>
    <w:rsid w:val="00D94FAE"/>
    <w:rsid w:val="00DA5411"/>
    <w:rsid w:val="00DA6D39"/>
    <w:rsid w:val="00DB0E18"/>
    <w:rsid w:val="00DB2FC8"/>
    <w:rsid w:val="00DC4FCC"/>
    <w:rsid w:val="00DC64B0"/>
    <w:rsid w:val="00DD0F78"/>
    <w:rsid w:val="00DD1D03"/>
    <w:rsid w:val="00DD7797"/>
    <w:rsid w:val="00DE3DAF"/>
    <w:rsid w:val="00DE62F3"/>
    <w:rsid w:val="00DF27F7"/>
    <w:rsid w:val="00E0147B"/>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A39CB"/>
    <w:rsid w:val="00EB6C02"/>
    <w:rsid w:val="00EC322C"/>
    <w:rsid w:val="00EE0D9B"/>
    <w:rsid w:val="00EE0F94"/>
    <w:rsid w:val="00EE6171"/>
    <w:rsid w:val="00EE65BD"/>
    <w:rsid w:val="00EF66B1"/>
    <w:rsid w:val="00F02B8E"/>
    <w:rsid w:val="00F071B9"/>
    <w:rsid w:val="00F21A91"/>
    <w:rsid w:val="00F21B29"/>
    <w:rsid w:val="00F22354"/>
    <w:rsid w:val="00F239E9"/>
    <w:rsid w:val="00F42CC8"/>
    <w:rsid w:val="00F5756F"/>
    <w:rsid w:val="00F62977"/>
    <w:rsid w:val="00F64D51"/>
    <w:rsid w:val="00F736BA"/>
    <w:rsid w:val="00F740C3"/>
    <w:rsid w:val="00F80939"/>
    <w:rsid w:val="00F84821"/>
    <w:rsid w:val="00F8631B"/>
    <w:rsid w:val="00F97D08"/>
    <w:rsid w:val="00FA015E"/>
    <w:rsid w:val="00FA25CD"/>
    <w:rsid w:val="00FA55E7"/>
    <w:rsid w:val="00FB76F3"/>
    <w:rsid w:val="00FC1052"/>
    <w:rsid w:val="00FC61EC"/>
    <w:rsid w:val="00FC692B"/>
    <w:rsid w:val="00FF4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961417" w:rsidRDefault="008F21FC">
          <w:pPr>
            <w:pStyle w:val="5D9BFB90C21748AF8E4FF57AF84DBE6E"/>
          </w:pPr>
          <w:r w:rsidRPr="004D0BE2">
            <w:rPr>
              <w:rStyle w:val="PlaceholderText"/>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961417" w:rsidRDefault="008F21FC">
          <w:pPr>
            <w:pStyle w:val="5A56E7D5A52A45849ED4CB48CDD86502"/>
          </w:pPr>
          <w:r w:rsidRPr="004D0BE2">
            <w:rPr>
              <w:rStyle w:val="PlaceholderText"/>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961417"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961417"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961417" w:rsidRDefault="008F21FC">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961417" w:rsidRDefault="008F21FC">
          <w:pPr>
            <w:pStyle w:val="EC4A10B065A84AE7AF2AB7ABBC89DB35"/>
          </w:pPr>
          <w:r w:rsidRPr="004D0BE2">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961417" w:rsidRDefault="008F21FC">
          <w:pPr>
            <w:pStyle w:val="8AA8779048454014B702200D1C4A43BE"/>
          </w:pPr>
          <w:r w:rsidRPr="004D0BE2">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961417" w:rsidRDefault="008F21FC">
          <w:pPr>
            <w:pStyle w:val="200E414CB9584371A50DA8B9A53DB1EF"/>
          </w:pPr>
          <w:r w:rsidRPr="0083359D">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961417"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961417"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961417"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961417" w:rsidRDefault="008F21FC">
          <w:pPr>
            <w:pStyle w:val="016F41FB994A419985C97BB65ACBE9F0"/>
          </w:pPr>
          <w:r w:rsidRPr="004E58EE">
            <w:rPr>
              <w:rStyle w:val="PlaceholderText"/>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961417"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961417" w:rsidRDefault="008F21FC">
          <w:pPr>
            <w:pStyle w:val="A75820A08C204CAE806B0573113ED6E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1C78CB"/>
    <w:rsid w:val="001D335D"/>
    <w:rsid w:val="00295AB1"/>
    <w:rsid w:val="003350B7"/>
    <w:rsid w:val="003F1734"/>
    <w:rsid w:val="004805B9"/>
    <w:rsid w:val="00505F85"/>
    <w:rsid w:val="00512649"/>
    <w:rsid w:val="005C3E17"/>
    <w:rsid w:val="006A782A"/>
    <w:rsid w:val="008F21FC"/>
    <w:rsid w:val="00961417"/>
    <w:rsid w:val="00A13D74"/>
    <w:rsid w:val="00A43E1B"/>
    <w:rsid w:val="00A47BC0"/>
    <w:rsid w:val="00AF198F"/>
    <w:rsid w:val="00CF204F"/>
    <w:rsid w:val="00CF71B9"/>
    <w:rsid w:val="00DB1B84"/>
    <w:rsid w:val="00E1472A"/>
    <w:rsid w:val="00E5112A"/>
    <w:rsid w:val="00F21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F455A7-A812-4D41-9144-F685D33E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672</Words>
  <Characters>3635</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2021-10-21T08:44:00Z</cp:lastPrinted>
  <dcterms:created xsi:type="dcterms:W3CDTF">2022-01-19T09:31:00Z</dcterms:created>
  <dcterms:modified xsi:type="dcterms:W3CDTF">2022-01-19T09:31:00Z</dcterms:modified>
  <cp:contentStatus/>
  <dc:language>Ελληνικά</dc:language>
  <cp:version>am-20180624</cp:version>
</cp:coreProperties>
</file>