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11B1E" w14:textId="424AEEB3" w:rsidR="00A5663B" w:rsidRPr="00A5663B" w:rsidRDefault="00D74CB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Strong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Strong"/>
                  </w:rPr>
                </w:sdtEndPr>
                <w:sdtContent>
                  <w:r w:rsidR="0080787B" w:rsidRPr="00F95A39">
                    <w:rPr>
                      <w:rStyle w:val="Strong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1-13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8E39DD">
                    <w:t>13.01.2022</w:t>
                  </w:r>
                </w:sdtContent>
              </w:sdt>
            </w:sdtContent>
          </w:sdt>
        </w:sdtContent>
      </w:sdt>
    </w:p>
    <w:p w14:paraId="41EA2CD5" w14:textId="186A9DB4" w:rsidR="00A5663B" w:rsidRPr="00A5663B" w:rsidRDefault="00D74CB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444B9A">
            <w:t>49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D74CB0" w:rsidP="00351671">
      <w:pPr>
        <w:jc w:val="center"/>
        <w:rPr>
          <w:rStyle w:val="Strong"/>
          <w:rFonts w:ascii="Arial Narrow" w:hAnsi="Arial Narrow"/>
        </w:rPr>
      </w:pPr>
      <w:sdt>
        <w:sdtPr>
          <w:rPr>
            <w:rStyle w:val="Strong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Strong"/>
          </w:rPr>
        </w:sdtEndPr>
        <w:sdtContent>
          <w:r w:rsidR="0076008A" w:rsidRPr="0076008A">
            <w:rPr>
              <w:rStyle w:val="Strong"/>
              <w:rFonts w:ascii="Arial Narrow" w:hAnsi="Arial Narrow"/>
            </w:rPr>
            <w:t>ΔΕΛΤΙΟ ΤΥΠΟΥ</w:t>
          </w:r>
        </w:sdtContent>
      </w:sdt>
    </w:p>
    <w:p w14:paraId="0BD7F815" w14:textId="13966ADC" w:rsidR="00177B45" w:rsidRPr="00614D55" w:rsidRDefault="00D74CB0" w:rsidP="00177B45">
      <w:pPr>
        <w:pStyle w:val="mySubtitle"/>
        <w:rPr>
          <w:u w:val="none"/>
        </w:rPr>
      </w:pPr>
      <w:sdt>
        <w:sdtPr>
          <w:rPr>
            <w:rStyle w:val="TitleChar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TitleChar"/>
          </w:rPr>
        </w:sdtEndPr>
        <w:sdtContent>
          <w:r w:rsidR="0076008A" w:rsidRPr="00614D55">
            <w:rPr>
              <w:rStyle w:val="TitleChar"/>
              <w:b/>
              <w:u w:val="none"/>
            </w:rPr>
            <w:t xml:space="preserve">Ε.Σ.Α.μεΑ.: </w:t>
          </w:r>
          <w:sdt>
            <w:sdtPr>
              <w:rPr>
                <w:rStyle w:val="TitleChar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EndPr>
              <w:rPr>
                <w:rStyle w:val="TitleChar"/>
              </w:rPr>
            </w:sdtEndPr>
            <w:sdtContent>
              <w:r w:rsidR="007D0996">
                <w:rPr>
                  <w:rStyle w:val="TitleChar"/>
                  <w:b/>
                  <w:u w:val="none"/>
                </w:rPr>
                <w:t>Άλλο ένα περιστατικό κακοποίησης παιδιού με αναπηρία- Φτάνει πια!</w:t>
              </w:r>
              <w:r w:rsidR="00690A15">
                <w:rPr>
                  <w:rStyle w:val="TitleChar"/>
                  <w:b/>
                  <w:u w:val="none"/>
                </w:rPr>
                <w:t xml:space="preserve">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  <w:sz w:val="24"/>
              <w:szCs w:val="24"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  <w:color w:val="auto"/>
            </w:rPr>
          </w:sdtEndPr>
          <w:sdtContent>
            <w:p w14:paraId="3D65DBCA" w14:textId="59536FE5" w:rsidR="0090327E" w:rsidRDefault="0090327E" w:rsidP="0068732D">
              <w:pPr>
                <w:rPr>
                  <w:iCs/>
                  <w:sz w:val="24"/>
                  <w:szCs w:val="24"/>
                </w:rPr>
              </w:pPr>
              <w:r>
                <w:rPr>
                  <w:iCs/>
                  <w:sz w:val="24"/>
                  <w:szCs w:val="24"/>
                </w:rPr>
                <w:t xml:space="preserve">Μόλις ένας μήνας έχει περάσει από την τελευταία φορά που η ΕΣΑμεΑ και οι φορείς της προχώρησαν σε καταγγελία για τον θάνατο έπειτα από ξυλοδαρμό ατόμου με αναπηρία </w:t>
              </w:r>
              <w:r w:rsidRPr="0090327E">
                <w:rPr>
                  <w:iCs/>
                  <w:sz w:val="24"/>
                  <w:szCs w:val="24"/>
                </w:rPr>
                <w:t>Καμία ΕΔΕ στο Κέντρο Αποκατάστασης Παιδιών με Αναπηρία Θεσσαλονίκης «Ο Άγιος Δημήτριος», παράρτημα του Κ.Κ.Π. Π</w:t>
              </w:r>
              <w:r>
                <w:rPr>
                  <w:iCs/>
                  <w:sz w:val="24"/>
                  <w:szCs w:val="24"/>
                </w:rPr>
                <w:t xml:space="preserve">εριφέρειας Κεντρικής Μακεδονίας. Σήμερα το απόγευμα ήρθε στη δημοσιότητα βίντεο με σκληρές εικόνες </w:t>
              </w:r>
              <w:r w:rsidRPr="0090327E">
                <w:rPr>
                  <w:iCs/>
                  <w:sz w:val="24"/>
                  <w:szCs w:val="24"/>
                </w:rPr>
                <w:t>βάναυση</w:t>
              </w:r>
              <w:r>
                <w:rPr>
                  <w:iCs/>
                  <w:sz w:val="24"/>
                  <w:szCs w:val="24"/>
                </w:rPr>
                <w:t>ς</w:t>
              </w:r>
              <w:r w:rsidRPr="0090327E">
                <w:rPr>
                  <w:iCs/>
                  <w:sz w:val="24"/>
                  <w:szCs w:val="24"/>
                </w:rPr>
                <w:t xml:space="preserve"> κακοποίηση</w:t>
              </w:r>
              <w:r>
                <w:rPr>
                  <w:iCs/>
                  <w:sz w:val="24"/>
                  <w:szCs w:val="24"/>
                </w:rPr>
                <w:t>ς</w:t>
              </w:r>
              <w:r w:rsidRPr="0090327E">
                <w:rPr>
                  <w:iCs/>
                  <w:sz w:val="24"/>
                  <w:szCs w:val="24"/>
                </w:rPr>
                <w:t xml:space="preserve"> ανηλίκου παιδιού από εργαζόμενο σε ιδιωτικό Κέντρο για παιδιά με αυτισμό.</w:t>
              </w:r>
            </w:p>
            <w:p w14:paraId="79351EC7" w14:textId="77777777" w:rsidR="001A4740" w:rsidRPr="0090327E" w:rsidRDefault="001A4740" w:rsidP="001A4740">
              <w:pPr>
                <w:rPr>
                  <w:iCs/>
                  <w:sz w:val="24"/>
                  <w:szCs w:val="24"/>
                </w:rPr>
              </w:pPr>
              <w:r>
                <w:rPr>
                  <w:iCs/>
                  <w:sz w:val="24"/>
                  <w:szCs w:val="24"/>
                </w:rPr>
                <w:t xml:space="preserve">Το σημερινό βίντεο έκανε 2 χρόνια να έρθει στη δημοσιότητα, δύο χρόνια χωρίς άσκηση δίωξης ή τιμωρίας σε κανέναν εμπλεκόμενο στο περιστατικό. Πόσα παιδιά έχουν κακοποιηθεί αυτά τα χρόνια, τα προηγούμενα, πόσα ακόμα θα κακοποιηθούν ή θα χάσουν τη ζωή τους, όταν οι δομές, ιδιωτικές ή κρατικές, λειτουργούν χωρίς κανέναν έλεγχο; </w:t>
              </w:r>
            </w:p>
            <w:p w14:paraId="70F8782F" w14:textId="1EBA3B6D" w:rsidR="0090327E" w:rsidRDefault="0090327E" w:rsidP="0068732D">
              <w:pPr>
                <w:rPr>
                  <w:iCs/>
                  <w:sz w:val="24"/>
                  <w:szCs w:val="24"/>
                </w:rPr>
              </w:pPr>
              <w:r>
                <w:rPr>
                  <w:iCs/>
                  <w:sz w:val="24"/>
                  <w:szCs w:val="24"/>
                </w:rPr>
                <w:t xml:space="preserve">Το αναπηρικό κίνημα ζητά επαρκές προσωπικό με σωστή εκπαίδευση, </w:t>
              </w:r>
              <w:r w:rsidRPr="0090327E">
                <w:rPr>
                  <w:iCs/>
                  <w:sz w:val="24"/>
                  <w:szCs w:val="24"/>
                </w:rPr>
                <w:t xml:space="preserve">με σωστή χρηματοδότηση, με εκπαίδευση της πολιτικής διοίκησης, της διοίκησης των ιδίων των ατόμων που διαβιούν στα ιδρύματα, </w:t>
              </w:r>
              <w:r>
                <w:rPr>
                  <w:iCs/>
                  <w:sz w:val="24"/>
                  <w:szCs w:val="24"/>
                </w:rPr>
                <w:t xml:space="preserve">που πηγαίνουν σε Κέντρα Ημέρας ή σε ΚΔΑΠ ΑμεΑ, </w:t>
              </w:r>
              <w:r w:rsidRPr="0090327E">
                <w:rPr>
                  <w:iCs/>
                  <w:sz w:val="24"/>
                  <w:szCs w:val="24"/>
                </w:rPr>
                <w:t>με συνέπεια και στη βάση επιστημονικών δεδομένων, αλλά και στήριξη της κοινωνικής ένταξης των ατόμων με αναπηρία ή/και με χρόνιες παθήσεις στη χώρα.</w:t>
              </w:r>
            </w:p>
            <w:p w14:paraId="5AAA8B5E" w14:textId="0719CC12" w:rsidR="00FF418C" w:rsidRPr="00687799" w:rsidRDefault="00FF418C" w:rsidP="008E39DD">
              <w:pPr>
                <w:rPr>
                  <w:color w:val="auto"/>
                  <w:sz w:val="24"/>
                  <w:szCs w:val="24"/>
                </w:rPr>
              </w:pPr>
              <w:r w:rsidRPr="00687799">
                <w:rPr>
                  <w:color w:val="auto"/>
                  <w:sz w:val="24"/>
                  <w:szCs w:val="24"/>
                </w:rPr>
                <w:t xml:space="preserve">Πόσους νεκρούς θα θρηνήσουμε ακόμη, </w:t>
              </w:r>
              <w:r w:rsidR="0090327E">
                <w:rPr>
                  <w:color w:val="auto"/>
                  <w:sz w:val="24"/>
                  <w:szCs w:val="24"/>
                </w:rPr>
                <w:t xml:space="preserve">πόσα άτομα με αναπηρία θα έρθουν αντιμέτωπα με τη βαρβαρότητα, </w:t>
              </w:r>
              <w:r w:rsidRPr="00687799">
                <w:rPr>
                  <w:color w:val="auto"/>
                  <w:sz w:val="24"/>
                  <w:szCs w:val="24"/>
                </w:rPr>
                <w:t xml:space="preserve">μέχρι να θεσπιστεί μια Εθνική Στρατηγική για την </w:t>
              </w:r>
              <w:r w:rsidR="008E39DD">
                <w:rPr>
                  <w:color w:val="auto"/>
                  <w:sz w:val="24"/>
                  <w:szCs w:val="24"/>
                </w:rPr>
                <w:t xml:space="preserve">πραγματική διαβίωση στην κοινότητα; </w:t>
              </w:r>
            </w:p>
            <w:p w14:paraId="2E9FB4F7" w14:textId="5829C2DA" w:rsidR="00A640C2" w:rsidRPr="00687799" w:rsidRDefault="008E39DD" w:rsidP="006B74ED">
              <w:pPr>
                <w:rPr>
                  <w:color w:val="auto"/>
                  <w:sz w:val="24"/>
                  <w:szCs w:val="24"/>
                </w:rPr>
              </w:pPr>
              <w:r>
                <w:rPr>
                  <w:color w:val="auto"/>
                  <w:sz w:val="24"/>
                  <w:szCs w:val="24"/>
                </w:rPr>
                <w:t>Λέμε ξανά για ακόμη μία φορά ότι χ</w:t>
              </w:r>
              <w:r w:rsidR="00E40A5E" w:rsidRPr="00687799">
                <w:rPr>
                  <w:color w:val="auto"/>
                  <w:sz w:val="24"/>
                  <w:szCs w:val="24"/>
                </w:rPr>
                <w:t xml:space="preserve">ρειάζεται </w:t>
              </w:r>
              <w:r w:rsidR="00A640C2" w:rsidRPr="00687799">
                <w:rPr>
                  <w:color w:val="auto"/>
                  <w:sz w:val="24"/>
                  <w:szCs w:val="24"/>
                </w:rPr>
                <w:t>ΤΩΡΑ</w:t>
              </w:r>
              <w:r w:rsidR="00E40A5E" w:rsidRPr="00687799">
                <w:rPr>
                  <w:color w:val="auto"/>
                  <w:sz w:val="24"/>
                  <w:szCs w:val="24"/>
                </w:rPr>
                <w:t xml:space="preserve"> η κυβέρνηση να εγκαταλείψει το τωρινό 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μοντέλο </w:t>
              </w:r>
              <w:r w:rsidR="00E40A5E" w:rsidRPr="00687799">
                <w:rPr>
                  <w:color w:val="auto"/>
                  <w:sz w:val="24"/>
                  <w:szCs w:val="24"/>
                </w:rPr>
                <w:t>αποϊδρυματοποίησης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 που επί σειρά ετών αποτυγχάνει, με τραγικές συνέπειες για τις ζωές αναπήρων, χρονίως πασχόντων, αλλά και εργαζομένων στα δημόσια</w:t>
              </w:r>
              <w:r>
                <w:rPr>
                  <w:color w:val="auto"/>
                  <w:sz w:val="24"/>
                  <w:szCs w:val="24"/>
                </w:rPr>
                <w:t xml:space="preserve"> και ιδιωτικά</w:t>
              </w:r>
              <w:r w:rsidR="00A640C2" w:rsidRPr="00687799">
                <w:rPr>
                  <w:color w:val="auto"/>
                  <w:sz w:val="24"/>
                  <w:szCs w:val="24"/>
                </w:rPr>
                <w:t xml:space="preserve"> ιδρύματα</w:t>
              </w:r>
              <w:r>
                <w:rPr>
                  <w:color w:val="auto"/>
                  <w:sz w:val="24"/>
                  <w:szCs w:val="24"/>
                </w:rPr>
                <w:t xml:space="preserve"> και κέντρα</w:t>
              </w:r>
              <w:r w:rsidR="00A640C2" w:rsidRPr="00687799">
                <w:rPr>
                  <w:color w:val="auto"/>
                  <w:sz w:val="24"/>
                  <w:szCs w:val="24"/>
                </w:rPr>
                <w:t>,</w:t>
              </w:r>
              <w:r w:rsidR="0096372D" w:rsidRPr="00687799">
                <w:rPr>
                  <w:color w:val="auto"/>
                  <w:sz w:val="24"/>
                  <w:szCs w:val="24"/>
                </w:rPr>
                <w:t xml:space="preserve"> </w:t>
              </w:r>
              <w:r w:rsidR="00E40A5E" w:rsidRPr="00687799">
                <w:rPr>
                  <w:color w:val="auto"/>
                  <w:sz w:val="24"/>
                  <w:szCs w:val="24"/>
                </w:rPr>
                <w:t xml:space="preserve">και να διαβουλευτεί με το αναπηρικό κίνημα για ένα νέο. </w:t>
              </w:r>
            </w:p>
            <w:p w14:paraId="4EAE845B" w14:textId="236E643E" w:rsidR="0076008A" w:rsidRPr="00687799" w:rsidRDefault="008E39DD" w:rsidP="006B74ED">
              <w:pPr>
                <w:rPr>
                  <w:color w:val="auto"/>
                </w:rPr>
              </w:pPr>
              <w:r>
                <w:rPr>
                  <w:color w:val="auto"/>
                  <w:sz w:val="24"/>
                  <w:szCs w:val="24"/>
                </w:rPr>
                <w:t xml:space="preserve">Απαιτούνται τολμηρές αποφάσεις αλλαγής πορείας. Διαφορετικά υπάρχει </w:t>
              </w:r>
              <w:r>
                <w:rPr>
                  <w:color w:val="auto"/>
                  <w:sz w:val="24"/>
                  <w:szCs w:val="24"/>
                  <w:lang w:val="en-US"/>
                </w:rPr>
                <w:t>de</w:t>
              </w:r>
              <w:r w:rsidRPr="008E39DD">
                <w:rPr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color w:val="auto"/>
                  <w:sz w:val="24"/>
                  <w:szCs w:val="24"/>
                  <w:lang w:val="en-US"/>
                </w:rPr>
                <w:t>facto</w:t>
              </w:r>
              <w:r w:rsidRPr="008E39DD">
                <w:rPr>
                  <w:color w:val="auto"/>
                  <w:sz w:val="24"/>
                  <w:szCs w:val="24"/>
                </w:rPr>
                <w:t xml:space="preserve"> </w:t>
              </w:r>
              <w:r>
                <w:rPr>
                  <w:color w:val="auto"/>
                  <w:sz w:val="24"/>
                  <w:szCs w:val="24"/>
                </w:rPr>
                <w:t xml:space="preserve">ανοχή μιας διαρκούς παραβίασης των δικαιωμάτων, κακοποίησής και άσκησης βίας. 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Hyperlink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Hyperlink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7" w:name="_Hlk534859184"/>
                <w:r>
                  <w:rPr>
                    <w:noProof/>
                    <w:lang w:eastAsia="el-GR"/>
                  </w:rPr>
                  <w:lastRenderedPageBreak/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7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A0865" w14:textId="77777777" w:rsidR="00D74CB0" w:rsidRDefault="00D74CB0" w:rsidP="00A5663B">
      <w:pPr>
        <w:spacing w:after="0" w:line="240" w:lineRule="auto"/>
      </w:pPr>
      <w:r>
        <w:separator/>
      </w:r>
    </w:p>
    <w:p w14:paraId="6F70FB28" w14:textId="77777777" w:rsidR="00D74CB0" w:rsidRDefault="00D74CB0"/>
  </w:endnote>
  <w:endnote w:type="continuationSeparator" w:id="0">
    <w:p w14:paraId="6EB94EA2" w14:textId="77777777" w:rsidR="00D74CB0" w:rsidRDefault="00D74CB0" w:rsidP="00A5663B">
      <w:pPr>
        <w:spacing w:after="0" w:line="240" w:lineRule="auto"/>
      </w:pPr>
      <w:r>
        <w:continuationSeparator/>
      </w:r>
    </w:p>
    <w:p w14:paraId="560A8F7E" w14:textId="77777777" w:rsidR="00D74CB0" w:rsidRDefault="00D74C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Footer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Header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Header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8E39DD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D74CB0" w:rsidP="00300782">
            <w:pPr>
              <w:pStyle w:val="Footer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A8E32" w14:textId="77777777" w:rsidR="00D74CB0" w:rsidRDefault="00D74CB0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5ADE0D2" w14:textId="77777777" w:rsidR="00D74CB0" w:rsidRDefault="00D74CB0"/>
  </w:footnote>
  <w:footnote w:type="continuationSeparator" w:id="0">
    <w:p w14:paraId="0B715BE8" w14:textId="77777777" w:rsidR="00D74CB0" w:rsidRDefault="00D74CB0" w:rsidP="00A5663B">
      <w:pPr>
        <w:spacing w:after="0" w:line="240" w:lineRule="auto"/>
      </w:pPr>
      <w:r>
        <w:continuationSeparator/>
      </w:r>
    </w:p>
    <w:p w14:paraId="16DF85F0" w14:textId="77777777" w:rsidR="00D74CB0" w:rsidRDefault="00D74C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Header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534859867" w:displacedByCustomXml="next"/>
  <w:bookmarkStart w:id="2" w:name="_Hlk534859868" w:displacedByCustomXml="next"/>
  <w:bookmarkStart w:id="3" w:name="_Hlk534860966" w:displacedByCustomXml="next"/>
  <w:bookmarkStart w:id="4" w:name="_Hlk534860967" w:displacedByCustomXml="next"/>
  <w:bookmarkStart w:id="5" w:name="_Hlk534861073" w:displacedByCustomXml="next"/>
  <w:bookmarkStart w:id="6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Header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1" w:displacedByCustomXml="next"/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9A43D8"/>
    <w:multiLevelType w:val="hybridMultilevel"/>
    <w:tmpl w:val="ECFE5B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5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446510"/>
    <w:multiLevelType w:val="hybridMultilevel"/>
    <w:tmpl w:val="D3A04C7E"/>
    <w:lvl w:ilvl="0" w:tplc="BC12AFE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sz w:val="25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A60702"/>
    <w:multiLevelType w:val="multilevel"/>
    <w:tmpl w:val="44583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7FF708C7"/>
    <w:multiLevelType w:val="hybridMultilevel"/>
    <w:tmpl w:val="E244EC0C"/>
    <w:lvl w:ilvl="0" w:tplc="BC12AFE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sz w:val="25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2"/>
  </w:num>
  <w:num w:numId="14">
    <w:abstractNumId w:val="0"/>
  </w:num>
  <w:num w:numId="15">
    <w:abstractNumId w:val="3"/>
  </w:num>
  <w:num w:numId="16">
    <w:abstractNumId w:val="8"/>
  </w:num>
  <w:num w:numId="17">
    <w:abstractNumId w:val="4"/>
  </w:num>
  <w:num w:numId="18">
    <w:abstractNumId w:val="1"/>
  </w:num>
  <w:num w:numId="19">
    <w:abstractNumId w:val="6"/>
  </w:num>
  <w:num w:numId="20">
    <w:abstractNumId w:val="12"/>
  </w:num>
  <w:num w:numId="21">
    <w:abstractNumId w:val="7"/>
  </w:num>
  <w:num w:numId="22">
    <w:abstractNumId w:val="10"/>
  </w:num>
  <w:num w:numId="23">
    <w:abstractNumId w:val="11"/>
  </w:num>
  <w:num w:numId="24">
    <w:abstractNumId w:val="16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53574"/>
    <w:rsid w:val="0016039E"/>
    <w:rsid w:val="001623D2"/>
    <w:rsid w:val="00162CAE"/>
    <w:rsid w:val="001655E7"/>
    <w:rsid w:val="00177B45"/>
    <w:rsid w:val="00193549"/>
    <w:rsid w:val="001A4740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44B9A"/>
    <w:rsid w:val="00454340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3141F"/>
    <w:rsid w:val="00642AA7"/>
    <w:rsid w:val="00647299"/>
    <w:rsid w:val="00651CD5"/>
    <w:rsid w:val="006604D1"/>
    <w:rsid w:val="0066741D"/>
    <w:rsid w:val="0068732D"/>
    <w:rsid w:val="00687799"/>
    <w:rsid w:val="00690A15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D0996"/>
    <w:rsid w:val="007E0FC7"/>
    <w:rsid w:val="007E66D9"/>
    <w:rsid w:val="0080300C"/>
    <w:rsid w:val="0080787B"/>
    <w:rsid w:val="008104A7"/>
    <w:rsid w:val="00811A9B"/>
    <w:rsid w:val="00811F34"/>
    <w:rsid w:val="008321C9"/>
    <w:rsid w:val="00842387"/>
    <w:rsid w:val="00857467"/>
    <w:rsid w:val="00873758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39DD"/>
    <w:rsid w:val="008E64F8"/>
    <w:rsid w:val="008F26CE"/>
    <w:rsid w:val="008F4A49"/>
    <w:rsid w:val="0090327E"/>
    <w:rsid w:val="00906FB5"/>
    <w:rsid w:val="009070E8"/>
    <w:rsid w:val="009324B1"/>
    <w:rsid w:val="00935D82"/>
    <w:rsid w:val="00936BAC"/>
    <w:rsid w:val="009503E0"/>
    <w:rsid w:val="00953909"/>
    <w:rsid w:val="009603EA"/>
    <w:rsid w:val="0096372D"/>
    <w:rsid w:val="00972E62"/>
    <w:rsid w:val="00980425"/>
    <w:rsid w:val="00995C38"/>
    <w:rsid w:val="009A4192"/>
    <w:rsid w:val="009B3183"/>
    <w:rsid w:val="009C06F7"/>
    <w:rsid w:val="009C4D45"/>
    <w:rsid w:val="009C5081"/>
    <w:rsid w:val="009D03EE"/>
    <w:rsid w:val="009D4659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640C2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72DE"/>
    <w:rsid w:val="00B73A9A"/>
    <w:rsid w:val="00B8325E"/>
    <w:rsid w:val="00B84EFE"/>
    <w:rsid w:val="00B926D1"/>
    <w:rsid w:val="00B92A91"/>
    <w:rsid w:val="00B969F5"/>
    <w:rsid w:val="00B977C3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3AA8"/>
    <w:rsid w:val="00C6720A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455A"/>
    <w:rsid w:val="00D74CB0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25877"/>
    <w:rsid w:val="00E357D4"/>
    <w:rsid w:val="00E40395"/>
    <w:rsid w:val="00E40A5E"/>
    <w:rsid w:val="00E429AD"/>
    <w:rsid w:val="00E43F72"/>
    <w:rsid w:val="00E46F44"/>
    <w:rsid w:val="00E55813"/>
    <w:rsid w:val="00E70687"/>
    <w:rsid w:val="00E72589"/>
    <w:rsid w:val="00E776F1"/>
    <w:rsid w:val="00E84940"/>
    <w:rsid w:val="00E85833"/>
    <w:rsid w:val="00E90884"/>
    <w:rsid w:val="00E922F5"/>
    <w:rsid w:val="00E9293A"/>
    <w:rsid w:val="00EC61A5"/>
    <w:rsid w:val="00ED1F39"/>
    <w:rsid w:val="00EE0F94"/>
    <w:rsid w:val="00EE6171"/>
    <w:rsid w:val="00EE65BD"/>
    <w:rsid w:val="00EE7747"/>
    <w:rsid w:val="00EF167E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Heading1">
    <w:name w:val="heading 1"/>
    <w:aliases w:val="Κεφαλίδα1"/>
    <w:basedOn w:val="Normal"/>
    <w:next w:val="Normal"/>
    <w:link w:val="Heading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Heading2">
    <w:name w:val="heading 2"/>
    <w:aliases w:val="Κεφαλίδα2"/>
    <w:basedOn w:val="Normal"/>
    <w:next w:val="Normal"/>
    <w:link w:val="Heading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Heading3">
    <w:name w:val="heading 3"/>
    <w:aliases w:val="Κεφαλίδα3"/>
    <w:basedOn w:val="Normal"/>
    <w:next w:val="Normal"/>
    <w:link w:val="Heading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Heading4">
    <w:name w:val="heading 4"/>
    <w:aliases w:val="Κεφαλίδα4"/>
    <w:basedOn w:val="Normal"/>
    <w:next w:val="Normal"/>
    <w:link w:val="Heading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Κεφαλίδα1 Char"/>
    <w:basedOn w:val="DefaultParagraphFont"/>
    <w:link w:val="Heading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Heading2Char">
    <w:name w:val="Heading 2 Char"/>
    <w:aliases w:val="Κεφαλίδα2 Char"/>
    <w:basedOn w:val="DefaultParagraphFont"/>
    <w:link w:val="Heading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Heading3Char">
    <w:name w:val="Heading 3 Char"/>
    <w:aliases w:val="Κεφαλίδα3 Char"/>
    <w:basedOn w:val="DefaultParagraphFont"/>
    <w:link w:val="Heading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Heading4Char">
    <w:name w:val="Heading 4 Char"/>
    <w:aliases w:val="Κεφαλίδα4 Char"/>
    <w:basedOn w:val="DefaultParagraphFont"/>
    <w:link w:val="Heading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Caption">
    <w:name w:val="caption"/>
    <w:basedOn w:val="Normal"/>
    <w:next w:val="Normal"/>
    <w:rsid w:val="001B34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E706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D99"/>
    <w:rPr>
      <w:color w:val="808080"/>
    </w:rPr>
  </w:style>
  <w:style w:type="character" w:styleId="Strong">
    <w:name w:val="Strong"/>
    <w:aliases w:val="Ετικέτες"/>
    <w:basedOn w:val="DefaultParagraphFont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ListParagraph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ListParagraphChar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0">
    <w:name w:val="Έντονο &amp; Υπογράμμιση"/>
    <w:basedOn w:val="Normal"/>
    <w:next w:val="Normal"/>
    <w:link w:val="Char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">
    <w:name w:val="Έντονο &amp; Υπογράμμιση Char"/>
    <w:basedOn w:val="DefaultParagraphFont"/>
    <w:link w:val="a0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IntenseReference">
    <w:name w:val="Intense Reference"/>
    <w:basedOn w:val="DefaultParagraphFont"/>
    <w:uiPriority w:val="32"/>
    <w:qFormat/>
    <w:rsid w:val="005F5A54"/>
    <w:rPr>
      <w:b/>
      <w:bCs/>
      <w:smallCaps/>
      <w:color w:val="auto"/>
      <w:spacing w:val="5"/>
    </w:rPr>
  </w:style>
  <w:style w:type="character" w:styleId="IntenseEmphasis">
    <w:name w:val="Intense Emphasis"/>
    <w:basedOn w:val="DefaultParagraphFont"/>
    <w:uiPriority w:val="21"/>
    <w:qFormat/>
    <w:rsid w:val="005F5A54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A3F"/>
    <w:rPr>
      <w:rFonts w:ascii="Cambria" w:hAnsi="Cambria"/>
      <w:i/>
      <w:iCs/>
      <w:sz w:val="22"/>
      <w:szCs w:val="22"/>
    </w:rPr>
  </w:style>
  <w:style w:type="character" w:styleId="Emphasis">
    <w:name w:val="Emphasis"/>
    <w:aliases w:val="Πλάγια"/>
    <w:basedOn w:val="DefaultParagraphFont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">
    <w:name w:val="Στυλ1"/>
    <w:basedOn w:val="DefaultParagraphFont"/>
    <w:uiPriority w:val="1"/>
    <w:rsid w:val="00B926D1"/>
    <w:rPr>
      <w:rFonts w:ascii="Cambria" w:hAnsi="Cambria"/>
      <w:sz w:val="20"/>
    </w:rPr>
  </w:style>
  <w:style w:type="paragraph" w:customStyle="1" w:styleId="a1">
    <w:name w:val="Πληροφορίες"/>
    <w:basedOn w:val="Normal"/>
    <w:link w:val="Char0"/>
    <w:qFormat/>
    <w:rsid w:val="0066741D"/>
    <w:pPr>
      <w:spacing w:before="360" w:after="0"/>
    </w:pPr>
    <w:rPr>
      <w:sz w:val="20"/>
      <w:szCs w:val="20"/>
    </w:rPr>
  </w:style>
  <w:style w:type="character" w:customStyle="1" w:styleId="Char0">
    <w:name w:val="Πληροφορίες Char"/>
    <w:basedOn w:val="DefaultParagraphFont"/>
    <w:link w:val="a1"/>
    <w:rsid w:val="0066741D"/>
    <w:rPr>
      <w:rFonts w:ascii="Cambria" w:hAnsi="Cambria"/>
      <w:color w:val="000000"/>
    </w:rPr>
  </w:style>
  <w:style w:type="paragraph" w:customStyle="1" w:styleId="a2">
    <w:name w:val="Έντονη γραφή"/>
    <w:basedOn w:val="Normal"/>
    <w:link w:val="Char1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1">
    <w:name w:val="Έντονη γραφή Char"/>
    <w:basedOn w:val="DefaultParagraphFont"/>
    <w:link w:val="a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2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2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NoSpacing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BookTitle">
    <w:name w:val="Book Title"/>
    <w:aliases w:val="Έντονο &amp; Πλάγια"/>
    <w:basedOn w:val="DefaultParagraphFont"/>
    <w:uiPriority w:val="33"/>
    <w:qFormat/>
    <w:rsid w:val="00486A3F"/>
    <w:rPr>
      <w:b/>
      <w:bCs/>
      <w:i/>
      <w:iCs/>
      <w:spacing w:val="5"/>
    </w:rPr>
  </w:style>
  <w:style w:type="paragraph" w:customStyle="1" w:styleId="a3">
    <w:name w:val="Υπογράμμιση"/>
    <w:basedOn w:val="Normal"/>
    <w:link w:val="Char3"/>
    <w:qFormat/>
    <w:rsid w:val="00CD5A7F"/>
    <w:pPr>
      <w:spacing w:after="480"/>
      <w:jc w:val="left"/>
    </w:pPr>
    <w:rPr>
      <w:u w:val="single"/>
    </w:rPr>
  </w:style>
  <w:style w:type="character" w:customStyle="1" w:styleId="Char3">
    <w:name w:val="Υπογράμμιση Char"/>
    <w:basedOn w:val="DefaultParagraphFont"/>
    <w:link w:val="a3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Normal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Hyperlink">
    <w:name w:val="Hyperlink"/>
    <w:basedOn w:val="DefaultParagraphFont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DefaultParagraphFont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Normal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DefaultParagraphFont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TableGrid">
    <w:name w:val="Table Grid"/>
    <w:basedOn w:val="TableNormal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Title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TitleChar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PlaceholderText"/>
            </w:rPr>
            <w:t>Πόλη</w:t>
          </w:r>
          <w:r w:rsidRPr="0080787B">
            <w:rPr>
              <w:rStyle w:val="PlaceholderText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PlaceholderText"/>
              <w:color w:val="0070C0"/>
            </w:rPr>
            <w:t>00.00.201</w:t>
          </w:r>
          <w:r>
            <w:rPr>
              <w:rStyle w:val="PlaceholderText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PlaceholderText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PlaceholderText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PlaceholderText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PlaceholderText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84"/>
    <w:rsid w:val="00036166"/>
    <w:rsid w:val="000922E6"/>
    <w:rsid w:val="001A4F6F"/>
    <w:rsid w:val="0020150E"/>
    <w:rsid w:val="0023745B"/>
    <w:rsid w:val="00293B11"/>
    <w:rsid w:val="00297E5F"/>
    <w:rsid w:val="002A1FF1"/>
    <w:rsid w:val="002A7333"/>
    <w:rsid w:val="002B512C"/>
    <w:rsid w:val="002E35CB"/>
    <w:rsid w:val="0034726D"/>
    <w:rsid w:val="00394914"/>
    <w:rsid w:val="004803A1"/>
    <w:rsid w:val="004D24F1"/>
    <w:rsid w:val="00512867"/>
    <w:rsid w:val="005332D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D6691"/>
    <w:rsid w:val="00901855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6636D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">
    <w:name w:val="Έντονο &amp; Υπογράμμιση"/>
    <w:basedOn w:val="Normal"/>
    <w:next w:val="Normal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DefaultParagraphFont"/>
    <w:link w:val="a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69AA8C6-BACC-4D0A-9118-BAA790017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Ειστολόχαρτο</vt:lpstr>
      <vt:lpstr>Ειστολόχαρτο</vt:lpstr>
    </vt:vector>
  </TitlesOfParts>
  <Company>Εθνική Συνομοσπονδία Ατόμων με Αναπηρία (ΕΣΑμεΑ)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4</cp:revision>
  <cp:lastPrinted>2017-05-26T15:11:00Z</cp:lastPrinted>
  <dcterms:created xsi:type="dcterms:W3CDTF">2022-01-13T18:37:00Z</dcterms:created>
  <dcterms:modified xsi:type="dcterms:W3CDTF">2022-01-13T18:41:00Z</dcterms:modified>
  <cp:contentStatus/>
  <dc:language>Ελληνικά</dc:language>
  <cp:version>am-20180624</cp:version>
</cp:coreProperties>
</file>