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03F50923" w:rsidR="00A5663B" w:rsidRPr="00A5663B" w:rsidRDefault="008820E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16T00:00:00Z">
                    <w:dateFormat w:val="dd.MM.yyyy"/>
                    <w:lid w:val="el-GR"/>
                    <w:storeMappedDataAs w:val="dateTime"/>
                    <w:calendar w:val="gregorian"/>
                  </w:date>
                </w:sdtPr>
                <w:sdtEndPr/>
                <w:sdtContent>
                  <w:r w:rsidR="00B0355B">
                    <w:t>16.12.2021</w:t>
                  </w:r>
                </w:sdtContent>
              </w:sdt>
            </w:sdtContent>
          </w:sdt>
        </w:sdtContent>
      </w:sdt>
    </w:p>
    <w:p w14:paraId="41EA2CD5" w14:textId="4D2D94F4" w:rsidR="00A5663B" w:rsidRPr="00A5663B" w:rsidRDefault="008820E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77C33">
            <w:t>1725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bookmarkStart w:id="1" w:name="_GoBack"/>
    <w:p w14:paraId="17BB69D6" w14:textId="77777777" w:rsidR="0076008A" w:rsidRPr="0076008A" w:rsidRDefault="008820EA"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23A51D82" w:rsidR="00177B45" w:rsidRPr="00614D55" w:rsidRDefault="008820EA"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D54E34">
                <w:rPr>
                  <w:rStyle w:val="TitleChar"/>
                  <w:b/>
                  <w:u w:val="none"/>
                </w:rPr>
                <w:t xml:space="preserve">Στο τιμόνι </w:t>
              </w:r>
              <w:r w:rsidR="00B0355B">
                <w:rPr>
                  <w:rStyle w:val="TitleChar"/>
                  <w:b/>
                  <w:u w:val="none"/>
                </w:rPr>
                <w:t xml:space="preserve">της Παγκόσμιας </w:t>
              </w:r>
              <w:r w:rsidR="00D54E34">
                <w:rPr>
                  <w:rStyle w:val="TitleChar"/>
                  <w:b/>
                  <w:u w:val="none"/>
                </w:rPr>
                <w:t>Συμμαχίας</w:t>
              </w:r>
              <w:r w:rsidR="00B0355B">
                <w:rPr>
                  <w:rStyle w:val="TitleChar"/>
                  <w:b/>
                  <w:u w:val="none"/>
                </w:rPr>
                <w:t xml:space="preserve"> </w:t>
              </w:r>
              <w:r w:rsidR="00D54E34">
                <w:rPr>
                  <w:rStyle w:val="TitleChar"/>
                  <w:b/>
                  <w:u w:val="none"/>
                </w:rPr>
                <w:t xml:space="preserve">Οργανώσεων </w:t>
              </w:r>
              <w:r w:rsidR="00B0355B">
                <w:rPr>
                  <w:rStyle w:val="TitleChar"/>
                  <w:b/>
                  <w:u w:val="none"/>
                </w:rPr>
                <w:t xml:space="preserve">Ατόμων με Αναπηρία ο Ι. Βαρδακαστάνης </w:t>
              </w:r>
              <w:r w:rsidR="00D54E34">
                <w:rPr>
                  <w:rStyle w:val="TitleChar"/>
                  <w:b/>
                  <w:u w:val="none"/>
                </w:rPr>
                <w:t>για δεύτερη φορά</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C47164D" w14:textId="1FCFA883" w:rsidR="00B0355B" w:rsidRPr="00F877CE" w:rsidRDefault="00F877CE" w:rsidP="00B0355B">
              <w:r>
                <w:t xml:space="preserve">Ομόφωνα εκλέχτηκε στο τιμόνι της </w:t>
              </w:r>
              <w:hyperlink r:id="rId10" w:history="1">
                <w:r w:rsidRPr="00F877CE">
                  <w:rPr>
                    <w:rStyle w:val="Hyperlink"/>
                  </w:rPr>
                  <w:t>Παγκόσμιας Συμμαχίας Οργανώσεων Ατόμων με Αναπηρία</w:t>
                </w:r>
              </w:hyperlink>
              <w:r>
                <w:t xml:space="preserve"> (IDA) ο πρόεδρος της ΕΣΑμεΑ και του </w:t>
              </w:r>
              <w:r>
                <w:rPr>
                  <w:lang w:val="en-US"/>
                </w:rPr>
                <w:t>European</w:t>
              </w:r>
              <w:r w:rsidRPr="00F877CE">
                <w:t xml:space="preserve"> </w:t>
              </w:r>
              <w:r>
                <w:rPr>
                  <w:lang w:val="en-US"/>
                </w:rPr>
                <w:t>Disability</w:t>
              </w:r>
              <w:r w:rsidRPr="00F877CE">
                <w:t xml:space="preserve"> </w:t>
              </w:r>
              <w:r>
                <w:rPr>
                  <w:lang w:val="en-US"/>
                </w:rPr>
                <w:t>Forum</w:t>
              </w:r>
              <w:r w:rsidRPr="00F877CE">
                <w:t xml:space="preserve"> </w:t>
              </w:r>
              <w:r>
                <w:t xml:space="preserve">Ιωάννης Βαρδακαστάνης, την Πέμπτη 16 Δεκεμβρίου. </w:t>
              </w:r>
            </w:p>
            <w:p w14:paraId="5BCEDFF4" w14:textId="37136044" w:rsidR="00F877CE" w:rsidRDefault="00F877CE" w:rsidP="00F877CE">
              <w:r>
                <w:t xml:space="preserve">Η Παγκόσμια Συμμαχία Οργανώσεων για </w:t>
              </w:r>
              <w:r w:rsidR="000D36C7">
                <w:t xml:space="preserve">την Αναπηρία είναι μια οργάνωση - ομπρέλα </w:t>
              </w:r>
              <w:r>
                <w:t>που συγκεντρώνει πάνω από 1.100 οργανώσεις ατόμων με αναπηρία, χρόνιες παθήσεις και τις οικογένειές τους από οκτώ παγκόσμι</w:t>
              </w:r>
              <w:r w:rsidR="00E962FA">
                <w:t xml:space="preserve">ες οργανώσεις </w:t>
              </w:r>
              <w:r w:rsidR="000D36C7">
                <w:t>και έξι περιφερειακές</w:t>
              </w:r>
              <w:r w:rsidR="00E962FA">
                <w:t xml:space="preserve">. </w:t>
              </w:r>
            </w:p>
            <w:p w14:paraId="3811FFB4" w14:textId="28EB41D1" w:rsidR="00F877CE" w:rsidRDefault="00E962FA" w:rsidP="00F877CE">
              <w:r>
                <w:t xml:space="preserve">Η </w:t>
              </w:r>
              <w:r>
                <w:rPr>
                  <w:lang w:val="en-US"/>
                </w:rPr>
                <w:t>IDA</w:t>
              </w:r>
              <w:r w:rsidRPr="00E962FA">
                <w:t xml:space="preserve"> </w:t>
              </w:r>
              <w:r w:rsidR="00F877CE">
                <w:t xml:space="preserve">προωθεί την ένταξη των ατόμων με αναπηρία και χρόνιες παθήσεις στις παγκόσμιες προσπάθειες για την προώθηση των ανθρωπίνων δικαιωμάτων και τη βιώσιμη ανάπτυξη. Υποστηρίζει τις οργανώσεις των ατόμων με αναπηρία να ζητούν από τις κυβερνήσεις τους να λογοδοτούν και να υποστηρίζουν την αλλαγή σε τοπικό, εθνικό και διεθνές επίπεδο. </w:t>
              </w:r>
            </w:p>
            <w:p w14:paraId="0905745C" w14:textId="0737C5D8" w:rsidR="00F877CE" w:rsidRDefault="00F877CE" w:rsidP="00F877CE">
              <w:r>
                <w:t>Με οργανισμούς-μέλη σε όλο τον</w:t>
              </w:r>
              <w:r w:rsidR="000D36C7">
                <w:t xml:space="preserve"> κόσμο, η IDA αντιπροσωπεύει </w:t>
              </w:r>
              <w:r>
                <w:t>περισσότερο από ένα δισεκατομμύριο άτομα με αναπηρία πο</w:t>
              </w:r>
              <w:r w:rsidR="000D36C7">
                <w:t>υ ζουν σε ολόκληρο τον πλανήτη</w:t>
              </w:r>
              <w:r>
                <w:t>. Ανάμεσά τους είναι μερικές από τις μεγαλύτερες και πιο περιθωριοποιημένες ομάδε</w:t>
              </w:r>
              <w:r w:rsidR="000D36C7">
                <w:t>ς στον κόσμο. Με τη μοναδική της</w:t>
              </w:r>
              <w:r>
                <w:t xml:space="preserve"> σύνθεση, συμπεριλαμβανομένων των κορυφαίων διεθνών οργανώσεων για τα δικαιώματα των ατόμων με αναπηρία, η IDA θεωρείται</w:t>
              </w:r>
              <w:r w:rsidR="000D36C7">
                <w:t xml:space="preserve"> από τον ΟΗΕ ως η πλέον</w:t>
              </w:r>
              <w:r>
                <w:t xml:space="preserve"> έγκυρη</w:t>
              </w:r>
              <w:r w:rsidR="000D36C7">
                <w:t xml:space="preserve"> οργάνωση</w:t>
              </w:r>
              <w:r>
                <w:t xml:space="preserve"> εκπροσώπηση</w:t>
              </w:r>
              <w:r w:rsidR="000D36C7">
                <w:t>ς</w:t>
              </w:r>
              <w:r>
                <w:t xml:space="preserve"> των ατόμων με αναπηρία σε παγκόσμιο επίπεδο.</w:t>
              </w:r>
            </w:p>
            <w:p w14:paraId="08F4ADCE" w14:textId="3AC9BF56" w:rsidR="00F877CE" w:rsidRDefault="00F877CE" w:rsidP="00F877CE">
              <w:r>
                <w:t xml:space="preserve">Ο ακρογωνιαίος λίθος του έργου </w:t>
              </w:r>
              <w:r w:rsidR="00E962FA">
                <w:t xml:space="preserve">της </w:t>
              </w:r>
              <w:r w:rsidR="00E962FA">
                <w:rPr>
                  <w:lang w:val="en-US"/>
                </w:rPr>
                <w:t>IDA</w:t>
              </w:r>
              <w:r w:rsidR="00E962FA" w:rsidRPr="00E962FA">
                <w:t xml:space="preserve"> </w:t>
              </w:r>
              <w:r>
                <w:t>είναι η Σύμβαση των Ηνωμένων Εθνών για τα Δικαιώματα των Ατόμων με Αναπηρία (UN CRPD).</w:t>
              </w:r>
              <w:r w:rsidR="00E962FA">
                <w:t xml:space="preserve"> Η</w:t>
              </w:r>
              <w:r>
                <w:t xml:space="preserve"> IDA προωθεί την αποτελεσματική </w:t>
              </w:r>
              <w:r w:rsidR="00E962FA">
                <w:t>υλοποίησή της</w:t>
              </w:r>
              <w:r>
                <w:t xml:space="preserve"> μέσω συντονισμένης δράσης από </w:t>
              </w:r>
              <w:r w:rsidR="000D36C7">
                <w:t xml:space="preserve">τις </w:t>
              </w:r>
              <w:r>
                <w:t>αντιπροσωπευτικές οργανώσεις ατόμων με αναπηρία, για τη διασφάλιση της συμμόρφωσης σε εθνικό, περιφερειακό και διεθνές επίπεδο.</w:t>
              </w:r>
            </w:p>
            <w:p w14:paraId="00F38CED" w14:textId="19AC14E8" w:rsidR="00F877CE" w:rsidRDefault="00F877CE" w:rsidP="00F877CE">
              <w:r>
                <w:t xml:space="preserve">Η </w:t>
              </w:r>
              <w:r w:rsidR="00E962FA">
                <w:t>Α</w:t>
              </w:r>
              <w:r>
                <w:t>τζέντα 2030 και οι</w:t>
              </w:r>
              <w:r w:rsidR="00E962FA">
                <w:t xml:space="preserve"> Σ</w:t>
              </w:r>
              <w:r>
                <w:t>τόχοι της για τη βιώσιμη ανάπτυξη αποτελούν επίσης αναπόσπαστο μέρος του έργου τ</w:t>
              </w:r>
              <w:r w:rsidR="00E962FA">
                <w:t>ης</w:t>
              </w:r>
              <w:r>
                <w:t xml:space="preserve"> IDA για την προώθηση της βιώσιμης ανάπτυξης που </w:t>
              </w:r>
              <w:r w:rsidR="00E962FA">
                <w:t>θα συμ</w:t>
              </w:r>
              <w:r>
                <w:t>περιλαμβάνει τα άτομα με αναπηρία</w:t>
              </w:r>
              <w:r w:rsidR="00E962FA">
                <w:t xml:space="preserve">. </w:t>
              </w:r>
              <w:r>
                <w:t>Συνεργ</w:t>
              </w:r>
              <w:r w:rsidR="00E962FA">
                <w:t xml:space="preserve">άζεται </w:t>
              </w:r>
              <w:r>
                <w:t>με συμμάχους και εταίρους για να οικοδομήσ</w:t>
              </w:r>
              <w:r w:rsidR="00E962FA">
                <w:t>ει</w:t>
              </w:r>
              <w:r>
                <w:t xml:space="preserve"> την ικανότητα των ατόμων με αναπηρία και των οργανώσεών τους σε όλο τον κόσμο να υπερασπίζονται τα συλλογικά </w:t>
              </w:r>
              <w:r w:rsidR="00E962FA">
                <w:t>τους</w:t>
              </w:r>
              <w:r>
                <w:t xml:space="preserve"> δικαιώματα και να συμμετέχουν στο σχεδιασμό και την εφαρμογή των πολιτικών και πρακτικών που απαιτούνται για την υλοποίησή τους.</w:t>
              </w:r>
            </w:p>
            <w:p w14:paraId="23C70DC3" w14:textId="77777777" w:rsidR="003C6605" w:rsidRPr="003C6605" w:rsidRDefault="00E11C26" w:rsidP="00E11C26">
              <w:pPr>
                <w:rPr>
                  <w:b/>
                  <w:bCs/>
                </w:rPr>
              </w:pPr>
              <w:r w:rsidRPr="003C6605">
                <w:rPr>
                  <w:b/>
                  <w:bCs/>
                </w:rPr>
                <w:t xml:space="preserve">Δήλωση Ι. Βαρδακαστάνη: </w:t>
              </w:r>
            </w:p>
            <w:p w14:paraId="4E9CB559" w14:textId="26E1ABF0" w:rsidR="00E11C26" w:rsidRDefault="00E11C26" w:rsidP="00E11C26">
              <w:r>
                <w:t xml:space="preserve">«Ήταν το 2004 όταν ξεκίνησε το ταξίδι μου με την </w:t>
              </w:r>
              <w:r>
                <w:rPr>
                  <w:lang w:val="en-US"/>
                </w:rPr>
                <w:t>IDA</w:t>
              </w:r>
              <w:r>
                <w:t>. Κατά την περίοδο αυτή, η IDA  διαδραμάτισε ηγετικό και καθοριστικό ρόλο στην ίδρυση της Διεθνούς Ομάδας για την Αναπηρία  (IDC), στην οποία συμμετείχα ως πρόεδρος του Ευρωπαϊκού Φόρουμ για την Αναπηρία.  Μέσω της IDC ενώσαμε τις δυνάμεις μας για να κάνουμε τη Σύμβαση πραγματικότητα. Η συμμετοχή μου στην IDA εκπροσωπώντας το Ευρωπαϊκό Φόρουμ για την Αναπηρία από το 2007 αποτελεί μία από τις πιο συναρπαστικές περιόδους της δημόσιας ζωής μου. Κατά τη διάρκεια αυτής της περιόδου, υπηρέτησα</w:t>
              </w:r>
              <w:r w:rsidR="000D36C7">
                <w:t xml:space="preserve"> την </w:t>
              </w:r>
              <w:r w:rsidR="000D36C7">
                <w:rPr>
                  <w:lang w:val="en-US"/>
                </w:rPr>
                <w:t>IDA</w:t>
              </w:r>
              <w:r>
                <w:t xml:space="preserve"> ως  </w:t>
              </w:r>
              <w:r>
                <w:lastRenderedPageBreak/>
                <w:t>αντιπρόεδρος (2010-2012) .Το 2013 εκλέχθη</w:t>
              </w:r>
              <w:r w:rsidR="000D36C7">
                <w:t xml:space="preserve">κα πρόεδρος </w:t>
              </w:r>
              <w:r>
                <w:t>και υπηρέτησα σε αυτή τη θέση  για  ένα  χρόνο. Από το 2014  διατηρούσα τη θέση του  ταμία</w:t>
              </w:r>
              <w:r w:rsidR="000D36C7">
                <w:t xml:space="preserve">. Φιλοδοξία μου ως πρόεδρος </w:t>
              </w:r>
              <w:r>
                <w:t xml:space="preserve">της </w:t>
              </w:r>
              <w:r>
                <w:rPr>
                  <w:lang w:val="en-US"/>
                </w:rPr>
                <w:t>IDA</w:t>
              </w:r>
              <w:r w:rsidR="000D36C7">
                <w:t xml:space="preserve"> είναι </w:t>
              </w:r>
              <w:r>
                <w:t>να προωθήσω την πλήρη εφαρμογή της Σύμβασης σε κάθε γωνιά του κόσμου. Πιο συγκεκριμένα,  θα ήθελα να εργαστώ για να ενδυναμώσω όλες τις οργανώσεις-μέλη, διότι  η IDA είναι ισχυρή μόνο εάν τα μέλη της είναι ισχυρ</w:t>
              </w:r>
              <w:r w:rsidR="003C6605">
                <w:t xml:space="preserve">ά </w:t>
              </w:r>
              <w:r>
                <w:t>και</w:t>
              </w:r>
              <w:r w:rsidR="003C6605">
                <w:t xml:space="preserve"> ταυτόχρονα να φέρω </w:t>
              </w:r>
              <w:r>
                <w:t>περισσότερη ενότητα με απόλυτο σεβασμό στην ποικιλομορφία που φέρνουν οι οργα</w:t>
              </w:r>
              <w:r w:rsidR="00D00A2E">
                <w:t>νώσεις-μέλη.   Η ποικιλομορφία</w:t>
              </w:r>
              <w:r>
                <w:t xml:space="preserve"> μας  είναι η δύναμή μας.</w:t>
              </w:r>
            </w:p>
            <w:p w14:paraId="2463E1E3" w14:textId="41EDC196" w:rsidR="00E11C26" w:rsidRDefault="00E11C26" w:rsidP="00F877CE">
              <w:r>
                <w:t>Πιστεύω ακράδαντα ότι πρέπει να δοθεί προτεραιότητα στο έργο μας σ</w:t>
              </w:r>
              <w:r w:rsidR="003C6605">
                <w:t>την</w:t>
              </w:r>
              <w:r>
                <w:t xml:space="preserve"> IDA  σε θέματα που αφορούν  </w:t>
              </w:r>
              <w:r w:rsidR="003C6605">
                <w:t>σ</w:t>
              </w:r>
              <w:r>
                <w:t xml:space="preserve">τις γυναίκες, </w:t>
              </w:r>
              <w:r w:rsidR="003C6605">
                <w:t>σ</w:t>
              </w:r>
              <w:r>
                <w:t xml:space="preserve">τα κορίτσια και </w:t>
              </w:r>
              <w:r w:rsidR="003C6605">
                <w:t>σ</w:t>
              </w:r>
              <w:r>
                <w:t>τους  νέους  με αναπηρίες. Τα δικαιώματα των προσφύγων και των μεταναστών με αναπηρί</w:t>
              </w:r>
              <w:r w:rsidR="003C6605">
                <w:t>α</w:t>
              </w:r>
              <w:r>
                <w:t xml:space="preserve"> θα πρέπει επίσης να εξακολουθήσουν να αποτελούν προτεραιότητα στο έργο </w:t>
              </w:r>
              <w:r w:rsidR="000D36C7">
                <w:t>μας.</w:t>
              </w:r>
              <w:r w:rsidR="003C6605">
                <w:t xml:space="preserve"> </w:t>
              </w:r>
              <w:r>
                <w:t xml:space="preserve">Αναμφίβολα, </w:t>
              </w:r>
              <w:r w:rsidR="003C6605">
                <w:t>έχει ήδη γίνει</w:t>
              </w:r>
              <w:r>
                <w:t xml:space="preserve"> εξαιρετική δουλειά  στον  παγκόσμιο Νότο, και αυτό πρέπει να συνεχιστεί και να ενισχυθεί. Επιπλέον, η πανδημία σε συν</w:t>
              </w:r>
              <w:r w:rsidR="000D36C7">
                <w:t xml:space="preserve">δυασμό με την κλιματική αλλαγή </w:t>
              </w:r>
              <w:r>
                <w:t>είχαν ήδη δραματικές επιπτώσεις</w:t>
              </w:r>
              <w:r w:rsidR="000D36C7">
                <w:t xml:space="preserve"> </w:t>
              </w:r>
              <w:r>
                <w:t>στα άτομα με αναπηρί</w:t>
              </w:r>
              <w:r w:rsidR="003C6605">
                <w:t xml:space="preserve">α </w:t>
              </w:r>
              <w:r>
                <w:t xml:space="preserve">σε όλες τις χώρες του κόσμου, αλλά ειδικότερα στον παγκόσμιο νότο. Αυτή η </w:t>
              </w:r>
              <w:r w:rsidR="003C6605">
                <w:t xml:space="preserve">κρίσιμη </w:t>
              </w:r>
              <w:r>
                <w:t>κατάσταση  απαιτεί από τ</w:t>
              </w:r>
              <w:r w:rsidR="003C6605">
                <w:t>ην</w:t>
              </w:r>
              <w:r>
                <w:t xml:space="preserve"> IDA</w:t>
              </w:r>
              <w:r w:rsidR="003C6605">
                <w:t xml:space="preserve"> </w:t>
              </w:r>
              <w:r>
                <w:t xml:space="preserve">να καθορίσει τις προτεραιότητές </w:t>
              </w:r>
              <w:r w:rsidR="003C6605">
                <w:t xml:space="preserve">της </w:t>
              </w:r>
              <w:r>
                <w:t xml:space="preserve"> και να σχεδιάσει το  έργο </w:t>
              </w:r>
              <w:r w:rsidR="003C6605">
                <w:t>της</w:t>
              </w:r>
              <w:r>
                <w:t xml:space="preserve"> για να  είναι σε θέση να  αντιμετωπίσει αυτές τις νέες  προκλήσεις</w:t>
              </w:r>
              <w:r w:rsidR="003C6605">
                <w:t xml:space="preserve">». </w:t>
              </w:r>
            </w:p>
            <w:p w14:paraId="1B2398F9" w14:textId="3F3803E2" w:rsidR="00E11C26" w:rsidRPr="003C6605" w:rsidRDefault="003C6605" w:rsidP="00F877CE">
              <w:pPr>
                <w:rPr>
                  <w:b/>
                  <w:bCs/>
                </w:rPr>
              </w:pPr>
              <w:r w:rsidRPr="003C6605">
                <w:rPr>
                  <w:b/>
                  <w:bCs/>
                </w:rPr>
                <w:t>Βιογραφικό</w:t>
              </w:r>
            </w:p>
            <w:p w14:paraId="512A049E" w14:textId="107B7803" w:rsidR="00B0355B" w:rsidRDefault="00B0355B" w:rsidP="00B0355B">
              <w:r>
                <w:t xml:space="preserve">Ο Ιωάννης Βαρδακαστάνης διετέλεσε πρόεδρος της Παγκόσμιας </w:t>
              </w:r>
              <w:r w:rsidR="00E962FA">
                <w:t xml:space="preserve">Συμμαχίας </w:t>
              </w:r>
              <w:r>
                <w:t>Οργ</w:t>
              </w:r>
              <w:r w:rsidR="00E962FA">
                <w:t>ανώσεων των</w:t>
              </w:r>
              <w:r>
                <w:t xml:space="preserve"> Ατόμων με Αναπηρία από την 1η Ιουλίου 2012 μέχρι την 30η Ιουνίου 2014. Από την 1η Ιουλίου 2010 έως την 30η Ιουνίου 2012 κατείχε τη θέση του αντιπροέδρου, ενώ </w:t>
              </w:r>
              <w:r w:rsidR="00E962FA">
                <w:t>μέχρι πρόσφατα ήταν</w:t>
              </w:r>
              <w:r>
                <w:t xml:space="preserve"> ταμίας της Οργάνωσης.</w:t>
              </w:r>
            </w:p>
            <w:p w14:paraId="20DFC79B" w14:textId="77777777" w:rsidR="00B0355B" w:rsidRDefault="00B0355B" w:rsidP="00B0355B">
              <w:r>
                <w:t>Από το 1999, ο Ιωάννης Βαρδακαστάνης είναι πρόεδρος του Ευρωπαϊκού Φόρουμ Ατόμων με Αναπηρία (European Disability Forum - EDF), της πιο αντιπροσωπευτικής οργάνωσης του ευρωπαϊκού αναπηρικού κινήματος, η οποία εκπροσωπεί τα άτομα με αναπηρία και τις οικογένειές τους στον διάλογο με την Ευρωπαϊκή Επιτροπή, το Ευρωπαϊκό Κοινοβούλιο, το Συμβούλιο της Ευρωπαϊκής Ένωσης και τους άλλους ευρωπαϊκούς θεσμούς.</w:t>
              </w:r>
            </w:p>
            <w:p w14:paraId="4F1A999E" w14:textId="77777777" w:rsidR="00B0355B" w:rsidRDefault="00B0355B" w:rsidP="00B0355B">
              <w:r>
                <w:t>Από τον Σεπτέμβριο του 2010, ο κ. Βαρδακαστάνης είναι μέλος της ελληνικής αντιπροσωπείας στην Ευρωπαϊκή Οικονομική και Κοινωνική Επιτροπή (EESC), εκπροσωπώντας την Ελλάδα στην Ομάδα III, όπου μάλιστα είναι αντιπρόεδρος από το 2015.</w:t>
              </w:r>
            </w:p>
            <w:p w14:paraId="4EAE845B" w14:textId="7BA33F21" w:rsidR="0076008A" w:rsidRPr="00065190" w:rsidRDefault="00B0355B" w:rsidP="006B74ED">
              <w:r>
                <w:t xml:space="preserve">Επίσης, από το 2011 είναι μέλος της Οικονομικής και Κοινωνικής Επιτροπής της Ελλάδος </w:t>
              </w:r>
              <w:r w:rsidR="000D36C7">
                <w:t xml:space="preserve">(ΟΚΕ), εκπροσωπώντας την ΕΣΑμεΑ </w:t>
              </w:r>
              <w:r>
                <w:t>στην Ομάδα III.</w:t>
              </w:r>
              <w:r w:rsidR="00E962FA">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bookmarkEnd w:id="1" w:displacedByCustomXml="prev"/>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E4E73" w14:textId="77777777" w:rsidR="008820EA" w:rsidRDefault="008820EA" w:rsidP="00A5663B">
      <w:pPr>
        <w:spacing w:after="0" w:line="240" w:lineRule="auto"/>
      </w:pPr>
      <w:r>
        <w:separator/>
      </w:r>
    </w:p>
    <w:p w14:paraId="7D046073" w14:textId="77777777" w:rsidR="008820EA" w:rsidRDefault="008820EA"/>
  </w:endnote>
  <w:endnote w:type="continuationSeparator" w:id="0">
    <w:p w14:paraId="73A7104B" w14:textId="77777777" w:rsidR="008820EA" w:rsidRDefault="008820EA" w:rsidP="00A5663B">
      <w:pPr>
        <w:spacing w:after="0" w:line="240" w:lineRule="auto"/>
      </w:pPr>
      <w:r>
        <w:continuationSeparator/>
      </w:r>
    </w:p>
    <w:p w14:paraId="6B28F758" w14:textId="77777777" w:rsidR="008820EA" w:rsidRDefault="00882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D00A2E">
              <w:rPr>
                <w:noProof/>
              </w:rPr>
              <w:t>3</w:t>
            </w:r>
            <w:r>
              <w:fldChar w:fldCharType="end"/>
            </w:r>
          </w:p>
          <w:p w14:paraId="1E01C7B2" w14:textId="77777777" w:rsidR="0076008A" w:rsidRDefault="008820EA"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67B1B" w14:textId="77777777" w:rsidR="008820EA" w:rsidRDefault="008820EA" w:rsidP="00A5663B">
      <w:pPr>
        <w:spacing w:after="0" w:line="240" w:lineRule="auto"/>
      </w:pPr>
      <w:bookmarkStart w:id="0" w:name="_Hlk484772647"/>
      <w:bookmarkEnd w:id="0"/>
      <w:r>
        <w:separator/>
      </w:r>
    </w:p>
    <w:p w14:paraId="235DAB0E" w14:textId="77777777" w:rsidR="008820EA" w:rsidRDefault="008820EA"/>
  </w:footnote>
  <w:footnote w:type="continuationSeparator" w:id="0">
    <w:p w14:paraId="232A3E43" w14:textId="77777777" w:rsidR="008820EA" w:rsidRDefault="008820EA" w:rsidP="00A5663B">
      <w:pPr>
        <w:spacing w:after="0" w:line="240" w:lineRule="auto"/>
      </w:pPr>
      <w:r>
        <w:continuationSeparator/>
      </w:r>
    </w:p>
    <w:p w14:paraId="26A35341" w14:textId="77777777" w:rsidR="008820EA" w:rsidRDefault="008820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4FE2"/>
    <w:rsid w:val="00065190"/>
    <w:rsid w:val="0008214A"/>
    <w:rsid w:val="000864B5"/>
    <w:rsid w:val="00087DF8"/>
    <w:rsid w:val="00091240"/>
    <w:rsid w:val="00096CDC"/>
    <w:rsid w:val="000A5463"/>
    <w:rsid w:val="000B3C96"/>
    <w:rsid w:val="000C099E"/>
    <w:rsid w:val="000C14DF"/>
    <w:rsid w:val="000C602B"/>
    <w:rsid w:val="000C74F5"/>
    <w:rsid w:val="000D34E2"/>
    <w:rsid w:val="000D36C7"/>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C660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44DD"/>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20EA"/>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77C33"/>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55B"/>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2E"/>
    <w:rsid w:val="00D00AC1"/>
    <w:rsid w:val="00D00BBF"/>
    <w:rsid w:val="00D01C51"/>
    <w:rsid w:val="00D11B9D"/>
    <w:rsid w:val="00D14800"/>
    <w:rsid w:val="00D35A4C"/>
    <w:rsid w:val="00D37E77"/>
    <w:rsid w:val="00D4303F"/>
    <w:rsid w:val="00D43376"/>
    <w:rsid w:val="00D4455A"/>
    <w:rsid w:val="00D54E34"/>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1C26"/>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962F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877CE"/>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internationaldisabilityallianc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E3009"/>
    <w:rsid w:val="009F388D"/>
    <w:rsid w:val="00A173A4"/>
    <w:rsid w:val="00A3326E"/>
    <w:rsid w:val="00A51A75"/>
    <w:rsid w:val="00A57CA6"/>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B36B5A-3703-4403-A693-1840392C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53</TotalTime>
  <Pages>3</Pages>
  <Words>931</Words>
  <Characters>5032</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2021-12-16T15:01:00Z</dcterms:created>
  <dcterms:modified xsi:type="dcterms:W3CDTF">2021-12-16T15:54:00Z</dcterms:modified>
  <cp:contentStatus/>
  <dc:language>Ελληνικά</dc:language>
  <cp:version>am-20180624</cp:version>
</cp:coreProperties>
</file>