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11B1E" w14:textId="0DA03A78" w:rsidR="00A5663B" w:rsidRPr="00A5663B" w:rsidRDefault="00312E6C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1-11-1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435956">
                    <w:t>11.11.2021</w:t>
                  </w:r>
                </w:sdtContent>
              </w:sdt>
            </w:sdtContent>
          </w:sdt>
        </w:sdtContent>
      </w:sdt>
    </w:p>
    <w:p w14:paraId="41EA2CD5" w14:textId="18F563B2" w:rsidR="00A5663B" w:rsidRPr="00A5663B" w:rsidRDefault="00312E6C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ED3C43">
            <w:t>1459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312E6C" w:rsidP="00351671">
      <w:pPr>
        <w:jc w:val="center"/>
        <w:rPr>
          <w:rStyle w:val="Strong"/>
          <w:rFonts w:ascii="Arial Narrow" w:hAnsi="Arial Narrow"/>
        </w:rPr>
      </w:pPr>
      <w:sdt>
        <w:sdtPr>
          <w:rPr>
            <w:rStyle w:val="Strong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Strong"/>
          </w:rPr>
        </w:sdtEndPr>
        <w:sdtContent>
          <w:r w:rsidR="0076008A" w:rsidRPr="0076008A">
            <w:rPr>
              <w:rStyle w:val="Strong"/>
              <w:rFonts w:ascii="Arial Narrow" w:hAnsi="Arial Narrow"/>
            </w:rPr>
            <w:t>ΔΕΛΤΙΟ ΤΥΠΟΥ</w:t>
          </w:r>
        </w:sdtContent>
      </w:sdt>
    </w:p>
    <w:p w14:paraId="0BD7F815" w14:textId="73246AEB" w:rsidR="00177B45" w:rsidRPr="00614D55" w:rsidRDefault="00312E6C" w:rsidP="00177B45">
      <w:pPr>
        <w:pStyle w:val="mySubtitle"/>
        <w:rPr>
          <w:u w:val="none"/>
        </w:rPr>
      </w:pPr>
      <w:sdt>
        <w:sdtPr>
          <w:rPr>
            <w:rStyle w:val="TitleChar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TitleChar"/>
          </w:rPr>
        </w:sdtEndPr>
        <w:sdtContent>
          <w:r w:rsidR="0076008A" w:rsidRPr="00614D55">
            <w:rPr>
              <w:rStyle w:val="TitleChar"/>
              <w:b/>
              <w:u w:val="none"/>
            </w:rPr>
            <w:t xml:space="preserve">Ε.Σ.Α.μεΑ.: </w:t>
          </w:r>
          <w:sdt>
            <w:sdtPr>
              <w:rPr>
                <w:rStyle w:val="TitleChar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4C5A9C">
                <w:rPr>
                  <w:rStyle w:val="TitleChar"/>
                  <w:b/>
                  <w:u w:val="none"/>
                </w:rPr>
                <w:t>Συνάντηση Βαρδακαστάνη Σταϊκούρα με συζήτηση εφ΄όλης της ύλης</w:t>
              </w:r>
              <w:r w:rsidR="00435956">
                <w:rPr>
                  <w:rStyle w:val="TitleChar"/>
                  <w:b/>
                  <w:u w:val="none"/>
                </w:rPr>
                <w:t xml:space="preserve"> </w:t>
              </w:r>
              <w:r w:rsidR="00690A15">
                <w:rPr>
                  <w:rStyle w:val="TitleChar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  <w:sz w:val="24"/>
              <w:szCs w:val="24"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1E547942" w14:textId="506D786D" w:rsidR="00AD6933" w:rsidRPr="00ED3C43" w:rsidRDefault="00AD6933" w:rsidP="00AD6933">
              <w:pPr>
                <w:rPr>
                  <w:sz w:val="24"/>
                  <w:szCs w:val="24"/>
                </w:rPr>
              </w:pPr>
              <w:r w:rsidRPr="00ED3C43">
                <w:rPr>
                  <w:sz w:val="24"/>
                  <w:szCs w:val="24"/>
                </w:rPr>
                <w:t>Συνάντηση με τον υπουργό Οικονομικών Χρ. Σταϊκούρα και τον υφυπουργό Οικονομικών, Φορολογικής Πολιτικής και Δημόσιας Περιουσίας Απ. Βεσυρόπουλο είχε σήμερα Πέμπτη 11 Νοεμβρίου αντιπροσωπεία της ΕΣΑμεΑ. Η αντιπροσωπεία της ΕΣΑμεΑ, της οποίας ηγείτο ο πρόεδρός της Ιωάννης Βαρδακαστάνης, αποτελείτο από τον γ.</w:t>
              </w:r>
              <w:r w:rsidR="00435956" w:rsidRPr="00ED3C43">
                <w:rPr>
                  <w:sz w:val="24"/>
                  <w:szCs w:val="24"/>
                </w:rPr>
                <w:t xml:space="preserve"> </w:t>
              </w:r>
              <w:r w:rsidRPr="00ED3C43">
                <w:rPr>
                  <w:sz w:val="24"/>
                  <w:szCs w:val="24"/>
                </w:rPr>
                <w:t xml:space="preserve">γραμματέα Βασίλη Κούτσιανο, τον αν. γ. γραμματέα </w:t>
              </w:r>
              <w:r w:rsidR="00435956" w:rsidRPr="00ED3C43">
                <w:rPr>
                  <w:sz w:val="24"/>
                  <w:szCs w:val="24"/>
                </w:rPr>
                <w:t xml:space="preserve">Γιάννη </w:t>
              </w:r>
              <w:proofErr w:type="spellStart"/>
              <w:r w:rsidR="00435956" w:rsidRPr="00ED3C43">
                <w:rPr>
                  <w:sz w:val="24"/>
                  <w:szCs w:val="24"/>
                </w:rPr>
                <w:t>Μοσχολιό</w:t>
              </w:r>
              <w:proofErr w:type="spellEnd"/>
              <w:r w:rsidR="00435956" w:rsidRPr="00ED3C43">
                <w:rPr>
                  <w:sz w:val="24"/>
                  <w:szCs w:val="24"/>
                </w:rPr>
                <w:t xml:space="preserve"> και το στέλεχος της ΕΣΑμεΑ Χριστίνα Σαμαρά. </w:t>
              </w:r>
            </w:p>
            <w:p w14:paraId="12B1CF02" w14:textId="61C7D94F" w:rsidR="004C5A9C" w:rsidRDefault="00ED3C43" w:rsidP="00AD6933">
              <w:pPr>
                <w:rPr>
                  <w:sz w:val="24"/>
                  <w:szCs w:val="24"/>
                </w:rPr>
              </w:pPr>
              <w:r w:rsidRPr="00ED3C43">
                <w:rPr>
                  <w:sz w:val="24"/>
                  <w:szCs w:val="24"/>
                </w:rPr>
                <w:t xml:space="preserve">Η συζήτηση ήταν παραγωγή, </w:t>
              </w:r>
              <w:r w:rsidR="004C5A9C">
                <w:rPr>
                  <w:sz w:val="24"/>
                  <w:szCs w:val="24"/>
                </w:rPr>
                <w:t xml:space="preserve"> </w:t>
              </w:r>
              <w:r w:rsidR="00592F76">
                <w:rPr>
                  <w:sz w:val="24"/>
                  <w:szCs w:val="24"/>
                </w:rPr>
                <w:t xml:space="preserve">η </w:t>
              </w:r>
              <w:r w:rsidR="004C5A9C">
                <w:rPr>
                  <w:sz w:val="24"/>
                  <w:szCs w:val="24"/>
                </w:rPr>
                <w:t xml:space="preserve">αντιπροσωπεία </w:t>
              </w:r>
              <w:r w:rsidR="00592F76">
                <w:rPr>
                  <w:sz w:val="24"/>
                  <w:szCs w:val="24"/>
                </w:rPr>
                <w:t xml:space="preserve">της ΕΣΑμεΑ </w:t>
              </w:r>
              <w:r w:rsidR="004C5A9C">
                <w:rPr>
                  <w:sz w:val="24"/>
                  <w:szCs w:val="24"/>
                </w:rPr>
                <w:t xml:space="preserve">εξέθεσε όλα τα ζητήματα </w:t>
              </w:r>
              <w:r w:rsidR="00592F76">
                <w:rPr>
                  <w:sz w:val="24"/>
                  <w:szCs w:val="24"/>
                </w:rPr>
                <w:t xml:space="preserve">καταθέτοντάς της και εγγράφως, στον υπουργό, </w:t>
              </w:r>
              <w:r w:rsidR="004C5A9C">
                <w:rPr>
                  <w:sz w:val="24"/>
                  <w:szCs w:val="24"/>
                </w:rPr>
                <w:t xml:space="preserve">τον υφυπουργό και τους γενικούς </w:t>
              </w:r>
              <w:r w:rsidR="00592F76">
                <w:rPr>
                  <w:sz w:val="24"/>
                  <w:szCs w:val="24"/>
                </w:rPr>
                <w:t xml:space="preserve">γραμματείς που ήταν στη συνάντηση. Το έγγραφο μπορείτε να το διαβάσετε εδώ: </w:t>
              </w:r>
            </w:p>
            <w:p w14:paraId="5B83BB1C" w14:textId="4AE897AC" w:rsidR="00435956" w:rsidRDefault="00312E6C" w:rsidP="00AD6933">
              <w:pPr>
                <w:rPr>
                  <w:sz w:val="24"/>
                  <w:szCs w:val="24"/>
                </w:rPr>
              </w:pPr>
              <w:hyperlink r:id="rId10" w:history="1">
                <w:r w:rsidR="00435956" w:rsidRPr="00ED3C43">
                  <w:rPr>
                    <w:rStyle w:val="Hyperlink"/>
                    <w:sz w:val="24"/>
                    <w:szCs w:val="24"/>
                  </w:rPr>
                  <w:t>https://www.esamea.gr/our-actions/ypoik/5424-katathesi-aitimaton-kai-protaseon-tis-e-s-a-mea-poy-aforoyn-sta-atoma-me-anapiria-xronies-pathiseis-kai-stis-oikogeneies-toys-enopsei-tis-synantisis-me-ton-ypoyrgo-tin-pempti-11-11-2021</w:t>
                </w:r>
              </w:hyperlink>
              <w:r w:rsidR="00435956" w:rsidRPr="00ED3C43">
                <w:rPr>
                  <w:sz w:val="24"/>
                  <w:szCs w:val="24"/>
                </w:rPr>
                <w:t xml:space="preserve"> </w:t>
              </w:r>
            </w:p>
            <w:p w14:paraId="51CC7322" w14:textId="7189A181" w:rsidR="004C5A9C" w:rsidRDefault="00592F76" w:rsidP="00AD6933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Ο υπουργός τόνισε στην αντιπροσωπεία ότι </w:t>
              </w:r>
              <w:r w:rsidR="009876C8">
                <w:rPr>
                  <w:sz w:val="24"/>
                  <w:szCs w:val="24"/>
                </w:rPr>
                <w:t>αναφορικά</w:t>
              </w:r>
              <w:r w:rsidR="004C5A9C">
                <w:rPr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>με τα φορολογικά ζητήματα και τ</w:t>
              </w:r>
              <w:r w:rsidR="004C5A9C">
                <w:rPr>
                  <w:sz w:val="24"/>
                  <w:szCs w:val="24"/>
                </w:rPr>
                <w:t xml:space="preserve">α τέλη </w:t>
              </w:r>
              <w:r>
                <w:rPr>
                  <w:sz w:val="24"/>
                  <w:szCs w:val="24"/>
                </w:rPr>
                <w:t xml:space="preserve">ταξινόμησης και κυκλοφορίας </w:t>
              </w:r>
              <w:r w:rsidR="004C5A9C">
                <w:rPr>
                  <w:sz w:val="24"/>
                  <w:szCs w:val="24"/>
                </w:rPr>
                <w:t xml:space="preserve">θα υπάρξει συνάντηση την </w:t>
              </w:r>
              <w:r>
                <w:rPr>
                  <w:sz w:val="24"/>
                  <w:szCs w:val="24"/>
                </w:rPr>
                <w:t>Τρίτη</w:t>
              </w:r>
              <w:r w:rsidR="004C5A9C">
                <w:rPr>
                  <w:sz w:val="24"/>
                  <w:szCs w:val="24"/>
                </w:rPr>
                <w:t xml:space="preserve"> 16 Νοεμβρίου με τον υφυ</w:t>
              </w:r>
              <w:r w:rsidR="00426D0D">
                <w:rPr>
                  <w:sz w:val="24"/>
                  <w:szCs w:val="24"/>
                </w:rPr>
                <w:t>πουργό για περαιτέρω αξιολόγηση</w:t>
              </w:r>
              <w:r w:rsidR="004C5A9C">
                <w:rPr>
                  <w:sz w:val="24"/>
                  <w:szCs w:val="24"/>
                </w:rPr>
                <w:t xml:space="preserve">. </w:t>
              </w:r>
              <w:r>
                <w:rPr>
                  <w:sz w:val="24"/>
                  <w:szCs w:val="24"/>
                </w:rPr>
                <w:t xml:space="preserve">Τα επιδόματα, οι </w:t>
              </w:r>
              <w:r w:rsidR="004C5A9C">
                <w:rPr>
                  <w:sz w:val="24"/>
                  <w:szCs w:val="24"/>
                </w:rPr>
                <w:t xml:space="preserve">συντάξεις και </w:t>
              </w:r>
              <w:r>
                <w:rPr>
                  <w:sz w:val="24"/>
                  <w:szCs w:val="24"/>
                </w:rPr>
                <w:t>το κοινωνικό</w:t>
              </w:r>
              <w:r w:rsidR="004C5A9C">
                <w:rPr>
                  <w:sz w:val="24"/>
                  <w:szCs w:val="24"/>
                </w:rPr>
                <w:t xml:space="preserve"> μέρισμα μπαίνουν σε δια</w:t>
              </w:r>
              <w:r w:rsidR="00426D0D">
                <w:rPr>
                  <w:sz w:val="24"/>
                  <w:szCs w:val="24"/>
                </w:rPr>
                <w:t>δικασία</w:t>
              </w:r>
              <w:bookmarkStart w:id="1" w:name="_GoBack"/>
              <w:bookmarkEnd w:id="1"/>
              <w:r w:rsidR="004C5A9C">
                <w:rPr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 xml:space="preserve">αξιολόγησης από το υπουργείο. Παράλληλα </w:t>
              </w:r>
              <w:r w:rsidR="009876C8">
                <w:rPr>
                  <w:sz w:val="24"/>
                  <w:szCs w:val="24"/>
                </w:rPr>
                <w:t>συμφωνήθηκε</w:t>
              </w:r>
              <w:r w:rsidR="004C5A9C">
                <w:rPr>
                  <w:sz w:val="24"/>
                  <w:szCs w:val="24"/>
                </w:rPr>
                <w:t xml:space="preserve"> με τον υπουργό ότι θα συνεχιστούν οι επαφές και οι συναντήσεις. </w:t>
              </w:r>
            </w:p>
            <w:p w14:paraId="4EAE845B" w14:textId="134E4A53" w:rsidR="0076008A" w:rsidRPr="00065190" w:rsidRDefault="004C5A9C" w:rsidP="006B74ED">
              <w:r>
                <w:rPr>
                  <w:sz w:val="24"/>
                  <w:szCs w:val="24"/>
                </w:rPr>
                <w:t>Ο πρόεδρος</w:t>
              </w:r>
              <w:r w:rsidR="00592F76">
                <w:rPr>
                  <w:sz w:val="24"/>
                  <w:szCs w:val="24"/>
                </w:rPr>
                <w:t xml:space="preserve"> της ΕΣΑμεΑ Ιωάννης Βαρδακαστάνης με το πέρας της συνάντησης</w:t>
              </w:r>
              <w:r>
                <w:rPr>
                  <w:sz w:val="24"/>
                  <w:szCs w:val="24"/>
                </w:rPr>
                <w:t xml:space="preserve"> δήλωσε ότι </w:t>
              </w:r>
              <w:r w:rsidR="00592F76">
                <w:rPr>
                  <w:sz w:val="24"/>
                  <w:szCs w:val="24"/>
                </w:rPr>
                <w:t>«είχαμε</w:t>
              </w:r>
              <w:r>
                <w:rPr>
                  <w:sz w:val="24"/>
                  <w:szCs w:val="24"/>
                </w:rPr>
                <w:t xml:space="preserve"> την </w:t>
              </w:r>
              <w:r w:rsidR="00592F76">
                <w:rPr>
                  <w:sz w:val="24"/>
                  <w:szCs w:val="24"/>
                </w:rPr>
                <w:t>ευκαιρία</w:t>
              </w:r>
              <w:r>
                <w:rPr>
                  <w:sz w:val="24"/>
                  <w:szCs w:val="24"/>
                </w:rPr>
                <w:t xml:space="preserve"> να αναφερθούμε στην ηγεσία του υπουργείου για τα φλέγοντα </w:t>
              </w:r>
              <w:r w:rsidR="00592F76">
                <w:rPr>
                  <w:sz w:val="24"/>
                  <w:szCs w:val="24"/>
                </w:rPr>
                <w:t>ζητήματα</w:t>
              </w:r>
              <w:r>
                <w:rPr>
                  <w:sz w:val="24"/>
                  <w:szCs w:val="24"/>
                </w:rPr>
                <w:t xml:space="preserve"> που </w:t>
              </w:r>
              <w:r w:rsidR="00592F76">
                <w:rPr>
                  <w:sz w:val="24"/>
                  <w:szCs w:val="24"/>
                </w:rPr>
                <w:t>απασχολούν</w:t>
              </w:r>
              <w:r>
                <w:rPr>
                  <w:sz w:val="24"/>
                  <w:szCs w:val="24"/>
                </w:rPr>
                <w:t xml:space="preserve"> </w:t>
              </w:r>
              <w:r w:rsidR="00592F76">
                <w:rPr>
                  <w:sz w:val="24"/>
                  <w:szCs w:val="24"/>
                </w:rPr>
                <w:t xml:space="preserve">τα άτομα με αναπηρία, χρόνιες παθήσεις και τις οικογένειές τους </w:t>
              </w:r>
              <w:r>
                <w:rPr>
                  <w:sz w:val="24"/>
                  <w:szCs w:val="24"/>
                </w:rPr>
                <w:t>με ιδιαίτερη έμφαση στους πλέον αδύναμους του χώρου</w:t>
              </w:r>
              <w:r w:rsidR="00592F76">
                <w:rPr>
                  <w:sz w:val="24"/>
                  <w:szCs w:val="24"/>
                </w:rPr>
                <w:t>,</w:t>
              </w:r>
              <w:r>
                <w:rPr>
                  <w:sz w:val="24"/>
                  <w:szCs w:val="24"/>
                </w:rPr>
                <w:t xml:space="preserve"> που είναι τα άτομα που </w:t>
              </w:r>
              <w:r w:rsidR="00592F76">
                <w:rPr>
                  <w:sz w:val="24"/>
                  <w:szCs w:val="24"/>
                </w:rPr>
                <w:t>λαμβάνουν</w:t>
              </w:r>
              <w:r>
                <w:rPr>
                  <w:sz w:val="24"/>
                  <w:szCs w:val="24"/>
                </w:rPr>
                <w:t xml:space="preserve"> επιδόματα </w:t>
              </w:r>
              <w:r w:rsidR="00592F76">
                <w:rPr>
                  <w:sz w:val="24"/>
                  <w:szCs w:val="24"/>
                </w:rPr>
                <w:t xml:space="preserve">του ΟΠΕΚΑ και οι </w:t>
              </w:r>
              <w:r>
                <w:rPr>
                  <w:sz w:val="24"/>
                  <w:szCs w:val="24"/>
                </w:rPr>
                <w:t xml:space="preserve">χαμηλοσυνταξιούχοι. Η προσπάθεια και ο αγώνας μας θα είναι διαρκής προκειμένου να προστατευθεί η δυνατότητα των </w:t>
              </w:r>
              <w:r w:rsidR="00592F76">
                <w:rPr>
                  <w:sz w:val="24"/>
                  <w:szCs w:val="24"/>
                </w:rPr>
                <w:t xml:space="preserve">ατόμων με αναπηρία, </w:t>
              </w:r>
              <w:r>
                <w:rPr>
                  <w:sz w:val="24"/>
                  <w:szCs w:val="24"/>
                </w:rPr>
                <w:t>χρόνιες παθήσεις και των οικογενειών τους να ζουν με αξιοπρέπεια</w:t>
              </w:r>
              <w:r w:rsidR="00592F76">
                <w:rPr>
                  <w:sz w:val="24"/>
                  <w:szCs w:val="24"/>
                </w:rPr>
                <w:t>»</w:t>
              </w:r>
              <w:r>
                <w:rPr>
                  <w:sz w:val="24"/>
                  <w:szCs w:val="24"/>
                </w:rPr>
                <w:t xml:space="preserve">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Hyperlink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Hyperlink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8BA2B" w14:textId="77777777" w:rsidR="00312E6C" w:rsidRDefault="00312E6C" w:rsidP="00A5663B">
      <w:pPr>
        <w:spacing w:after="0" w:line="240" w:lineRule="auto"/>
      </w:pPr>
      <w:r>
        <w:separator/>
      </w:r>
    </w:p>
    <w:p w14:paraId="548AAFFA" w14:textId="77777777" w:rsidR="00312E6C" w:rsidRDefault="00312E6C"/>
  </w:endnote>
  <w:endnote w:type="continuationSeparator" w:id="0">
    <w:p w14:paraId="4C7178E4" w14:textId="77777777" w:rsidR="00312E6C" w:rsidRDefault="00312E6C" w:rsidP="00A5663B">
      <w:pPr>
        <w:spacing w:after="0" w:line="240" w:lineRule="auto"/>
      </w:pPr>
      <w:r>
        <w:continuationSeparator/>
      </w:r>
    </w:p>
    <w:p w14:paraId="383793D4" w14:textId="77777777" w:rsidR="00312E6C" w:rsidRDefault="00312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592F76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312E6C" w:rsidP="00300782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F2191" w14:textId="77777777" w:rsidR="00312E6C" w:rsidRDefault="00312E6C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AD77B2F" w14:textId="77777777" w:rsidR="00312E6C" w:rsidRDefault="00312E6C"/>
  </w:footnote>
  <w:footnote w:type="continuationSeparator" w:id="0">
    <w:p w14:paraId="3708FE19" w14:textId="77777777" w:rsidR="00312E6C" w:rsidRDefault="00312E6C" w:rsidP="00A5663B">
      <w:pPr>
        <w:spacing w:after="0" w:line="240" w:lineRule="auto"/>
      </w:pPr>
      <w:r>
        <w:continuationSeparator/>
      </w:r>
    </w:p>
    <w:p w14:paraId="6F08D6C0" w14:textId="77777777" w:rsidR="00312E6C" w:rsidRDefault="00312E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Header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Header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2E6C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26D0D"/>
    <w:rsid w:val="004355A3"/>
    <w:rsid w:val="00435956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C5A9C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2F76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5B07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876C8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D6933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059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D3C43"/>
    <w:rsid w:val="00EE0F94"/>
    <w:rsid w:val="00EE6171"/>
    <w:rsid w:val="00EE65BD"/>
    <w:rsid w:val="00EE7747"/>
    <w:rsid w:val="00EF460E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Title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TitleChar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poik/5424-katathesi-aitimaton-kai-protaseon-tis-e-s-a-mea-poy-aforoyn-sta-atoma-me-anapiria-xronies-pathiseis-kai-stis-oikogeneies-toys-enopsei-tis-synantisis-me-ton-ypoyrgo-tin-pempti-11-11-202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PlaceholderText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036166"/>
    <w:rsid w:val="000922E6"/>
    <w:rsid w:val="0020150E"/>
    <w:rsid w:val="00293B11"/>
    <w:rsid w:val="00297E5F"/>
    <w:rsid w:val="002A1FF1"/>
    <w:rsid w:val="002A7333"/>
    <w:rsid w:val="002B512C"/>
    <w:rsid w:val="002E6E48"/>
    <w:rsid w:val="0034726D"/>
    <w:rsid w:val="00394914"/>
    <w:rsid w:val="004803A1"/>
    <w:rsid w:val="004D24F1"/>
    <w:rsid w:val="004F4E02"/>
    <w:rsid w:val="00512867"/>
    <w:rsid w:val="005332D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51A75"/>
    <w:rsid w:val="00AC6CD1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99C79C0-CE34-41A3-A3A7-949F4695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23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Microsoft account</cp:lastModifiedBy>
  <cp:revision>6</cp:revision>
  <cp:lastPrinted>2017-05-26T15:11:00Z</cp:lastPrinted>
  <dcterms:created xsi:type="dcterms:W3CDTF">2021-11-11T16:19:00Z</dcterms:created>
  <dcterms:modified xsi:type="dcterms:W3CDTF">2021-11-11T16:42:00Z</dcterms:modified>
  <cp:contentStatus/>
  <dc:language>Ελληνικά</dc:language>
  <cp:version>am-20180624</cp:version>
</cp:coreProperties>
</file>