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E287" w14:textId="24D7F734" w:rsidR="00CC59F5" w:rsidRPr="009D26DE" w:rsidRDefault="00CC59F5" w:rsidP="0066741D">
      <w:pPr>
        <w:pStyle w:val="af1"/>
      </w:pPr>
      <w:r w:rsidRPr="0066741D">
        <w:t>Πληροφορίες:</w:t>
      </w:r>
      <w:r w:rsidR="009D26DE" w:rsidRPr="009D26DE">
        <w:t xml:space="preserve"> </w:t>
      </w:r>
      <w:r w:rsidR="009D26DE">
        <w:t xml:space="preserve">Χριστίνα Σαμαρά </w:t>
      </w:r>
    </w:p>
    <w:sdt>
      <w:sdtPr>
        <w:id w:val="-481314470"/>
        <w:placeholder>
          <w:docPart w:val="1543605ED42B49579F7CE4153C71B41B"/>
        </w:placeholder>
        <w:text/>
      </w:sdtPr>
      <w:sdtEndPr/>
      <w:sdtContent>
        <w:p w14:paraId="6ACB52EC" w14:textId="4E8CBEB4" w:rsidR="00CC62E9" w:rsidRPr="00AB2576" w:rsidRDefault="009D26DE" w:rsidP="00CD3CE2">
          <w:pPr>
            <w:pStyle w:val="ac"/>
          </w:pPr>
          <w:r>
            <w:t>ΕΞΑΙΡΕΤΙΚΑ ΕΠΕΙΓΟΝ</w:t>
          </w:r>
        </w:p>
      </w:sdtContent>
    </w:sdt>
    <w:p w14:paraId="15390792" w14:textId="771974CB" w:rsidR="00A5663B" w:rsidRPr="00A5663B" w:rsidRDefault="00DF5336"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5-26T00:00:00Z">
                    <w:dateFormat w:val="dd.MM.yyyy"/>
                    <w:lid w:val="el-GR"/>
                    <w:storeMappedDataAs w:val="dateTime"/>
                    <w:calendar w:val="gregorian"/>
                  </w:date>
                </w:sdtPr>
                <w:sdtEndPr>
                  <w:rPr>
                    <w:rStyle w:val="a1"/>
                  </w:rPr>
                </w:sdtEndPr>
                <w:sdtContent>
                  <w:r w:rsidR="006C346E">
                    <w:rPr>
                      <w:rStyle w:val="Char6"/>
                    </w:rPr>
                    <w:t>26.05.2021</w:t>
                  </w:r>
                </w:sdtContent>
              </w:sdt>
            </w:sdtContent>
          </w:sdt>
        </w:sdtContent>
      </w:sdt>
    </w:p>
    <w:p w14:paraId="47E42BCE" w14:textId="0D7484B5" w:rsidR="00A5663B" w:rsidRPr="00A5663B" w:rsidRDefault="00DF5336"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EndPr>
          <w:rPr>
            <w:rStyle w:val="a1"/>
          </w:rPr>
        </w:sdtEndPr>
        <w:sdtContent>
          <w:r w:rsidR="001E2923">
            <w:rPr>
              <w:rStyle w:val="Char6"/>
            </w:rPr>
            <w:t>695</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4FC81DB7"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6C346E" w:rsidRPr="006C346E">
                        <w:t>κ. Κ. Χατζηδάκη, Υπουργό Εργασίας &amp; Κοινωνικών Υποθέσεων</w:t>
                      </w:r>
                    </w:sdtContent>
                  </w:sdt>
                </w:p>
              </w:sdtContent>
            </w:sdt>
          </w:sdtContent>
        </w:sdt>
      </w:sdtContent>
    </w:sdt>
    <w:p w14:paraId="3CF05A6F" w14:textId="6A18FC7F" w:rsidR="005D05EE" w:rsidRPr="005D05EE" w:rsidRDefault="000D3D70" w:rsidP="00A66F36">
      <w:pPr>
        <w:ind w:left="993" w:hanging="993"/>
        <w:jc w:val="left"/>
      </w:pPr>
      <w:r>
        <w:rPr>
          <w:rStyle w:val="ab"/>
        </w:rPr>
        <w:tab/>
      </w:r>
    </w:p>
    <w:p w14:paraId="6BCA1DFA"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503DAFAF" w:rsidR="002D0AB7" w:rsidRPr="00C0166C" w:rsidRDefault="00DF5336"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6C346E" w:rsidRPr="006C346E">
                    <w:t>Ζητείται ενημέρωση για την έκδοση προκήρυξης για τις θέσεις που εκκρεμούν με το ν. 2643/98</w:t>
                  </w:r>
                </w:sdtContent>
              </w:sdt>
              <w:r w:rsidR="002D0AB7">
                <w:rPr>
                  <w:rStyle w:val="ab"/>
                </w:rPr>
                <w:t>»</w:t>
              </w:r>
            </w:p>
            <w:p w14:paraId="7394759D" w14:textId="77777777" w:rsidR="002D0AB7" w:rsidRDefault="00DF5336"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DC53ADCD371543B2AFCF3A5F909C70F1"/>
            </w:placeholder>
          </w:sdtPr>
          <w:sdtEndPr>
            <w:rPr>
              <w:b w:val="0"/>
              <w:bCs w:val="0"/>
            </w:rPr>
          </w:sdtEndPr>
          <w:sdtContent>
            <w:p w14:paraId="6F745F1A" w14:textId="77777777" w:rsidR="006C346E" w:rsidRPr="006C346E" w:rsidRDefault="006C346E" w:rsidP="006C346E">
              <w:pPr>
                <w:rPr>
                  <w:b/>
                  <w:bCs/>
                </w:rPr>
              </w:pPr>
              <w:r w:rsidRPr="006C346E">
                <w:rPr>
                  <w:b/>
                  <w:bCs/>
                </w:rPr>
                <w:t xml:space="preserve">Κύριε Υπουργέ, </w:t>
              </w:r>
            </w:p>
            <w:p w14:paraId="5E7164D3" w14:textId="77777777" w:rsidR="006C346E" w:rsidRDefault="006C346E" w:rsidP="006C346E">
              <w:r>
                <w:t>Η Εθνική Συνομοσπονδία Ατόμων με Αναπηρία (Ε.Σ.Α.μεΑ.) η οποία αποτελεί τον τριτοβάθμιο κοινωνικό και συνδικαλιστικό φορέα των ατόμων με αναπηρία, των ατόμων με χρόνιες παθήσεις και των οικογενειών τους στη χώρα, επίσημα αναγνωρισμένο Κοινωνικό Εταίρο της ελληνικής Πολιτείας σε ζητήματα αναπηρίας, με το παρόν έγγραφό της θέλει να επιστήσει την προσοχή σας σε ένα ζήτημα που αφορά στην έκδοση προκήρυξης με τις θέσεις του δημόσιου τομέα που εκκρεμούν με το ν. 2643/98.</w:t>
              </w:r>
            </w:p>
            <w:p w14:paraId="3F35E093" w14:textId="77777777" w:rsidR="006C346E" w:rsidRDefault="006C346E" w:rsidP="006C346E">
              <w:r>
                <w:t xml:space="preserve">Στο πλαίσιο τηλεδιάσκεψης που είχατε με αντιπροσωπεία της Ε.Σ.Α.μεΑ. την 1η Φεβρουαρίου, είχατε ανακοινώσει την άμεση εκκίνηση των διαδικασιών, ώστε να προκηρυχθούν οι 1.700 περίπου θέσεις εργασίας για αντίστοιχες προσλήψεις στο δημόσιο τομέα ατόμων που υπάγονται στις προστατευτικές διατάξεις του ν. 2643/1998 (άτομα με αναπηρία και συγγενείς τους, πολύτεκνοι, τρίτεκνοι, τέκνα Αγωνιστών Εθνικής Αντίστασης και παιδιά Αναπήρων Πολέμου). Μάλιστα, είχατε επισημάνει ότι το μέτρο αυτό είχε ήδη δρομολογηθεί κατά τους τελευταίους μήνες ύστερα από συνεννόηση των υπουργείων Εργασίας, Οικονομικών και Εσωτερικών. </w:t>
              </w:r>
            </w:p>
            <w:p w14:paraId="10F52CCA" w14:textId="5AC378C4" w:rsidR="006C346E" w:rsidRDefault="006C346E" w:rsidP="006C346E">
              <w:r>
                <w:t xml:space="preserve">Μετά το πέρας 4 μηνών από την προαναφερόμενη ανακοίνωσή σας, θεωρούμε ότι θα ήταν χρήσιμο να ενημερωθούν οι προστατευόμενοι του ν. 2643/1998 με μία ανακοίνωση από το γραφείο σας, για την πορεία των ενεργειών σας και την ημερομηνία που προβλέπεται να εκδώσει ο ΟΑΕΔ την προκήρυξη, προκειμένου να πάψει η ανασφάλεια και η αβεβαιότητα που διακατέχει όλους αυτούς τους πολίτες, λαμβάνοντας υπόψη ότι είναι σε αναμονή της επικείμενης προκήρυξης εδώ και 7 χρόνια. </w:t>
              </w:r>
            </w:p>
            <w:p w14:paraId="17FCE547" w14:textId="77777777" w:rsidR="00D0355C" w:rsidRDefault="00D0355C" w:rsidP="006C346E"/>
            <w:p w14:paraId="28C3FC81" w14:textId="77777777" w:rsidR="006C346E" w:rsidRDefault="006C346E" w:rsidP="006C346E">
              <w:r w:rsidRPr="006C346E">
                <w:rPr>
                  <w:b/>
                  <w:bCs/>
                </w:rPr>
                <w:lastRenderedPageBreak/>
                <w:t>Κύριε Υπουργέ</w:t>
              </w:r>
              <w:r>
                <w:t>,</w:t>
              </w:r>
            </w:p>
            <w:p w14:paraId="01BAA068" w14:textId="77777777" w:rsidR="006C346E" w:rsidRDefault="006C346E" w:rsidP="006C346E">
              <w:r>
                <w:t xml:space="preserve">Πιστεύοντας πως θα ανταποκριθείτε θετικά στο προαναφερόμενο ζήτημα, σας ευχαριστούμε εκ των προτέρων.                             </w:t>
              </w:r>
            </w:p>
            <w:p w14:paraId="2171065E" w14:textId="6FA86A74" w:rsidR="00091240" w:rsidRDefault="006C346E" w:rsidP="006C346E">
              <w:r>
                <w:t xml:space="preserve">Αναμένοντας τις ενέργειές σας,   </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DF5336"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DF5336"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DF5336"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DF5336"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0E52B953" w14:textId="77777777" w:rsidR="002D0AB7" w:rsidRDefault="002D0AB7" w:rsidP="006B3225">
      <w:pPr>
        <w:spacing w:line="240" w:lineRule="auto"/>
        <w:jc w:val="left"/>
        <w:rPr>
          <w:b/>
        </w:rPr>
      </w:pPr>
      <w:r>
        <w:rPr>
          <w:b/>
        </w:rPr>
        <w:t>Πίνακας Αποδεκτών:</w:t>
      </w:r>
    </w:p>
    <w:sdt>
      <w:sdtPr>
        <w:id w:val="1995914394"/>
        <w:placeholder>
          <w:docPart w:val="74CE68D957034BF3B736BF147C4F21C2"/>
        </w:placeholder>
      </w:sdtPr>
      <w:sdtEndPr/>
      <w:sdtContent>
        <w:p w14:paraId="4E942C0C" w14:textId="3F567CCB" w:rsidR="006C346E" w:rsidRDefault="006C346E" w:rsidP="006C346E">
          <w:pPr>
            <w:pStyle w:val="Bullets0"/>
          </w:pPr>
          <w:r>
            <w:t>Γραφείο Πρωθυπουργού της χώρας</w:t>
          </w:r>
        </w:p>
        <w:p w14:paraId="256AB1C9" w14:textId="7FB1EBF8" w:rsidR="006C346E" w:rsidRDefault="006C346E" w:rsidP="006C346E">
          <w:pPr>
            <w:pStyle w:val="Bullets0"/>
          </w:pPr>
          <w:r>
            <w:t>Γραφείο Υπουργού Επικρατείας, κ. Γ. Γεραπετρίτη</w:t>
          </w:r>
        </w:p>
        <w:p w14:paraId="0933354E" w14:textId="60EBF849" w:rsidR="006C346E" w:rsidRDefault="006C346E" w:rsidP="006C346E">
          <w:pPr>
            <w:pStyle w:val="Bullets0"/>
          </w:pPr>
          <w:r>
            <w:t xml:space="preserve">Γραφείο Υφυπουργού παρά τω Πρωθυπουργώ, κ. Άκη Σκέρτσου                                       </w:t>
          </w:r>
        </w:p>
        <w:p w14:paraId="0C90972E" w14:textId="54B0B738" w:rsidR="006C346E" w:rsidRDefault="006C346E" w:rsidP="006C346E">
          <w:pPr>
            <w:pStyle w:val="Bullets0"/>
          </w:pPr>
          <w:r>
            <w:t>Γραφείο Υφυπουργού Πρόνοιας και Κοινωνικής Αλληλεγγύης, κ. Δ. Μιχαηλίδου</w:t>
          </w:r>
        </w:p>
        <w:p w14:paraId="220468C6" w14:textId="55250C0F" w:rsidR="006C346E" w:rsidRDefault="006C346E" w:rsidP="006C346E">
          <w:pPr>
            <w:pStyle w:val="Bullets0"/>
          </w:pPr>
          <w:r>
            <w:t>Γραφείο Γ.Γ. Κοιν. Αλληλεγγύης και Καταπολέμησης της Φτώχειας, κ. Γ. Σταμάτη</w:t>
          </w:r>
        </w:p>
        <w:p w14:paraId="1E343C17" w14:textId="57A94D9F" w:rsidR="006C346E" w:rsidRDefault="006C346E" w:rsidP="006C346E">
          <w:pPr>
            <w:pStyle w:val="Bullets0"/>
          </w:pPr>
          <w:r>
            <w:t xml:space="preserve">Γραφείο Γ.Γ. Εργασίας, κ. Α. </w:t>
          </w:r>
          <w:proofErr w:type="spellStart"/>
          <w:r>
            <w:t>Στρατινάκη</w:t>
          </w:r>
          <w:proofErr w:type="spellEnd"/>
        </w:p>
        <w:p w14:paraId="54F1EEC2" w14:textId="2CAF01D8" w:rsidR="006C346E" w:rsidRDefault="006C346E" w:rsidP="006C346E">
          <w:pPr>
            <w:pStyle w:val="Bullets0"/>
          </w:pPr>
          <w:r>
            <w:t>Τμήμα Πολιτικών Ένταξης στην Εργασία Ευάλωτων &amp; Ειδικών Ομάδων Υπ. Εργασίας</w:t>
          </w:r>
        </w:p>
        <w:p w14:paraId="60616F5A" w14:textId="37DB564E" w:rsidR="006C346E" w:rsidRDefault="006C346E" w:rsidP="006C346E">
          <w:pPr>
            <w:pStyle w:val="Bullets0"/>
          </w:pPr>
          <w:r>
            <w:t xml:space="preserve">Πρόεδρο και Μέλη της Διαρκούς Επιτροπής Κοινωνικών Υποθέσεων της Βουλής  </w:t>
          </w:r>
        </w:p>
        <w:p w14:paraId="6F8135CD" w14:textId="09A189DF" w:rsidR="00CD3CE2" w:rsidRDefault="006C346E" w:rsidP="006C346E">
          <w:pPr>
            <w:pStyle w:val="Bullets0"/>
          </w:pPr>
          <w:r>
            <w:t>Οργανώσεις Μέλη ΕΣΑμεΑ</w:t>
          </w:r>
        </w:p>
      </w:sdtContent>
    </w:sdt>
    <w:bookmarkStart w:id="15"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DF5336"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5076" w14:textId="77777777" w:rsidR="00DF5336" w:rsidRDefault="00DF5336" w:rsidP="00A5663B">
      <w:pPr>
        <w:spacing w:after="0" w:line="240" w:lineRule="auto"/>
      </w:pPr>
      <w:r>
        <w:separator/>
      </w:r>
    </w:p>
    <w:p w14:paraId="5752733E" w14:textId="77777777" w:rsidR="00DF5336" w:rsidRDefault="00DF5336"/>
  </w:endnote>
  <w:endnote w:type="continuationSeparator" w:id="0">
    <w:p w14:paraId="76F042A7" w14:textId="77777777" w:rsidR="00DF5336" w:rsidRDefault="00DF5336" w:rsidP="00A5663B">
      <w:pPr>
        <w:spacing w:after="0" w:line="240" w:lineRule="auto"/>
      </w:pPr>
      <w:r>
        <w:continuationSeparator/>
      </w:r>
    </w:p>
    <w:p w14:paraId="7A39F9C0" w14:textId="77777777" w:rsidR="00DF5336" w:rsidRDefault="00DF5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a6"/>
          <w:ind w:left="-1797"/>
        </w:pPr>
        <w:r>
          <w:rPr>
            <w:noProof/>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a5"/>
              <w:spacing w:before="240"/>
              <w:rPr>
                <w:rFonts w:asciiTheme="minorHAnsi" w:hAnsiTheme="minorHAnsi"/>
                <w:color w:val="auto"/>
              </w:rPr>
            </w:pPr>
          </w:p>
          <w:p w14:paraId="11392090"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57A2F86C" w14:textId="77777777" w:rsidR="002D0AB7" w:rsidRPr="00042CAA" w:rsidRDefault="00DF5336"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E55F" w14:textId="77777777" w:rsidR="00DF5336" w:rsidRDefault="00DF5336" w:rsidP="00A5663B">
      <w:pPr>
        <w:spacing w:after="0" w:line="240" w:lineRule="auto"/>
      </w:pPr>
      <w:bookmarkStart w:id="0" w:name="_Hlk484772647"/>
      <w:bookmarkEnd w:id="0"/>
      <w:r>
        <w:separator/>
      </w:r>
    </w:p>
    <w:p w14:paraId="5B17319F" w14:textId="77777777" w:rsidR="00DF5336" w:rsidRDefault="00DF5336"/>
  </w:footnote>
  <w:footnote w:type="continuationSeparator" w:id="0">
    <w:p w14:paraId="1D2B103F" w14:textId="77777777" w:rsidR="00DF5336" w:rsidRDefault="00DF5336" w:rsidP="00A5663B">
      <w:pPr>
        <w:spacing w:after="0" w:line="240" w:lineRule="auto"/>
      </w:pPr>
      <w:r>
        <w:continuationSeparator/>
      </w:r>
    </w:p>
    <w:p w14:paraId="181B158F" w14:textId="77777777" w:rsidR="00DF5336" w:rsidRDefault="00DF53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a5"/>
          <w:ind w:left="-1800"/>
          <w:rPr>
            <w:lang w:val="en-US"/>
          </w:rPr>
        </w:pPr>
        <w:r>
          <w:rPr>
            <w:noProof/>
            <w:lang w:val="en-US"/>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a5"/>
          <w:ind w:left="-1800"/>
        </w:pPr>
        <w:r>
          <w:rPr>
            <w:noProof/>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A"/>
    <w:rsid w:val="00011187"/>
    <w:rsid w:val="000145EC"/>
    <w:rsid w:val="00016434"/>
    <w:rsid w:val="000224C1"/>
    <w:rsid w:val="000319B3"/>
    <w:rsid w:val="0003631E"/>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80770"/>
    <w:rsid w:val="001A62AD"/>
    <w:rsid w:val="001A67BA"/>
    <w:rsid w:val="001B3428"/>
    <w:rsid w:val="001B7832"/>
    <w:rsid w:val="001E177F"/>
    <w:rsid w:val="001E2923"/>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64CB"/>
    <w:rsid w:val="00337205"/>
    <w:rsid w:val="00344ABB"/>
    <w:rsid w:val="0034662F"/>
    <w:rsid w:val="00361404"/>
    <w:rsid w:val="00371AFA"/>
    <w:rsid w:val="003956F9"/>
    <w:rsid w:val="003B245B"/>
    <w:rsid w:val="003B3E78"/>
    <w:rsid w:val="003B6AC5"/>
    <w:rsid w:val="003D4D14"/>
    <w:rsid w:val="003D73D0"/>
    <w:rsid w:val="003E38C4"/>
    <w:rsid w:val="003F789B"/>
    <w:rsid w:val="004102B2"/>
    <w:rsid w:val="00411BF5"/>
    <w:rsid w:val="00412BB7"/>
    <w:rsid w:val="00413626"/>
    <w:rsid w:val="00415D99"/>
    <w:rsid w:val="00421FA4"/>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925BA"/>
    <w:rsid w:val="005956CD"/>
    <w:rsid w:val="005A4542"/>
    <w:rsid w:val="005B00C5"/>
    <w:rsid w:val="005B661B"/>
    <w:rsid w:val="005C5A0B"/>
    <w:rsid w:val="005C760A"/>
    <w:rsid w:val="005D05EE"/>
    <w:rsid w:val="005D2B1C"/>
    <w:rsid w:val="005D30F3"/>
    <w:rsid w:val="005D44A7"/>
    <w:rsid w:val="005F5A54"/>
    <w:rsid w:val="00610A7E"/>
    <w:rsid w:val="00612214"/>
    <w:rsid w:val="00617AC0"/>
    <w:rsid w:val="00642AA7"/>
    <w:rsid w:val="00647299"/>
    <w:rsid w:val="00651CD5"/>
    <w:rsid w:val="00655019"/>
    <w:rsid w:val="0066741D"/>
    <w:rsid w:val="006A785A"/>
    <w:rsid w:val="006C346E"/>
    <w:rsid w:val="006D0554"/>
    <w:rsid w:val="006E692F"/>
    <w:rsid w:val="006E6B93"/>
    <w:rsid w:val="006F050F"/>
    <w:rsid w:val="006F68D0"/>
    <w:rsid w:val="0072145A"/>
    <w:rsid w:val="00752538"/>
    <w:rsid w:val="00754C30"/>
    <w:rsid w:val="00763FCD"/>
    <w:rsid w:val="00767D09"/>
    <w:rsid w:val="0077016C"/>
    <w:rsid w:val="007A781F"/>
    <w:rsid w:val="007E66D9"/>
    <w:rsid w:val="007F77CE"/>
    <w:rsid w:val="0080787B"/>
    <w:rsid w:val="008104A7"/>
    <w:rsid w:val="00811A9B"/>
    <w:rsid w:val="008321C9"/>
    <w:rsid w:val="0083359D"/>
    <w:rsid w:val="00842387"/>
    <w:rsid w:val="00857467"/>
    <w:rsid w:val="00876B17"/>
    <w:rsid w:val="00880266"/>
    <w:rsid w:val="00886205"/>
    <w:rsid w:val="00890E52"/>
    <w:rsid w:val="008960BB"/>
    <w:rsid w:val="008A26A3"/>
    <w:rsid w:val="008A421B"/>
    <w:rsid w:val="008B3278"/>
    <w:rsid w:val="008B5B34"/>
    <w:rsid w:val="008D43B9"/>
    <w:rsid w:val="008F4A49"/>
    <w:rsid w:val="00936BAC"/>
    <w:rsid w:val="009503E0"/>
    <w:rsid w:val="00951442"/>
    <w:rsid w:val="00953909"/>
    <w:rsid w:val="00972E62"/>
    <w:rsid w:val="00980425"/>
    <w:rsid w:val="00995C38"/>
    <w:rsid w:val="009A4192"/>
    <w:rsid w:val="009B3183"/>
    <w:rsid w:val="009C06F7"/>
    <w:rsid w:val="009C4D45"/>
    <w:rsid w:val="009D26DE"/>
    <w:rsid w:val="009E6773"/>
    <w:rsid w:val="00A04D49"/>
    <w:rsid w:val="00A0512E"/>
    <w:rsid w:val="00A05FCF"/>
    <w:rsid w:val="00A24A4D"/>
    <w:rsid w:val="00A32253"/>
    <w:rsid w:val="00A35350"/>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0355C"/>
    <w:rsid w:val="00D11B9D"/>
    <w:rsid w:val="00D14800"/>
    <w:rsid w:val="00D25975"/>
    <w:rsid w:val="00D4303F"/>
    <w:rsid w:val="00D43376"/>
    <w:rsid w:val="00D4455A"/>
    <w:rsid w:val="00D7519B"/>
    <w:rsid w:val="00DA5411"/>
    <w:rsid w:val="00DB0E18"/>
    <w:rsid w:val="00DB2FC8"/>
    <w:rsid w:val="00DC4FCC"/>
    <w:rsid w:val="00DC64B0"/>
    <w:rsid w:val="00DD1D03"/>
    <w:rsid w:val="00DD7797"/>
    <w:rsid w:val="00DE3DAF"/>
    <w:rsid w:val="00DE62F3"/>
    <w:rsid w:val="00DF27F7"/>
    <w:rsid w:val="00DF5336"/>
    <w:rsid w:val="00E018A8"/>
    <w:rsid w:val="00E16B7C"/>
    <w:rsid w:val="00E206BA"/>
    <w:rsid w:val="00E22772"/>
    <w:rsid w:val="00E357D4"/>
    <w:rsid w:val="00E40395"/>
    <w:rsid w:val="00E429AD"/>
    <w:rsid w:val="00E55813"/>
    <w:rsid w:val="00E70687"/>
    <w:rsid w:val="00E71701"/>
    <w:rsid w:val="00E72589"/>
    <w:rsid w:val="00E776F1"/>
    <w:rsid w:val="00E922F5"/>
    <w:rsid w:val="00EE0F94"/>
    <w:rsid w:val="00EE6171"/>
    <w:rsid w:val="00EE65BD"/>
    <w:rsid w:val="00EF66B1"/>
    <w:rsid w:val="00F02B8E"/>
    <w:rsid w:val="00F071B9"/>
    <w:rsid w:val="00F21A91"/>
    <w:rsid w:val="00F21B29"/>
    <w:rsid w:val="00F239E9"/>
    <w:rsid w:val="00F42CC8"/>
    <w:rsid w:val="00F64D51"/>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F34369">
          <w:pPr>
            <w:pStyle w:val="1543605ED42B49579F7CE4153C71B41B"/>
          </w:pPr>
          <w:r w:rsidRPr="004D0BE2">
            <w:rPr>
              <w:rStyle w:val="a3"/>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F34369">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F34369">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F34369">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F34369">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F34369">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F34369" w:rsidRDefault="00F34369">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F34369">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F34369">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F34369">
          <w:pPr>
            <w:pStyle w:val="DC53ADCD371543B2AFCF3A5F909C70F1"/>
          </w:pPr>
          <w:r w:rsidRPr="004D0BE2">
            <w:rPr>
              <w:rStyle w:val="a3"/>
              <w:color w:val="0070C0"/>
            </w:rPr>
            <w:t>Κάντε εδώ για να εισαγάγετε το σώμα του εγγράφου.</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F34369" w:rsidRDefault="00F34369">
          <w:pPr>
            <w:pStyle w:val="9E989996B62C45D781A283992F318B31"/>
          </w:pPr>
          <w:r w:rsidRPr="004E58EE">
            <w:rPr>
              <w:rStyle w:val="a3"/>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F34369" w:rsidRDefault="00F34369">
          <w:pPr>
            <w:pStyle w:val="F5FFBC887D744DD1A72CBF3CD914A17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69"/>
    <w:rsid w:val="002E3543"/>
    <w:rsid w:val="0038038C"/>
    <w:rsid w:val="00B25738"/>
    <w:rsid w:val="00F34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23</TotalTime>
  <Pages>2</Pages>
  <Words>459</Words>
  <Characters>2479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2</cp:revision>
  <cp:lastPrinted>2017-05-26T15:11:00Z</cp:lastPrinted>
  <dcterms:created xsi:type="dcterms:W3CDTF">2021-05-26T07:32:00Z</dcterms:created>
  <dcterms:modified xsi:type="dcterms:W3CDTF">2021-05-26T07:32:00Z</dcterms:modified>
  <cp:contentStatus/>
  <dc:language>Ελληνικά</dc:language>
  <cp:version>am-20180624</cp:version>
</cp:coreProperties>
</file>