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90ABF" w14:textId="4E68D0CE" w:rsidR="00A5663B" w:rsidRPr="00A5663B" w:rsidRDefault="00FE0CA7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1-02-15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C82070">
                    <w:t>15.02.2021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14:paraId="4BD093C5" w14:textId="4117D204" w:rsidR="0076008A" w:rsidRPr="0076008A" w:rsidRDefault="00C82070" w:rsidP="0076008A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Content>
              <w:r w:rsidRPr="00C82070">
                <w:rPr>
                  <w:rStyle w:val="Char2"/>
                  <w:b/>
                </w:rPr>
                <w:t>Τα Νέα της ΕΣΑμεΑ Σ02Ε1</w:t>
              </w:r>
              <w:r>
                <w:rPr>
                  <w:rStyle w:val="Char2"/>
                  <w:b/>
                </w:rPr>
                <w:t>8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14:paraId="3A833563" w14:textId="1180550C" w:rsidR="00C82070" w:rsidRDefault="00F56E78" w:rsidP="00C82070">
              <w:r>
                <w:t xml:space="preserve"> </w:t>
              </w:r>
              <w:r w:rsidR="00C82070" w:rsidRPr="00C82070">
                <w:t xml:space="preserve">Ο καρκίνος στον καιρό της πανδημίας, αλλά και μια ουσιαστική συζήτηση με τον γ.γ. Πρωτοβάθμιας Φροντίδας του υπουργείου Υγείας Μάριο </w:t>
              </w:r>
              <w:proofErr w:type="spellStart"/>
              <w:r w:rsidR="00C82070" w:rsidRPr="00C82070">
                <w:t>Θεμιστοκλέους</w:t>
              </w:r>
              <w:proofErr w:type="spellEnd"/>
              <w:r w:rsidR="00C82070" w:rsidRPr="00C82070">
                <w:t xml:space="preserve"> για τον εμβολιασμό, στο νέο επεισόδιο Τα Νέα της ΕΣΑμεΑ, όπως προβλήθηκε το Σάββατο 13 Φεβρουαρίου από το κανάλι της </w:t>
              </w:r>
              <w:proofErr w:type="spellStart"/>
              <w:r w:rsidR="00C82070" w:rsidRPr="00C82070">
                <w:t>Βουλης</w:t>
              </w:r>
              <w:proofErr w:type="spellEnd"/>
              <w:r w:rsidR="00C82070" w:rsidRPr="00C82070">
                <w:t>! Καλή θέαση!</w:t>
              </w:r>
            </w:p>
            <w:p w14:paraId="74A30CEA" w14:textId="3B1EB5EA" w:rsidR="0076008A" w:rsidRDefault="00C82070" w:rsidP="00F56E78">
              <w:hyperlink r:id="rId10" w:history="1">
                <w:r w:rsidRPr="00752379">
                  <w:rPr>
                    <w:rStyle w:val="-"/>
                  </w:rPr>
                  <w:t>https://youtu.be/oGufww4HlDM</w:t>
                </w:r>
              </w:hyperlink>
              <w:r>
                <w:t xml:space="preserve"> </w:t>
              </w:r>
            </w:p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1A9B2" w14:textId="77777777" w:rsidR="00FE0CA7" w:rsidRDefault="00FE0CA7" w:rsidP="00A5663B">
      <w:pPr>
        <w:spacing w:after="0" w:line="240" w:lineRule="auto"/>
      </w:pPr>
      <w:r>
        <w:separator/>
      </w:r>
    </w:p>
    <w:p w14:paraId="40F7F5C5" w14:textId="77777777" w:rsidR="00FE0CA7" w:rsidRDefault="00FE0CA7"/>
  </w:endnote>
  <w:endnote w:type="continuationSeparator" w:id="0">
    <w:p w14:paraId="1F485D2F" w14:textId="77777777" w:rsidR="00FE0CA7" w:rsidRDefault="00FE0CA7" w:rsidP="00A5663B">
      <w:pPr>
        <w:spacing w:after="0" w:line="240" w:lineRule="auto"/>
      </w:pPr>
      <w:r>
        <w:continuationSeparator/>
      </w:r>
    </w:p>
    <w:p w14:paraId="362B88E6" w14:textId="77777777" w:rsidR="00FE0CA7" w:rsidRDefault="00FE0C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FE0CA7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1777A" w14:textId="77777777" w:rsidR="00FE0CA7" w:rsidRDefault="00FE0CA7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32F13872" w14:textId="77777777" w:rsidR="00FE0CA7" w:rsidRDefault="00FE0CA7"/>
  </w:footnote>
  <w:footnote w:type="continuationSeparator" w:id="0">
    <w:p w14:paraId="42EE48A4" w14:textId="77777777" w:rsidR="00FE0CA7" w:rsidRDefault="00FE0CA7" w:rsidP="00A5663B">
      <w:pPr>
        <w:spacing w:after="0" w:line="240" w:lineRule="auto"/>
      </w:pPr>
      <w:r>
        <w:continuationSeparator/>
      </w:r>
    </w:p>
    <w:p w14:paraId="4A65921F" w14:textId="77777777" w:rsidR="00FE0CA7" w:rsidRDefault="00FE0C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14:paraId="71992C04" w14:textId="77777777" w:rsidR="00A5663B" w:rsidRPr="00A5663B" w:rsidRDefault="00FE0CA7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E4D7C"/>
    <w:rsid w:val="001F1161"/>
    <w:rsid w:val="002058AF"/>
    <w:rsid w:val="00224096"/>
    <w:rsid w:val="002251AF"/>
    <w:rsid w:val="00236A2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44DB"/>
    <w:rsid w:val="0074333B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B2AF2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2070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  <w:rsid w:val="00FE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C82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youtu.be/oGufww4HlD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1832CD"/>
    <w:rsid w:val="002D291F"/>
    <w:rsid w:val="002F253B"/>
    <w:rsid w:val="002F7027"/>
    <w:rsid w:val="003572EC"/>
    <w:rsid w:val="004B3087"/>
    <w:rsid w:val="00550D21"/>
    <w:rsid w:val="005E1B4F"/>
    <w:rsid w:val="009E0370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8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tkatsani</cp:lastModifiedBy>
  <cp:revision>2</cp:revision>
  <cp:lastPrinted>2017-05-26T15:11:00Z</cp:lastPrinted>
  <dcterms:created xsi:type="dcterms:W3CDTF">2021-02-15T12:39:00Z</dcterms:created>
  <dcterms:modified xsi:type="dcterms:W3CDTF">2021-02-15T12:39:00Z</dcterms:modified>
  <cp:contentStatus/>
  <dc:language>Ελληνικά</dc:language>
  <cp:version>am-20180624</cp:version>
</cp:coreProperties>
</file>