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F035"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A651C0">
            <w:rPr>
              <w:rStyle w:val="Char6"/>
            </w:rPr>
            <w:t xml:space="preserve">Χρ. Σαμαρά </w:t>
          </w:r>
        </w:sdtContent>
      </w:sdt>
    </w:p>
    <w:sdt>
      <w:sdtPr>
        <w:id w:val="-481314470"/>
        <w:placeholder>
          <w:docPart w:val="A54DD33D467348E491014F8052FC326E"/>
        </w:placeholder>
        <w:text/>
      </w:sdtPr>
      <w:sdtEndPr/>
      <w:sdtContent>
        <w:p w14:paraId="5FFA29EC" w14:textId="77777777" w:rsidR="00CC62E9" w:rsidRPr="00AB2576" w:rsidRDefault="00B61BDB" w:rsidP="00CD3CE2">
          <w:pPr>
            <w:pStyle w:val="ac"/>
          </w:pPr>
          <w:r>
            <w:t>ΕΞΑΙΡΕΤΙΚΑ ΕΠΕΙΓΟΝ</w:t>
          </w:r>
        </w:p>
      </w:sdtContent>
    </w:sdt>
    <w:p w14:paraId="1B272891" w14:textId="34E5196A" w:rsidR="00A5663B" w:rsidRPr="00A5663B" w:rsidRDefault="00DC440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1-01-19T00:00:00Z">
                    <w:dateFormat w:val="dd.MM.yyyy"/>
                    <w:lid w:val="el-GR"/>
                    <w:storeMappedDataAs w:val="dateTime"/>
                    <w:calendar w:val="gregorian"/>
                  </w:date>
                </w:sdtPr>
                <w:sdtEndPr>
                  <w:rPr>
                    <w:rStyle w:val="a1"/>
                  </w:rPr>
                </w:sdtEndPr>
                <w:sdtContent>
                  <w:r w:rsidR="0026545D">
                    <w:rPr>
                      <w:rStyle w:val="Char6"/>
                    </w:rPr>
                    <w:t>19.01.2021</w:t>
                  </w:r>
                </w:sdtContent>
              </w:sdt>
            </w:sdtContent>
          </w:sdt>
        </w:sdtContent>
      </w:sdt>
    </w:p>
    <w:p w14:paraId="484BF062" w14:textId="08CE2BC5" w:rsidR="00A5663B" w:rsidRPr="00A5663B" w:rsidRDefault="00DC440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402C82">
            <w:rPr>
              <w:rStyle w:val="Char6"/>
            </w:rPr>
            <w:t xml:space="preserve"> </w:t>
          </w:r>
          <w:r w:rsidR="0026545D">
            <w:rPr>
              <w:rStyle w:val="Char6"/>
            </w:rPr>
            <w:t>70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451B1C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D1EC2E9" w14:textId="3CFE1F1C"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xml:space="preserve">- </w:t>
                      </w:r>
                      <w:r w:rsidR="002D388F">
                        <w:rPr>
                          <w:sz w:val="22"/>
                          <w:szCs w:val="22"/>
                        </w:rPr>
                        <w:t xml:space="preserve">κ. </w:t>
                      </w:r>
                      <w:r w:rsidR="00B122AA">
                        <w:rPr>
                          <w:sz w:val="22"/>
                          <w:szCs w:val="22"/>
                        </w:rPr>
                        <w:t>Β</w:t>
                      </w:r>
                      <w:r w:rsidR="00452AD1">
                        <w:rPr>
                          <w:sz w:val="22"/>
                          <w:szCs w:val="22"/>
                        </w:rPr>
                        <w:t xml:space="preserve">. </w:t>
                      </w:r>
                      <w:proofErr w:type="spellStart"/>
                      <w:r w:rsidR="00B122AA">
                        <w:rPr>
                          <w:sz w:val="22"/>
                          <w:szCs w:val="22"/>
                        </w:rPr>
                        <w:t>Κικίλια</w:t>
                      </w:r>
                      <w:proofErr w:type="spellEnd"/>
                      <w:r w:rsidR="002D388F">
                        <w:rPr>
                          <w:sz w:val="22"/>
                          <w:szCs w:val="22"/>
                        </w:rPr>
                        <w:t xml:space="preserve">, </w:t>
                      </w:r>
                      <w:r w:rsidR="002271B6">
                        <w:rPr>
                          <w:sz w:val="22"/>
                          <w:szCs w:val="22"/>
                        </w:rPr>
                        <w:t>Υπ</w:t>
                      </w:r>
                      <w:r w:rsidR="0026545D">
                        <w:rPr>
                          <w:sz w:val="22"/>
                          <w:szCs w:val="22"/>
                        </w:rPr>
                        <w:t>ουργό</w:t>
                      </w:r>
                      <w:r w:rsidR="00B122AA">
                        <w:rPr>
                          <w:sz w:val="22"/>
                          <w:szCs w:val="22"/>
                        </w:rPr>
                        <w:t xml:space="preserve"> Υγείας</w:t>
                      </w:r>
                      <w:r w:rsidR="00CC26FC">
                        <w:rPr>
                          <w:sz w:val="22"/>
                          <w:szCs w:val="22"/>
                        </w:rPr>
                        <w:t xml:space="preserve"> </w:t>
                      </w:r>
                    </w:sdtContent>
                  </w:sdt>
                </w:p>
              </w:sdtContent>
            </w:sdt>
          </w:sdtContent>
        </w:sdt>
      </w:sdtContent>
    </w:sdt>
    <w:p w14:paraId="502862C0"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38612E33" w14:textId="1A924255" w:rsidR="002D0AB7" w:rsidRPr="00C0166C" w:rsidRDefault="00DC440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57299F">
                    <w:t xml:space="preserve">Ζητείται </w:t>
                  </w:r>
                  <w:r w:rsidR="00BD1D95">
                    <w:t>να γίνει άμεσα δεκτή η πρόσληψη ιατρού με αναπηρία στο Κέντρο Υγείας Λευκίμμης.</w:t>
                  </w:r>
                </w:sdtContent>
              </w:sdt>
              <w:r w:rsidR="002D0AB7">
                <w:rPr>
                  <w:rStyle w:val="ab"/>
                </w:rPr>
                <w:t>»</w:t>
              </w:r>
            </w:p>
            <w:p w14:paraId="03363B30" w14:textId="77777777" w:rsidR="002D0AB7" w:rsidRDefault="00DC4405"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5289600D" w14:textId="77777777" w:rsidR="006A3DFA" w:rsidRPr="006A3DFA" w:rsidRDefault="002271B6" w:rsidP="004D270D">
              <w:pPr>
                <w:rPr>
                  <w:b/>
                </w:rPr>
              </w:pPr>
              <w:r>
                <w:rPr>
                  <w:b/>
                </w:rPr>
                <w:t>Κύριε Υπουργέ</w:t>
              </w:r>
              <w:r w:rsidR="00CC26FC">
                <w:rPr>
                  <w:b/>
                </w:rPr>
                <w:t>,</w:t>
              </w:r>
            </w:p>
            <w:p w14:paraId="2EAC8F16" w14:textId="7A6E7233" w:rsidR="00B122AA" w:rsidRPr="00624115" w:rsidRDefault="00B64646" w:rsidP="00B122AA">
              <w:pPr>
                <w:rPr>
                  <w:b/>
                  <w:bCs/>
                </w:rPr>
              </w:pPr>
              <w:r w:rsidRPr="00B64646">
                <w:t xml:space="preserve">Η Εθνική Συνομοσπονδία Ατόμων με Αναπηρία (Ε.Σ.Α.μεΑ.) </w:t>
              </w:r>
              <w:r w:rsidR="005568A9">
                <w:t xml:space="preserve">- </w:t>
              </w:r>
              <w:r w:rsidRPr="00B64646">
                <w:t xml:space="preserve">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w:t>
              </w:r>
              <w:r w:rsidRPr="00B122AA">
                <w:t>σε ζητήματα αναπηρίας</w:t>
              </w:r>
              <w:r w:rsidR="005568A9" w:rsidRPr="00B122AA">
                <w:t>,</w:t>
              </w:r>
              <w:r w:rsidRPr="00B122AA">
                <w:t xml:space="preserve"> - </w:t>
              </w:r>
              <w:r w:rsidRPr="00624115">
                <w:rPr>
                  <w:b/>
                  <w:bCs/>
                </w:rPr>
                <w:t xml:space="preserve">με το παρόν </w:t>
              </w:r>
              <w:r w:rsidR="005568A9" w:rsidRPr="00624115">
                <w:rPr>
                  <w:b/>
                  <w:bCs/>
                </w:rPr>
                <w:t xml:space="preserve">έγγραφό της </w:t>
              </w:r>
              <w:r w:rsidR="00BD1D95" w:rsidRPr="00624115">
                <w:rPr>
                  <w:b/>
                  <w:bCs/>
                </w:rPr>
                <w:t>εκφράζει την έντονη</w:t>
              </w:r>
              <w:r w:rsidR="00B122AA" w:rsidRPr="00624115">
                <w:rPr>
                  <w:b/>
                  <w:bCs/>
                </w:rPr>
                <w:t xml:space="preserve"> διαμαρτυρία</w:t>
              </w:r>
              <w:r w:rsidR="00BD1D95" w:rsidRPr="00624115">
                <w:rPr>
                  <w:b/>
                  <w:bCs/>
                </w:rPr>
                <w:t xml:space="preserve"> της </w:t>
              </w:r>
              <w:r w:rsidR="00B122AA" w:rsidRPr="00624115">
                <w:rPr>
                  <w:b/>
                  <w:bCs/>
                </w:rPr>
                <w:t>σχετικά με την άρνηση της Υποδιευθύντριας του Κέντρου Υγείας Λευκίμμης, να κάνει δεκτή τη νόμιμη πρόσληψη ειδικευόμενου γιατρού χειρουργικής στο Κέντρο Υγείας Λευκίμμης.</w:t>
              </w:r>
            </w:p>
            <w:p w14:paraId="4010E061" w14:textId="7E1B728B" w:rsidR="00B122AA" w:rsidRPr="00B122AA" w:rsidRDefault="00B122AA" w:rsidP="00B122AA">
              <w:r w:rsidRPr="00B122AA">
                <w:t xml:space="preserve">Όπως ενημερωθήκαμε από τον Σύλλογο Γονέων Κηδεμόνων και Φίλων Ατόμων με Αναπηρίας Κέρκυρας, η Υποδιευθύντρια του Κέντρου Υγείας Λευκίμμης </w:t>
              </w:r>
              <w:r>
                <w:t>αρνήθηκε να κάνει δεκτή</w:t>
              </w:r>
              <w:r w:rsidRPr="00B122AA">
                <w:t xml:space="preserve"> τη νόμιμη πρόσληψη ειδικευόμενου γιατρού χειρουργικής στο Κέντρο Υγείας Λευκίμμης για να κάνει την θητεία του ως Αγροτικός Γιατρός, με την αιτιολογία ότι πάσχει από κώφωση και δεν μπορεί να εκτελέσει τα καθήκοντά του. </w:t>
              </w:r>
            </w:p>
            <w:p w14:paraId="34F4B575" w14:textId="29C6D00B" w:rsidR="00AB3F22" w:rsidRPr="00AB3F22" w:rsidRDefault="00B122AA" w:rsidP="00AB3F22">
              <w:r>
                <w:t xml:space="preserve"> </w:t>
              </w:r>
              <w:r w:rsidR="00AB3F22" w:rsidRPr="00AB3F22">
                <w:t xml:space="preserve">Η Ε.Σ.Α.μεΑ. θεωρεί ότι η </w:t>
              </w:r>
              <w:r w:rsidR="00AB3F22">
                <w:t>εν λόγω άρνηση πρόσληψης</w:t>
              </w:r>
              <w:r w:rsidR="00AB3F22" w:rsidRPr="00AB3F22">
                <w:t xml:space="preserve"> συνιστά διάκριση και κατάφωρη παραβίαση θεμελιωδών δικαιωμάτων όπως ορίζουν:</w:t>
              </w:r>
            </w:p>
            <w:p w14:paraId="2AE22392" w14:textId="3CBB6B16" w:rsidR="00FC0829" w:rsidRDefault="00815DD9" w:rsidP="00FC0829">
              <w:r>
                <w:t xml:space="preserve"> </w:t>
              </w:r>
              <w:r w:rsidR="00FC0829">
                <w:t>•</w:t>
              </w:r>
              <w:r w:rsidR="00D25451">
                <w:t xml:space="preserve"> </w:t>
              </w:r>
              <w:r w:rsidR="00FC0829" w:rsidRPr="00351EFA">
                <w:rPr>
                  <w:b/>
                </w:rPr>
                <w:t xml:space="preserve">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w:t>
              </w:r>
              <w:r w:rsidR="00FC0829">
                <w:t xml:space="preserve">(Αρ. ΦΕΚ 88 Α’/ 11.04.2012) και ως εκ τούτου οφείλει να εφαρμόσει σε εθνικό επίπεδο: «1. Τα Συμβαλλόμενα Κράτη αναγνωρίζουν το δικαίωμα των ατόμων με αναπηρίες στην εργασία σε ίση βάση με τους άλλους, λαμβάνοντας τα κατάλληλα μέτρα, και μέσω της νομοθεσίας, ώστε, μεταξύ άλλων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w:t>
              </w:r>
              <w:r w:rsidR="00FC0829">
                <w:lastRenderedPageBreak/>
                <w:t>ίσων ευκαιριών και της ίσης αμοιβής για εργασία ίσης αξίας, των ασφαλών και υγιών συνθηκών εργασίας, και να διασφαλίζουν ότι τους παρέχεται εύλογη προσαρμογή στο χώρο εργασίας».</w:t>
              </w:r>
            </w:p>
            <w:p w14:paraId="407B5841" w14:textId="3497B49E" w:rsidR="00FC0829" w:rsidRDefault="00FC0829" w:rsidP="00FC0829">
              <w:r>
                <w:t>•</w:t>
              </w:r>
              <w:r w:rsidR="00D25451">
                <w:t xml:space="preserve"> </w:t>
              </w:r>
              <w:r w:rsidRPr="00351EFA">
                <w:rPr>
                  <w:b/>
                </w:rPr>
                <w:t>την παρ. 6 του Άρθρου 21 του Συντάγματος της χώρας</w:t>
              </w:r>
              <w:r>
                <w:t>,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56F582A3" w14:textId="77B373DE" w:rsidR="00FC0829" w:rsidRDefault="00FC0829" w:rsidP="00FC0829">
              <w:r>
                <w:t>•</w:t>
              </w:r>
              <w:r w:rsidR="00D25451">
                <w:t xml:space="preserve"> </w:t>
              </w:r>
              <w:r w:rsidRPr="00351EFA">
                <w:rPr>
                  <w:b/>
                </w:rPr>
                <w:t>το άρθρο 5 «Εύλογες προσαρμογές για τα άτομα με αναπηρία ή χρόνια πάθηση»  του ν.4443/2016</w:t>
              </w:r>
              <w:r>
                <w:t xml:space="preserve">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 </w:t>
              </w:r>
            </w:p>
            <w:p w14:paraId="23A19CEE" w14:textId="1C8D4B34" w:rsidR="00FC0829" w:rsidRDefault="00FC0829" w:rsidP="00FC0829">
              <w:r>
                <w:t>•</w:t>
              </w:r>
              <w:r w:rsidR="00D25451">
                <w:t xml:space="preserve"> </w:t>
              </w:r>
              <w:r>
                <w:t xml:space="preserve">το άρθρο 2 του ίδιου νόμου, το οποίο αναφέρει: </w:t>
              </w:r>
            </w:p>
            <w:p w14:paraId="0A0E17A7" w14:textId="77777777" w:rsidR="00FC0829" w:rsidRDefault="00FC0829" w:rsidP="00FC0829">
              <w: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9AE1631" w14:textId="77777777" w:rsidR="00FC0829" w:rsidRDefault="00FC0829" w:rsidP="00FC0829">
              <w:r>
                <w:t xml:space="preserve">β) η μη παροχή εύλογης προσαρμογής συνιστά διακρίσεις.  </w:t>
              </w:r>
            </w:p>
            <w:p w14:paraId="06963C4E" w14:textId="77777777" w:rsidR="00D8209A" w:rsidRDefault="002D6029" w:rsidP="00FC0829">
              <w:pPr>
                <w:rPr>
                  <w:b/>
                </w:rPr>
              </w:pPr>
              <w:r>
                <w:rPr>
                  <w:b/>
                </w:rPr>
                <w:t>Κύριε Υπουργέ</w:t>
              </w:r>
              <w:r w:rsidR="00FC0829" w:rsidRPr="00CC26FC">
                <w:rPr>
                  <w:b/>
                </w:rPr>
                <w:t>,</w:t>
              </w:r>
            </w:p>
            <w:p w14:paraId="41C20F00" w14:textId="577787B1" w:rsidR="00B122AA" w:rsidRDefault="00D8209A" w:rsidP="00FC0829">
              <w:pPr>
                <w:rPr>
                  <w:b/>
                </w:rPr>
              </w:pPr>
              <w:r>
                <w:rPr>
                  <w:b/>
                </w:rPr>
                <w:t>Ως εκ τούτου</w:t>
              </w:r>
              <w:r w:rsidR="00FC0829" w:rsidRPr="00CC26FC">
                <w:rPr>
                  <w:b/>
                </w:rPr>
                <w:t xml:space="preserve"> ζητάμε να εξετάσετε </w:t>
              </w:r>
              <w:r w:rsidR="00777C18">
                <w:rPr>
                  <w:b/>
                </w:rPr>
                <w:t>το</w:t>
              </w:r>
              <w:r w:rsidR="00AB3F22" w:rsidRPr="00CC26FC">
                <w:rPr>
                  <w:b/>
                </w:rPr>
                <w:t xml:space="preserve"> </w:t>
              </w:r>
              <w:r w:rsidR="00777C18">
                <w:rPr>
                  <w:b/>
                </w:rPr>
                <w:t xml:space="preserve">προαναφερόμενο ζήτημα </w:t>
              </w:r>
              <w:r w:rsidR="00777C18" w:rsidRPr="00777C18">
                <w:rPr>
                  <w:b/>
                </w:rPr>
                <w:t xml:space="preserve">και να προβείτε στις απαραίτητες ενέργειες </w:t>
              </w:r>
              <w:r w:rsidR="00777C18" w:rsidRPr="002D388F">
                <w:rPr>
                  <w:b/>
                </w:rPr>
                <w:t>ώστε</w:t>
              </w:r>
              <w:r w:rsidR="00B122AA">
                <w:rPr>
                  <w:b/>
                </w:rPr>
                <w:t xml:space="preserve"> να εγκριθεί η πρόσληψη του εν λόγω ιατρού στο Κέντρο Υγείας Λευκίμμης, ώστε να μπορέσει ο ενδιαφερόμενος να προσφέρει απρόσκοπτα τις υπηρεσίες του σε αυτό. </w:t>
              </w:r>
            </w:p>
            <w:p w14:paraId="6EC3F029" w14:textId="732F204E" w:rsidR="00FC0829" w:rsidRPr="00B122AA" w:rsidRDefault="00FC0829" w:rsidP="00FC0829">
              <w:pPr>
                <w:rPr>
                  <w:b/>
                  <w:u w:val="single"/>
                </w:rPr>
              </w:pPr>
              <w:r>
                <w:t>Προσδοκ</w:t>
              </w:r>
              <w:r w:rsidR="0026545D">
                <w:t xml:space="preserve">ώντας </w:t>
              </w:r>
              <w:r>
                <w:t xml:space="preserve">ότι θα κατανοήσετε το εν’ λόγω ζήτημα και θα δώσετε την πρέπουσα λύση, </w:t>
              </w:r>
              <w:r w:rsidR="0026545D">
                <w:t xml:space="preserve">σας ευχαριστούμε εκ των προτέρων. </w:t>
              </w:r>
            </w:p>
            <w:p w14:paraId="6DE13C11" w14:textId="77777777" w:rsidR="00091240" w:rsidRDefault="00FC0829" w:rsidP="00646F21">
              <w:r>
                <w:t>Η άμεση ανταπόκρισή σας στο ανωτέρω αίτημα αποτελεί μέγιστη συμβολή στους διαρκείς αγώνες του αναπηρικού κινήματος για την ισότιμη ένταξη των ατόμων με αναπηρία στο κοινωνικό γίγνεσθαι.</w:t>
              </w:r>
              <w:r w:rsidR="00DE27F4">
                <w:t xml:space="preserve"> </w:t>
              </w:r>
              <w:r w:rsidR="00351EFA">
                <w:t xml:space="preserve"> </w:t>
              </w:r>
              <w:r w:rsidR="009B13E8">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74CA5D05" w14:textId="77777777" w:rsidR="002D0AB7" w:rsidRDefault="002D0AB7" w:rsidP="006B3225"/>
            <w:p w14:paraId="125F8AF8" w14:textId="77777777" w:rsidR="007F77CE" w:rsidRPr="00E70687" w:rsidRDefault="00DC4405" w:rsidP="006B3225"/>
          </w:sdtContent>
        </w:sdt>
        <w:p w14:paraId="76631333"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51E473D4" w14:textId="77777777" w:rsidR="002D0AB7" w:rsidRPr="00337205" w:rsidRDefault="002D0AB7" w:rsidP="006B3225">
              <w:pPr>
                <w:jc w:val="center"/>
                <w:rPr>
                  <w:b/>
                </w:rPr>
              </w:pPr>
              <w:r w:rsidRPr="00337205">
                <w:rPr>
                  <w:b/>
                </w:rPr>
                <w:t>Με εκτίμηση</w:t>
              </w:r>
            </w:p>
          </w:sdtContent>
        </w:sdt>
      </w:sdtContent>
    </w:sdt>
    <w:p w14:paraId="443C5FDC"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B365E93"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4FD71D92" w14:textId="77777777" w:rsidR="00E55813" w:rsidRPr="00337205" w:rsidRDefault="000F237D" w:rsidP="000F237D">
              <w:pPr>
                <w:spacing w:after="0"/>
                <w:jc w:val="center"/>
                <w:rPr>
                  <w:b/>
                </w:rPr>
              </w:pPr>
              <w:r>
                <w:rPr>
                  <w:b/>
                  <w:noProof/>
                  <w:lang w:eastAsia="el-GR"/>
                </w:rPr>
                <w:drawing>
                  <wp:inline distT="0" distB="0" distL="0" distR="0" wp14:anchorId="1A45EB4D" wp14:editId="0760AD16">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0A9640A9" w14:textId="77777777" w:rsidR="002D0AB7" w:rsidRPr="00337205" w:rsidRDefault="002D0AB7" w:rsidP="006B3225">
          <w:pPr>
            <w:jc w:val="center"/>
            <w:rPr>
              <w:b/>
            </w:rPr>
          </w:pPr>
          <w:r w:rsidRPr="00337205">
            <w:rPr>
              <w:b/>
            </w:rPr>
            <w:t>Ι. Βαρδακαστάνης</w:t>
          </w:r>
        </w:p>
        <w:p w14:paraId="413B45F9" w14:textId="77777777" w:rsidR="002D0AB7" w:rsidRDefault="00DC440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19F82C3D" w14:textId="77777777" w:rsidR="000F237D" w:rsidRPr="00337205" w:rsidRDefault="000F237D" w:rsidP="000F237D">
              <w:pPr>
                <w:spacing w:after="0"/>
                <w:jc w:val="center"/>
                <w:rPr>
                  <w:b/>
                </w:rPr>
              </w:pPr>
              <w:r>
                <w:rPr>
                  <w:b/>
                  <w:noProof/>
                  <w:lang w:eastAsia="el-GR"/>
                </w:rPr>
                <w:drawing>
                  <wp:inline distT="0" distB="0" distL="0" distR="0" wp14:anchorId="22DCDCBE" wp14:editId="0E0D1DE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0C5DE46"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21ED1386"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1F12CB55" w14:textId="77777777" w:rsidR="00452AD1" w:rsidRDefault="0034414C" w:rsidP="006B3225">
          <w:pPr>
            <w:spacing w:line="240" w:lineRule="auto"/>
            <w:jc w:val="left"/>
            <w:rPr>
              <w:b/>
            </w:rPr>
          </w:pPr>
          <w:r>
            <w:rPr>
              <w:b/>
            </w:rPr>
            <w:t>Συννημ</w:t>
          </w:r>
        </w:p>
      </w:sdtContent>
    </w:sdt>
    <w:p w14:paraId="2F0F3294" w14:textId="77777777" w:rsidR="002D0AB7" w:rsidRDefault="00402C82"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7514222B" w14:textId="77777777" w:rsidR="00452AD1" w:rsidRPr="00452AD1" w:rsidRDefault="00452AD1" w:rsidP="00452AD1">
              <w:pPr>
                <w:pStyle w:val="Bullets0"/>
                <w:rPr>
                  <w:rStyle w:val="BulletsChar"/>
                </w:rPr>
              </w:pPr>
              <w:r w:rsidRPr="00452AD1">
                <w:rPr>
                  <w:rStyle w:val="BulletsChar"/>
                </w:rPr>
                <w:t>Γραφείο Πρωθυπουργού της χώρας</w:t>
              </w:r>
            </w:p>
            <w:p w14:paraId="206FB3A0" w14:textId="77777777" w:rsidR="00452AD1" w:rsidRPr="00452AD1" w:rsidRDefault="00452AD1" w:rsidP="00452AD1">
              <w:pPr>
                <w:pStyle w:val="Bullets0"/>
                <w:rPr>
                  <w:rStyle w:val="BulletsChar"/>
                </w:rPr>
              </w:pPr>
              <w:r w:rsidRPr="00452AD1">
                <w:rPr>
                  <w:rStyle w:val="BulletsChar"/>
                </w:rPr>
                <w:t>Γραφείο Υπουργού Επικρατείας, κ. Γ. Γεραπετρίτη</w:t>
              </w:r>
            </w:p>
            <w:p w14:paraId="784AB918" w14:textId="77777777" w:rsidR="00452AD1" w:rsidRPr="00452AD1" w:rsidRDefault="00452AD1" w:rsidP="00452AD1">
              <w:pPr>
                <w:pStyle w:val="Bullets0"/>
                <w:rPr>
                  <w:rStyle w:val="BulletsChar"/>
                </w:rPr>
              </w:pPr>
              <w:r w:rsidRPr="00452AD1">
                <w:rPr>
                  <w:rStyle w:val="BulletsChar"/>
                </w:rPr>
                <w:t>Γραφείο Υφυπουργού παρά τω Πρωθυπουργώ, κ. Άκη Σκέρτσου</w:t>
              </w:r>
            </w:p>
            <w:p w14:paraId="65ABC1DB" w14:textId="6790073F" w:rsidR="00452AD1" w:rsidRPr="00452AD1" w:rsidRDefault="00452AD1" w:rsidP="00452AD1">
              <w:pPr>
                <w:pStyle w:val="Bullets0"/>
                <w:rPr>
                  <w:rStyle w:val="BulletsChar"/>
                </w:rPr>
              </w:pPr>
              <w:r w:rsidRPr="00452AD1">
                <w:rPr>
                  <w:rStyle w:val="BulletsChar"/>
                </w:rPr>
                <w:t xml:space="preserve">Γραφείο </w:t>
              </w:r>
              <w:proofErr w:type="spellStart"/>
              <w:r w:rsidR="0026545D">
                <w:rPr>
                  <w:rStyle w:val="BulletsChar"/>
                </w:rPr>
                <w:t>Αναπλ</w:t>
              </w:r>
              <w:proofErr w:type="spellEnd"/>
              <w:r w:rsidR="0026545D">
                <w:rPr>
                  <w:rStyle w:val="BulletsChar"/>
                </w:rPr>
                <w:t xml:space="preserve">. </w:t>
              </w:r>
              <w:r w:rsidRPr="00452AD1">
                <w:rPr>
                  <w:rStyle w:val="BulletsChar"/>
                </w:rPr>
                <w:t>Υπουργού</w:t>
              </w:r>
              <w:r w:rsidR="0026545D">
                <w:rPr>
                  <w:rStyle w:val="BulletsChar"/>
                </w:rPr>
                <w:t xml:space="preserve"> Υγείας κ. Β. </w:t>
              </w:r>
              <w:proofErr w:type="spellStart"/>
              <w:r w:rsidR="0026545D">
                <w:rPr>
                  <w:rStyle w:val="BulletsChar"/>
                </w:rPr>
                <w:t>Κοντοζαμάνη</w:t>
              </w:r>
              <w:proofErr w:type="spellEnd"/>
              <w:r w:rsidRPr="00452AD1">
                <w:rPr>
                  <w:rStyle w:val="BulletsChar"/>
                </w:rPr>
                <w:t xml:space="preserve"> </w:t>
              </w:r>
              <w:r w:rsidR="00026BF4">
                <w:rPr>
                  <w:rStyle w:val="BulletsChar"/>
                </w:rPr>
                <w:t xml:space="preserve"> </w:t>
              </w:r>
            </w:p>
            <w:p w14:paraId="0938DD62" w14:textId="3CFD3348" w:rsidR="00452AD1" w:rsidRDefault="00452AD1" w:rsidP="00452AD1">
              <w:pPr>
                <w:pStyle w:val="Bullets0"/>
                <w:rPr>
                  <w:rStyle w:val="BulletsChar"/>
                </w:rPr>
              </w:pPr>
              <w:r w:rsidRPr="00452AD1">
                <w:rPr>
                  <w:rStyle w:val="BulletsChar"/>
                </w:rPr>
                <w:t>Γραφείο Γ</w:t>
              </w:r>
              <w:r w:rsidR="0026545D">
                <w:rPr>
                  <w:rStyle w:val="BulletsChar"/>
                </w:rPr>
                <w:t>ενικού Γραμματέα Υπηρεσιών Υγείας, κ. Ι. Κωτσιόπουλου</w:t>
              </w:r>
            </w:p>
            <w:p w14:paraId="5F37F8FF" w14:textId="58A517BD" w:rsidR="00BD1D95" w:rsidRDefault="00BD1D95" w:rsidP="00BD1D95">
              <w:pPr>
                <w:pStyle w:val="Bullets0"/>
                <w:rPr>
                  <w:rStyle w:val="BulletsChar"/>
                </w:rPr>
              </w:pPr>
              <w:r>
                <w:rPr>
                  <w:rStyle w:val="BulletsChar"/>
                </w:rPr>
                <w:t xml:space="preserve">Συνήγορο του Πολίτη </w:t>
              </w:r>
            </w:p>
            <w:p w14:paraId="508C8B8B" w14:textId="0E640A15" w:rsidR="00BD1D95" w:rsidRDefault="00BD1D95" w:rsidP="00BD1D95">
              <w:pPr>
                <w:pStyle w:val="Bullets0"/>
                <w:rPr>
                  <w:rStyle w:val="BulletsChar"/>
                </w:rPr>
              </w:pPr>
              <w:r>
                <w:rPr>
                  <w:rStyle w:val="BulletsChar"/>
                </w:rPr>
                <w:t xml:space="preserve">Πρόεδρο και Μέλη της Διαρκούς Επιτροπής Κοινωνικών Υποθέσεων της Βουλής </w:t>
              </w:r>
            </w:p>
            <w:p w14:paraId="15ED5437" w14:textId="1B0230FF" w:rsidR="00BD1D95" w:rsidRPr="00BD1D95" w:rsidRDefault="00BD1D95" w:rsidP="00BD1D95">
              <w:pPr>
                <w:pStyle w:val="Bullets0"/>
                <w:rPr>
                  <w:rStyle w:val="BulletsChar"/>
                </w:rPr>
              </w:pPr>
              <w:r w:rsidRPr="00BD1D95">
                <w:rPr>
                  <w:rStyle w:val="BulletsChar"/>
                </w:rPr>
                <w:t xml:space="preserve">Πρόεδρο και Μέλη της </w:t>
              </w:r>
              <w:r>
                <w:rPr>
                  <w:rStyle w:val="BulletsChar"/>
                </w:rPr>
                <w:t>Ε</w:t>
              </w:r>
              <w:r w:rsidRPr="00BD1D95">
                <w:rPr>
                  <w:rStyle w:val="BulletsChar"/>
                </w:rPr>
                <w:t>ιδική</w:t>
              </w:r>
              <w:r>
                <w:rPr>
                  <w:rStyle w:val="BulletsChar"/>
                </w:rPr>
                <w:t>ς</w:t>
              </w:r>
              <w:r w:rsidRPr="00BD1D95">
                <w:rPr>
                  <w:rStyle w:val="BulletsChar"/>
                </w:rPr>
                <w:t xml:space="preserve"> </w:t>
              </w:r>
              <w:r>
                <w:rPr>
                  <w:rStyle w:val="BulletsChar"/>
                </w:rPr>
                <w:t>Μ</w:t>
              </w:r>
              <w:r w:rsidRPr="00BD1D95">
                <w:rPr>
                  <w:rStyle w:val="BulletsChar"/>
                </w:rPr>
                <w:t>όνιμη</w:t>
              </w:r>
              <w:r>
                <w:rPr>
                  <w:rStyle w:val="BulletsChar"/>
                </w:rPr>
                <w:t>ς</w:t>
              </w:r>
              <w:r w:rsidRPr="00BD1D95">
                <w:rPr>
                  <w:rStyle w:val="BulletsChar"/>
                </w:rPr>
                <w:t xml:space="preserve"> </w:t>
              </w:r>
              <w:r>
                <w:rPr>
                  <w:rStyle w:val="BulletsChar"/>
                </w:rPr>
                <w:t>Ε</w:t>
              </w:r>
              <w:r w:rsidRPr="00BD1D95">
                <w:rPr>
                  <w:rStyle w:val="BulletsChar"/>
                </w:rPr>
                <w:t>πιτροπή</w:t>
              </w:r>
              <w:r>
                <w:rPr>
                  <w:rStyle w:val="BulletsChar"/>
                </w:rPr>
                <w:t>ς</w:t>
              </w:r>
              <w:r w:rsidRPr="00BD1D95">
                <w:rPr>
                  <w:rStyle w:val="BulletsChar"/>
                </w:rPr>
                <w:t xml:space="preserve"> </w:t>
              </w:r>
              <w:r>
                <w:rPr>
                  <w:rStyle w:val="BulletsChar"/>
                </w:rPr>
                <w:t>Ι</w:t>
              </w:r>
              <w:r w:rsidRPr="00BD1D95">
                <w:rPr>
                  <w:rStyle w:val="BulletsChar"/>
                </w:rPr>
                <w:t xml:space="preserve">σότητας, </w:t>
              </w:r>
              <w:r>
                <w:rPr>
                  <w:rStyle w:val="BulletsChar"/>
                </w:rPr>
                <w:t>Ν</w:t>
              </w:r>
              <w:r w:rsidRPr="00BD1D95">
                <w:rPr>
                  <w:rStyle w:val="BulletsChar"/>
                </w:rPr>
                <w:t xml:space="preserve">εολαίας και </w:t>
              </w:r>
              <w:r>
                <w:rPr>
                  <w:rStyle w:val="BulletsChar"/>
                </w:rPr>
                <w:t>Δ</w:t>
              </w:r>
              <w:r w:rsidRPr="00BD1D95">
                <w:rPr>
                  <w:rStyle w:val="BulletsChar"/>
                </w:rPr>
                <w:t xml:space="preserve">ικαιωμάτων του ανθρώπου </w:t>
              </w:r>
              <w:r>
                <w:rPr>
                  <w:rStyle w:val="BulletsChar"/>
                </w:rPr>
                <w:t>-Υ</w:t>
              </w:r>
              <w:r w:rsidRPr="00BD1D95">
                <w:rPr>
                  <w:rStyle w:val="BulletsChar"/>
                </w:rPr>
                <w:t>ποεπιτροπή για τα θέματα των ατόμων με αναπηρία</w:t>
              </w:r>
              <w:r>
                <w:rPr>
                  <w:rStyle w:val="BulletsChar"/>
                </w:rPr>
                <w:t xml:space="preserve"> </w:t>
              </w:r>
              <w:r w:rsidRPr="00BD1D95">
                <w:rPr>
                  <w:rStyle w:val="BulletsChar"/>
                </w:rPr>
                <w:t xml:space="preserve">της Βουλής </w:t>
              </w:r>
            </w:p>
            <w:p w14:paraId="1FF10D12" w14:textId="1D117648" w:rsidR="0026545D" w:rsidRDefault="0026545D" w:rsidP="00452AD1">
              <w:pPr>
                <w:pStyle w:val="Bullets0"/>
                <w:rPr>
                  <w:rStyle w:val="BulletsChar"/>
                </w:rPr>
              </w:pPr>
              <w:r>
                <w:rPr>
                  <w:rStyle w:val="BulletsChar"/>
                </w:rPr>
                <w:t>Πανελλήνιο Ιατρικό Σύλλογο</w:t>
              </w:r>
            </w:p>
            <w:p w14:paraId="41F366CC" w14:textId="3063E506" w:rsidR="0026545D" w:rsidRDefault="0026545D" w:rsidP="00452AD1">
              <w:pPr>
                <w:pStyle w:val="Bullets0"/>
                <w:rPr>
                  <w:rStyle w:val="BulletsChar"/>
                </w:rPr>
              </w:pPr>
              <w:r>
                <w:rPr>
                  <w:rStyle w:val="BulletsChar"/>
                </w:rPr>
                <w:t>Ιατρικό Σύλλογο Κέρκυρας</w:t>
              </w:r>
            </w:p>
            <w:p w14:paraId="11DD8913" w14:textId="1B302C23" w:rsidR="00026BF4" w:rsidRDefault="00026BF4" w:rsidP="00452AD1">
              <w:pPr>
                <w:pStyle w:val="Bullets0"/>
                <w:rPr>
                  <w:rStyle w:val="BulletsChar"/>
                </w:rPr>
              </w:pPr>
              <w:r>
                <w:rPr>
                  <w:rStyle w:val="BulletsChar"/>
                </w:rPr>
                <w:t>ΟΜΚΕ</w:t>
              </w:r>
            </w:p>
            <w:p w14:paraId="221A086B" w14:textId="7B7BFB56" w:rsidR="00026BF4" w:rsidRDefault="00026BF4" w:rsidP="00452AD1">
              <w:pPr>
                <w:pStyle w:val="Bullets0"/>
                <w:rPr>
                  <w:rStyle w:val="BulletsChar"/>
                </w:rPr>
              </w:pPr>
              <w:r>
                <w:rPr>
                  <w:rStyle w:val="BulletsChar"/>
                </w:rPr>
                <w:t>ΠΟΣΓΚΑΜΕΑ</w:t>
              </w:r>
            </w:p>
            <w:p w14:paraId="1E7B0459" w14:textId="1167D377" w:rsidR="00CC0E89" w:rsidRDefault="00026BF4" w:rsidP="00BD1D95">
              <w:pPr>
                <w:pStyle w:val="Bullets0"/>
                <w:rPr>
                  <w:rStyle w:val="BulletsChar"/>
                </w:rPr>
              </w:pPr>
              <w:r w:rsidRPr="00026BF4">
                <w:rPr>
                  <w:rStyle w:val="BulletsChar"/>
                </w:rPr>
                <w:t>Σύλλογο Γονέων Κηδεμόνων και Φίλων Ατόμων με Αναπηρίας Κέρκυρας</w:t>
              </w:r>
            </w:p>
            <w:p w14:paraId="70628E5D" w14:textId="77777777" w:rsidR="002D0AB7" w:rsidRPr="000E2BB8" w:rsidRDefault="00DC4405" w:rsidP="00FA03B2">
              <w:pPr>
                <w:pStyle w:val="Bullets0"/>
                <w:numPr>
                  <w:ilvl w:val="0"/>
                  <w:numId w:val="0"/>
                </w:numPr>
                <w:ind w:left="272"/>
              </w:pPr>
            </w:p>
          </w:sdtContent>
        </w:sdt>
      </w:sdtContent>
    </w:sdt>
    <w:p w14:paraId="0FFC834B"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5234842B" w14:textId="77777777" w:rsidTr="00CF788E">
            <w:tc>
              <w:tcPr>
                <w:tcW w:w="1701" w:type="dxa"/>
                <w:shd w:val="clear" w:color="auto" w:fill="F2F2F2" w:themeFill="background1" w:themeFillShade="F2"/>
              </w:tcPr>
              <w:p w14:paraId="65459150" w14:textId="77777777" w:rsidR="005925BA" w:rsidRDefault="005925BA" w:rsidP="00CF788E">
                <w:pPr>
                  <w:spacing w:before="60" w:after="60"/>
                  <w:jc w:val="right"/>
                </w:pPr>
                <w:r>
                  <w:rPr>
                    <w:noProof/>
                    <w:lang w:eastAsia="el-GR"/>
                  </w:rPr>
                  <w:drawing>
                    <wp:inline distT="0" distB="0" distL="0" distR="0" wp14:anchorId="2840AEDD" wp14:editId="5481118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8E4855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31DBA422"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3BF3AF7" w14:textId="77777777" w:rsidR="005925BA" w:rsidRPr="00CD3CE2" w:rsidRDefault="00DC4405"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51F3" w14:textId="77777777" w:rsidR="00DC4405" w:rsidRDefault="00DC4405" w:rsidP="00A5663B">
      <w:pPr>
        <w:spacing w:after="0" w:line="240" w:lineRule="auto"/>
      </w:pPr>
      <w:r>
        <w:separator/>
      </w:r>
    </w:p>
    <w:p w14:paraId="75A3A6B3" w14:textId="77777777" w:rsidR="00DC4405" w:rsidRDefault="00DC4405"/>
  </w:endnote>
  <w:endnote w:type="continuationSeparator" w:id="0">
    <w:p w14:paraId="684444B3" w14:textId="77777777" w:rsidR="00DC4405" w:rsidRDefault="00DC4405" w:rsidP="00A5663B">
      <w:pPr>
        <w:spacing w:after="0" w:line="240" w:lineRule="auto"/>
      </w:pPr>
      <w:r>
        <w:continuationSeparator/>
      </w:r>
    </w:p>
    <w:p w14:paraId="1E0C74E0" w14:textId="77777777" w:rsidR="00DC4405" w:rsidRDefault="00DC4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52E229CA" w14:textId="77777777" w:rsidR="00811A9B" w:rsidRPr="005925BA" w:rsidRDefault="005925BA" w:rsidP="005925BA">
        <w:pPr>
          <w:pStyle w:val="a6"/>
          <w:ind w:left="-1797"/>
        </w:pPr>
        <w:r>
          <w:rPr>
            <w:noProof/>
            <w:lang w:eastAsia="el-GR"/>
          </w:rPr>
          <w:drawing>
            <wp:inline distT="0" distB="0" distL="0" distR="0" wp14:anchorId="69E15508" wp14:editId="0487F4F1">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0F79CE28" w14:textId="77777777" w:rsidR="00042CAA" w:rsidRDefault="00042CAA" w:rsidP="00CF788E">
            <w:pPr>
              <w:pStyle w:val="a5"/>
              <w:spacing w:before="240"/>
              <w:rPr>
                <w:rFonts w:asciiTheme="minorHAnsi" w:hAnsiTheme="minorHAnsi"/>
                <w:color w:val="auto"/>
              </w:rPr>
            </w:pPr>
          </w:p>
          <w:p w14:paraId="4EE691E6"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824C8F">
              <w:rPr>
                <w:noProof/>
              </w:rPr>
              <w:t>4</w:t>
            </w:r>
            <w:r>
              <w:fldChar w:fldCharType="end"/>
            </w:r>
          </w:p>
          <w:p w14:paraId="7E77F553" w14:textId="77777777" w:rsidR="002D0AB7" w:rsidRPr="00042CAA" w:rsidRDefault="00DC440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C0AD" w14:textId="77777777" w:rsidR="00DC4405" w:rsidRDefault="00DC4405" w:rsidP="00A5663B">
      <w:pPr>
        <w:spacing w:after="0" w:line="240" w:lineRule="auto"/>
      </w:pPr>
      <w:bookmarkStart w:id="0" w:name="_Hlk484772647"/>
      <w:bookmarkEnd w:id="0"/>
      <w:r>
        <w:separator/>
      </w:r>
    </w:p>
    <w:p w14:paraId="1FAB76BB" w14:textId="77777777" w:rsidR="00DC4405" w:rsidRDefault="00DC4405"/>
  </w:footnote>
  <w:footnote w:type="continuationSeparator" w:id="0">
    <w:p w14:paraId="02AB225B" w14:textId="77777777" w:rsidR="00DC4405" w:rsidRDefault="00DC4405" w:rsidP="00A5663B">
      <w:pPr>
        <w:spacing w:after="0" w:line="240" w:lineRule="auto"/>
      </w:pPr>
      <w:r>
        <w:continuationSeparator/>
      </w:r>
    </w:p>
    <w:p w14:paraId="7A51A1D8" w14:textId="77777777" w:rsidR="00DC4405" w:rsidRDefault="00DC4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473025AF" w14:textId="77777777" w:rsidR="005925BA" w:rsidRPr="005925BA" w:rsidRDefault="005925BA" w:rsidP="005925BA">
        <w:pPr>
          <w:pStyle w:val="a5"/>
          <w:ind w:left="-1800"/>
          <w:rPr>
            <w:lang w:val="en-US"/>
          </w:rPr>
        </w:pPr>
        <w:r>
          <w:rPr>
            <w:noProof/>
            <w:lang w:eastAsia="el-GR"/>
          </w:rPr>
          <w:drawing>
            <wp:inline distT="0" distB="0" distL="0" distR="0" wp14:anchorId="677412E8" wp14:editId="6B06406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group/>
    </w:sdtPr>
    <w:sdtEndPr/>
    <w:sdtContent>
      <w:p w14:paraId="01B84153" w14:textId="77777777" w:rsidR="002D0AB7" w:rsidRPr="00042CAA" w:rsidRDefault="00042CAA" w:rsidP="00042CAA">
        <w:pPr>
          <w:pStyle w:val="a5"/>
          <w:ind w:left="-1800"/>
        </w:pPr>
        <w:r>
          <w:rPr>
            <w:noProof/>
            <w:lang w:eastAsia="el-GR"/>
          </w:rPr>
          <w:drawing>
            <wp:inline distT="0" distB="0" distL="0" distR="0" wp14:anchorId="6ECC7DA4" wp14:editId="35FCF058">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5EEF"/>
    <w:rsid w:val="00016434"/>
    <w:rsid w:val="00016C1D"/>
    <w:rsid w:val="000224C1"/>
    <w:rsid w:val="00026BF4"/>
    <w:rsid w:val="000319B3"/>
    <w:rsid w:val="000342D5"/>
    <w:rsid w:val="0003631E"/>
    <w:rsid w:val="00042CAA"/>
    <w:rsid w:val="0008214A"/>
    <w:rsid w:val="00085A43"/>
    <w:rsid w:val="000864B5"/>
    <w:rsid w:val="00091240"/>
    <w:rsid w:val="000A425D"/>
    <w:rsid w:val="000A5463"/>
    <w:rsid w:val="000A713B"/>
    <w:rsid w:val="000C099E"/>
    <w:rsid w:val="000C14DF"/>
    <w:rsid w:val="000C602B"/>
    <w:rsid w:val="000D34E2"/>
    <w:rsid w:val="000D3D70"/>
    <w:rsid w:val="000D6219"/>
    <w:rsid w:val="000E0567"/>
    <w:rsid w:val="000E2BB8"/>
    <w:rsid w:val="000E30A0"/>
    <w:rsid w:val="000E44E8"/>
    <w:rsid w:val="000F237D"/>
    <w:rsid w:val="000F4280"/>
    <w:rsid w:val="00104FD0"/>
    <w:rsid w:val="00140A62"/>
    <w:rsid w:val="0014113C"/>
    <w:rsid w:val="0016039E"/>
    <w:rsid w:val="00162CAE"/>
    <w:rsid w:val="00174244"/>
    <w:rsid w:val="00176E7A"/>
    <w:rsid w:val="001847C8"/>
    <w:rsid w:val="00190D05"/>
    <w:rsid w:val="001A62AD"/>
    <w:rsid w:val="001A67BA"/>
    <w:rsid w:val="001B3428"/>
    <w:rsid w:val="001B7832"/>
    <w:rsid w:val="001D489B"/>
    <w:rsid w:val="001E177F"/>
    <w:rsid w:val="001E439E"/>
    <w:rsid w:val="001E6159"/>
    <w:rsid w:val="001F02A6"/>
    <w:rsid w:val="001F1161"/>
    <w:rsid w:val="001F79A0"/>
    <w:rsid w:val="00204390"/>
    <w:rsid w:val="002058AF"/>
    <w:rsid w:val="00207514"/>
    <w:rsid w:val="002251AF"/>
    <w:rsid w:val="002271B6"/>
    <w:rsid w:val="00236A27"/>
    <w:rsid w:val="002436BA"/>
    <w:rsid w:val="00255DD0"/>
    <w:rsid w:val="002570E4"/>
    <w:rsid w:val="00264E1B"/>
    <w:rsid w:val="0026545D"/>
    <w:rsid w:val="0026597B"/>
    <w:rsid w:val="0027672E"/>
    <w:rsid w:val="002916EA"/>
    <w:rsid w:val="002B43D6"/>
    <w:rsid w:val="002C4134"/>
    <w:rsid w:val="002D0AB7"/>
    <w:rsid w:val="002D1046"/>
    <w:rsid w:val="002D1D01"/>
    <w:rsid w:val="002D2A79"/>
    <w:rsid w:val="002D2E93"/>
    <w:rsid w:val="002D388F"/>
    <w:rsid w:val="002D6029"/>
    <w:rsid w:val="00301E00"/>
    <w:rsid w:val="003071D9"/>
    <w:rsid w:val="00320EFA"/>
    <w:rsid w:val="00322A0B"/>
    <w:rsid w:val="00326F43"/>
    <w:rsid w:val="0033139C"/>
    <w:rsid w:val="003336F9"/>
    <w:rsid w:val="00337205"/>
    <w:rsid w:val="0034414C"/>
    <w:rsid w:val="0034662F"/>
    <w:rsid w:val="00351EFA"/>
    <w:rsid w:val="00361404"/>
    <w:rsid w:val="00363A64"/>
    <w:rsid w:val="00371AFA"/>
    <w:rsid w:val="003956F9"/>
    <w:rsid w:val="003A4B9D"/>
    <w:rsid w:val="003B0D39"/>
    <w:rsid w:val="003B245B"/>
    <w:rsid w:val="003B3E78"/>
    <w:rsid w:val="003B52AA"/>
    <w:rsid w:val="003B6AC5"/>
    <w:rsid w:val="003D4AC6"/>
    <w:rsid w:val="003D4D14"/>
    <w:rsid w:val="003D4D2E"/>
    <w:rsid w:val="003D73D0"/>
    <w:rsid w:val="003E0413"/>
    <w:rsid w:val="003E38C4"/>
    <w:rsid w:val="003F789B"/>
    <w:rsid w:val="00402C82"/>
    <w:rsid w:val="00412BB7"/>
    <w:rsid w:val="00413626"/>
    <w:rsid w:val="00413FF5"/>
    <w:rsid w:val="00415D99"/>
    <w:rsid w:val="00421FA4"/>
    <w:rsid w:val="00427DE8"/>
    <w:rsid w:val="0043270D"/>
    <w:rsid w:val="004355A3"/>
    <w:rsid w:val="004406A4"/>
    <w:rsid w:val="004432FB"/>
    <w:rsid w:val="00444039"/>
    <w:rsid w:val="004443A9"/>
    <w:rsid w:val="00452AD1"/>
    <w:rsid w:val="00472CFE"/>
    <w:rsid w:val="00483ACE"/>
    <w:rsid w:val="00486A3F"/>
    <w:rsid w:val="004A2EF2"/>
    <w:rsid w:val="004A6201"/>
    <w:rsid w:val="004B2AFA"/>
    <w:rsid w:val="004D0BE2"/>
    <w:rsid w:val="004D270D"/>
    <w:rsid w:val="004D5A2F"/>
    <w:rsid w:val="00501973"/>
    <w:rsid w:val="005077D6"/>
    <w:rsid w:val="0051072C"/>
    <w:rsid w:val="00511578"/>
    <w:rsid w:val="005169F1"/>
    <w:rsid w:val="00517354"/>
    <w:rsid w:val="0052064A"/>
    <w:rsid w:val="00523EAA"/>
    <w:rsid w:val="00540ED2"/>
    <w:rsid w:val="00542651"/>
    <w:rsid w:val="00545A13"/>
    <w:rsid w:val="00547D78"/>
    <w:rsid w:val="005568A9"/>
    <w:rsid w:val="0057299F"/>
    <w:rsid w:val="00573929"/>
    <w:rsid w:val="00573B0A"/>
    <w:rsid w:val="005766C0"/>
    <w:rsid w:val="00582059"/>
    <w:rsid w:val="0058273F"/>
    <w:rsid w:val="00583700"/>
    <w:rsid w:val="005924C0"/>
    <w:rsid w:val="005925BA"/>
    <w:rsid w:val="0059450B"/>
    <w:rsid w:val="005956CD"/>
    <w:rsid w:val="005A7D50"/>
    <w:rsid w:val="005B00C5"/>
    <w:rsid w:val="005B661B"/>
    <w:rsid w:val="005C5A0B"/>
    <w:rsid w:val="005C6905"/>
    <w:rsid w:val="005D05EE"/>
    <w:rsid w:val="005D2B1C"/>
    <w:rsid w:val="005D30F3"/>
    <w:rsid w:val="005D44A7"/>
    <w:rsid w:val="005E1873"/>
    <w:rsid w:val="005F5A54"/>
    <w:rsid w:val="005F6A3D"/>
    <w:rsid w:val="005F7905"/>
    <w:rsid w:val="00610A7E"/>
    <w:rsid w:val="00612214"/>
    <w:rsid w:val="00617AC0"/>
    <w:rsid w:val="00624115"/>
    <w:rsid w:val="00640943"/>
    <w:rsid w:val="00642AA7"/>
    <w:rsid w:val="00646F21"/>
    <w:rsid w:val="00647299"/>
    <w:rsid w:val="00651CD5"/>
    <w:rsid w:val="006525A2"/>
    <w:rsid w:val="00657610"/>
    <w:rsid w:val="00665CB6"/>
    <w:rsid w:val="0066741D"/>
    <w:rsid w:val="00696836"/>
    <w:rsid w:val="006A3DFA"/>
    <w:rsid w:val="006A785A"/>
    <w:rsid w:val="006D0554"/>
    <w:rsid w:val="006E692F"/>
    <w:rsid w:val="006E6B93"/>
    <w:rsid w:val="006F050F"/>
    <w:rsid w:val="006F68D0"/>
    <w:rsid w:val="00711E56"/>
    <w:rsid w:val="0072145A"/>
    <w:rsid w:val="007335AC"/>
    <w:rsid w:val="00752538"/>
    <w:rsid w:val="00752CDE"/>
    <w:rsid w:val="00754C30"/>
    <w:rsid w:val="0075548A"/>
    <w:rsid w:val="00763FCD"/>
    <w:rsid w:val="00767D09"/>
    <w:rsid w:val="0077016C"/>
    <w:rsid w:val="007715CC"/>
    <w:rsid w:val="00771C72"/>
    <w:rsid w:val="00773AC4"/>
    <w:rsid w:val="00777C18"/>
    <w:rsid w:val="00784AEE"/>
    <w:rsid w:val="007A34FA"/>
    <w:rsid w:val="007A781F"/>
    <w:rsid w:val="007E6238"/>
    <w:rsid w:val="007E66D9"/>
    <w:rsid w:val="007F77CE"/>
    <w:rsid w:val="00800CF6"/>
    <w:rsid w:val="0080787B"/>
    <w:rsid w:val="008104A7"/>
    <w:rsid w:val="00811A9B"/>
    <w:rsid w:val="00815DD9"/>
    <w:rsid w:val="00824C8F"/>
    <w:rsid w:val="008321C9"/>
    <w:rsid w:val="0083359D"/>
    <w:rsid w:val="008337F9"/>
    <w:rsid w:val="00842387"/>
    <w:rsid w:val="00853CD7"/>
    <w:rsid w:val="00857467"/>
    <w:rsid w:val="00876B17"/>
    <w:rsid w:val="00880266"/>
    <w:rsid w:val="00883B8F"/>
    <w:rsid w:val="00886205"/>
    <w:rsid w:val="00890E52"/>
    <w:rsid w:val="008960BB"/>
    <w:rsid w:val="008A26A3"/>
    <w:rsid w:val="008A421B"/>
    <w:rsid w:val="008B3278"/>
    <w:rsid w:val="008B5B34"/>
    <w:rsid w:val="008D5C0E"/>
    <w:rsid w:val="008E2BB7"/>
    <w:rsid w:val="008F4A49"/>
    <w:rsid w:val="00936BAC"/>
    <w:rsid w:val="009503E0"/>
    <w:rsid w:val="009507F4"/>
    <w:rsid w:val="00951AD4"/>
    <w:rsid w:val="00953909"/>
    <w:rsid w:val="00955290"/>
    <w:rsid w:val="00965DCD"/>
    <w:rsid w:val="00972E62"/>
    <w:rsid w:val="00980425"/>
    <w:rsid w:val="009836B1"/>
    <w:rsid w:val="00995C38"/>
    <w:rsid w:val="009A30F5"/>
    <w:rsid w:val="009A4192"/>
    <w:rsid w:val="009A6C10"/>
    <w:rsid w:val="009B13E8"/>
    <w:rsid w:val="009B3183"/>
    <w:rsid w:val="009C06F7"/>
    <w:rsid w:val="009C4D45"/>
    <w:rsid w:val="009E0803"/>
    <w:rsid w:val="009E6773"/>
    <w:rsid w:val="009F50A2"/>
    <w:rsid w:val="00A04D49"/>
    <w:rsid w:val="00A0512E"/>
    <w:rsid w:val="00A1639B"/>
    <w:rsid w:val="00A24A4D"/>
    <w:rsid w:val="00A25087"/>
    <w:rsid w:val="00A32253"/>
    <w:rsid w:val="00A35350"/>
    <w:rsid w:val="00A5663B"/>
    <w:rsid w:val="00A651C0"/>
    <w:rsid w:val="00A66F36"/>
    <w:rsid w:val="00A8235C"/>
    <w:rsid w:val="00A862B1"/>
    <w:rsid w:val="00A90B3F"/>
    <w:rsid w:val="00A915C8"/>
    <w:rsid w:val="00A9231C"/>
    <w:rsid w:val="00AB2576"/>
    <w:rsid w:val="00AB3F22"/>
    <w:rsid w:val="00AB4998"/>
    <w:rsid w:val="00AC0D27"/>
    <w:rsid w:val="00AC64AC"/>
    <w:rsid w:val="00AC766E"/>
    <w:rsid w:val="00AD13AB"/>
    <w:rsid w:val="00AD417C"/>
    <w:rsid w:val="00AF66C4"/>
    <w:rsid w:val="00AF7DE7"/>
    <w:rsid w:val="00B01AB1"/>
    <w:rsid w:val="00B122AA"/>
    <w:rsid w:val="00B14597"/>
    <w:rsid w:val="00B16964"/>
    <w:rsid w:val="00B24CE3"/>
    <w:rsid w:val="00B24F28"/>
    <w:rsid w:val="00B25CDE"/>
    <w:rsid w:val="00B27D47"/>
    <w:rsid w:val="00B30846"/>
    <w:rsid w:val="00B343FA"/>
    <w:rsid w:val="00B4479D"/>
    <w:rsid w:val="00B44B27"/>
    <w:rsid w:val="00B555D0"/>
    <w:rsid w:val="00B61BDB"/>
    <w:rsid w:val="00B64646"/>
    <w:rsid w:val="00B73A9A"/>
    <w:rsid w:val="00B80B07"/>
    <w:rsid w:val="00B926D1"/>
    <w:rsid w:val="00B92A91"/>
    <w:rsid w:val="00B977C3"/>
    <w:rsid w:val="00BB1DBD"/>
    <w:rsid w:val="00BC168B"/>
    <w:rsid w:val="00BD105C"/>
    <w:rsid w:val="00BD1D95"/>
    <w:rsid w:val="00BE04D8"/>
    <w:rsid w:val="00BE52FC"/>
    <w:rsid w:val="00BE6103"/>
    <w:rsid w:val="00BE758B"/>
    <w:rsid w:val="00BF42C8"/>
    <w:rsid w:val="00BF7928"/>
    <w:rsid w:val="00C0166C"/>
    <w:rsid w:val="00C04B0C"/>
    <w:rsid w:val="00C13744"/>
    <w:rsid w:val="00C2234A"/>
    <w:rsid w:val="00C2350C"/>
    <w:rsid w:val="00C243A1"/>
    <w:rsid w:val="00C31308"/>
    <w:rsid w:val="00C32FBB"/>
    <w:rsid w:val="00C4571F"/>
    <w:rsid w:val="00C46534"/>
    <w:rsid w:val="00C55583"/>
    <w:rsid w:val="00C729A1"/>
    <w:rsid w:val="00C739DF"/>
    <w:rsid w:val="00C80445"/>
    <w:rsid w:val="00C83F4F"/>
    <w:rsid w:val="00C864D7"/>
    <w:rsid w:val="00C90057"/>
    <w:rsid w:val="00CA0D5A"/>
    <w:rsid w:val="00CA1AE3"/>
    <w:rsid w:val="00CA3674"/>
    <w:rsid w:val="00CB7C4D"/>
    <w:rsid w:val="00CC0E89"/>
    <w:rsid w:val="00CC22AC"/>
    <w:rsid w:val="00CC26FC"/>
    <w:rsid w:val="00CC59F5"/>
    <w:rsid w:val="00CC62E9"/>
    <w:rsid w:val="00CD0058"/>
    <w:rsid w:val="00CD13E7"/>
    <w:rsid w:val="00CD3CE2"/>
    <w:rsid w:val="00CD6D05"/>
    <w:rsid w:val="00CE0328"/>
    <w:rsid w:val="00CE5FF4"/>
    <w:rsid w:val="00CF0E8A"/>
    <w:rsid w:val="00D00AC1"/>
    <w:rsid w:val="00D01C51"/>
    <w:rsid w:val="00D02D3A"/>
    <w:rsid w:val="00D03A5B"/>
    <w:rsid w:val="00D112F1"/>
    <w:rsid w:val="00D11B9D"/>
    <w:rsid w:val="00D14800"/>
    <w:rsid w:val="00D17E09"/>
    <w:rsid w:val="00D25451"/>
    <w:rsid w:val="00D36278"/>
    <w:rsid w:val="00D363E9"/>
    <w:rsid w:val="00D4303F"/>
    <w:rsid w:val="00D43376"/>
    <w:rsid w:val="00D4455A"/>
    <w:rsid w:val="00D7519B"/>
    <w:rsid w:val="00D8209A"/>
    <w:rsid w:val="00DA5411"/>
    <w:rsid w:val="00DB1DB9"/>
    <w:rsid w:val="00DB2FC8"/>
    <w:rsid w:val="00DC27E2"/>
    <w:rsid w:val="00DC4405"/>
    <w:rsid w:val="00DC64B0"/>
    <w:rsid w:val="00DD1D03"/>
    <w:rsid w:val="00DD7797"/>
    <w:rsid w:val="00DE27F4"/>
    <w:rsid w:val="00DE3DAF"/>
    <w:rsid w:val="00DE62F3"/>
    <w:rsid w:val="00DF27F7"/>
    <w:rsid w:val="00DF3E94"/>
    <w:rsid w:val="00DF7B7B"/>
    <w:rsid w:val="00E018A8"/>
    <w:rsid w:val="00E16B7C"/>
    <w:rsid w:val="00E206BA"/>
    <w:rsid w:val="00E22772"/>
    <w:rsid w:val="00E344C8"/>
    <w:rsid w:val="00E357D4"/>
    <w:rsid w:val="00E40395"/>
    <w:rsid w:val="00E429AD"/>
    <w:rsid w:val="00E55813"/>
    <w:rsid w:val="00E60AFE"/>
    <w:rsid w:val="00E70687"/>
    <w:rsid w:val="00E72589"/>
    <w:rsid w:val="00E776F1"/>
    <w:rsid w:val="00E922F5"/>
    <w:rsid w:val="00E96267"/>
    <w:rsid w:val="00E962F2"/>
    <w:rsid w:val="00EA20C6"/>
    <w:rsid w:val="00EB1174"/>
    <w:rsid w:val="00ED3D62"/>
    <w:rsid w:val="00EE0F94"/>
    <w:rsid w:val="00EE46B9"/>
    <w:rsid w:val="00EE6171"/>
    <w:rsid w:val="00EE65BD"/>
    <w:rsid w:val="00EF66B1"/>
    <w:rsid w:val="00F02B8E"/>
    <w:rsid w:val="00F04B17"/>
    <w:rsid w:val="00F04DD8"/>
    <w:rsid w:val="00F071B9"/>
    <w:rsid w:val="00F12299"/>
    <w:rsid w:val="00F21A91"/>
    <w:rsid w:val="00F21B03"/>
    <w:rsid w:val="00F21B29"/>
    <w:rsid w:val="00F23282"/>
    <w:rsid w:val="00F239E9"/>
    <w:rsid w:val="00F42CC8"/>
    <w:rsid w:val="00F64D51"/>
    <w:rsid w:val="00F736BA"/>
    <w:rsid w:val="00F80939"/>
    <w:rsid w:val="00F81094"/>
    <w:rsid w:val="00F84821"/>
    <w:rsid w:val="00F8717A"/>
    <w:rsid w:val="00F97D08"/>
    <w:rsid w:val="00FA015E"/>
    <w:rsid w:val="00FA03B2"/>
    <w:rsid w:val="00FA55E7"/>
    <w:rsid w:val="00FB002B"/>
    <w:rsid w:val="00FC0829"/>
    <w:rsid w:val="00FC5745"/>
    <w:rsid w:val="00FC61EC"/>
    <w:rsid w:val="00FC692B"/>
    <w:rsid w:val="00FE64A1"/>
    <w:rsid w:val="00FF01DF"/>
    <w:rsid w:val="00FF54C4"/>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E3EC"/>
  <w15:docId w15:val="{E795A827-0955-4314-9D3D-1CBE5DE9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00ACB"/>
    <w:rsid w:val="000868A7"/>
    <w:rsid w:val="001F3FB2"/>
    <w:rsid w:val="0022705C"/>
    <w:rsid w:val="003032A1"/>
    <w:rsid w:val="0034082E"/>
    <w:rsid w:val="0038181B"/>
    <w:rsid w:val="005E244C"/>
    <w:rsid w:val="00750E10"/>
    <w:rsid w:val="00774DB9"/>
    <w:rsid w:val="00814CB5"/>
    <w:rsid w:val="00842E0F"/>
    <w:rsid w:val="00874998"/>
    <w:rsid w:val="00984FA9"/>
    <w:rsid w:val="00A01993"/>
    <w:rsid w:val="00A41E0A"/>
    <w:rsid w:val="00A44829"/>
    <w:rsid w:val="00A769EC"/>
    <w:rsid w:val="00AE2AA9"/>
    <w:rsid w:val="00D13666"/>
    <w:rsid w:val="00D26F6E"/>
    <w:rsid w:val="00E31638"/>
    <w:rsid w:val="00EB3022"/>
    <w:rsid w:val="00ED6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01A0F5-07BD-4B77-AFF4-FE4961ED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764</Words>
  <Characters>4129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2019-06-06T08:37:00Z</cp:lastPrinted>
  <dcterms:created xsi:type="dcterms:W3CDTF">2021-01-19T07:16:00Z</dcterms:created>
  <dcterms:modified xsi:type="dcterms:W3CDTF">2021-01-19T07:16:00Z</dcterms:modified>
  <cp:contentStatus/>
  <dc:language>Ελληνικά</dc:language>
  <cp:version>am-20180624</cp:version>
</cp:coreProperties>
</file>