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26E6" w14:textId="7D4CF4C5" w:rsidR="00CC59F5" w:rsidRPr="004408D8" w:rsidRDefault="00CC59F5" w:rsidP="0066741D">
      <w:pPr>
        <w:pStyle w:val="af1"/>
        <w:rPr>
          <w:rFonts w:asciiTheme="majorHAnsi" w:hAnsiTheme="majorHAnsi"/>
        </w:rPr>
      </w:pPr>
      <w:r w:rsidRPr="004408D8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AF6A9B" w:rsidRPr="00465502">
            <w:rPr>
              <w:rStyle w:val="Char6"/>
              <w:rFonts w:asciiTheme="majorHAnsi" w:hAnsiTheme="majorHAnsi"/>
            </w:rPr>
            <w:t xml:space="preserve"> </w:t>
          </w:r>
          <w:r w:rsidR="00284A87">
            <w:rPr>
              <w:rStyle w:val="Char6"/>
              <w:rFonts w:asciiTheme="majorHAnsi" w:hAnsiTheme="majorHAnsi"/>
            </w:rPr>
            <w:t xml:space="preserve">Χριστίνα Σαμαρά </w:t>
          </w:r>
          <w:r w:rsidR="00AF6A9B" w:rsidRPr="00465502">
            <w:rPr>
              <w:rStyle w:val="Char6"/>
              <w:rFonts w:asciiTheme="majorHAnsi" w:hAnsiTheme="majorHAnsi"/>
            </w:rPr>
            <w:t xml:space="preserve">                          </w:t>
          </w:r>
          <w:r w:rsidR="007D1B7C" w:rsidRPr="00465502">
            <w:rPr>
              <w:rStyle w:val="Char6"/>
              <w:rFonts w:asciiTheme="majorHAnsi" w:hAnsiTheme="majorHAnsi"/>
            </w:rPr>
            <w:t xml:space="preserve"> </w:t>
          </w:r>
        </w:sdtContent>
      </w:sdt>
    </w:p>
    <w:bookmarkStart w:id="1" w:name="_Hlk37847564" w:displacedByCustomXml="next"/>
    <w:sdt>
      <w:sdtPr>
        <w:rPr>
          <w:rFonts w:asciiTheme="majorHAnsi" w:hAnsiTheme="majorHAnsi" w:cstheme="minorHAnsi"/>
        </w:rPr>
        <w:id w:val="-481314470"/>
        <w:placeholder>
          <w:docPart w:val="A54DD33D467348E491014F8052FC326E"/>
        </w:placeholder>
        <w:text/>
      </w:sdtPr>
      <w:sdtEndPr/>
      <w:sdtContent>
        <w:p w14:paraId="4A2A0265" w14:textId="77777777" w:rsidR="00CC62E9" w:rsidRPr="00AB2576" w:rsidRDefault="007D1B7C" w:rsidP="00CD3CE2">
          <w:pPr>
            <w:pStyle w:val="ac"/>
          </w:pPr>
          <w:r w:rsidRPr="004408D8">
            <w:rPr>
              <w:rFonts w:asciiTheme="majorHAnsi" w:hAnsiTheme="majorHAnsi" w:cstheme="minorHAnsi"/>
            </w:rPr>
            <w:t>ΕΞΑΙΡΕΤΙΚΑ ΕΠΕΙΓΟΝ</w:t>
          </w:r>
        </w:p>
      </w:sdtContent>
    </w:sdt>
    <w:bookmarkEnd w:id="1"/>
    <w:p w14:paraId="48AAC96A" w14:textId="47E1D4F6" w:rsidR="00A5663B" w:rsidRPr="00A5663B" w:rsidRDefault="00646BC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1-01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284A87">
                    <w:rPr>
                      <w:rStyle w:val="Char6"/>
                    </w:rPr>
                    <w:t>14.01.2021</w:t>
                  </w:r>
                </w:sdtContent>
              </w:sdt>
            </w:sdtContent>
          </w:sdt>
        </w:sdtContent>
      </w:sdt>
    </w:p>
    <w:p w14:paraId="5AFDB07D" w14:textId="341EA68C" w:rsidR="00A5663B" w:rsidRPr="00A5663B" w:rsidRDefault="00646BC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  <w:b/>
            <w:bCs/>
            <w:color w:val="auto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AF6A9B" w:rsidRPr="00F95F01">
            <w:rPr>
              <w:rStyle w:val="Char6"/>
              <w:b/>
              <w:bCs/>
              <w:color w:val="auto"/>
            </w:rPr>
            <w:t xml:space="preserve">  </w:t>
          </w:r>
          <w:r w:rsidR="00284A87">
            <w:rPr>
              <w:rStyle w:val="Char6"/>
              <w:b/>
              <w:bCs/>
              <w:color w:val="auto"/>
              <w:lang w:val="en-US"/>
            </w:rPr>
            <w:t>47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68821A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3153FF5B" w14:textId="720E3AAD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bookmarkStart w:id="8" w:name="_Hlk37847591"/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3A7727">
                        <w:rPr>
                          <w:rFonts w:asciiTheme="majorHAnsi" w:hAnsiTheme="majorHAnsi"/>
                        </w:rPr>
                        <w:t xml:space="preserve">κ. Β. </w:t>
                      </w:r>
                      <w:proofErr w:type="spellStart"/>
                      <w:r w:rsidR="003A7727">
                        <w:rPr>
                          <w:rFonts w:asciiTheme="majorHAnsi" w:hAnsiTheme="majorHAnsi"/>
                        </w:rPr>
                        <w:t>Κικίλια</w:t>
                      </w:r>
                      <w:proofErr w:type="spellEnd"/>
                      <w:r w:rsidR="00605D25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3A7727">
                        <w:rPr>
                          <w:rFonts w:asciiTheme="majorHAnsi" w:hAnsiTheme="majorHAnsi"/>
                        </w:rPr>
                        <w:t xml:space="preserve">Υπουργό Υγείας </w:t>
                      </w:r>
                    </w:sdtContent>
                  </w:sdt>
                </w:p>
                <w:bookmarkEnd w:id="8" w:displacedByCustomXml="next"/>
              </w:sdtContent>
            </w:sdt>
          </w:sdtContent>
        </w:sdt>
      </w:sdtContent>
    </w:sdt>
    <w:p w14:paraId="7E780CB6" w14:textId="313FA616" w:rsidR="002D0AB7" w:rsidRDefault="002D0AB7" w:rsidP="002B012E">
      <w:pPr>
        <w:pStyle w:val="a8"/>
        <w:spacing w:after="0"/>
        <w:jc w:val="left"/>
      </w:pPr>
      <w:r w:rsidRPr="004408D8">
        <w:rPr>
          <w:rStyle w:val="ab"/>
          <w:rFonts w:asciiTheme="majorHAnsi" w:hAnsiTheme="majorHAnsi"/>
        </w:rPr>
        <w:t>ΚΟΙΝ</w:t>
      </w:r>
      <w:r>
        <w:rPr>
          <w:rStyle w:val="ab"/>
        </w:rPr>
        <w:t>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C25DF1">
            <w:rPr>
              <w:rStyle w:val="ab"/>
              <w:rFonts w:asciiTheme="majorHAnsi" w:hAnsiTheme="majorHAnsi"/>
            </w:rPr>
            <w:t>Πίνακας αποδεκτών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E8CAD55" w14:textId="14051689" w:rsidR="002D0AB7" w:rsidRPr="00C0166C" w:rsidRDefault="00646BC4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</w:r>
              <w:bookmarkStart w:id="9" w:name="_Hlk37847636"/>
              <w:r w:rsidR="002D0AB7">
                <w:rPr>
                  <w:szCs w:val="23"/>
                </w:rPr>
                <w:t>«</w:t>
              </w:r>
              <w:sdt>
                <w:sdtPr>
                  <w:rPr>
                    <w:sz w:val="24"/>
                  </w:r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C25DF1" w:rsidRPr="003A7727">
                    <w:rPr>
                      <w:sz w:val="22"/>
                      <w:szCs w:val="22"/>
                    </w:rPr>
                    <w:t>Α</w:t>
                  </w:r>
                  <w:r w:rsidR="00F55177" w:rsidRPr="003A7727">
                    <w:rPr>
                      <w:sz w:val="22"/>
                      <w:szCs w:val="22"/>
                    </w:rPr>
                    <w:t xml:space="preserve">ίτημα της </w:t>
                  </w:r>
                  <w:r w:rsidR="00F77246" w:rsidRPr="003A7727">
                    <w:rPr>
                      <w:sz w:val="22"/>
                      <w:szCs w:val="22"/>
                    </w:rPr>
                    <w:t>Ε.Σ.Α.μεΑ.</w:t>
                  </w:r>
                  <w:r w:rsidR="00F55177" w:rsidRPr="003A7727">
                    <w:rPr>
                      <w:sz w:val="22"/>
                      <w:szCs w:val="22"/>
                    </w:rPr>
                    <w:t xml:space="preserve"> για </w:t>
                  </w:r>
                  <w:r w:rsidR="009F3719" w:rsidRPr="003A7727">
                    <w:rPr>
                      <w:sz w:val="22"/>
                      <w:szCs w:val="22"/>
                    </w:rPr>
                    <w:t xml:space="preserve">προτεραιοποίηση </w:t>
                  </w:r>
                  <w:r w:rsidR="00D251B3" w:rsidRPr="003A7727">
                    <w:rPr>
                      <w:sz w:val="22"/>
                      <w:szCs w:val="22"/>
                    </w:rPr>
                    <w:t xml:space="preserve">των ατόμων με αναπηρία </w:t>
                  </w:r>
                  <w:r w:rsidR="003A7727" w:rsidRPr="003A7727">
                    <w:rPr>
                      <w:sz w:val="22"/>
                      <w:szCs w:val="22"/>
                    </w:rPr>
                    <w:t>και χρόνιες παθήσεις στη διαδικασία του κατ’ οίκον</w:t>
                  </w:r>
                  <w:r w:rsidR="00D251B3" w:rsidRPr="003A7727">
                    <w:rPr>
                      <w:sz w:val="22"/>
                      <w:szCs w:val="22"/>
                    </w:rPr>
                    <w:t xml:space="preserve"> εμβολιασμ</w:t>
                  </w:r>
                  <w:r w:rsidR="003A7727" w:rsidRPr="003A7727">
                    <w:rPr>
                      <w:sz w:val="22"/>
                      <w:szCs w:val="22"/>
                    </w:rPr>
                    <w:t>ού</w:t>
                  </w:r>
                  <w:r w:rsidR="00D251B3" w:rsidRPr="003A7727">
                    <w:rPr>
                      <w:sz w:val="22"/>
                      <w:szCs w:val="22"/>
                    </w:rPr>
                    <w:t xml:space="preserve"> για τον </w:t>
                  </w:r>
                  <w:r w:rsidR="00D251B3" w:rsidRPr="003A7727">
                    <w:rPr>
                      <w:sz w:val="22"/>
                      <w:szCs w:val="22"/>
                      <w:lang w:val="en-US"/>
                    </w:rPr>
                    <w:t>COVID</w:t>
                  </w:r>
                  <w:r w:rsidR="00D251B3" w:rsidRPr="003A7727">
                    <w:rPr>
                      <w:sz w:val="22"/>
                      <w:szCs w:val="22"/>
                    </w:rPr>
                    <w:t>-19</w:t>
                  </w:r>
                </w:sdtContent>
              </w:sdt>
              <w:bookmarkEnd w:id="9"/>
              <w:r w:rsidR="002D0AB7">
                <w:rPr>
                  <w:rStyle w:val="ab"/>
                </w:rPr>
                <w:t>»</w:t>
              </w:r>
            </w:p>
            <w:p w14:paraId="55E28299" w14:textId="77777777" w:rsidR="002D0AB7" w:rsidRDefault="00646BC4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bookmarkStart w:id="10" w:name="_Hlk37847696" w:displacedByCustomXml="next"/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/>
          <w:sdtContent>
            <w:p w14:paraId="021EC988" w14:textId="237B4DFF" w:rsidR="00CA5698" w:rsidRPr="003A7727" w:rsidRDefault="001C1B17" w:rsidP="009F6C59">
              <w:pPr>
                <w:spacing w:line="240" w:lineRule="auto"/>
                <w:rPr>
                  <w:rFonts w:asciiTheme="majorHAnsi" w:hAnsiTheme="majorHAnsi"/>
                  <w:b/>
                </w:rPr>
              </w:pPr>
              <w:r w:rsidRPr="003A7727">
                <w:rPr>
                  <w:rFonts w:asciiTheme="majorHAnsi" w:hAnsiTheme="majorHAnsi"/>
                  <w:b/>
                  <w:lang w:val="en-US"/>
                </w:rPr>
                <w:t>K</w:t>
              </w:r>
              <w:proofErr w:type="spellStart"/>
              <w:r w:rsidR="00470580" w:rsidRPr="003A7727">
                <w:rPr>
                  <w:rFonts w:asciiTheme="majorHAnsi" w:hAnsiTheme="majorHAnsi"/>
                  <w:b/>
                </w:rPr>
                <w:t>ύριε</w:t>
              </w:r>
              <w:proofErr w:type="spellEnd"/>
              <w:r w:rsidR="00470580" w:rsidRPr="003A7727">
                <w:rPr>
                  <w:rFonts w:asciiTheme="majorHAnsi" w:hAnsiTheme="majorHAnsi"/>
                  <w:b/>
                </w:rPr>
                <w:t xml:space="preserve"> </w:t>
              </w:r>
              <w:r w:rsidRPr="003A7727">
                <w:rPr>
                  <w:rFonts w:asciiTheme="majorHAnsi" w:hAnsiTheme="majorHAnsi"/>
                  <w:b/>
                  <w:lang w:val="en-US"/>
                </w:rPr>
                <w:t>Y</w:t>
              </w:r>
              <w:proofErr w:type="spellStart"/>
              <w:r w:rsidR="00605D25" w:rsidRPr="003A7727">
                <w:rPr>
                  <w:rFonts w:asciiTheme="majorHAnsi" w:hAnsiTheme="majorHAnsi"/>
                  <w:b/>
                </w:rPr>
                <w:t>πουργέ</w:t>
              </w:r>
              <w:proofErr w:type="spellEnd"/>
              <w:r w:rsidR="00CA5698" w:rsidRPr="003A7727">
                <w:rPr>
                  <w:rFonts w:asciiTheme="majorHAnsi" w:hAnsiTheme="majorHAnsi"/>
                  <w:b/>
                </w:rPr>
                <w:t>,</w:t>
              </w:r>
            </w:p>
            <w:bookmarkEnd w:id="10" w:displacedByCustomXml="next"/>
            <w:bookmarkStart w:id="11" w:name="_Hlk37847723" w:displacedByCustomXml="next"/>
            <w:sdt>
              <w:sdtPr>
                <w:rPr>
                  <w:rFonts w:asciiTheme="majorHAnsi" w:hAnsiTheme="majorHAnsi"/>
                  <w:b/>
                </w:rPr>
                <w:alias w:val="Σώμα της επιστολής"/>
                <w:tag w:val="Σώμα της επιστολής"/>
                <w:id w:val="991527946"/>
                <w:placeholder>
                  <w:docPart w:val="55AB6389126B4031A24A9BACC2617333"/>
                </w:placeholder>
              </w:sdtPr>
              <w:sdtEndPr>
                <w:rPr>
                  <w:rFonts w:ascii="Cambria" w:hAnsi="Cambria"/>
                  <w:b w:val="0"/>
                </w:rPr>
              </w:sdtEndPr>
              <w:sdtContent>
                <w:bookmarkEnd w:id="11" w:displacedByCustomXml="prev"/>
                <w:p w14:paraId="72F70529" w14:textId="3CB6C3B3" w:rsidR="00605D25" w:rsidRPr="005918BC" w:rsidRDefault="00C41ADA" w:rsidP="00C41ADA">
                  <w:pPr>
                    <w:rPr>
                      <w:rFonts w:asciiTheme="majorHAnsi" w:hAnsiTheme="majorHAnsi"/>
                      <w:bCs/>
                    </w:rPr>
                  </w:pPr>
                  <w:r w:rsidRPr="00C41ADA">
                    <w:rPr>
                      <w:rFonts w:asciiTheme="majorHAnsi" w:hAnsiTheme="majorHAnsi"/>
                      <w:bCs/>
                    </w:rPr>
                    <w:t xml:space="preserve">Η Εθνική Συνομοσπονδία Ατόμων με Αναπηρία (Ε.Σ.Α.μεΑ.) η οποία αποτελεί τον τριτοβάθμιο κοινωνικό και συνδικαλιστικό φορέα των ατόμων με αναπηρία, </w:t>
                  </w:r>
                  <w:r>
                    <w:rPr>
                      <w:rFonts w:asciiTheme="majorHAnsi" w:hAnsiTheme="majorHAnsi"/>
                      <w:bCs/>
                    </w:rPr>
                    <w:t>με χρόνιες παθήσεις</w:t>
                  </w:r>
                  <w:r w:rsidRPr="00C41ADA">
                    <w:rPr>
                      <w:rFonts w:asciiTheme="majorHAnsi" w:hAnsiTheme="majorHAnsi"/>
                      <w:bCs/>
                    </w:rPr>
                    <w:t xml:space="preserve"> και των οικογενειών τους στη χώρα, επίσημα αναγνωρισμένο Κοινωνικό Εταίρο της ελληνικής Πολιτείας σε ζητήματα αναπηρίας, με το παρόν </w:t>
                  </w:r>
                  <w:r w:rsidRPr="005918BC">
                    <w:rPr>
                      <w:rFonts w:asciiTheme="majorHAnsi" w:hAnsiTheme="majorHAnsi"/>
                      <w:bCs/>
                    </w:rPr>
                    <w:t xml:space="preserve">έγγραφό της θα </w:t>
                  </w:r>
                  <w:r w:rsidR="005918BC">
                    <w:rPr>
                      <w:rFonts w:asciiTheme="majorHAnsi" w:hAnsiTheme="majorHAnsi"/>
                      <w:bCs/>
                    </w:rPr>
                    <w:t>ήθελε να θέσει</w:t>
                  </w:r>
                  <w:r w:rsidRPr="005918BC">
                    <w:rPr>
                      <w:rFonts w:asciiTheme="majorHAnsi" w:hAnsiTheme="majorHAnsi"/>
                      <w:bCs/>
                    </w:rPr>
                    <w:t xml:space="preserve"> υπόψη σας ένα ζήτημα που </w:t>
                  </w:r>
                  <w:r w:rsidR="001C1B17" w:rsidRPr="005918BC">
                    <w:rPr>
                      <w:rFonts w:asciiTheme="majorHAnsi" w:hAnsiTheme="majorHAnsi"/>
                      <w:bCs/>
                    </w:rPr>
                    <w:t>αφορά στ</w:t>
                  </w:r>
                  <w:r w:rsidR="005918BC">
                    <w:rPr>
                      <w:rFonts w:asciiTheme="majorHAnsi" w:hAnsiTheme="majorHAnsi"/>
                      <w:bCs/>
                    </w:rPr>
                    <w:t xml:space="preserve">ην προτεραιοποίηση του </w:t>
                  </w:r>
                  <w:r w:rsidR="001C1B17" w:rsidRPr="005918BC">
                    <w:rPr>
                      <w:rFonts w:asciiTheme="majorHAnsi" w:hAnsiTheme="majorHAnsi"/>
                      <w:bCs/>
                    </w:rPr>
                    <w:t>προγραμματισμ</w:t>
                  </w:r>
                  <w:r w:rsidR="005918BC">
                    <w:rPr>
                      <w:rFonts w:asciiTheme="majorHAnsi" w:hAnsiTheme="majorHAnsi"/>
                      <w:bCs/>
                    </w:rPr>
                    <w:t>ού</w:t>
                  </w:r>
                  <w:r w:rsidR="001C1B17" w:rsidRPr="005918BC">
                    <w:rPr>
                      <w:rFonts w:asciiTheme="majorHAnsi" w:hAnsiTheme="majorHAnsi"/>
                      <w:bCs/>
                    </w:rPr>
                    <w:t xml:space="preserve"> των ραντεβού για 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τον </w:t>
                  </w:r>
                  <w:r w:rsidR="001C1B17" w:rsidRPr="005918BC">
                    <w:rPr>
                      <w:rFonts w:asciiTheme="majorHAnsi" w:hAnsiTheme="majorHAnsi"/>
                      <w:bCs/>
                    </w:rPr>
                    <w:t xml:space="preserve">εμβολιασμό των </w:t>
                  </w:r>
                  <w:r w:rsidR="005918BC">
                    <w:rPr>
                      <w:rFonts w:asciiTheme="majorHAnsi" w:hAnsiTheme="majorHAnsi"/>
                      <w:bCs/>
                    </w:rPr>
                    <w:t>πολιτών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 για τον </w:t>
                  </w:r>
                  <w:r w:rsidR="00626C72">
                    <w:rPr>
                      <w:rFonts w:asciiTheme="majorHAnsi" w:hAnsiTheme="majorHAnsi"/>
                      <w:bCs/>
                      <w:lang w:val="en-US"/>
                    </w:rPr>
                    <w:t>COVID</w:t>
                  </w:r>
                  <w:r w:rsidR="00626C72" w:rsidRPr="00626C72">
                    <w:rPr>
                      <w:rFonts w:asciiTheme="majorHAnsi" w:hAnsiTheme="majorHAnsi"/>
                      <w:bCs/>
                    </w:rPr>
                    <w:t xml:space="preserve"> 19. </w:t>
                  </w:r>
                  <w:r w:rsidR="001C1B17" w:rsidRPr="005918BC">
                    <w:rPr>
                      <w:rFonts w:asciiTheme="majorHAnsi" w:hAnsiTheme="majorHAnsi"/>
                      <w:bCs/>
                    </w:rPr>
                    <w:t xml:space="preserve"> </w:t>
                  </w:r>
                </w:p>
                <w:p w14:paraId="22363714" w14:textId="39552055" w:rsidR="001C1B17" w:rsidRDefault="001C1B17" w:rsidP="00C41ADA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>Όπως είναι γνωστό</w:t>
                  </w:r>
                  <w:r w:rsidR="00487541">
                    <w:rPr>
                      <w:rFonts w:asciiTheme="majorHAnsi" w:hAnsiTheme="majorHAnsi"/>
                      <w:bCs/>
                    </w:rPr>
                    <w:t>,</w:t>
                  </w:r>
                  <w:r>
                    <w:rPr>
                      <w:rFonts w:asciiTheme="majorHAnsi" w:hAnsiTheme="majorHAnsi"/>
                      <w:bCs/>
                    </w:rPr>
                    <w:t xml:space="preserve"> έχει </w:t>
                  </w:r>
                  <w:r w:rsidR="00284A87">
                    <w:rPr>
                      <w:rFonts w:asciiTheme="majorHAnsi" w:hAnsiTheme="majorHAnsi"/>
                      <w:bCs/>
                    </w:rPr>
                    <w:t xml:space="preserve">ήδη </w:t>
                  </w:r>
                  <w:r>
                    <w:rPr>
                      <w:rFonts w:asciiTheme="majorHAnsi" w:hAnsiTheme="majorHAnsi"/>
                      <w:bCs/>
                    </w:rPr>
                    <w:t xml:space="preserve">ανοίξει </w:t>
                  </w:r>
                  <w:r w:rsidRPr="001C1B17">
                    <w:rPr>
                      <w:rFonts w:asciiTheme="majorHAnsi" w:hAnsiTheme="majorHAnsi"/>
                      <w:bCs/>
                    </w:rPr>
                    <w:t xml:space="preserve">η πλατφόρμα των ραντεβού  για τον εμβολιασμό κατά του νέου κορωνοϊού </w:t>
                  </w:r>
                  <w:r>
                    <w:rPr>
                      <w:rFonts w:asciiTheme="majorHAnsi" w:hAnsiTheme="majorHAnsi"/>
                      <w:bCs/>
                    </w:rPr>
                    <w:t>για άτομα</w:t>
                  </w:r>
                  <w:r w:rsidRPr="001C1B17">
                    <w:rPr>
                      <w:rFonts w:asciiTheme="majorHAnsi" w:hAnsiTheme="majorHAnsi"/>
                      <w:bCs/>
                    </w:rPr>
                    <w:t xml:space="preserve"> άνω των 85 ετών,</w:t>
                  </w:r>
                  <w:r w:rsidR="00487541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Pr="001C1B17">
                    <w:rPr>
                      <w:rFonts w:asciiTheme="majorHAnsi" w:hAnsiTheme="majorHAnsi"/>
                      <w:bCs/>
                    </w:rPr>
                    <w:t>σύμφωνα με την προτεραιοποίηση της Εθνικής Επιτροπής Εμβολιασμών.</w:t>
                  </w:r>
                </w:p>
                <w:p w14:paraId="191CBFC8" w14:textId="7303F664" w:rsidR="005918BC" w:rsidRDefault="00487541" w:rsidP="00C41ADA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 xml:space="preserve">Οι πολίτες που </w:t>
                  </w:r>
                  <w:r w:rsidR="005918BC">
                    <w:rPr>
                      <w:rFonts w:asciiTheme="majorHAnsi" w:hAnsiTheme="majorHAnsi"/>
                      <w:bCs/>
                    </w:rPr>
                    <w:t xml:space="preserve">έχουν γραφτεί στην πλατφόρμα, </w:t>
                  </w:r>
                  <w:r>
                    <w:rPr>
                      <w:rFonts w:asciiTheme="majorHAnsi" w:hAnsiTheme="majorHAnsi"/>
                      <w:bCs/>
                    </w:rPr>
                    <w:t xml:space="preserve">λαμβάνουν ειδοποίηση για την 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προκράτηση</w:t>
                  </w:r>
                  <w:proofErr w:type="spellEnd"/>
                  <w:r>
                    <w:rPr>
                      <w:rFonts w:asciiTheme="majorHAnsi" w:hAnsiTheme="majorHAnsi"/>
                      <w:bCs/>
                    </w:rPr>
                    <w:t xml:space="preserve"> για τον εμβολιασμό</w:t>
                  </w:r>
                  <w:r w:rsidR="005918BC">
                    <w:rPr>
                      <w:rFonts w:asciiTheme="majorHAnsi" w:hAnsiTheme="majorHAnsi"/>
                      <w:bCs/>
                    </w:rPr>
                    <w:t xml:space="preserve"> και</w:t>
                  </w:r>
                  <w:r>
                    <w:rPr>
                      <w:rFonts w:asciiTheme="majorHAnsi" w:hAnsiTheme="majorHAnsi"/>
                      <w:bCs/>
                    </w:rPr>
                    <w:t xml:space="preserve"> πρέπει να απαντήσουν εάν δέχονται ή όχι. Υπάρχουν όμως περιπτώσεις πολιτών που αν και επιθυμούν να εμβολιαστούν,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626C72" w:rsidRPr="00626C72">
                    <w:rPr>
                      <w:rFonts w:asciiTheme="majorHAnsi" w:hAnsiTheme="majorHAnsi"/>
                      <w:bCs/>
                    </w:rPr>
                    <w:t>δεν μπορούν να απαντήσουν θετικά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, διότι </w:t>
                  </w:r>
                  <w:r>
                    <w:rPr>
                      <w:rFonts w:asciiTheme="majorHAnsi" w:hAnsiTheme="majorHAnsi"/>
                      <w:bCs/>
                    </w:rPr>
                    <w:t xml:space="preserve">αδυνατούν να </w:t>
                  </w:r>
                  <w:r w:rsidR="005918BC">
                    <w:rPr>
                      <w:rFonts w:asciiTheme="majorHAnsi" w:hAnsiTheme="majorHAnsi"/>
                      <w:bCs/>
                    </w:rPr>
                    <w:t>προσέλθουν</w:t>
                  </w:r>
                  <w:r>
                    <w:rPr>
                      <w:rFonts w:asciiTheme="majorHAnsi" w:hAnsiTheme="majorHAnsi"/>
                      <w:bCs/>
                    </w:rPr>
                    <w:t xml:space="preserve"> στα σημεία που διενεργούνται οι εμβολιασμοί, επειδή αντιμετωπίζουν προβλήματα μετακίνησης λόγω αναπηρίας ή </w:t>
                  </w:r>
                  <w:r w:rsidR="005918BC">
                    <w:rPr>
                      <w:rFonts w:asciiTheme="majorHAnsi" w:hAnsiTheme="majorHAnsi"/>
                      <w:bCs/>
                    </w:rPr>
                    <w:t>χρόνιας πάθησης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. Το γεγονός αυτό έχει φέρει αναστάτωση στο χώρο μας, διότι πολίτες με αναπηρία ή χρόνια πάθηση που </w:t>
                  </w:r>
                  <w:r w:rsidR="003A7727">
                    <w:rPr>
                      <w:rFonts w:asciiTheme="majorHAnsi" w:hAnsiTheme="majorHAnsi"/>
                      <w:bCs/>
                    </w:rPr>
                    <w:t xml:space="preserve">αδυνατούν να μετακινηθούν, 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ανησυχούν πως αν δεν δεχτούν το προγραμματισμένο ραντεβού για τον εμβολιασμό </w:t>
                  </w:r>
                  <w:r w:rsidR="00626C72" w:rsidRPr="00626C72">
                    <w:rPr>
                      <w:rFonts w:asciiTheme="majorHAnsi" w:hAnsiTheme="majorHAnsi"/>
                      <w:bCs/>
                    </w:rPr>
                    <w:t xml:space="preserve">θα χάσουν τη σειρά 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τους και δεν θα έχουν προτεραιότητα όταν ξεκινήσει η </w:t>
                  </w:r>
                  <w:r w:rsidR="00626C72" w:rsidRPr="00626C72">
                    <w:rPr>
                      <w:rFonts w:asciiTheme="majorHAnsi" w:hAnsiTheme="majorHAnsi"/>
                      <w:bCs/>
                    </w:rPr>
                    <w:t xml:space="preserve">κατ’ οίκον </w:t>
                  </w:r>
                  <w:r w:rsidR="00626C72">
                    <w:rPr>
                      <w:rFonts w:asciiTheme="majorHAnsi" w:hAnsiTheme="majorHAnsi"/>
                      <w:bCs/>
                    </w:rPr>
                    <w:t>διαδικασία εμβολιασμού.</w:t>
                  </w:r>
                </w:p>
                <w:p w14:paraId="77B8EC39" w14:textId="1EA7397B" w:rsidR="0052203A" w:rsidRPr="00284A87" w:rsidRDefault="005918BC" w:rsidP="009F3719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 xml:space="preserve">Ως εκ τούτου </w:t>
                  </w:r>
                  <w:r w:rsidRPr="005918BC">
                    <w:rPr>
                      <w:rFonts w:asciiTheme="majorHAnsi" w:hAnsiTheme="majorHAnsi"/>
                      <w:bCs/>
                    </w:rPr>
                    <w:t xml:space="preserve">θα πρέπει να διασφαλιστεί ότι </w:t>
                  </w:r>
                  <w:r>
                    <w:rPr>
                      <w:rFonts w:asciiTheme="majorHAnsi" w:hAnsiTheme="majorHAnsi"/>
                      <w:bCs/>
                    </w:rPr>
                    <w:t xml:space="preserve">οι πολίτες που 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λαμβάνουν ειδοποίηση αλλά </w:t>
                  </w:r>
                  <w:r>
                    <w:rPr>
                      <w:rFonts w:asciiTheme="majorHAnsi" w:hAnsiTheme="majorHAnsi"/>
                      <w:bCs/>
                    </w:rPr>
                    <w:t xml:space="preserve">αδυνατούν να 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μετακινηθούν και να </w:t>
                  </w:r>
                  <w:r>
                    <w:rPr>
                      <w:rFonts w:asciiTheme="majorHAnsi" w:hAnsiTheme="majorHAnsi"/>
                      <w:bCs/>
                    </w:rPr>
                    <w:t xml:space="preserve">προσέλθουν στα κέντρα εμβολισμού, 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θα έχουν τη δυνατότητα να δηλώσουν ότι επιθυμούν να μπουν σε λίστα εμβολιασμού </w:t>
                  </w:r>
                  <w:proofErr w:type="spellStart"/>
                  <w:r w:rsidR="00626C72">
                    <w:rPr>
                      <w:rFonts w:asciiTheme="majorHAnsi" w:hAnsiTheme="majorHAnsi"/>
                      <w:bCs/>
                    </w:rPr>
                    <w:t>κατ΄οίκον</w:t>
                  </w:r>
                  <w:proofErr w:type="spellEnd"/>
                  <w:r w:rsidR="00626C72">
                    <w:rPr>
                      <w:rFonts w:asciiTheme="majorHAnsi" w:hAnsiTheme="majorHAnsi"/>
                      <w:bCs/>
                    </w:rPr>
                    <w:t xml:space="preserve"> και </w:t>
                  </w:r>
                  <w:r w:rsidR="003A7727">
                    <w:rPr>
                      <w:rFonts w:asciiTheme="majorHAnsi" w:hAnsiTheme="majorHAnsi"/>
                      <w:bCs/>
                    </w:rPr>
                    <w:lastRenderedPageBreak/>
                    <w:t xml:space="preserve">με αυτό τον τρόπο </w:t>
                  </w:r>
                  <w:r>
                    <w:rPr>
                      <w:rFonts w:asciiTheme="majorHAnsi" w:hAnsiTheme="majorHAnsi"/>
                      <w:bCs/>
                    </w:rPr>
                    <w:t>δεν θα χάνουν την προτεραιότητά τους, όταν ξεκινήσει η κατ’ οίκον διαδικασία εμβολιασμού.</w:t>
                  </w:r>
                  <w:r w:rsidR="00626C72">
                    <w:rPr>
                      <w:rFonts w:asciiTheme="majorHAnsi" w:hAnsiTheme="majorHAnsi"/>
                      <w:bCs/>
                    </w:rPr>
                    <w:t xml:space="preserve"> </w:t>
                  </w:r>
                </w:p>
                <w:p w14:paraId="66070DB6" w14:textId="62E51B16" w:rsidR="00605D25" w:rsidRPr="00D379B0" w:rsidRDefault="00605D25" w:rsidP="00605D25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D379B0">
                    <w:rPr>
                      <w:rFonts w:asciiTheme="majorHAnsi" w:hAnsiTheme="majorHAnsi"/>
                      <w:b/>
                      <w:bCs/>
                    </w:rPr>
                    <w:t xml:space="preserve">Κύριε </w:t>
                  </w:r>
                  <w:r w:rsidR="003A7727">
                    <w:rPr>
                      <w:rFonts w:asciiTheme="majorHAnsi" w:hAnsiTheme="majorHAnsi"/>
                      <w:b/>
                      <w:bCs/>
                    </w:rPr>
                    <w:t>Υ</w:t>
                  </w:r>
                  <w:r w:rsidRPr="00D379B0">
                    <w:rPr>
                      <w:rFonts w:asciiTheme="majorHAnsi" w:hAnsiTheme="majorHAnsi"/>
                      <w:b/>
                      <w:bCs/>
                    </w:rPr>
                    <w:t>πουργέ,</w:t>
                  </w:r>
                </w:p>
                <w:p w14:paraId="3F8CB15B" w14:textId="73198051" w:rsidR="00091240" w:rsidRPr="00284A87" w:rsidRDefault="00F55177" w:rsidP="00A9627F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>Α</w:t>
                  </w:r>
                  <w:r w:rsidR="00605D25" w:rsidRPr="002B012E">
                    <w:rPr>
                      <w:rFonts w:asciiTheme="majorHAnsi" w:hAnsiTheme="majorHAnsi"/>
                      <w:bCs/>
                    </w:rPr>
                    <w:t xml:space="preserve">ναμένουμε </w:t>
                  </w:r>
                  <w:r>
                    <w:rPr>
                      <w:rFonts w:asciiTheme="majorHAnsi" w:hAnsiTheme="majorHAnsi"/>
                      <w:bCs/>
                    </w:rPr>
                    <w:t>ότι θ</w:t>
                  </w:r>
                  <w:r w:rsidR="00C25DF1">
                    <w:rPr>
                      <w:rFonts w:asciiTheme="majorHAnsi" w:hAnsiTheme="majorHAnsi"/>
                      <w:bCs/>
                    </w:rPr>
                    <w:t>α ανταποκριθεί</w:t>
                  </w:r>
                  <w:r w:rsidR="00284A87">
                    <w:rPr>
                      <w:rFonts w:asciiTheme="majorHAnsi" w:hAnsiTheme="majorHAnsi"/>
                      <w:bCs/>
                    </w:rPr>
                    <w:t>τε</w:t>
                  </w:r>
                  <w:r w:rsidR="00C25DF1">
                    <w:rPr>
                      <w:rFonts w:asciiTheme="majorHAnsi" w:hAnsiTheme="majorHAnsi"/>
                      <w:bCs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</w:rPr>
                    <w:t xml:space="preserve">θετικά </w:t>
                  </w:r>
                  <w:r w:rsidR="00C25DF1">
                    <w:rPr>
                      <w:rFonts w:asciiTheme="majorHAnsi" w:hAnsiTheme="majorHAnsi"/>
                      <w:bCs/>
                    </w:rPr>
                    <w:t>στ</w:t>
                  </w:r>
                  <w:r w:rsidR="00284A87">
                    <w:rPr>
                      <w:rFonts w:asciiTheme="majorHAnsi" w:hAnsiTheme="majorHAnsi"/>
                      <w:bCs/>
                    </w:rPr>
                    <w:t>ο</w:t>
                  </w:r>
                  <w:r w:rsidR="00C25DF1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284A87">
                    <w:rPr>
                      <w:rFonts w:asciiTheme="majorHAnsi" w:hAnsiTheme="majorHAnsi"/>
                      <w:bCs/>
                    </w:rPr>
                    <w:t>αίτημά μας</w:t>
                  </w:r>
                  <w:r w:rsidR="00C25DF1">
                    <w:rPr>
                      <w:rFonts w:asciiTheme="majorHAnsi" w:hAnsiTheme="majorHAnsi"/>
                      <w:bCs/>
                    </w:rPr>
                    <w:t>,</w:t>
                  </w:r>
                  <w:r w:rsidR="00680429" w:rsidRPr="002B012E">
                    <w:rPr>
                      <w:rFonts w:asciiTheme="majorHAnsi" w:hAnsiTheme="majorHAnsi"/>
                      <w:bCs/>
                    </w:rPr>
                    <w:t xml:space="preserve"> αυτή την εξαιρετικά δύσκολη περίοδο για την προάσπιση του υπέρτατου δικαιώματος στ</w:t>
                  </w:r>
                  <w:r w:rsidR="00757C44">
                    <w:rPr>
                      <w:rFonts w:asciiTheme="majorHAnsi" w:hAnsiTheme="majorHAnsi"/>
                      <w:bCs/>
                    </w:rPr>
                    <w:t>ην υγεία.</w:t>
                  </w:r>
                </w:p>
              </w:sdtContent>
            </w:sdt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137CB8E4" w14:textId="77777777" w:rsidR="002D0AB7" w:rsidRDefault="002D0AB7" w:rsidP="00166013"/>
            <w:p w14:paraId="32CDCB96" w14:textId="77777777" w:rsidR="007F77CE" w:rsidRPr="00E70687" w:rsidRDefault="00646BC4" w:rsidP="00166013"/>
          </w:sdtContent>
        </w:sdt>
        <w:p w14:paraId="1C07FB4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3FBF10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D91B4B6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79CE732B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:picture/>
          </w:sdtPr>
          <w:sdtEndPr/>
          <w:sdtContent>
            <w:p w14:paraId="00253CA6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DC0CFA8" wp14:editId="08EB251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F9461E1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A7BC9B5" w14:textId="77777777" w:rsidR="002D0AB7" w:rsidRDefault="00646BC4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:picture/>
          </w:sdtPr>
          <w:sdtEndPr/>
          <w:sdtContent>
            <w:p w14:paraId="29F60C3B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FFBB582" wp14:editId="366F0C4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5F40075A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666F252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4AB17179" w14:textId="1C73711E" w:rsidR="000C6885" w:rsidRPr="009953E9" w:rsidRDefault="00646BC4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64C5D9AE" w14:textId="77777777" w:rsidR="00C25DF1" w:rsidRDefault="00C25DF1" w:rsidP="00C25DF1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A98940AB28BD453F961DED1C5B800E1D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516C7662AC0741C1AAA7D901F0A38E0C"/>
            </w:placeholder>
          </w:sdtPr>
          <w:sdtEndPr>
            <w:rPr>
              <w:rStyle w:val="BulletsChar"/>
            </w:rPr>
          </w:sdtEndPr>
          <w:sdtContent>
            <w:p w14:paraId="523D14A7" w14:textId="667455C1" w:rsidR="003F2467" w:rsidRPr="00FC4181" w:rsidRDefault="00C25DF1" w:rsidP="003F2467">
              <w:pPr>
                <w:spacing w:after="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3F2467" w:rsidRPr="00FC4181">
                <w:rPr>
                  <w:rStyle w:val="BulletsChar"/>
                </w:rPr>
                <w:t xml:space="preserve">Γραφείο </w:t>
              </w:r>
              <w:r w:rsidR="00284A87">
                <w:rPr>
                  <w:rStyle w:val="BulletsChar"/>
                </w:rPr>
                <w:t>Υ</w:t>
              </w:r>
              <w:r w:rsidR="003F2467" w:rsidRPr="00FC4181">
                <w:rPr>
                  <w:rStyle w:val="BulletsChar"/>
                </w:rPr>
                <w:t>πουργού</w:t>
              </w:r>
              <w:r w:rsidR="00284A87">
                <w:rPr>
                  <w:rStyle w:val="BulletsChar"/>
                </w:rPr>
                <w:t xml:space="preserve"> Ψηφιακής Διακυβέρνησης, </w:t>
              </w:r>
              <w:r w:rsidR="009F3719">
                <w:rPr>
                  <w:rStyle w:val="BulletsChar"/>
                </w:rPr>
                <w:t xml:space="preserve">κ. </w:t>
              </w:r>
              <w:r w:rsidR="00284A87">
                <w:rPr>
                  <w:rStyle w:val="BulletsChar"/>
                </w:rPr>
                <w:t>Κ</w:t>
              </w:r>
              <w:r w:rsidR="009F3719">
                <w:rPr>
                  <w:rStyle w:val="BulletsChar"/>
                </w:rPr>
                <w:t xml:space="preserve">. </w:t>
              </w:r>
              <w:r w:rsidR="00284A87">
                <w:rPr>
                  <w:rStyle w:val="BulletsChar"/>
                </w:rPr>
                <w:t>Πιερρακάκη</w:t>
              </w:r>
            </w:p>
            <w:p w14:paraId="611770BE" w14:textId="55CB9E67" w:rsidR="009F3719" w:rsidRPr="009F3719" w:rsidRDefault="003F2467" w:rsidP="009F3719">
              <w:pPr>
                <w:spacing w:after="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9F3719" w:rsidRPr="009F3719">
                <w:rPr>
                  <w:rStyle w:val="BulletsChar"/>
                </w:rPr>
                <w:t xml:space="preserve">Γραφείο Γενικού Γραμματέα </w:t>
              </w:r>
              <w:r w:rsidR="00675E7F">
                <w:rPr>
                  <w:rStyle w:val="BulletsChar"/>
                </w:rPr>
                <w:t xml:space="preserve">Πρωτοβάθμιας Φροντίδας Υγείας, κ. Μ. </w:t>
              </w:r>
              <w:proofErr w:type="spellStart"/>
              <w:r w:rsidR="00675E7F">
                <w:rPr>
                  <w:rStyle w:val="BulletsChar"/>
                </w:rPr>
                <w:t>Θεμιστοκλέους</w:t>
              </w:r>
              <w:proofErr w:type="spellEnd"/>
            </w:p>
            <w:p w14:paraId="71AB5137" w14:textId="77777777" w:rsidR="00284A87" w:rsidRDefault="009F3719" w:rsidP="009F3719">
              <w:pPr>
                <w:spacing w:after="0"/>
                <w:rPr>
                  <w:rStyle w:val="BulletsChar"/>
                </w:rPr>
              </w:pPr>
              <w:r w:rsidRPr="009F3719">
                <w:rPr>
                  <w:rStyle w:val="BulletsChar"/>
                </w:rPr>
                <w:t xml:space="preserve">- Γραφείο Γενικού Γραμματέα </w:t>
              </w:r>
              <w:r w:rsidR="00284A87">
                <w:rPr>
                  <w:rStyle w:val="BulletsChar"/>
                </w:rPr>
                <w:t>Πληροφοριακών Συστημάτων Δημόσιας Διοίκησης</w:t>
              </w:r>
              <w:r w:rsidRPr="009F3719">
                <w:rPr>
                  <w:rStyle w:val="BulletsChar"/>
                </w:rPr>
                <w:t>,</w:t>
              </w:r>
              <w:r>
                <w:rPr>
                  <w:rStyle w:val="BulletsChar"/>
                </w:rPr>
                <w:t xml:space="preserve"> </w:t>
              </w:r>
            </w:p>
            <w:p w14:paraId="0C4E30E0" w14:textId="1DB33E3C" w:rsidR="003F2467" w:rsidRDefault="00284A87" w:rsidP="009F3719">
              <w:pPr>
                <w:spacing w:after="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   </w:t>
              </w:r>
              <w:r w:rsidR="009F3719" w:rsidRPr="009F3719">
                <w:rPr>
                  <w:rStyle w:val="BulletsChar"/>
                </w:rPr>
                <w:t xml:space="preserve">κ. </w:t>
              </w:r>
              <w:r>
                <w:rPr>
                  <w:rStyle w:val="BulletsChar"/>
                </w:rPr>
                <w:t>Δ.</w:t>
              </w:r>
              <w:r w:rsidR="009F3719" w:rsidRPr="009F3719">
                <w:rPr>
                  <w:rStyle w:val="BulletsChar"/>
                </w:rPr>
                <w:t xml:space="preserve"> </w:t>
              </w:r>
              <w:r>
                <w:rPr>
                  <w:rStyle w:val="BulletsChar"/>
                </w:rPr>
                <w:t>Αναγνωστόπουλου</w:t>
              </w:r>
            </w:p>
            <w:p w14:paraId="00675001" w14:textId="286B2783" w:rsidR="00675E7F" w:rsidRPr="00FC4181" w:rsidRDefault="00675E7F" w:rsidP="009F3719">
              <w:pPr>
                <w:spacing w:after="0"/>
                <w:rPr>
                  <w:rStyle w:val="BulletsChar"/>
                </w:rPr>
              </w:pPr>
              <w:r>
                <w:rPr>
                  <w:rStyle w:val="BulletsChar"/>
                </w:rPr>
                <w:t>- Γραφείο Προέδρου Εθνικής Επιτροπής Εμβολιασμού, κ. Μ. Θεοδωρίδου</w:t>
              </w:r>
            </w:p>
            <w:p w14:paraId="3544E76D" w14:textId="7F8EA094" w:rsidR="00CD3CE2" w:rsidRDefault="00C25DF1" w:rsidP="003F2467">
              <w:pPr>
                <w:spacing w:after="0"/>
              </w:pPr>
              <w:r w:rsidRPr="00FC4181">
                <w:rPr>
                  <w:rStyle w:val="BulletsChar"/>
                </w:rPr>
                <w:t>- Οργανώσεις Μέλη Ε.Σ.Α.μεΑ.</w:t>
              </w:r>
            </w:p>
          </w:sdtContent>
        </w:sdt>
      </w:sdtContent>
    </w:sdt>
    <w:bookmarkStart w:id="20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6D1A862E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2F6EFF3D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D35CCCA" wp14:editId="73FE3D8B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0429B4E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264CD881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D9A9131" w14:textId="77777777" w:rsidR="005925BA" w:rsidRPr="00CD3CE2" w:rsidRDefault="00646BC4" w:rsidP="00CD3CE2"/>
        <w:bookmarkEnd w:id="20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55B5" w14:textId="77777777" w:rsidR="00646BC4" w:rsidRDefault="00646BC4" w:rsidP="00A5663B">
      <w:pPr>
        <w:spacing w:after="0" w:line="240" w:lineRule="auto"/>
      </w:pPr>
      <w:r>
        <w:separator/>
      </w:r>
    </w:p>
    <w:p w14:paraId="4CD0B188" w14:textId="77777777" w:rsidR="00646BC4" w:rsidRDefault="00646BC4"/>
  </w:endnote>
  <w:endnote w:type="continuationSeparator" w:id="0">
    <w:p w14:paraId="57DFBA22" w14:textId="77777777" w:rsidR="00646BC4" w:rsidRDefault="00646BC4" w:rsidP="00A5663B">
      <w:pPr>
        <w:spacing w:after="0" w:line="240" w:lineRule="auto"/>
      </w:pPr>
      <w:r>
        <w:continuationSeparator/>
      </w:r>
    </w:p>
    <w:p w14:paraId="3CF49187" w14:textId="77777777" w:rsidR="00646BC4" w:rsidRDefault="00646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" w:name="_Hlk534861024" w:displacedByCustomXml="next"/>
  <w:bookmarkStart w:id="7" w:name="_Hlk534861023" w:displacedByCustomXml="next"/>
  <w:sdt>
    <w:sdtPr>
      <w:id w:val="-1218737665"/>
      <w:lock w:val="sdtContentLocked"/>
      <w:group/>
    </w:sdtPr>
    <w:sdtEndPr/>
    <w:sdtContent>
      <w:p w14:paraId="53EB06B8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609F8F3" wp14:editId="07A06736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6" w:displacedByCustomXml="prev"/>
  <w:bookmarkEnd w:id="7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group/>
        </w:sdtPr>
        <w:sdtEndPr>
          <w:rPr>
            <w:rFonts w:ascii="Cambria" w:hAnsi="Cambria"/>
            <w:color w:val="000000"/>
          </w:rPr>
        </w:sdtEndPr>
        <w:sdtContent>
          <w:p w14:paraId="3C3673A3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FFF0105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77246">
              <w:rPr>
                <w:noProof/>
              </w:rPr>
              <w:t>2</w:t>
            </w:r>
            <w:r>
              <w:fldChar w:fldCharType="end"/>
            </w:r>
          </w:p>
          <w:p w14:paraId="44D6D743" w14:textId="77777777" w:rsidR="002D0AB7" w:rsidRPr="00042CAA" w:rsidRDefault="00646BC4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50B9" w14:textId="77777777" w:rsidR="00646BC4" w:rsidRDefault="00646BC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A2DCA03" w14:textId="77777777" w:rsidR="00646BC4" w:rsidRDefault="00646BC4"/>
  </w:footnote>
  <w:footnote w:type="continuationSeparator" w:id="0">
    <w:p w14:paraId="7607644F" w14:textId="77777777" w:rsidR="00646BC4" w:rsidRDefault="00646BC4" w:rsidP="00A5663B">
      <w:pPr>
        <w:spacing w:after="0" w:line="240" w:lineRule="auto"/>
      </w:pPr>
      <w:r>
        <w:continuationSeparator/>
      </w:r>
    </w:p>
    <w:p w14:paraId="14A01E2B" w14:textId="77777777" w:rsidR="00646BC4" w:rsidRDefault="00646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534861696" w:displacedByCustomXml="next"/>
  <w:bookmarkStart w:id="3" w:name="_Hlk534861695" w:displacedByCustomXml="next"/>
  <w:bookmarkStart w:id="4" w:name="_Hlk534861159" w:displacedByCustomXml="next"/>
  <w:bookmarkStart w:id="5" w:name="_Hlk534861158" w:displacedByCustomXml="next"/>
  <w:sdt>
    <w:sdtPr>
      <w:rPr>
        <w:lang w:val="en-US"/>
      </w:rPr>
      <w:id w:val="-739711183"/>
      <w:lock w:val="sdtContentLocked"/>
      <w:group/>
    </w:sdtPr>
    <w:sdtEndPr/>
    <w:sdtContent>
      <w:p w14:paraId="69C5A728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5A407EC" wp14:editId="60D0D1B5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2" w:name="_Hlk534861185" w:displacedByCustomXml="next"/>
  <w:bookmarkStart w:id="13" w:name="_Hlk534861184" w:displacedByCustomXml="next"/>
  <w:bookmarkStart w:id="14" w:name="_Hlk534861074" w:displacedByCustomXml="next"/>
  <w:bookmarkStart w:id="15" w:name="_Hlk534861073" w:displacedByCustomXml="next"/>
  <w:bookmarkStart w:id="16" w:name="_Hlk534860967" w:displacedByCustomXml="next"/>
  <w:bookmarkStart w:id="17" w:name="_Hlk534860966" w:displacedByCustomXml="next"/>
  <w:bookmarkStart w:id="18" w:name="_Hlk534859868" w:displacedByCustomXml="next"/>
  <w:bookmarkStart w:id="19" w:name="_Hlk534859867" w:displacedByCustomXml="next"/>
  <w:sdt>
    <w:sdtPr>
      <w:id w:val="-1546359849"/>
      <w:lock w:val="sdtContentLocked"/>
      <w:group/>
    </w:sdtPr>
    <w:sdtEndPr/>
    <w:sdtContent>
      <w:p w14:paraId="5A6C5664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2FA4296E" wp14:editId="47D63E3F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998"/>
    <w:multiLevelType w:val="hybridMultilevel"/>
    <w:tmpl w:val="E00E3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99B"/>
    <w:multiLevelType w:val="hybridMultilevel"/>
    <w:tmpl w:val="8E6E83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15D"/>
    <w:multiLevelType w:val="hybridMultilevel"/>
    <w:tmpl w:val="5770F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8A7"/>
    <w:multiLevelType w:val="hybridMultilevel"/>
    <w:tmpl w:val="2FDC8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3901"/>
    <w:multiLevelType w:val="hybridMultilevel"/>
    <w:tmpl w:val="5E205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231A"/>
    <w:multiLevelType w:val="hybridMultilevel"/>
    <w:tmpl w:val="45622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2DF3"/>
    <w:multiLevelType w:val="hybridMultilevel"/>
    <w:tmpl w:val="EE329C2A"/>
    <w:lvl w:ilvl="0" w:tplc="410267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69E3"/>
    <w:multiLevelType w:val="hybridMultilevel"/>
    <w:tmpl w:val="D5C0B112"/>
    <w:lvl w:ilvl="0" w:tplc="9F504CF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0AF6"/>
    <w:multiLevelType w:val="hybridMultilevel"/>
    <w:tmpl w:val="E034C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7BFB"/>
    <w:multiLevelType w:val="hybridMultilevel"/>
    <w:tmpl w:val="1CE85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5" w15:restartNumberingAfterBreak="0">
    <w:nsid w:val="3B7F39B3"/>
    <w:multiLevelType w:val="hybridMultilevel"/>
    <w:tmpl w:val="C98EC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B2FA9"/>
    <w:multiLevelType w:val="hybridMultilevel"/>
    <w:tmpl w:val="D9F04D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7014"/>
    <w:multiLevelType w:val="hybridMultilevel"/>
    <w:tmpl w:val="D26E6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1FF2"/>
    <w:multiLevelType w:val="hybridMultilevel"/>
    <w:tmpl w:val="ABD8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14291"/>
    <w:multiLevelType w:val="hybridMultilevel"/>
    <w:tmpl w:val="FEC45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8611A"/>
    <w:multiLevelType w:val="hybridMultilevel"/>
    <w:tmpl w:val="6BF4C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7CDF"/>
    <w:multiLevelType w:val="hybridMultilevel"/>
    <w:tmpl w:val="2E026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356C0"/>
    <w:multiLevelType w:val="hybridMultilevel"/>
    <w:tmpl w:val="4E4AF540"/>
    <w:lvl w:ilvl="0" w:tplc="FCC6CE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5"/>
  </w:num>
  <w:num w:numId="11">
    <w:abstractNumId w:val="24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17"/>
  </w:num>
  <w:num w:numId="17">
    <w:abstractNumId w:val="18"/>
  </w:num>
  <w:num w:numId="18">
    <w:abstractNumId w:val="22"/>
  </w:num>
  <w:num w:numId="19">
    <w:abstractNumId w:val="8"/>
  </w:num>
  <w:num w:numId="20">
    <w:abstractNumId w:val="11"/>
  </w:num>
  <w:num w:numId="21">
    <w:abstractNumId w:val="21"/>
  </w:num>
  <w:num w:numId="22">
    <w:abstractNumId w:val="3"/>
  </w:num>
  <w:num w:numId="23">
    <w:abstractNumId w:val="6"/>
  </w:num>
  <w:num w:numId="24">
    <w:abstractNumId w:val="15"/>
  </w:num>
  <w:num w:numId="25">
    <w:abstractNumId w:val="19"/>
  </w:num>
  <w:num w:numId="26">
    <w:abstractNumId w:val="23"/>
  </w:num>
  <w:num w:numId="27">
    <w:abstractNumId w:val="1"/>
  </w:num>
  <w:num w:numId="28">
    <w:abstractNumId w:val="20"/>
  </w:num>
  <w:num w:numId="29">
    <w:abstractNumId w:val="16"/>
  </w:num>
  <w:num w:numId="30">
    <w:abstractNumId w:val="13"/>
  </w:num>
  <w:num w:numId="31">
    <w:abstractNumId w:val="4"/>
  </w:num>
  <w:num w:numId="32">
    <w:abstractNumId w:val="5"/>
  </w:num>
  <w:num w:numId="33">
    <w:abstractNumId w:val="27"/>
  </w:num>
  <w:num w:numId="34">
    <w:abstractNumId w:val="12"/>
  </w:num>
  <w:num w:numId="35">
    <w:abstractNumId w:val="2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2"/>
    <w:rsid w:val="00011187"/>
    <w:rsid w:val="000145EC"/>
    <w:rsid w:val="00016434"/>
    <w:rsid w:val="00016EC5"/>
    <w:rsid w:val="00017032"/>
    <w:rsid w:val="000224C1"/>
    <w:rsid w:val="00023B32"/>
    <w:rsid w:val="000319B3"/>
    <w:rsid w:val="0003631E"/>
    <w:rsid w:val="00042BEF"/>
    <w:rsid w:val="00042CAA"/>
    <w:rsid w:val="000545CF"/>
    <w:rsid w:val="00060615"/>
    <w:rsid w:val="000642FE"/>
    <w:rsid w:val="0008214A"/>
    <w:rsid w:val="000864B5"/>
    <w:rsid w:val="000873ED"/>
    <w:rsid w:val="00091240"/>
    <w:rsid w:val="00091F77"/>
    <w:rsid w:val="000A1016"/>
    <w:rsid w:val="000A2515"/>
    <w:rsid w:val="000A425D"/>
    <w:rsid w:val="000A4B14"/>
    <w:rsid w:val="000A5463"/>
    <w:rsid w:val="000B3EB5"/>
    <w:rsid w:val="000B6194"/>
    <w:rsid w:val="000B63DA"/>
    <w:rsid w:val="000C099E"/>
    <w:rsid w:val="000C14DF"/>
    <w:rsid w:val="000C602B"/>
    <w:rsid w:val="000C6885"/>
    <w:rsid w:val="000D34E2"/>
    <w:rsid w:val="000D3D70"/>
    <w:rsid w:val="000E0567"/>
    <w:rsid w:val="000E2BB8"/>
    <w:rsid w:val="000E30A0"/>
    <w:rsid w:val="000E44E8"/>
    <w:rsid w:val="000F003E"/>
    <w:rsid w:val="000F237D"/>
    <w:rsid w:val="000F38CA"/>
    <w:rsid w:val="000F4280"/>
    <w:rsid w:val="000F76F5"/>
    <w:rsid w:val="00104FD0"/>
    <w:rsid w:val="00124EC1"/>
    <w:rsid w:val="001501AA"/>
    <w:rsid w:val="0016039E"/>
    <w:rsid w:val="00162CAE"/>
    <w:rsid w:val="00166013"/>
    <w:rsid w:val="00171DF6"/>
    <w:rsid w:val="001767FB"/>
    <w:rsid w:val="00186CFD"/>
    <w:rsid w:val="00190681"/>
    <w:rsid w:val="0019412D"/>
    <w:rsid w:val="00195369"/>
    <w:rsid w:val="001A62AD"/>
    <w:rsid w:val="001A67BA"/>
    <w:rsid w:val="001B3428"/>
    <w:rsid w:val="001B6A56"/>
    <w:rsid w:val="001B7832"/>
    <w:rsid w:val="001C0807"/>
    <w:rsid w:val="001C1B17"/>
    <w:rsid w:val="001C2183"/>
    <w:rsid w:val="001C7986"/>
    <w:rsid w:val="001D0B89"/>
    <w:rsid w:val="001D3224"/>
    <w:rsid w:val="001D489B"/>
    <w:rsid w:val="001E177F"/>
    <w:rsid w:val="001E3B4E"/>
    <w:rsid w:val="001E439E"/>
    <w:rsid w:val="001E52BC"/>
    <w:rsid w:val="001F02A6"/>
    <w:rsid w:val="001F1161"/>
    <w:rsid w:val="001F4F51"/>
    <w:rsid w:val="001F79A0"/>
    <w:rsid w:val="0020245B"/>
    <w:rsid w:val="002036FD"/>
    <w:rsid w:val="002058AF"/>
    <w:rsid w:val="002061EF"/>
    <w:rsid w:val="00206992"/>
    <w:rsid w:val="00214612"/>
    <w:rsid w:val="00221134"/>
    <w:rsid w:val="002251AF"/>
    <w:rsid w:val="00225923"/>
    <w:rsid w:val="00227CED"/>
    <w:rsid w:val="00236A27"/>
    <w:rsid w:val="002415A3"/>
    <w:rsid w:val="0025199E"/>
    <w:rsid w:val="002548AC"/>
    <w:rsid w:val="00255DD0"/>
    <w:rsid w:val="0025652C"/>
    <w:rsid w:val="002570E4"/>
    <w:rsid w:val="00264E1B"/>
    <w:rsid w:val="0026597B"/>
    <w:rsid w:val="00265FCA"/>
    <w:rsid w:val="0027672E"/>
    <w:rsid w:val="002770D6"/>
    <w:rsid w:val="00281806"/>
    <w:rsid w:val="00284A87"/>
    <w:rsid w:val="00292AD5"/>
    <w:rsid w:val="00295EF7"/>
    <w:rsid w:val="00297CF6"/>
    <w:rsid w:val="002A256F"/>
    <w:rsid w:val="002B012E"/>
    <w:rsid w:val="002B1784"/>
    <w:rsid w:val="002B43D6"/>
    <w:rsid w:val="002C1E82"/>
    <w:rsid w:val="002C3C19"/>
    <w:rsid w:val="002C4134"/>
    <w:rsid w:val="002C4E37"/>
    <w:rsid w:val="002C6003"/>
    <w:rsid w:val="002C71E5"/>
    <w:rsid w:val="002C77E9"/>
    <w:rsid w:val="002D0AB7"/>
    <w:rsid w:val="002D1046"/>
    <w:rsid w:val="002D1D01"/>
    <w:rsid w:val="002D2A79"/>
    <w:rsid w:val="002D6FBC"/>
    <w:rsid w:val="002F650F"/>
    <w:rsid w:val="003012EC"/>
    <w:rsid w:val="00301E00"/>
    <w:rsid w:val="003049CF"/>
    <w:rsid w:val="00304DF1"/>
    <w:rsid w:val="00306F9C"/>
    <w:rsid w:val="003071D9"/>
    <w:rsid w:val="0032111F"/>
    <w:rsid w:val="00321749"/>
    <w:rsid w:val="00322A0B"/>
    <w:rsid w:val="00326F43"/>
    <w:rsid w:val="00332D22"/>
    <w:rsid w:val="003336F9"/>
    <w:rsid w:val="00337205"/>
    <w:rsid w:val="0034122A"/>
    <w:rsid w:val="003420D6"/>
    <w:rsid w:val="00345E1A"/>
    <w:rsid w:val="0034662F"/>
    <w:rsid w:val="00360859"/>
    <w:rsid w:val="00361404"/>
    <w:rsid w:val="00362769"/>
    <w:rsid w:val="00365F5F"/>
    <w:rsid w:val="00371099"/>
    <w:rsid w:val="00371AFA"/>
    <w:rsid w:val="00383274"/>
    <w:rsid w:val="003848CD"/>
    <w:rsid w:val="00384F58"/>
    <w:rsid w:val="003956F9"/>
    <w:rsid w:val="003A4B9D"/>
    <w:rsid w:val="003A5E41"/>
    <w:rsid w:val="003A6DE4"/>
    <w:rsid w:val="003A7727"/>
    <w:rsid w:val="003B0D39"/>
    <w:rsid w:val="003B245B"/>
    <w:rsid w:val="003B3E78"/>
    <w:rsid w:val="003B6AC5"/>
    <w:rsid w:val="003C23EB"/>
    <w:rsid w:val="003C64B2"/>
    <w:rsid w:val="003D4D14"/>
    <w:rsid w:val="003D73D0"/>
    <w:rsid w:val="003E1CD5"/>
    <w:rsid w:val="003E38C4"/>
    <w:rsid w:val="003F2467"/>
    <w:rsid w:val="003F2BB8"/>
    <w:rsid w:val="003F2DCA"/>
    <w:rsid w:val="003F3516"/>
    <w:rsid w:val="003F789B"/>
    <w:rsid w:val="00411B29"/>
    <w:rsid w:val="00412BB7"/>
    <w:rsid w:val="00413626"/>
    <w:rsid w:val="00415D99"/>
    <w:rsid w:val="00421FA4"/>
    <w:rsid w:val="00427DE8"/>
    <w:rsid w:val="0043270D"/>
    <w:rsid w:val="004355A3"/>
    <w:rsid w:val="004406A4"/>
    <w:rsid w:val="004408D8"/>
    <w:rsid w:val="004443A9"/>
    <w:rsid w:val="00457F0F"/>
    <w:rsid w:val="00465502"/>
    <w:rsid w:val="00470580"/>
    <w:rsid w:val="0047186A"/>
    <w:rsid w:val="00472CFE"/>
    <w:rsid w:val="00483ACE"/>
    <w:rsid w:val="00486311"/>
    <w:rsid w:val="00486A3F"/>
    <w:rsid w:val="00487541"/>
    <w:rsid w:val="00497D6A"/>
    <w:rsid w:val="004A2EF2"/>
    <w:rsid w:val="004A6201"/>
    <w:rsid w:val="004B4A38"/>
    <w:rsid w:val="004C19B2"/>
    <w:rsid w:val="004C3810"/>
    <w:rsid w:val="004C4E75"/>
    <w:rsid w:val="004D0BE2"/>
    <w:rsid w:val="004D5A2F"/>
    <w:rsid w:val="004D7ECA"/>
    <w:rsid w:val="004E2880"/>
    <w:rsid w:val="004E5D1D"/>
    <w:rsid w:val="004F177E"/>
    <w:rsid w:val="004F336E"/>
    <w:rsid w:val="00501973"/>
    <w:rsid w:val="005077D6"/>
    <w:rsid w:val="0051348E"/>
    <w:rsid w:val="005169F1"/>
    <w:rsid w:val="00517354"/>
    <w:rsid w:val="0052064A"/>
    <w:rsid w:val="0052203A"/>
    <w:rsid w:val="00523EAA"/>
    <w:rsid w:val="00525F9A"/>
    <w:rsid w:val="00540ED2"/>
    <w:rsid w:val="00542651"/>
    <w:rsid w:val="00547D78"/>
    <w:rsid w:val="0055029E"/>
    <w:rsid w:val="00573B0A"/>
    <w:rsid w:val="00580B84"/>
    <w:rsid w:val="0058273F"/>
    <w:rsid w:val="00583700"/>
    <w:rsid w:val="00586637"/>
    <w:rsid w:val="005918BC"/>
    <w:rsid w:val="005925BA"/>
    <w:rsid w:val="005946E0"/>
    <w:rsid w:val="005956CD"/>
    <w:rsid w:val="005A0E48"/>
    <w:rsid w:val="005B00C5"/>
    <w:rsid w:val="005B661B"/>
    <w:rsid w:val="005C077E"/>
    <w:rsid w:val="005C16F9"/>
    <w:rsid w:val="005C201F"/>
    <w:rsid w:val="005C24CF"/>
    <w:rsid w:val="005C3785"/>
    <w:rsid w:val="005C5A0B"/>
    <w:rsid w:val="005C6905"/>
    <w:rsid w:val="005D05EE"/>
    <w:rsid w:val="005D2B1C"/>
    <w:rsid w:val="005D30F3"/>
    <w:rsid w:val="005D44A7"/>
    <w:rsid w:val="005E4E21"/>
    <w:rsid w:val="005F0564"/>
    <w:rsid w:val="005F5A54"/>
    <w:rsid w:val="005F7905"/>
    <w:rsid w:val="005F7D8F"/>
    <w:rsid w:val="00605D25"/>
    <w:rsid w:val="00610A7E"/>
    <w:rsid w:val="00612214"/>
    <w:rsid w:val="00617307"/>
    <w:rsid w:val="00617AC0"/>
    <w:rsid w:val="00621230"/>
    <w:rsid w:val="00622314"/>
    <w:rsid w:val="00626C72"/>
    <w:rsid w:val="006332F3"/>
    <w:rsid w:val="00637F00"/>
    <w:rsid w:val="00642AA7"/>
    <w:rsid w:val="00646BC4"/>
    <w:rsid w:val="00646F21"/>
    <w:rsid w:val="00647299"/>
    <w:rsid w:val="00651CD5"/>
    <w:rsid w:val="00651ED0"/>
    <w:rsid w:val="00653F33"/>
    <w:rsid w:val="00653F53"/>
    <w:rsid w:val="0066701F"/>
    <w:rsid w:val="0066741D"/>
    <w:rsid w:val="00674144"/>
    <w:rsid w:val="00674AD0"/>
    <w:rsid w:val="00675E7F"/>
    <w:rsid w:val="00680429"/>
    <w:rsid w:val="006808A9"/>
    <w:rsid w:val="0069076F"/>
    <w:rsid w:val="00692A65"/>
    <w:rsid w:val="006A2097"/>
    <w:rsid w:val="006A3588"/>
    <w:rsid w:val="006A785A"/>
    <w:rsid w:val="006B3332"/>
    <w:rsid w:val="006C5CD6"/>
    <w:rsid w:val="006D0554"/>
    <w:rsid w:val="006D3442"/>
    <w:rsid w:val="006E692F"/>
    <w:rsid w:val="006E6B93"/>
    <w:rsid w:val="006F050F"/>
    <w:rsid w:val="006F14E9"/>
    <w:rsid w:val="006F68D0"/>
    <w:rsid w:val="006F76F7"/>
    <w:rsid w:val="00700095"/>
    <w:rsid w:val="0070334A"/>
    <w:rsid w:val="00705BC1"/>
    <w:rsid w:val="00711E56"/>
    <w:rsid w:val="00715D82"/>
    <w:rsid w:val="0072145A"/>
    <w:rsid w:val="0072458C"/>
    <w:rsid w:val="00725DFC"/>
    <w:rsid w:val="007272D1"/>
    <w:rsid w:val="0073050A"/>
    <w:rsid w:val="00752538"/>
    <w:rsid w:val="00752F4C"/>
    <w:rsid w:val="00753743"/>
    <w:rsid w:val="00754A5A"/>
    <w:rsid w:val="00754C30"/>
    <w:rsid w:val="00757C44"/>
    <w:rsid w:val="00763FCD"/>
    <w:rsid w:val="00765457"/>
    <w:rsid w:val="00767D09"/>
    <w:rsid w:val="0077016C"/>
    <w:rsid w:val="00770CA5"/>
    <w:rsid w:val="007715CC"/>
    <w:rsid w:val="00771C72"/>
    <w:rsid w:val="00782C93"/>
    <w:rsid w:val="0079089A"/>
    <w:rsid w:val="00791992"/>
    <w:rsid w:val="007A46FC"/>
    <w:rsid w:val="007A5344"/>
    <w:rsid w:val="007A781F"/>
    <w:rsid w:val="007B1CBF"/>
    <w:rsid w:val="007C31EA"/>
    <w:rsid w:val="007C3A88"/>
    <w:rsid w:val="007D1B7C"/>
    <w:rsid w:val="007D69ED"/>
    <w:rsid w:val="007D702C"/>
    <w:rsid w:val="007E53F9"/>
    <w:rsid w:val="007E66D9"/>
    <w:rsid w:val="007F08FE"/>
    <w:rsid w:val="007F77CE"/>
    <w:rsid w:val="008023AE"/>
    <w:rsid w:val="0080787B"/>
    <w:rsid w:val="008104A7"/>
    <w:rsid w:val="00811A9B"/>
    <w:rsid w:val="008134F6"/>
    <w:rsid w:val="008167EE"/>
    <w:rsid w:val="00822F17"/>
    <w:rsid w:val="00831D68"/>
    <w:rsid w:val="008321C9"/>
    <w:rsid w:val="0083359D"/>
    <w:rsid w:val="00842387"/>
    <w:rsid w:val="00857467"/>
    <w:rsid w:val="00860404"/>
    <w:rsid w:val="008740B3"/>
    <w:rsid w:val="00876B17"/>
    <w:rsid w:val="00880266"/>
    <w:rsid w:val="00883831"/>
    <w:rsid w:val="00886205"/>
    <w:rsid w:val="00890E52"/>
    <w:rsid w:val="008937CE"/>
    <w:rsid w:val="00895AE5"/>
    <w:rsid w:val="00895FB5"/>
    <w:rsid w:val="008960BB"/>
    <w:rsid w:val="008A26A3"/>
    <w:rsid w:val="008A421B"/>
    <w:rsid w:val="008A604B"/>
    <w:rsid w:val="008B141E"/>
    <w:rsid w:val="008B3278"/>
    <w:rsid w:val="008B5B34"/>
    <w:rsid w:val="008C3E01"/>
    <w:rsid w:val="008D0A32"/>
    <w:rsid w:val="008D2730"/>
    <w:rsid w:val="008F0E1F"/>
    <w:rsid w:val="008F0E39"/>
    <w:rsid w:val="008F4A49"/>
    <w:rsid w:val="00901BCB"/>
    <w:rsid w:val="00901F06"/>
    <w:rsid w:val="00910B6F"/>
    <w:rsid w:val="00931729"/>
    <w:rsid w:val="00936BAC"/>
    <w:rsid w:val="009503E0"/>
    <w:rsid w:val="009507F4"/>
    <w:rsid w:val="00953909"/>
    <w:rsid w:val="00955290"/>
    <w:rsid w:val="009633DF"/>
    <w:rsid w:val="00967BEE"/>
    <w:rsid w:val="00972E62"/>
    <w:rsid w:val="00977C9D"/>
    <w:rsid w:val="00980425"/>
    <w:rsid w:val="0098414B"/>
    <w:rsid w:val="009953E9"/>
    <w:rsid w:val="00995C38"/>
    <w:rsid w:val="009A18E2"/>
    <w:rsid w:val="009A20EA"/>
    <w:rsid w:val="009A30F5"/>
    <w:rsid w:val="009A4192"/>
    <w:rsid w:val="009A4F10"/>
    <w:rsid w:val="009B0B2A"/>
    <w:rsid w:val="009B3183"/>
    <w:rsid w:val="009C06F7"/>
    <w:rsid w:val="009C3168"/>
    <w:rsid w:val="009C4CF2"/>
    <w:rsid w:val="009C4D45"/>
    <w:rsid w:val="009C51D7"/>
    <w:rsid w:val="009E034B"/>
    <w:rsid w:val="009E6773"/>
    <w:rsid w:val="009F0D94"/>
    <w:rsid w:val="009F3234"/>
    <w:rsid w:val="009F3719"/>
    <w:rsid w:val="009F50A2"/>
    <w:rsid w:val="009F6C59"/>
    <w:rsid w:val="00A04D49"/>
    <w:rsid w:val="00A0512E"/>
    <w:rsid w:val="00A06DC7"/>
    <w:rsid w:val="00A15F9C"/>
    <w:rsid w:val="00A162C6"/>
    <w:rsid w:val="00A1639B"/>
    <w:rsid w:val="00A17193"/>
    <w:rsid w:val="00A20610"/>
    <w:rsid w:val="00A24A4D"/>
    <w:rsid w:val="00A30913"/>
    <w:rsid w:val="00A32253"/>
    <w:rsid w:val="00A33D5A"/>
    <w:rsid w:val="00A35350"/>
    <w:rsid w:val="00A37976"/>
    <w:rsid w:val="00A546A5"/>
    <w:rsid w:val="00A5663B"/>
    <w:rsid w:val="00A60211"/>
    <w:rsid w:val="00A60E99"/>
    <w:rsid w:val="00A66F36"/>
    <w:rsid w:val="00A730DB"/>
    <w:rsid w:val="00A73BDC"/>
    <w:rsid w:val="00A74247"/>
    <w:rsid w:val="00A8235C"/>
    <w:rsid w:val="00A862B1"/>
    <w:rsid w:val="00A87558"/>
    <w:rsid w:val="00A87DE0"/>
    <w:rsid w:val="00A90B3F"/>
    <w:rsid w:val="00A9231C"/>
    <w:rsid w:val="00A945D3"/>
    <w:rsid w:val="00A9627F"/>
    <w:rsid w:val="00A96DC9"/>
    <w:rsid w:val="00AA11DF"/>
    <w:rsid w:val="00AA1979"/>
    <w:rsid w:val="00AA3FF4"/>
    <w:rsid w:val="00AA7113"/>
    <w:rsid w:val="00AB2576"/>
    <w:rsid w:val="00AB6695"/>
    <w:rsid w:val="00AC0D27"/>
    <w:rsid w:val="00AC0F1D"/>
    <w:rsid w:val="00AC46D2"/>
    <w:rsid w:val="00AC766E"/>
    <w:rsid w:val="00AD13AB"/>
    <w:rsid w:val="00AD3AF0"/>
    <w:rsid w:val="00AD417C"/>
    <w:rsid w:val="00AD528B"/>
    <w:rsid w:val="00AE611E"/>
    <w:rsid w:val="00AF66C4"/>
    <w:rsid w:val="00AF6A9B"/>
    <w:rsid w:val="00AF7DE7"/>
    <w:rsid w:val="00B01AB1"/>
    <w:rsid w:val="00B02404"/>
    <w:rsid w:val="00B14597"/>
    <w:rsid w:val="00B15386"/>
    <w:rsid w:val="00B16964"/>
    <w:rsid w:val="00B220B8"/>
    <w:rsid w:val="00B24CE3"/>
    <w:rsid w:val="00B24F28"/>
    <w:rsid w:val="00B25CDE"/>
    <w:rsid w:val="00B263DB"/>
    <w:rsid w:val="00B27D47"/>
    <w:rsid w:val="00B30846"/>
    <w:rsid w:val="00B32611"/>
    <w:rsid w:val="00B343FA"/>
    <w:rsid w:val="00B40068"/>
    <w:rsid w:val="00B4479D"/>
    <w:rsid w:val="00B44B27"/>
    <w:rsid w:val="00B555D0"/>
    <w:rsid w:val="00B61BDB"/>
    <w:rsid w:val="00B655A0"/>
    <w:rsid w:val="00B66366"/>
    <w:rsid w:val="00B73A9A"/>
    <w:rsid w:val="00B926D1"/>
    <w:rsid w:val="00B92A91"/>
    <w:rsid w:val="00B977C3"/>
    <w:rsid w:val="00BA7263"/>
    <w:rsid w:val="00BB1DBD"/>
    <w:rsid w:val="00BB49C6"/>
    <w:rsid w:val="00BB647E"/>
    <w:rsid w:val="00BD105C"/>
    <w:rsid w:val="00BD7840"/>
    <w:rsid w:val="00BE04D8"/>
    <w:rsid w:val="00BE52FC"/>
    <w:rsid w:val="00BE6103"/>
    <w:rsid w:val="00BE7497"/>
    <w:rsid w:val="00BF7928"/>
    <w:rsid w:val="00C01582"/>
    <w:rsid w:val="00C0166C"/>
    <w:rsid w:val="00C04B0C"/>
    <w:rsid w:val="00C06CA1"/>
    <w:rsid w:val="00C13744"/>
    <w:rsid w:val="00C2234A"/>
    <w:rsid w:val="00C2350C"/>
    <w:rsid w:val="00C243A1"/>
    <w:rsid w:val="00C25404"/>
    <w:rsid w:val="00C25DF1"/>
    <w:rsid w:val="00C31308"/>
    <w:rsid w:val="00C32598"/>
    <w:rsid w:val="00C32FBB"/>
    <w:rsid w:val="00C332AD"/>
    <w:rsid w:val="00C37496"/>
    <w:rsid w:val="00C41ADA"/>
    <w:rsid w:val="00C4571F"/>
    <w:rsid w:val="00C45AF7"/>
    <w:rsid w:val="00C46534"/>
    <w:rsid w:val="00C52547"/>
    <w:rsid w:val="00C55583"/>
    <w:rsid w:val="00C71EBA"/>
    <w:rsid w:val="00C729A1"/>
    <w:rsid w:val="00C74390"/>
    <w:rsid w:val="00C80445"/>
    <w:rsid w:val="00C83F4F"/>
    <w:rsid w:val="00C864D7"/>
    <w:rsid w:val="00C90057"/>
    <w:rsid w:val="00CA0D5A"/>
    <w:rsid w:val="00CA1AE3"/>
    <w:rsid w:val="00CA3674"/>
    <w:rsid w:val="00CA5698"/>
    <w:rsid w:val="00CB1657"/>
    <w:rsid w:val="00CB1E4C"/>
    <w:rsid w:val="00CB2461"/>
    <w:rsid w:val="00CB7C4D"/>
    <w:rsid w:val="00CC1EEB"/>
    <w:rsid w:val="00CC22AC"/>
    <w:rsid w:val="00CC59F5"/>
    <w:rsid w:val="00CC62E9"/>
    <w:rsid w:val="00CD13E7"/>
    <w:rsid w:val="00CD3CE2"/>
    <w:rsid w:val="00CD6D05"/>
    <w:rsid w:val="00CE0328"/>
    <w:rsid w:val="00CE5FF4"/>
    <w:rsid w:val="00CF0A64"/>
    <w:rsid w:val="00CF0E8A"/>
    <w:rsid w:val="00D0044C"/>
    <w:rsid w:val="00D00AC1"/>
    <w:rsid w:val="00D01C51"/>
    <w:rsid w:val="00D02BB1"/>
    <w:rsid w:val="00D0691E"/>
    <w:rsid w:val="00D11B9D"/>
    <w:rsid w:val="00D1421F"/>
    <w:rsid w:val="00D14800"/>
    <w:rsid w:val="00D17E09"/>
    <w:rsid w:val="00D251B3"/>
    <w:rsid w:val="00D2592A"/>
    <w:rsid w:val="00D33F8D"/>
    <w:rsid w:val="00D379B0"/>
    <w:rsid w:val="00D4303F"/>
    <w:rsid w:val="00D43376"/>
    <w:rsid w:val="00D4455A"/>
    <w:rsid w:val="00D47516"/>
    <w:rsid w:val="00D638E5"/>
    <w:rsid w:val="00D7519B"/>
    <w:rsid w:val="00D77D76"/>
    <w:rsid w:val="00D86453"/>
    <w:rsid w:val="00D93DCC"/>
    <w:rsid w:val="00DA0AAF"/>
    <w:rsid w:val="00DA0DF5"/>
    <w:rsid w:val="00DA14A2"/>
    <w:rsid w:val="00DA2AB5"/>
    <w:rsid w:val="00DA5411"/>
    <w:rsid w:val="00DA59FF"/>
    <w:rsid w:val="00DB1DB9"/>
    <w:rsid w:val="00DB1FF5"/>
    <w:rsid w:val="00DB2FC8"/>
    <w:rsid w:val="00DC1693"/>
    <w:rsid w:val="00DC5A22"/>
    <w:rsid w:val="00DC64B0"/>
    <w:rsid w:val="00DD1C2B"/>
    <w:rsid w:val="00DD1D03"/>
    <w:rsid w:val="00DD2579"/>
    <w:rsid w:val="00DD280E"/>
    <w:rsid w:val="00DD7797"/>
    <w:rsid w:val="00DD7ED9"/>
    <w:rsid w:val="00DE2170"/>
    <w:rsid w:val="00DE3DAF"/>
    <w:rsid w:val="00DE51A3"/>
    <w:rsid w:val="00DE62F3"/>
    <w:rsid w:val="00DF27F7"/>
    <w:rsid w:val="00DF3E94"/>
    <w:rsid w:val="00DF4614"/>
    <w:rsid w:val="00DF4762"/>
    <w:rsid w:val="00DF5515"/>
    <w:rsid w:val="00DF7B7B"/>
    <w:rsid w:val="00E018A8"/>
    <w:rsid w:val="00E057D5"/>
    <w:rsid w:val="00E074A9"/>
    <w:rsid w:val="00E16B7C"/>
    <w:rsid w:val="00E206BA"/>
    <w:rsid w:val="00E22772"/>
    <w:rsid w:val="00E24573"/>
    <w:rsid w:val="00E34DB6"/>
    <w:rsid w:val="00E357D4"/>
    <w:rsid w:val="00E40395"/>
    <w:rsid w:val="00E40D94"/>
    <w:rsid w:val="00E418BD"/>
    <w:rsid w:val="00E429AD"/>
    <w:rsid w:val="00E5535A"/>
    <w:rsid w:val="00E55813"/>
    <w:rsid w:val="00E56E32"/>
    <w:rsid w:val="00E70687"/>
    <w:rsid w:val="00E71C05"/>
    <w:rsid w:val="00E72589"/>
    <w:rsid w:val="00E776F1"/>
    <w:rsid w:val="00E922F5"/>
    <w:rsid w:val="00EA0204"/>
    <w:rsid w:val="00EA3786"/>
    <w:rsid w:val="00EA5DA3"/>
    <w:rsid w:val="00ED0C27"/>
    <w:rsid w:val="00EE0F94"/>
    <w:rsid w:val="00EE3574"/>
    <w:rsid w:val="00EE46B9"/>
    <w:rsid w:val="00EE5A5F"/>
    <w:rsid w:val="00EE6171"/>
    <w:rsid w:val="00EE65BD"/>
    <w:rsid w:val="00EF66B1"/>
    <w:rsid w:val="00F02B8E"/>
    <w:rsid w:val="00F04B17"/>
    <w:rsid w:val="00F071B9"/>
    <w:rsid w:val="00F12B2C"/>
    <w:rsid w:val="00F16920"/>
    <w:rsid w:val="00F21A91"/>
    <w:rsid w:val="00F21B29"/>
    <w:rsid w:val="00F23282"/>
    <w:rsid w:val="00F239E9"/>
    <w:rsid w:val="00F25977"/>
    <w:rsid w:val="00F42CC8"/>
    <w:rsid w:val="00F43E93"/>
    <w:rsid w:val="00F54ADD"/>
    <w:rsid w:val="00F55177"/>
    <w:rsid w:val="00F64D51"/>
    <w:rsid w:val="00F665DF"/>
    <w:rsid w:val="00F73130"/>
    <w:rsid w:val="00F736BA"/>
    <w:rsid w:val="00F77246"/>
    <w:rsid w:val="00F80939"/>
    <w:rsid w:val="00F84821"/>
    <w:rsid w:val="00F926CD"/>
    <w:rsid w:val="00F95F01"/>
    <w:rsid w:val="00F97D08"/>
    <w:rsid w:val="00FA015E"/>
    <w:rsid w:val="00FA487E"/>
    <w:rsid w:val="00FA489F"/>
    <w:rsid w:val="00FA4A20"/>
    <w:rsid w:val="00FA55E7"/>
    <w:rsid w:val="00FA5D49"/>
    <w:rsid w:val="00FB1A46"/>
    <w:rsid w:val="00FB4081"/>
    <w:rsid w:val="00FC61EC"/>
    <w:rsid w:val="00FC692B"/>
    <w:rsid w:val="00FD1C20"/>
    <w:rsid w:val="00FD6896"/>
    <w:rsid w:val="00FE26CC"/>
    <w:rsid w:val="00FE465D"/>
    <w:rsid w:val="00FE59B6"/>
    <w:rsid w:val="00FE64A1"/>
    <w:rsid w:val="00FE6705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17CE"/>
  <w15:docId w15:val="{410C8823-D905-466F-AF64-8FCC97C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  <w:style w:type="character" w:customStyle="1" w:styleId="11">
    <w:name w:val="Ανεπίλυτη αναφορά1"/>
    <w:basedOn w:val="a1"/>
    <w:uiPriority w:val="99"/>
    <w:semiHidden/>
    <w:unhideWhenUsed/>
    <w:rsid w:val="002C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55AB6389126B4031A24A9BACC26173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21925-420F-4FA9-987F-ADB1BE510934}"/>
      </w:docPartPr>
      <w:docPartBody>
        <w:p w:rsidR="00C6542F" w:rsidRDefault="00C913A3" w:rsidP="00C913A3">
          <w:pPr>
            <w:pStyle w:val="55AB6389126B4031A24A9BACC261733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A98940AB28BD453F961DED1C5B80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A4C7-2A34-49EF-9BCF-ECF95ECB3C7E}"/>
      </w:docPartPr>
      <w:docPartBody>
        <w:p w:rsidR="00D326AF" w:rsidRDefault="00C11543" w:rsidP="00C11543">
          <w:pPr>
            <w:pStyle w:val="A98940AB28BD453F961DED1C5B800E1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16C7662AC0741C1AAA7D901F0A3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505A-6029-4004-B02C-2E9ED7E4B683}"/>
      </w:docPartPr>
      <w:docPartBody>
        <w:p w:rsidR="00D326AF" w:rsidRDefault="00C11543" w:rsidP="00C11543">
          <w:pPr>
            <w:pStyle w:val="516C7662AC0741C1AAA7D901F0A38E0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82E"/>
    <w:rsid w:val="00034F10"/>
    <w:rsid w:val="000430AD"/>
    <w:rsid w:val="0007255A"/>
    <w:rsid w:val="00087218"/>
    <w:rsid w:val="00094E0C"/>
    <w:rsid w:val="000D223C"/>
    <w:rsid w:val="001138EA"/>
    <w:rsid w:val="00165522"/>
    <w:rsid w:val="001D7D30"/>
    <w:rsid w:val="0022661A"/>
    <w:rsid w:val="0024299B"/>
    <w:rsid w:val="00296099"/>
    <w:rsid w:val="002C0213"/>
    <w:rsid w:val="002F4A22"/>
    <w:rsid w:val="003032A1"/>
    <w:rsid w:val="0034082E"/>
    <w:rsid w:val="0035101A"/>
    <w:rsid w:val="00365D57"/>
    <w:rsid w:val="003D3122"/>
    <w:rsid w:val="00466E2C"/>
    <w:rsid w:val="0048078A"/>
    <w:rsid w:val="00521F5C"/>
    <w:rsid w:val="005220B4"/>
    <w:rsid w:val="005239AB"/>
    <w:rsid w:val="005765B3"/>
    <w:rsid w:val="005A08AA"/>
    <w:rsid w:val="005A5057"/>
    <w:rsid w:val="005D3E7B"/>
    <w:rsid w:val="005E244C"/>
    <w:rsid w:val="00657DE4"/>
    <w:rsid w:val="006D7F4C"/>
    <w:rsid w:val="00702771"/>
    <w:rsid w:val="00716439"/>
    <w:rsid w:val="00732606"/>
    <w:rsid w:val="0075063D"/>
    <w:rsid w:val="007B5F3E"/>
    <w:rsid w:val="007F79EC"/>
    <w:rsid w:val="0081429B"/>
    <w:rsid w:val="00814CB5"/>
    <w:rsid w:val="00826E95"/>
    <w:rsid w:val="0088141A"/>
    <w:rsid w:val="008E3EDD"/>
    <w:rsid w:val="008F75B3"/>
    <w:rsid w:val="00984FA9"/>
    <w:rsid w:val="009A102F"/>
    <w:rsid w:val="009B7F5D"/>
    <w:rsid w:val="009E4464"/>
    <w:rsid w:val="00A54424"/>
    <w:rsid w:val="00A719CF"/>
    <w:rsid w:val="00AE2AA9"/>
    <w:rsid w:val="00B115EE"/>
    <w:rsid w:val="00B94646"/>
    <w:rsid w:val="00BC3B4C"/>
    <w:rsid w:val="00C11543"/>
    <w:rsid w:val="00C6542F"/>
    <w:rsid w:val="00C913A3"/>
    <w:rsid w:val="00CF3447"/>
    <w:rsid w:val="00D00601"/>
    <w:rsid w:val="00D326AF"/>
    <w:rsid w:val="00D80557"/>
    <w:rsid w:val="00E070D4"/>
    <w:rsid w:val="00EC7EF6"/>
    <w:rsid w:val="00F14333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1543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55AB6389126B4031A24A9BACC2617333">
    <w:name w:val="55AB6389126B4031A24A9BACC2617333"/>
    <w:rsid w:val="00C913A3"/>
  </w:style>
  <w:style w:type="paragraph" w:customStyle="1" w:styleId="A98940AB28BD453F961DED1C5B800E1D">
    <w:name w:val="A98940AB28BD453F961DED1C5B800E1D"/>
    <w:rsid w:val="00C11543"/>
  </w:style>
  <w:style w:type="paragraph" w:customStyle="1" w:styleId="516C7662AC0741C1AAA7D901F0A38E0C">
    <w:name w:val="516C7662AC0741C1AAA7D901F0A38E0C"/>
    <w:rsid w:val="00C11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AD9E2A-A8DE-4D62-8215-210A555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>Εθνική Συνομοσπονδία Ατόμων με Αναπηρία (ΕΣΑμεΑ)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tkatsani</cp:lastModifiedBy>
  <cp:revision>2</cp:revision>
  <cp:lastPrinted>2021-01-14T06:22:00Z</cp:lastPrinted>
  <dcterms:created xsi:type="dcterms:W3CDTF">2021-01-15T13:24:00Z</dcterms:created>
  <dcterms:modified xsi:type="dcterms:W3CDTF">2021-01-15T13:24:00Z</dcterms:modified>
  <dc:language>Ελληνικά</dc:language>
  <cp:version>am-20180624</cp:version>
</cp:coreProperties>
</file>