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7C3B6E5" w:rsidR="00A5663B" w:rsidRPr="00A5663B" w:rsidRDefault="00F37B9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18T00:00:00Z">
                    <w:dateFormat w:val="dd.MM.yyyy"/>
                    <w:lid w:val="el-GR"/>
                    <w:storeMappedDataAs w:val="dateTime"/>
                    <w:calendar w:val="gregorian"/>
                  </w:date>
                </w:sdtPr>
                <w:sdtEndPr/>
                <w:sdtContent>
                  <w:r w:rsidR="00F22825">
                    <w:t>18.11.2020</w:t>
                  </w:r>
                </w:sdtContent>
              </w:sdt>
            </w:sdtContent>
          </w:sdt>
        </w:sdtContent>
      </w:sdt>
    </w:p>
    <w:p w14:paraId="41EA2CD5" w14:textId="7D304DD5" w:rsidR="00A5663B" w:rsidRPr="00A5663B" w:rsidRDefault="00F37B9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22825">
            <w:t>1522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37B9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2BAD505" w:rsidR="00177B45" w:rsidRPr="00614D55" w:rsidRDefault="00F37B9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22825">
                <w:rPr>
                  <w:rStyle w:val="Char2"/>
                  <w:b/>
                  <w:u w:val="none"/>
                </w:rPr>
                <w:t>Κανένα άτομο με αναπηρία αβοήθητο και μόνο στο σπίτι!</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1333DB66" w:rsidR="00C1502A" w:rsidRDefault="00F22825" w:rsidP="00C1502A">
              <w:r>
                <w:t xml:space="preserve">Επείγουσα </w:t>
              </w:r>
              <w:hyperlink r:id="rId10" w:history="1">
                <w:r w:rsidRPr="00F22825">
                  <w:rPr>
                    <w:rStyle w:val="-"/>
                  </w:rPr>
                  <w:t>ε</w:t>
                </w:r>
                <w:r w:rsidR="00BF17AC" w:rsidRPr="00F22825">
                  <w:rPr>
                    <w:rStyle w:val="-"/>
                  </w:rPr>
                  <w:t>πιστολή</w:t>
                </w:r>
                <w:r w:rsidR="006E5335" w:rsidRPr="00F22825">
                  <w:rPr>
                    <w:rStyle w:val="-"/>
                  </w:rPr>
                  <w:t xml:space="preserve"> απέστειλε η ΕΣΑμεΑ</w:t>
                </w:r>
                <w:r w:rsidRPr="00F22825">
                  <w:rPr>
                    <w:rStyle w:val="-"/>
                  </w:rPr>
                  <w:t xml:space="preserve"> στον υπουργό Υγείας κ. </w:t>
                </w:r>
                <w:proofErr w:type="spellStart"/>
                <w:r w:rsidRPr="00F22825">
                  <w:rPr>
                    <w:rStyle w:val="-"/>
                  </w:rPr>
                  <w:t>Κικίλια</w:t>
                </w:r>
                <w:proofErr w:type="spellEnd"/>
                <w:r w:rsidRPr="00F22825">
                  <w:rPr>
                    <w:rStyle w:val="-"/>
                  </w:rPr>
                  <w:t>,</w:t>
                </w:r>
              </w:hyperlink>
              <w:r>
                <w:t xml:space="preserve"> ζητώντας τη διενέργεια άμεσης έρευνας σχετικά με περιστατικό </w:t>
              </w:r>
              <w:r w:rsidRPr="00F22825">
                <w:t>στην Καβάλα, με τον ενήλικα με βαριά αναπηρία και covid19.</w:t>
              </w:r>
            </w:p>
            <w:p w14:paraId="125356FD" w14:textId="03A069C5" w:rsidR="00F22825" w:rsidRDefault="00F22825" w:rsidP="00C1502A">
              <w:r>
                <w:t>Η</w:t>
              </w:r>
              <w:r w:rsidRPr="00F22825">
                <w:t xml:space="preserve"> ΕΣΑμεΑ ζητά να ληφθεί κυβερνητική απόφαση σύμφωνα με την οποία θα υπάρξει άμεση συνεργασία και συντονισμός μεταξύ της υπηρεσίας Βοήθειας στο Σπίτι, των κοινωνικών υπηρεσιών των δήμων, των κέντρων κοινωνικής πρόνοιας κλπ. και των υγειονομικών υπηρεσιών, καθώς και εποπτεία του δικτύου, σε κάθε δήμο της χώρας. Να διαταχθούν όλες οι κοινωνικές υπηρεσίες να εργαστούν, ώστε κανένας μοναχικός ηλικιωμένος ή άτομο με αναπηρία να μην είναι μόνος του στο σπίτι, αβοήθητος, απροστάτευτος, μέσα σε αυτές τις συνθήκες.</w:t>
              </w:r>
            </w:p>
            <w:p w14:paraId="3C064BAF" w14:textId="252471EF" w:rsidR="00F22825" w:rsidRDefault="00F22825" w:rsidP="00C1502A">
              <w:r>
                <w:t xml:space="preserve">Οι </w:t>
              </w:r>
              <w:r w:rsidRPr="00F22825">
                <w:t>πληροφορίες που ήρθαν στη δημοσιότητα σηματοδοτούν αφενός την έλλειψη επικοινωνίας και συντονισμού μεταξύ υγειονομικών υπηρεσιών τοπικής αυτοδιοίκησης, νοσοκομείων κλπ., υπηρεσιών της Πρόνοιας, των Δήμων κλπ., αφετέρου την τραγική κατάσταση στην οποία μπορεί να περιέλθει ένας ενήλικας με βαριά αναπηρία στη χώρα μας.  Η σχετική συζήτηση που έχει ανοίξει περί ύπαρξης ή μη οικογένειας λειτουργεί παρελκυστικά, καθώς η φροντίδα ενός ενήλικα με βαριά αναπηρία δεν επιτρέπεται να επαφίεται στην οικογένεια σε ένα κράτος πρόνοιας. Αυτός είναι ο λόγος που η ΕΣΑμεΑ και σύσσωμο το αναπηρικό κίνημα ζητά μετ’ επιτάσεως τη διενέργεια έρευνας για το περιστατικό, ώστε να διαπιστωθεί σε ποιο σημείο το σύστημα χωλαίνει.</w:t>
              </w:r>
            </w:p>
            <w:p w14:paraId="4EAE845B" w14:textId="7B875CAD" w:rsidR="0076008A" w:rsidRPr="00065190" w:rsidRDefault="00F22825" w:rsidP="00BF17AC">
              <w:r>
                <w:t>Το</w:t>
              </w:r>
              <w:r w:rsidRPr="00F22825">
                <w:t xml:space="preserve"> συγκεκριμένο περιστατικό, εκτός της τραγικής του διάστασης, αποτελεί και κατάφορη παραβίαση θεμελιωδών ανθρωπίνων δικαιωμάτων.</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8D8D" w14:textId="77777777" w:rsidR="00F37B94" w:rsidRDefault="00F37B94" w:rsidP="00A5663B">
      <w:pPr>
        <w:spacing w:after="0" w:line="240" w:lineRule="auto"/>
      </w:pPr>
      <w:r>
        <w:separator/>
      </w:r>
    </w:p>
    <w:p w14:paraId="3C1F39E8" w14:textId="77777777" w:rsidR="00F37B94" w:rsidRDefault="00F37B94"/>
  </w:endnote>
  <w:endnote w:type="continuationSeparator" w:id="0">
    <w:p w14:paraId="552880E8" w14:textId="77777777" w:rsidR="00F37B94" w:rsidRDefault="00F37B94" w:rsidP="00A5663B">
      <w:pPr>
        <w:spacing w:after="0" w:line="240" w:lineRule="auto"/>
      </w:pPr>
      <w:r>
        <w:continuationSeparator/>
      </w:r>
    </w:p>
    <w:p w14:paraId="0DE62FBB" w14:textId="77777777" w:rsidR="00F37B94" w:rsidRDefault="00F37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37B9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6CC95" w14:textId="77777777" w:rsidR="00F37B94" w:rsidRDefault="00F37B94" w:rsidP="00A5663B">
      <w:pPr>
        <w:spacing w:after="0" w:line="240" w:lineRule="auto"/>
      </w:pPr>
      <w:bookmarkStart w:id="0" w:name="_Hlk484772647"/>
      <w:bookmarkEnd w:id="0"/>
      <w:r>
        <w:separator/>
      </w:r>
    </w:p>
    <w:p w14:paraId="75F33F2D" w14:textId="77777777" w:rsidR="00F37B94" w:rsidRDefault="00F37B94"/>
  </w:footnote>
  <w:footnote w:type="continuationSeparator" w:id="0">
    <w:p w14:paraId="0FE2287D" w14:textId="77777777" w:rsidR="00F37B94" w:rsidRDefault="00F37B94" w:rsidP="00A5663B">
      <w:pPr>
        <w:spacing w:after="0" w:line="240" w:lineRule="auto"/>
      </w:pPr>
      <w:r>
        <w:continuationSeparator/>
      </w:r>
    </w:p>
    <w:p w14:paraId="72380FFC" w14:textId="77777777" w:rsidR="00F37B94" w:rsidRDefault="00F37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363E"/>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0D76"/>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93567"/>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9E9"/>
    <w:rsid w:val="00F247D5"/>
    <w:rsid w:val="00F32EF3"/>
    <w:rsid w:val="00F37209"/>
    <w:rsid w:val="00F37B94"/>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054-ziteitai-i-amesi-dienergeia-ereynas-gia-to-symban-stin-kabala-me-ton-enilika-me-baria-anapiria-kai-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17282"/>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392</Words>
  <Characters>2123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2020-11-18T13:20:00Z</cp:lastPrinted>
  <dcterms:created xsi:type="dcterms:W3CDTF">2020-11-18T13:24:00Z</dcterms:created>
  <dcterms:modified xsi:type="dcterms:W3CDTF">2020-11-18T13:24:00Z</dcterms:modified>
  <cp:contentStatus/>
  <dc:language>Ελληνικά</dc:language>
  <cp:version>am-20180624</cp:version>
</cp:coreProperties>
</file>