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5AE4687A" w:rsidR="00A5663B" w:rsidRPr="00A5663B" w:rsidRDefault="00E923D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13T00:00:00Z">
                    <w:dateFormat w:val="dd.MM.yyyy"/>
                    <w:lid w:val="el-GR"/>
                    <w:storeMappedDataAs w:val="dateTime"/>
                    <w:calendar w:val="gregorian"/>
                  </w:date>
                </w:sdtPr>
                <w:sdtEndPr/>
                <w:sdtContent>
                  <w:r w:rsidR="00FA1935">
                    <w:t>13.11.2020</w:t>
                  </w:r>
                </w:sdtContent>
              </w:sdt>
            </w:sdtContent>
          </w:sdt>
        </w:sdtContent>
      </w:sdt>
    </w:p>
    <w:p w14:paraId="4FC6C68A" w14:textId="6A518948" w:rsidR="00A5663B" w:rsidRPr="00FA1935" w:rsidRDefault="00E923D0" w:rsidP="00E8189F">
      <w:pPr>
        <w:tabs>
          <w:tab w:val="left" w:pos="2552"/>
        </w:tabs>
        <w:ind w:left="1134"/>
        <w:jc w:val="left"/>
        <w:rPr>
          <w:b/>
        </w:rPr>
        <w:sectPr w:rsidR="00A5663B" w:rsidRPr="00FA1935"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r w:rsidR="00533457">
        <w:rPr>
          <w:b/>
        </w:rPr>
        <w:t>1507</w:t>
      </w:r>
      <w:bookmarkStart w:id="1" w:name="_GoBack"/>
      <w:bookmarkEnd w:id="1"/>
    </w:p>
    <w:p w14:paraId="17BB69D6" w14:textId="77777777" w:rsidR="0076008A" w:rsidRPr="0076008A" w:rsidRDefault="00E923D0"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4F859B7D" w:rsidR="00177B45" w:rsidRDefault="00E923D0"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6F0C49">
                <w:rPr>
                  <w:rStyle w:val="TitleChar"/>
                  <w:b/>
                  <w:u w:val="none"/>
                </w:rPr>
                <w:t>Ενίσχυση λόγω των επιπτώσεων της πανδημίας σε άτομα με αναπηρία, χρόνιες παθήσεις, τις οικογένειές τους και τους μαθητές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510F2F49" w14:textId="3778D9D3" w:rsidR="00FA1935" w:rsidRDefault="00084FDE" w:rsidP="00FA1935">
              <w:pPr>
                <w:rPr>
                  <w:color w:val="auto"/>
                </w:rPr>
              </w:pPr>
              <w:r>
                <w:rPr>
                  <w:color w:val="auto"/>
                </w:rPr>
                <w:t xml:space="preserve">Μέσω </w:t>
              </w:r>
              <w:hyperlink r:id="rId10" w:history="1">
                <w:r w:rsidRPr="006F0C49">
                  <w:rPr>
                    <w:rStyle w:val="Hyperlink"/>
                  </w:rPr>
                  <w:t>ε</w:t>
                </w:r>
                <w:r w:rsidR="00B2766C" w:rsidRPr="006F0C49">
                  <w:rPr>
                    <w:rStyle w:val="Hyperlink"/>
                  </w:rPr>
                  <w:t>πιστολή</w:t>
                </w:r>
                <w:r w:rsidRPr="006F0C49">
                  <w:rPr>
                    <w:rStyle w:val="Hyperlink"/>
                  </w:rPr>
                  <w:t>ς της στον πρωθυπουργό της χώρας Κυριάκο Μητσοτάκη η ΕΣΑμεΑ ζητά την</w:t>
                </w:r>
                <w:r w:rsidR="00F547EC" w:rsidRPr="006F0C49">
                  <w:rPr>
                    <w:rStyle w:val="Hyperlink"/>
                  </w:rPr>
                  <w:t xml:space="preserve"> </w:t>
                </w:r>
                <w:r w:rsidRPr="006F0C49">
                  <w:rPr>
                    <w:rStyle w:val="Hyperlink"/>
                  </w:rPr>
                  <w:t>άμεση οικονομική ενίσχυση των ατόμων με αναπηρία</w:t>
                </w:r>
              </w:hyperlink>
              <w:r w:rsidRPr="00084FDE">
                <w:rPr>
                  <w:color w:val="auto"/>
                </w:rPr>
                <w:t>, χρόνιες παθήσεις και των οικογενειών τους, που έχουν πληγεί από την πανδημία</w:t>
              </w:r>
              <w:r>
                <w:rPr>
                  <w:color w:val="auto"/>
                </w:rPr>
                <w:t>.</w:t>
              </w:r>
              <w:r w:rsidR="006F0C49">
                <w:rPr>
                  <w:color w:val="auto"/>
                </w:rPr>
                <w:t xml:space="preserve"> Ταυτόχρονα ζητά να χορηγηθούν και στους μαθητές με αναπηρία ή/και χρόνια πάθηση προσβάσιμοι ηλεκτρονικοί υπολογιστές.</w:t>
              </w:r>
            </w:p>
            <w:p w14:paraId="3E5BD9C6" w14:textId="75E7E87D" w:rsidR="00084FDE" w:rsidRDefault="006F0C49" w:rsidP="00FA1935">
              <w:r w:rsidRPr="006F0C49">
                <w:t>Οι πλέον πληττόμενοι είναι αυτοί που διαχρονικά αποτελούν τις κοινωνικά και οικονομικά ευάλωτες ομάδες του πληθυσμού της χώρας και οι πιο ευάλωτοι μεταξύ των ευάλωτων είναι τα άτομα με αναπηρία, με χρόνιες παθήσεις και οι οικογένειές τους.</w:t>
              </w:r>
              <w:r>
                <w:t xml:space="preserve"> Βασιζόμενη στις εξαγγελίες του πρωθυπουργού στη Βουλή στις 12 Νοεμβρίου 2020, η ΕΣΑμεΑ τονίζει την άμεση ανάγκη ενίσχυσης της πλέον ευάλωτης κοινωνικής ομάδας. </w:t>
              </w:r>
            </w:p>
            <w:p w14:paraId="6CD264AC" w14:textId="77777777" w:rsidR="006F0C49" w:rsidRDefault="006F0C49" w:rsidP="006F0C49">
              <w:r>
                <w:t xml:space="preserve">Η αλήθεια είναι ότι τα άτομα με αναπηρία από την έναρξη της πανδημίας έως και σήμερα δεν έτυχαν καμίας συγκεκριμένης οικονομικής στήριξης, ενώ οι οικονομικές επιπτώσεις των περιοριστικών και απαγορευτικών μέτρων είναι ιδιαίτερα δύσκολες για αυτά τα άτομα καθώς και τις οικογένειές τους. Άλλωστε είναι αναγνωρισμένο το πρόσθετο κόστος λόγω αναπηρίας σε ήρεμες περιόδους- πόσο μάλλον σε συνθήκες πανδημίας. </w:t>
              </w:r>
            </w:p>
            <w:p w14:paraId="4EAE845B" w14:textId="7531EBE8" w:rsidR="0076008A" w:rsidRPr="00065190" w:rsidRDefault="006F0C49" w:rsidP="0092382B">
              <w:r>
                <w:t>Η προστασία της ζωής, η διασφάλιση αξιοπρεπούς επιπέδου διαβίωσης και ο σεβασμός των ανθρωπίνων δικαιωμάτων, είναι αδιαχώριστα.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B09D3" w14:textId="77777777" w:rsidR="00E923D0" w:rsidRDefault="00E923D0" w:rsidP="00A5663B">
      <w:pPr>
        <w:spacing w:after="0" w:line="240" w:lineRule="auto"/>
      </w:pPr>
      <w:r>
        <w:separator/>
      </w:r>
    </w:p>
    <w:p w14:paraId="7FA4A356" w14:textId="77777777" w:rsidR="00E923D0" w:rsidRDefault="00E923D0"/>
  </w:endnote>
  <w:endnote w:type="continuationSeparator" w:id="0">
    <w:p w14:paraId="2F16FF0A" w14:textId="77777777" w:rsidR="00E923D0" w:rsidRDefault="00E923D0" w:rsidP="00A5663B">
      <w:pPr>
        <w:spacing w:after="0" w:line="240" w:lineRule="auto"/>
      </w:pPr>
      <w:r>
        <w:continuationSeparator/>
      </w:r>
    </w:p>
    <w:p w14:paraId="2042E82B" w14:textId="77777777" w:rsidR="00E923D0" w:rsidRDefault="00E9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B2766C">
              <w:rPr>
                <w:noProof/>
              </w:rPr>
              <w:t>2</w:t>
            </w:r>
            <w:r>
              <w:fldChar w:fldCharType="end"/>
            </w:r>
          </w:p>
          <w:p w14:paraId="1E01C7B2" w14:textId="77777777" w:rsidR="0076008A" w:rsidRDefault="00E923D0"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5439A" w14:textId="77777777" w:rsidR="00E923D0" w:rsidRDefault="00E923D0" w:rsidP="00A5663B">
      <w:pPr>
        <w:spacing w:after="0" w:line="240" w:lineRule="auto"/>
      </w:pPr>
      <w:bookmarkStart w:id="0" w:name="_Hlk484772647"/>
      <w:bookmarkEnd w:id="0"/>
      <w:r>
        <w:separator/>
      </w:r>
    </w:p>
    <w:p w14:paraId="525F1042" w14:textId="77777777" w:rsidR="00E923D0" w:rsidRDefault="00E923D0"/>
  </w:footnote>
  <w:footnote w:type="continuationSeparator" w:id="0">
    <w:p w14:paraId="2090FE56" w14:textId="77777777" w:rsidR="00E923D0" w:rsidRDefault="00E923D0" w:rsidP="00A5663B">
      <w:pPr>
        <w:spacing w:after="0" w:line="240" w:lineRule="auto"/>
      </w:pPr>
      <w:r>
        <w:continuationSeparator/>
      </w:r>
    </w:p>
    <w:p w14:paraId="7579FD62" w14:textId="77777777" w:rsidR="00E923D0" w:rsidRDefault="00E923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0342AC"/>
    <w:multiLevelType w:val="hybridMultilevel"/>
    <w:tmpl w:val="60D2C2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198E"/>
    <w:rsid w:val="00065190"/>
    <w:rsid w:val="0008214A"/>
    <w:rsid w:val="00084FDE"/>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686"/>
    <w:rsid w:val="0011192A"/>
    <w:rsid w:val="00120C01"/>
    <w:rsid w:val="00126901"/>
    <w:rsid w:val="001321CA"/>
    <w:rsid w:val="0016039E"/>
    <w:rsid w:val="001623D2"/>
    <w:rsid w:val="00162CAE"/>
    <w:rsid w:val="00177B45"/>
    <w:rsid w:val="00182123"/>
    <w:rsid w:val="00186B0A"/>
    <w:rsid w:val="00193549"/>
    <w:rsid w:val="001A5AF0"/>
    <w:rsid w:val="001A62AD"/>
    <w:rsid w:val="001A67BA"/>
    <w:rsid w:val="001B3428"/>
    <w:rsid w:val="001B5812"/>
    <w:rsid w:val="001B7832"/>
    <w:rsid w:val="001C160F"/>
    <w:rsid w:val="001C7A9A"/>
    <w:rsid w:val="001D2C15"/>
    <w:rsid w:val="001E439E"/>
    <w:rsid w:val="001F1161"/>
    <w:rsid w:val="002058AF"/>
    <w:rsid w:val="002251AF"/>
    <w:rsid w:val="00236A27"/>
    <w:rsid w:val="00255DD0"/>
    <w:rsid w:val="002570E4"/>
    <w:rsid w:val="00264E1B"/>
    <w:rsid w:val="0026597B"/>
    <w:rsid w:val="0027672E"/>
    <w:rsid w:val="00285B17"/>
    <w:rsid w:val="002A4EEF"/>
    <w:rsid w:val="002B29D6"/>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33457"/>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53A96"/>
    <w:rsid w:val="006604D1"/>
    <w:rsid w:val="0066741D"/>
    <w:rsid w:val="006A52F5"/>
    <w:rsid w:val="006A785A"/>
    <w:rsid w:val="006B0A3E"/>
    <w:rsid w:val="006D0554"/>
    <w:rsid w:val="006E5335"/>
    <w:rsid w:val="006E692F"/>
    <w:rsid w:val="006E6B93"/>
    <w:rsid w:val="006F050F"/>
    <w:rsid w:val="006F0C49"/>
    <w:rsid w:val="006F68D0"/>
    <w:rsid w:val="00717309"/>
    <w:rsid w:val="0072145A"/>
    <w:rsid w:val="007241F3"/>
    <w:rsid w:val="00752538"/>
    <w:rsid w:val="00754C30"/>
    <w:rsid w:val="0076008A"/>
    <w:rsid w:val="007636BC"/>
    <w:rsid w:val="00763FCD"/>
    <w:rsid w:val="00767D09"/>
    <w:rsid w:val="0077016C"/>
    <w:rsid w:val="007A781F"/>
    <w:rsid w:val="007B4F9E"/>
    <w:rsid w:val="007E0FC7"/>
    <w:rsid w:val="007E66D9"/>
    <w:rsid w:val="0080300C"/>
    <w:rsid w:val="0080787B"/>
    <w:rsid w:val="008104A7"/>
    <w:rsid w:val="00811A9B"/>
    <w:rsid w:val="00811F34"/>
    <w:rsid w:val="008321C9"/>
    <w:rsid w:val="00842387"/>
    <w:rsid w:val="008500ED"/>
    <w:rsid w:val="00857467"/>
    <w:rsid w:val="0086303B"/>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382B"/>
    <w:rsid w:val="009324B1"/>
    <w:rsid w:val="00935D82"/>
    <w:rsid w:val="00936BAC"/>
    <w:rsid w:val="009503E0"/>
    <w:rsid w:val="00953909"/>
    <w:rsid w:val="009658C7"/>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14E"/>
    <w:rsid w:val="00A32253"/>
    <w:rsid w:val="00A33D4C"/>
    <w:rsid w:val="00A35350"/>
    <w:rsid w:val="00A5663B"/>
    <w:rsid w:val="00A66F36"/>
    <w:rsid w:val="00A8235C"/>
    <w:rsid w:val="00A862B1"/>
    <w:rsid w:val="00A9023B"/>
    <w:rsid w:val="00A90B3F"/>
    <w:rsid w:val="00A95FBA"/>
    <w:rsid w:val="00AA7FE9"/>
    <w:rsid w:val="00AB2576"/>
    <w:rsid w:val="00AC0D27"/>
    <w:rsid w:val="00AC766E"/>
    <w:rsid w:val="00AD13AB"/>
    <w:rsid w:val="00AE40C5"/>
    <w:rsid w:val="00AF66C4"/>
    <w:rsid w:val="00AF70AC"/>
    <w:rsid w:val="00AF7DE7"/>
    <w:rsid w:val="00B01AB1"/>
    <w:rsid w:val="00B1209B"/>
    <w:rsid w:val="00B14093"/>
    <w:rsid w:val="00B14597"/>
    <w:rsid w:val="00B24CE3"/>
    <w:rsid w:val="00B24F28"/>
    <w:rsid w:val="00B25CDE"/>
    <w:rsid w:val="00B2766C"/>
    <w:rsid w:val="00B30846"/>
    <w:rsid w:val="00B343FA"/>
    <w:rsid w:val="00B449A7"/>
    <w:rsid w:val="00B672DE"/>
    <w:rsid w:val="00B73A9A"/>
    <w:rsid w:val="00B8325E"/>
    <w:rsid w:val="00B84EFE"/>
    <w:rsid w:val="00B926D1"/>
    <w:rsid w:val="00B92A91"/>
    <w:rsid w:val="00B969F5"/>
    <w:rsid w:val="00B977C3"/>
    <w:rsid w:val="00BA565E"/>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4904"/>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A7EAF"/>
    <w:rsid w:val="00DB2FC8"/>
    <w:rsid w:val="00DC64B0"/>
    <w:rsid w:val="00DD1D03"/>
    <w:rsid w:val="00DD4595"/>
    <w:rsid w:val="00DD64A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189F"/>
    <w:rsid w:val="00E84940"/>
    <w:rsid w:val="00E90884"/>
    <w:rsid w:val="00E922F5"/>
    <w:rsid w:val="00E923D0"/>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547EC"/>
    <w:rsid w:val="00F64D51"/>
    <w:rsid w:val="00F736BA"/>
    <w:rsid w:val="00F755E4"/>
    <w:rsid w:val="00F808F1"/>
    <w:rsid w:val="00F80939"/>
    <w:rsid w:val="00F84821"/>
    <w:rsid w:val="00F95A39"/>
    <w:rsid w:val="00F976F5"/>
    <w:rsid w:val="00F97D08"/>
    <w:rsid w:val="00FA015E"/>
    <w:rsid w:val="00FA1935"/>
    <w:rsid w:val="00FA1B8F"/>
    <w:rsid w:val="00FA55E7"/>
    <w:rsid w:val="00FB475C"/>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D1CE35EC-A9E6-4575-8CA6-4491585F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1">
    <w:name w:val="Unresolved Mention1"/>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041-aitima-tis-e-s-a-mea-ston-prothypoyrgo-tis-xoras-gia-amesi-oikonomiki-enisxysi-ton-atomon-me-anapiria-xronies-pathiseis-kai-ton-oikogeneion-toys-poy-exoyn-pligei-apsssssssso-tin-pandim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042E72"/>
    <w:rsid w:val="0020150E"/>
    <w:rsid w:val="00293B11"/>
    <w:rsid w:val="002A1FF1"/>
    <w:rsid w:val="002A7333"/>
    <w:rsid w:val="002B512C"/>
    <w:rsid w:val="0034726D"/>
    <w:rsid w:val="0035489A"/>
    <w:rsid w:val="00394914"/>
    <w:rsid w:val="004066F6"/>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B824FA"/>
    <w:rsid w:val="00BD2300"/>
    <w:rsid w:val="00BD5D52"/>
    <w:rsid w:val="00C02DED"/>
    <w:rsid w:val="00C33EB2"/>
    <w:rsid w:val="00C4467A"/>
    <w:rsid w:val="00CB06AB"/>
    <w:rsid w:val="00CB4C91"/>
    <w:rsid w:val="00CD4D59"/>
    <w:rsid w:val="00D01D8E"/>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7C40DC-17C8-4FF7-AA71-C3D38F76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1</Pages>
  <Words>374</Words>
  <Characters>2023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4</cp:revision>
  <cp:lastPrinted>2020-11-02T10:06:00Z</cp:lastPrinted>
  <dcterms:created xsi:type="dcterms:W3CDTF">2020-11-13T09:28:00Z</dcterms:created>
  <dcterms:modified xsi:type="dcterms:W3CDTF">2020-11-13T09:42:00Z</dcterms:modified>
  <dc:language>Ελληνικά</dc:language>
  <cp:version>am-20180624</cp:version>
</cp:coreProperties>
</file>