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B1E" w14:textId="4494E5CB" w:rsidR="00A5663B" w:rsidRPr="00A5663B" w:rsidRDefault="00FB475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547EC">
                    <w:t>11.11.2020</w:t>
                  </w:r>
                </w:sdtContent>
              </w:sdt>
            </w:sdtContent>
          </w:sdt>
        </w:sdtContent>
      </w:sdt>
    </w:p>
    <w:p w14:paraId="4FC6C68A" w14:textId="4FF4AAB4" w:rsidR="00A5663B" w:rsidRPr="002B29D6" w:rsidRDefault="00FB475C" w:rsidP="00E8189F">
      <w:pPr>
        <w:tabs>
          <w:tab w:val="left" w:pos="2552"/>
        </w:tabs>
        <w:ind w:left="1134"/>
        <w:jc w:val="left"/>
        <w:rPr>
          <w:b/>
          <w:lang w:val="en-US"/>
        </w:rPr>
        <w:sectPr w:rsidR="00A5663B" w:rsidRPr="002B29D6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2B29D6">
        <w:rPr>
          <w:lang w:val="en-US"/>
        </w:rPr>
        <w:t>1492</w:t>
      </w:r>
      <w:bookmarkStart w:id="1" w:name="_GoBack"/>
      <w:bookmarkEnd w:id="1"/>
    </w:p>
    <w:p w14:paraId="17BB69D6" w14:textId="77777777" w:rsidR="0076008A" w:rsidRPr="0076008A" w:rsidRDefault="00FB475C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17FD2530" w:rsidR="00177B45" w:rsidRDefault="00FB475C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F547EC">
                <w:rPr>
                  <w:rStyle w:val="TitleChar"/>
                  <w:b/>
                  <w:u w:val="none"/>
                </w:rPr>
                <w:t>Ζητείται διόρθωση της εγκυκλίου μεταθέσεων εκπαιδευτικών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510F2F49" w14:textId="67C1CC8F" w:rsidR="00F547EC" w:rsidRDefault="00B2766C" w:rsidP="00F547EC">
              <w:pPr>
                <w:rPr>
                  <w:color w:val="auto"/>
                </w:rPr>
              </w:pPr>
              <w:r>
                <w:rPr>
                  <w:color w:val="auto"/>
                </w:rPr>
                <w:t>Επιστολή</w:t>
              </w:r>
              <w:r w:rsidR="00F547EC">
                <w:rPr>
                  <w:color w:val="auto"/>
                </w:rPr>
                <w:t xml:space="preserve"> στο υπουργείο Παιδείας </w:t>
              </w:r>
              <w:hyperlink r:id="rId10" w:history="1">
                <w:r w:rsidR="00F547EC" w:rsidRPr="00F547EC">
                  <w:rPr>
                    <w:rStyle w:val="Hyperlink"/>
                  </w:rPr>
                  <w:t>σχετικά με την εγκύκλιο μεταθέσεων εκπαιδευτικών έστειλε η ΕΣΑμεΑ</w:t>
                </w:r>
              </w:hyperlink>
              <w:r w:rsidR="00F547EC">
                <w:rPr>
                  <w:color w:val="auto"/>
                </w:rPr>
                <w:t xml:space="preserve">, ζητώντας τη διόρθωσή της. </w:t>
              </w:r>
            </w:p>
            <w:p w14:paraId="0F2CC42B" w14:textId="5F63E3BC" w:rsidR="00F547EC" w:rsidRDefault="00F547EC" w:rsidP="00F547EC">
              <w:r>
                <w:t>Πιο συγκεκριμένα, στην υπ' αριθ. 149629/Ε2 εγκύκλιο</w:t>
              </w:r>
              <w:r w:rsidRPr="00F547EC">
                <w:t xml:space="preserve"> μεταθέσεων εκπαιδευτικών, </w:t>
              </w:r>
              <w:r>
                <w:t>σ</w:t>
              </w:r>
              <w:r w:rsidRPr="00F547EC">
                <w:t>το κεφάλαιο που αναφέρει τις ειδικές κατηγορίες εκπαιδευτικών, μελών Ε.Ε.Π. και Ε.Β.Π. οι οποίοι έχουν το δικαίωμα μετάθεσης, απουσιάζει η κατηγορία των εκπαιδευτικών που έχουν οι ίδιοι ή οι σύζυγοί τους 75% ποσοστό αναπηρίας.</w:t>
              </w:r>
              <w:r>
                <w:t xml:space="preserve"> </w:t>
              </w:r>
            </w:p>
            <w:p w14:paraId="4EAE845B" w14:textId="481B496C" w:rsidR="0076008A" w:rsidRPr="00065190" w:rsidRDefault="00F547EC" w:rsidP="0092382B">
              <w:r>
                <w:t>Η ΕΣΑμεΑ θεωρεί ότι</w:t>
              </w:r>
              <w:r w:rsidRPr="00F547EC">
                <w:t xml:space="preserve"> ο εν λόγω αποκλεισμός οφείλεται σε παράλει</w:t>
              </w:r>
              <w:r>
                <w:t>ψη και όχι σε σκόπιμη ενέργεια και ζητά</w:t>
              </w:r>
              <w:r w:rsidRPr="00F547EC">
                <w:t xml:space="preserve"> τη διόρθωση της εν λόγω εγκυκλίου, ώστε να συμπεριληφθούν στην εν λόγω ευεργετική ρύθμιση όσοι έχουν, οι ίδιοι ή οι σύζυγοί τους, ποσοστό αναπηρίας 75% και άνω ανεξαρτήτως παθήσεως, όπως επιτάσσει και ο νόμος.  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8251" w14:textId="77777777" w:rsidR="00FB475C" w:rsidRDefault="00FB475C" w:rsidP="00A5663B">
      <w:pPr>
        <w:spacing w:after="0" w:line="240" w:lineRule="auto"/>
      </w:pPr>
      <w:r>
        <w:separator/>
      </w:r>
    </w:p>
    <w:p w14:paraId="31B54C8C" w14:textId="77777777" w:rsidR="00FB475C" w:rsidRDefault="00FB475C"/>
  </w:endnote>
  <w:endnote w:type="continuationSeparator" w:id="0">
    <w:p w14:paraId="0CC67E16" w14:textId="77777777" w:rsidR="00FB475C" w:rsidRDefault="00FB475C" w:rsidP="00A5663B">
      <w:pPr>
        <w:spacing w:after="0" w:line="240" w:lineRule="auto"/>
      </w:pPr>
      <w:r>
        <w:continuationSeparator/>
      </w:r>
    </w:p>
    <w:p w14:paraId="35DFD368" w14:textId="77777777" w:rsidR="00FB475C" w:rsidRDefault="00FB4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2766C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FB475C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9C10" w14:textId="77777777" w:rsidR="00FB475C" w:rsidRDefault="00FB475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B96F3E4" w14:textId="77777777" w:rsidR="00FB475C" w:rsidRDefault="00FB475C"/>
  </w:footnote>
  <w:footnote w:type="continuationSeparator" w:id="0">
    <w:p w14:paraId="32285DF8" w14:textId="77777777" w:rsidR="00FB475C" w:rsidRDefault="00FB475C" w:rsidP="00A5663B">
      <w:pPr>
        <w:spacing w:after="0" w:line="240" w:lineRule="auto"/>
      </w:pPr>
      <w:r>
        <w:continuationSeparator/>
      </w:r>
    </w:p>
    <w:p w14:paraId="51A9C42A" w14:textId="77777777" w:rsidR="00FB475C" w:rsidRDefault="00FB4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342AC"/>
    <w:multiLevelType w:val="hybridMultilevel"/>
    <w:tmpl w:val="60D2C2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4198E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686"/>
    <w:rsid w:val="0011192A"/>
    <w:rsid w:val="00120C01"/>
    <w:rsid w:val="00126901"/>
    <w:rsid w:val="001321CA"/>
    <w:rsid w:val="0016039E"/>
    <w:rsid w:val="001623D2"/>
    <w:rsid w:val="00162CAE"/>
    <w:rsid w:val="00177B45"/>
    <w:rsid w:val="00182123"/>
    <w:rsid w:val="00186B0A"/>
    <w:rsid w:val="00193549"/>
    <w:rsid w:val="001A5AF0"/>
    <w:rsid w:val="001A62AD"/>
    <w:rsid w:val="001A67BA"/>
    <w:rsid w:val="001B3428"/>
    <w:rsid w:val="001B5812"/>
    <w:rsid w:val="001B7832"/>
    <w:rsid w:val="001C160F"/>
    <w:rsid w:val="001C7A9A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A4EEF"/>
    <w:rsid w:val="002B29D6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53A96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B4F9E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00ED"/>
    <w:rsid w:val="00857467"/>
    <w:rsid w:val="0086303B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2382B"/>
    <w:rsid w:val="009324B1"/>
    <w:rsid w:val="00935D82"/>
    <w:rsid w:val="00936BAC"/>
    <w:rsid w:val="009503E0"/>
    <w:rsid w:val="00953909"/>
    <w:rsid w:val="009658C7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14E"/>
    <w:rsid w:val="00A32253"/>
    <w:rsid w:val="00A33D4C"/>
    <w:rsid w:val="00A35350"/>
    <w:rsid w:val="00A5663B"/>
    <w:rsid w:val="00A66F36"/>
    <w:rsid w:val="00A8235C"/>
    <w:rsid w:val="00A862B1"/>
    <w:rsid w:val="00A9023B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209B"/>
    <w:rsid w:val="00B14093"/>
    <w:rsid w:val="00B14597"/>
    <w:rsid w:val="00B24CE3"/>
    <w:rsid w:val="00B24F28"/>
    <w:rsid w:val="00B25CDE"/>
    <w:rsid w:val="00B2766C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A565E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4904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A7EAF"/>
    <w:rsid w:val="00DB2FC8"/>
    <w:rsid w:val="00DC64B0"/>
    <w:rsid w:val="00DD1D03"/>
    <w:rsid w:val="00DD4595"/>
    <w:rsid w:val="00DD64A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189F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547EC"/>
    <w:rsid w:val="00F64D51"/>
    <w:rsid w:val="00F736BA"/>
    <w:rsid w:val="00F755E4"/>
    <w:rsid w:val="00F808F1"/>
    <w:rsid w:val="00F80939"/>
    <w:rsid w:val="00F84821"/>
    <w:rsid w:val="00F95A39"/>
    <w:rsid w:val="00F976F5"/>
    <w:rsid w:val="00F97D08"/>
    <w:rsid w:val="00FA015E"/>
    <w:rsid w:val="00FA1B8F"/>
    <w:rsid w:val="00FA55E7"/>
    <w:rsid w:val="00FB475C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D1CE35EC-A9E6-4575-8CA6-4491585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5039-diorthosi-tis-yp-arith-149629-e2-egkyklioy-metatheseon-ekpaideytikon-oste-na-enarmonistei-me-to-arthro-42-toy-n-4711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4"/>
    <w:rsid w:val="00042E72"/>
    <w:rsid w:val="0020150E"/>
    <w:rsid w:val="00293B11"/>
    <w:rsid w:val="002A1FF1"/>
    <w:rsid w:val="002A7333"/>
    <w:rsid w:val="002B512C"/>
    <w:rsid w:val="0034726D"/>
    <w:rsid w:val="0035489A"/>
    <w:rsid w:val="00394914"/>
    <w:rsid w:val="004066F6"/>
    <w:rsid w:val="004D24F1"/>
    <w:rsid w:val="00512867"/>
    <w:rsid w:val="005332D1"/>
    <w:rsid w:val="005B71F3"/>
    <w:rsid w:val="005E1DE4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824FA"/>
    <w:rsid w:val="00BD2300"/>
    <w:rsid w:val="00BD5D52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A08AC1-2338-4EFA-8801-EB58125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Microsoft account</cp:lastModifiedBy>
  <cp:revision>3</cp:revision>
  <cp:lastPrinted>2020-11-02T10:06:00Z</cp:lastPrinted>
  <dcterms:created xsi:type="dcterms:W3CDTF">2020-11-11T08:47:00Z</dcterms:created>
  <dcterms:modified xsi:type="dcterms:W3CDTF">2020-11-11T08:48:00Z</dcterms:modified>
  <dc:language>Ελληνικά</dc:language>
  <cp:version>am-20180624</cp:version>
</cp:coreProperties>
</file>