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1B1E" w14:textId="1E77E5BA" w:rsidR="00A5663B" w:rsidRPr="00A5663B" w:rsidRDefault="006A548D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0-10-29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F639A">
                    <w:t>29.10.2020</w:t>
                  </w:r>
                </w:sdtContent>
              </w:sdt>
            </w:sdtContent>
          </w:sdt>
        </w:sdtContent>
      </w:sdt>
    </w:p>
    <w:p w14:paraId="41EA2CD5" w14:textId="159F78EE" w:rsidR="00A5663B" w:rsidRPr="00A5663B" w:rsidRDefault="006A548D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057502">
            <w:t>1402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6A548D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73351609" w:rsidR="00177B45" w:rsidRPr="00614D55" w:rsidRDefault="006A548D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Char2"/>
              </w:rPr>
            </w:sdtEndPr>
            <w:sdtContent>
              <w:r w:rsidR="006F639A">
                <w:rPr>
                  <w:rStyle w:val="Char2"/>
                  <w:b/>
                  <w:u w:val="none"/>
                </w:rPr>
                <w:t>Ι. Βαρδακαστάνης: Οι πέντε στόχοι της νέας Στρατηγικής για την Αναπηρία στην ΕΕ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12F1509E" w14:textId="7FC48D7C" w:rsidR="00C1502A" w:rsidRDefault="00173CA8" w:rsidP="00A1270C">
              <w:r>
                <w:t>Στ</w:t>
              </w:r>
              <w:r w:rsidR="00A1270C">
                <w:t xml:space="preserve">ο εργαστήρι </w:t>
              </w:r>
              <w:r>
                <w:t>της Επιτροπής των Αναφορών του Ευρωκοινοβουλίου</w:t>
              </w:r>
              <w:r w:rsidR="00A1270C">
                <w:t xml:space="preserve"> για την προστασία των δικαιωμάτων των ατόμων με αναπηρία: «Η νέα Στρατηγική για την Αναπηρία», έλαβε μέρος με ομιλία ο πρόεδρος της ΕΣΑμεΑ Ιωάννης Βαρδακαστάνης, με την ιδιότητά του ως πρόεδρος του </w:t>
              </w:r>
              <w:r w:rsidR="00A1270C">
                <w:rPr>
                  <w:lang w:val="en-US"/>
                </w:rPr>
                <w:t>European</w:t>
              </w:r>
              <w:r w:rsidR="00A1270C" w:rsidRPr="00A1270C">
                <w:t xml:space="preserve"> </w:t>
              </w:r>
              <w:r w:rsidR="00A1270C">
                <w:rPr>
                  <w:lang w:val="en-US"/>
                </w:rPr>
                <w:t>Disability</w:t>
              </w:r>
              <w:r w:rsidR="00A1270C" w:rsidRPr="00A1270C">
                <w:t xml:space="preserve"> </w:t>
              </w:r>
              <w:r w:rsidR="00A1270C">
                <w:rPr>
                  <w:lang w:val="en-US"/>
                </w:rPr>
                <w:t>Forum</w:t>
              </w:r>
              <w:r w:rsidR="00946919">
                <w:t>, στις 28 Οκτωβρίου, μέσω τηλεδιάσκεψης.</w:t>
              </w:r>
              <w:r w:rsidR="00A1270C">
                <w:t xml:space="preserve"> Στο εργαστήρι συμμετείχαν επίσης η πρόεδρος της Επιτροπής </w:t>
              </w:r>
              <w:r w:rsidR="00A1270C" w:rsidRPr="00A1270C">
                <w:t>Dolors MONTSERRAT</w:t>
              </w:r>
              <w:r w:rsidR="00A1270C">
                <w:t xml:space="preserve">, η Επίτροπος για την Ισότητα </w:t>
              </w:r>
              <w:r w:rsidR="00A1270C" w:rsidRPr="00A1270C">
                <w:t>Helena DALLI</w:t>
              </w:r>
              <w:r w:rsidR="00A1270C">
                <w:t xml:space="preserve">, οι καθηγητές </w:t>
              </w:r>
              <w:r w:rsidR="00A1270C" w:rsidRPr="00A1270C">
                <w:t xml:space="preserve">Lisa WADDINGTON </w:t>
              </w:r>
              <w:r w:rsidR="00A1270C">
                <w:t xml:space="preserve">και </w:t>
              </w:r>
              <w:r w:rsidR="00A1270C" w:rsidRPr="00A1270C">
                <w:t>Andrea BRODERICK</w:t>
              </w:r>
              <w:r w:rsidR="00A1270C">
                <w:t xml:space="preserve">, η </w:t>
              </w:r>
              <w:r w:rsidR="00A1270C" w:rsidRPr="00A1270C">
                <w:t>Ευρωπαί</w:t>
              </w:r>
              <w:r w:rsidR="00A1270C">
                <w:t>α</w:t>
              </w:r>
              <w:r w:rsidR="00A1270C" w:rsidRPr="00A1270C">
                <w:t xml:space="preserve"> Διαμεσολα</w:t>
              </w:r>
              <w:r w:rsidR="00A1270C">
                <w:t xml:space="preserve">βήτρια  </w:t>
              </w:r>
              <w:r w:rsidR="006B239F" w:rsidRPr="006B239F">
                <w:t>Emily O’REILLY</w:t>
              </w:r>
              <w:r w:rsidR="006B239F">
                <w:t xml:space="preserve">, ο </w:t>
              </w:r>
              <w:r w:rsidR="006B239F" w:rsidRPr="006B239F">
                <w:t>Dr. Rolf SCHMACHTENBERG</w:t>
              </w:r>
              <w:r w:rsidR="006B239F">
                <w:t xml:space="preserve"> από τη Γερμανική προεδρεία και ο </w:t>
              </w:r>
              <w:r w:rsidR="00946919">
                <w:t xml:space="preserve">Ι. Δημητρακόπουλος από την </w:t>
              </w:r>
              <w:r w:rsidR="00946919" w:rsidRPr="00946919">
                <w:t>Fundamental Rights Agency</w:t>
              </w:r>
              <w:r w:rsidR="00946919">
                <w:t>.</w:t>
              </w:r>
            </w:p>
            <w:p w14:paraId="27285614" w14:textId="1138396A" w:rsidR="00946919" w:rsidRDefault="00946919" w:rsidP="00A1270C">
              <w:r>
                <w:t>Κατά την ομιλία του ο κ. Βαρδακαστάνης επεσήμανε ότι σ</w:t>
              </w:r>
              <w:r w:rsidRPr="00946919">
                <w:t xml:space="preserve">ε μια εποχή στην Ευρώπη που αυξάνονται οι ανισότητες, και </w:t>
              </w:r>
              <w:r>
                <w:t xml:space="preserve">η πανδημία </w:t>
              </w:r>
              <w:r w:rsidRPr="00946919">
                <w:t xml:space="preserve">έχει ενισχύσει τις ήδη υπάρχουσες διακρίσεις, η νέα </w:t>
              </w:r>
              <w:r>
                <w:t>Σ</w:t>
              </w:r>
              <w:r w:rsidRPr="00946919">
                <w:t>τρατηγική πρέπει να έχει έναν σαφή προϋπολογισμό που να υποστηρίζει την εφαρμογή</w:t>
              </w:r>
              <w:r>
                <w:t xml:space="preserve"> της</w:t>
              </w:r>
              <w:r w:rsidRPr="00946919">
                <w:t>. Το πολυετές πλαίσιο (ΠΔΠ) πρέπει να περιλαμβάνει τις προοπτικές των ατόμων με αναπηρία σε όλο το δημοσιονομικό πλαίσιο και ειδικότερα σε διάφορα μέσα χρηματοδότησης και εγγύησης από τον προϋπολογισμό της ΕΕ</w:t>
              </w:r>
              <w:r>
                <w:t>: «</w:t>
              </w:r>
              <w:r w:rsidRPr="00946919">
                <w:t>Τα χρήματα των φορολογουμένων της ΕΕ δεν πρέπει να δημιουργούν περισσότερες διακρίσεις</w:t>
              </w:r>
              <w:r>
                <w:t xml:space="preserve">!» </w:t>
              </w:r>
              <w:r w:rsidR="00CD4675">
                <w:t xml:space="preserve"> </w:t>
              </w:r>
              <w:r>
                <w:t xml:space="preserve"> </w:t>
              </w:r>
            </w:p>
            <w:p w14:paraId="34FF4DD5" w14:textId="54F95545" w:rsidR="00CD4675" w:rsidRDefault="00CD4675" w:rsidP="00A1270C">
              <w:r w:rsidRPr="00CD4675">
                <w:t>“</w:t>
              </w:r>
              <w:r w:rsidRPr="00CD4675">
                <w:t xml:space="preserve">Βρισκόμαστε σε μια στιγμή μετάβασης. Είναι μια εποχή που βλέπουμε τα πράγματα πλησιάζουν στο τέλος τους, αλλά και </w:t>
              </w:r>
              <w:r>
                <w:t>μια</w:t>
              </w:r>
              <w:r w:rsidRPr="00CD4675">
                <w:t xml:space="preserve"> δυνατότητα για νέα ξεκινήματα. Η </w:t>
              </w:r>
              <w:r>
                <w:t>Στ</w:t>
              </w:r>
              <w:r w:rsidRPr="00CD4675">
                <w:t>ρατηγική της ΕΕ για την</w:t>
              </w:r>
              <w:r>
                <w:t xml:space="preserve"> Α</w:t>
              </w:r>
              <w:r w:rsidRPr="00CD4675">
                <w:t xml:space="preserve">ναπηρία 2010-2020, η οποία εγκρίθηκε πριν από την επικύρωση της CRPD από την ΕΕ, ολοκληρώνεται σε λίγες εβδομάδες από τώρα. Έχουμε την ευκαιρία να διαμορφώσουμε την κατεύθυνση που θα ακολουθήσει η ΕΕ την επόμενη δεκαετία σχετικά με τα δικαιώματα </w:t>
              </w:r>
              <w:r>
                <w:t>των ατόμων με αναπηρία</w:t>
              </w:r>
              <w:r w:rsidRPr="00CD4675">
                <w:t xml:space="preserve">. Η νέα ευρωπαϊκή ατζέντα για τα δικαιώματα των ατόμων με </w:t>
              </w:r>
              <w:r>
                <w:t>αναπηρία</w:t>
              </w:r>
              <w:r w:rsidRPr="00CD4675">
                <w:t xml:space="preserve"> πρέπει να επιφέρει απτές βελτιώσεις στη ζωή όλων των Ευρωπαίων με αναπηρία που είναι μεταξύ των ομάδων που πλήττονται περισσότερο από τις καταστροφικές συνέπειες της πανδημίας COVID-19. Έτσι, αυτή είναι μια ευκαιρία που δεν πρέπει να </w:t>
              </w:r>
              <w:r>
                <w:t xml:space="preserve">χαθεί. </w:t>
              </w:r>
            </w:p>
            <w:p w14:paraId="625EF486" w14:textId="77777777" w:rsidR="00CD4675" w:rsidRDefault="00CD4675" w:rsidP="00CD4675">
              <w:r>
                <w:t>Αυτή η νέα Ατζέντα πρέπει να αφορά όλες τις πτυχές της ζωής ανδρών, γυναικών, αγοριών και κοριτσιών με αναπηρία και να καλύπτει τουλάχιστον τους 5 ακόλουθους βασικούς στόχους:</w:t>
              </w:r>
            </w:p>
            <w:p w14:paraId="6FD7A147" w14:textId="061679F2" w:rsidR="00CD4675" w:rsidRDefault="00CD4675" w:rsidP="00CD4675">
              <w:r>
                <w:t>1. Τερματ</w:t>
              </w:r>
              <w:r w:rsidR="006F639A">
                <w:t>ισμός τ</w:t>
              </w:r>
              <w:r w:rsidR="00CB01D2">
                <w:t>ων διακρίσεων</w:t>
              </w:r>
              <w:r w:rsidR="006F639A">
                <w:t xml:space="preserve"> και διασφάλιση επαρκούς βιοτικού επιπέδου.</w:t>
              </w:r>
            </w:p>
            <w:p w14:paraId="3E531083" w14:textId="52DC5294" w:rsidR="00CD4675" w:rsidRDefault="00CD4675" w:rsidP="00CD4675">
              <w:r>
                <w:t>2. Ελεύθερη κυκλοφορία</w:t>
              </w:r>
              <w:r w:rsidR="006F639A">
                <w:t xml:space="preserve">. </w:t>
              </w:r>
            </w:p>
            <w:p w14:paraId="13AD44D7" w14:textId="77777777" w:rsidR="00CD4675" w:rsidRDefault="00CD4675" w:rsidP="00CD4675">
              <w:r>
                <w:t>3. Προώθηση της ισότητας για τα άτομα με αναπηρία και προστασία από κάθε μορφή διάκρισης, βίας και κακοποίησης.</w:t>
              </w:r>
            </w:p>
            <w:p w14:paraId="79369803" w14:textId="19FFC80F" w:rsidR="00CD4675" w:rsidRDefault="00CD4675" w:rsidP="00CD4675">
              <w:r>
                <w:t xml:space="preserve">4. Η ΕΕ </w:t>
              </w:r>
              <w:r w:rsidR="006F639A">
                <w:t xml:space="preserve">πρέπει να </w:t>
              </w:r>
              <w:r>
                <w:t>προωθεί τα δικαιώματα των ατόμων με αναπηρία σε όλες τις διεθνείς σχέσεις της: στα Ηνωμένα Έθνη, στο Συμβούλιο της Ευρώπης και σε όλες τις εργασίες διεθνούς συνεργασίας, συμπεριλαμβανομένης της ανθρωπιστικής δράσης.</w:t>
              </w:r>
            </w:p>
            <w:p w14:paraId="4EAE845B" w14:textId="00F2ECF1" w:rsidR="0076008A" w:rsidRPr="00065190" w:rsidRDefault="00CD4675" w:rsidP="00BF17AC">
              <w:r>
                <w:lastRenderedPageBreak/>
                <w:t xml:space="preserve">5. </w:t>
              </w:r>
              <w:r w:rsidR="006F639A">
                <w:t>Παράδειγμα</w:t>
              </w:r>
              <w:r>
                <w:t xml:space="preserve"> δημόσια</w:t>
              </w:r>
              <w:r w:rsidR="006F639A">
                <w:t>ς</w:t>
              </w:r>
              <w:r>
                <w:t xml:space="preserve"> διοίκηση</w:t>
              </w:r>
              <w:r w:rsidR="006F639A">
                <w:t>ς</w:t>
              </w:r>
              <w:r>
                <w:t>: Τα θεσμικά όργανα, οι οργανισμοί και οι οργανισμοί της ΕΕ πρέπει να διασφαλίσουν ότι εγγυώνται επίσης τα δικαιώματα των ατόμων με αναπηρία στην εσωτερική τους λειτουργία (για υπαλλήλους, προσωπικό, δικαιούχους</w:t>
              </w:r>
              <w:r w:rsidR="006F639A">
                <w:t xml:space="preserve"> κλπ.</w:t>
              </w:r>
              <w:r>
                <w:t>)</w:t>
              </w:r>
              <w:r w:rsidR="006F639A">
                <w:t xml:space="preserve">».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0DC70" w14:textId="77777777" w:rsidR="006A548D" w:rsidRDefault="006A548D" w:rsidP="00A5663B">
      <w:pPr>
        <w:spacing w:after="0" w:line="240" w:lineRule="auto"/>
      </w:pPr>
      <w:r>
        <w:separator/>
      </w:r>
    </w:p>
    <w:p w14:paraId="03856DA3" w14:textId="77777777" w:rsidR="006A548D" w:rsidRDefault="006A548D"/>
  </w:endnote>
  <w:endnote w:type="continuationSeparator" w:id="0">
    <w:p w14:paraId="12E489DF" w14:textId="77777777" w:rsidR="006A548D" w:rsidRDefault="006A548D" w:rsidP="00A5663B">
      <w:pPr>
        <w:spacing w:after="0" w:line="240" w:lineRule="auto"/>
      </w:pPr>
      <w:r>
        <w:continuationSeparator/>
      </w:r>
    </w:p>
    <w:p w14:paraId="6489F338" w14:textId="77777777" w:rsidR="006A548D" w:rsidRDefault="006A54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6A548D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5831B" w14:textId="77777777" w:rsidR="006A548D" w:rsidRDefault="006A548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AA388DD" w14:textId="77777777" w:rsidR="006A548D" w:rsidRDefault="006A548D"/>
  </w:footnote>
  <w:footnote w:type="continuationSeparator" w:id="0">
    <w:p w14:paraId="67E76563" w14:textId="77777777" w:rsidR="006A548D" w:rsidRDefault="006A548D" w:rsidP="00A5663B">
      <w:pPr>
        <w:spacing w:after="0" w:line="240" w:lineRule="auto"/>
      </w:pPr>
      <w:r>
        <w:continuationSeparator/>
      </w:r>
    </w:p>
    <w:p w14:paraId="33296BE5" w14:textId="77777777" w:rsidR="006A548D" w:rsidRDefault="006A54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1" w:name="_Hlk534861074" w:displacedByCustomXml="next"/>
  <w:bookmarkStart w:id="2" w:name="_Hlk534861073" w:displacedByCustomXml="next"/>
  <w:bookmarkStart w:id="3" w:name="_Hlk534860967" w:displacedByCustomXml="next"/>
  <w:bookmarkStart w:id="4" w:name="_Hlk534860966" w:displacedByCustomXml="next"/>
  <w:bookmarkStart w:id="5" w:name="_Hlk534859868" w:displacedByCustomXml="next"/>
  <w:bookmarkStart w:id="6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1" name="Εικόνα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1"/>
  </w:num>
  <w:num w:numId="11">
    <w:abstractNumId w:val="10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57502"/>
    <w:rsid w:val="00065190"/>
    <w:rsid w:val="0008214A"/>
    <w:rsid w:val="000864B5"/>
    <w:rsid w:val="00087DF8"/>
    <w:rsid w:val="00091240"/>
    <w:rsid w:val="000A5463"/>
    <w:rsid w:val="000B3C96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0F7CD4"/>
    <w:rsid w:val="001029DA"/>
    <w:rsid w:val="00104FD0"/>
    <w:rsid w:val="0011192A"/>
    <w:rsid w:val="00120C01"/>
    <w:rsid w:val="00126901"/>
    <w:rsid w:val="001321CA"/>
    <w:rsid w:val="0016039E"/>
    <w:rsid w:val="001623D2"/>
    <w:rsid w:val="00162CAE"/>
    <w:rsid w:val="00173CA8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6A3F"/>
    <w:rsid w:val="004A2EF2"/>
    <w:rsid w:val="004A6201"/>
    <w:rsid w:val="004D0BE2"/>
    <w:rsid w:val="004D5A2F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42AA7"/>
    <w:rsid w:val="00647299"/>
    <w:rsid w:val="00651CD5"/>
    <w:rsid w:val="006604D1"/>
    <w:rsid w:val="0066741D"/>
    <w:rsid w:val="006A52F5"/>
    <w:rsid w:val="006A548D"/>
    <w:rsid w:val="006A785A"/>
    <w:rsid w:val="006B0A3E"/>
    <w:rsid w:val="006B239F"/>
    <w:rsid w:val="006D0554"/>
    <w:rsid w:val="006E5335"/>
    <w:rsid w:val="006E692F"/>
    <w:rsid w:val="006E6B93"/>
    <w:rsid w:val="006F050F"/>
    <w:rsid w:val="006F639A"/>
    <w:rsid w:val="006F68D0"/>
    <w:rsid w:val="00717309"/>
    <w:rsid w:val="0072145A"/>
    <w:rsid w:val="007241F3"/>
    <w:rsid w:val="00752538"/>
    <w:rsid w:val="00754C30"/>
    <w:rsid w:val="0076008A"/>
    <w:rsid w:val="007636BC"/>
    <w:rsid w:val="00763FCD"/>
    <w:rsid w:val="00767D09"/>
    <w:rsid w:val="0077016C"/>
    <w:rsid w:val="007A781F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324B1"/>
    <w:rsid w:val="00935D82"/>
    <w:rsid w:val="00936BAC"/>
    <w:rsid w:val="00946919"/>
    <w:rsid w:val="009503E0"/>
    <w:rsid w:val="00953909"/>
    <w:rsid w:val="00972E62"/>
    <w:rsid w:val="00980425"/>
    <w:rsid w:val="00995C38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1270C"/>
    <w:rsid w:val="00A22E67"/>
    <w:rsid w:val="00A24A4D"/>
    <w:rsid w:val="00A32253"/>
    <w:rsid w:val="00A33D4C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77A8C"/>
    <w:rsid w:val="00C77D34"/>
    <w:rsid w:val="00C80445"/>
    <w:rsid w:val="00C83F4F"/>
    <w:rsid w:val="00C864D7"/>
    <w:rsid w:val="00C90057"/>
    <w:rsid w:val="00C96935"/>
    <w:rsid w:val="00CA1AE3"/>
    <w:rsid w:val="00CA3674"/>
    <w:rsid w:val="00CB01D2"/>
    <w:rsid w:val="00CC22AC"/>
    <w:rsid w:val="00CC59F5"/>
    <w:rsid w:val="00CC62E9"/>
    <w:rsid w:val="00CD3CE2"/>
    <w:rsid w:val="00CD4675"/>
    <w:rsid w:val="00CD5A7F"/>
    <w:rsid w:val="00CD6D05"/>
    <w:rsid w:val="00CE0328"/>
    <w:rsid w:val="00CE5D89"/>
    <w:rsid w:val="00CE5FF4"/>
    <w:rsid w:val="00CF0E8A"/>
    <w:rsid w:val="00CF34BB"/>
    <w:rsid w:val="00D00AC1"/>
    <w:rsid w:val="00D01C51"/>
    <w:rsid w:val="00D11B9D"/>
    <w:rsid w:val="00D14800"/>
    <w:rsid w:val="00D35A4C"/>
    <w:rsid w:val="00D37E77"/>
    <w:rsid w:val="00D4303F"/>
    <w:rsid w:val="00D43376"/>
    <w:rsid w:val="00D4455A"/>
    <w:rsid w:val="00D7519B"/>
    <w:rsid w:val="00D94751"/>
    <w:rsid w:val="00DA5411"/>
    <w:rsid w:val="00DB2FC8"/>
    <w:rsid w:val="00DC64B0"/>
    <w:rsid w:val="00DD1D03"/>
    <w:rsid w:val="00DD4595"/>
    <w:rsid w:val="00DD7797"/>
    <w:rsid w:val="00DE3DAF"/>
    <w:rsid w:val="00DE53F9"/>
    <w:rsid w:val="00DE5CD7"/>
    <w:rsid w:val="00DE62F3"/>
    <w:rsid w:val="00DF27F7"/>
    <w:rsid w:val="00E018A8"/>
    <w:rsid w:val="00E02A8A"/>
    <w:rsid w:val="00E16B7C"/>
    <w:rsid w:val="00E206BA"/>
    <w:rsid w:val="00E22772"/>
    <w:rsid w:val="00E357D4"/>
    <w:rsid w:val="00E40395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20150E"/>
    <w:rsid w:val="00293B11"/>
    <w:rsid w:val="002A1FF1"/>
    <w:rsid w:val="002A7333"/>
    <w:rsid w:val="002B512C"/>
    <w:rsid w:val="0034726D"/>
    <w:rsid w:val="00394914"/>
    <w:rsid w:val="00443410"/>
    <w:rsid w:val="004D24F1"/>
    <w:rsid w:val="00512867"/>
    <w:rsid w:val="005332D1"/>
    <w:rsid w:val="005B71F3"/>
    <w:rsid w:val="005E1DE4"/>
    <w:rsid w:val="00687F84"/>
    <w:rsid w:val="00721A44"/>
    <w:rsid w:val="00784219"/>
    <w:rsid w:val="0078623D"/>
    <w:rsid w:val="007B2A29"/>
    <w:rsid w:val="008066E1"/>
    <w:rsid w:val="008841E4"/>
    <w:rsid w:val="008D6691"/>
    <w:rsid w:val="0093298F"/>
    <w:rsid w:val="00A173A4"/>
    <w:rsid w:val="00A3326E"/>
    <w:rsid w:val="00AD5A3A"/>
    <w:rsid w:val="00C02DED"/>
    <w:rsid w:val="00C33EB2"/>
    <w:rsid w:val="00C4467A"/>
    <w:rsid w:val="00CB06AB"/>
    <w:rsid w:val="00CB4C91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15</TotalTime>
  <Pages>2</Pages>
  <Words>573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tkatsani</cp:lastModifiedBy>
  <cp:revision>4</cp:revision>
  <cp:lastPrinted>2017-05-26T15:11:00Z</cp:lastPrinted>
  <dcterms:created xsi:type="dcterms:W3CDTF">2020-10-29T09:12:00Z</dcterms:created>
  <dcterms:modified xsi:type="dcterms:W3CDTF">2020-10-29T09:25:00Z</dcterms:modified>
  <cp:contentStatus/>
  <dc:language>Ελληνικά</dc:language>
  <cp:version>am-20180624</cp:version>
</cp:coreProperties>
</file>