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F9A73" w14:textId="17B35C81" w:rsidR="00A5663B" w:rsidRPr="00A5663B" w:rsidRDefault="00FC2AA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9-22T00:00:00Z">
                    <w:dateFormat w:val="dd.MM.yyyy"/>
                    <w:lid w:val="el-GR"/>
                    <w:storeMappedDataAs w:val="dateTime"/>
                    <w:calendar w:val="gregorian"/>
                  </w:date>
                </w:sdtPr>
                <w:sdtEndPr/>
                <w:sdtContent>
                  <w:r w:rsidR="000D5AD6">
                    <w:t>22.09.2020</w:t>
                  </w:r>
                </w:sdtContent>
              </w:sdt>
            </w:sdtContent>
          </w:sdt>
        </w:sdtContent>
      </w:sdt>
    </w:p>
    <w:p w14:paraId="0574DEDC" w14:textId="5C99974C" w:rsidR="00A5663B" w:rsidRPr="00A5663B" w:rsidRDefault="00FC2AA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D5AD6">
            <w:t>1149</w:t>
          </w:r>
        </w:sdtContent>
      </w:sdt>
    </w:p>
    <w:p w14:paraId="6F96506C"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9"/>
          <w:footerReference w:type="default" r:id="rId10"/>
          <w:pgSz w:w="11906" w:h="16838"/>
          <w:pgMar w:top="1440" w:right="1797" w:bottom="1440" w:left="1797" w:header="0" w:footer="113" w:gutter="0"/>
          <w:cols w:num="2" w:space="708"/>
          <w:docGrid w:linePitch="360"/>
        </w:sectPr>
      </w:pPr>
    </w:p>
    <w:p w14:paraId="74982968" w14:textId="77777777" w:rsidR="0076008A" w:rsidRPr="0076008A" w:rsidRDefault="00FC2AA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C796376" w14:textId="7ABCF050" w:rsidR="00177B45" w:rsidRPr="00614D55" w:rsidRDefault="00FC2AA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94046" w:rsidRPr="00E94046">
                <w:rPr>
                  <w:rStyle w:val="Char2"/>
                  <w:b/>
                  <w:u w:val="none"/>
                </w:rPr>
                <w:t xml:space="preserve"> </w:t>
              </w:r>
              <w:r w:rsidR="00185C0B">
                <w:rPr>
                  <w:rStyle w:val="Char2"/>
                  <w:b/>
                  <w:u w:val="none"/>
                </w:rPr>
                <w:t>Η</w:t>
              </w:r>
              <w:r w:rsidR="00E94046" w:rsidRPr="00E94046">
                <w:rPr>
                  <w:rStyle w:val="Char2"/>
                  <w:b/>
                  <w:u w:val="none"/>
                </w:rPr>
                <w:t xml:space="preserve"> ΕΣΑμεΑ </w:t>
              </w:r>
              <w:r w:rsidR="00185C0B">
                <w:rPr>
                  <w:rStyle w:val="Char2"/>
                  <w:b/>
                  <w:u w:val="none"/>
                </w:rPr>
                <w:t xml:space="preserve">ζητά </w:t>
              </w:r>
              <w:r w:rsidR="00E94046" w:rsidRPr="00E94046">
                <w:rPr>
                  <w:rStyle w:val="Char2"/>
                  <w:b/>
                  <w:u w:val="none"/>
                </w:rPr>
                <w:t xml:space="preserve">την </w:t>
              </w:r>
              <w:r w:rsidR="00A756C8">
                <w:rPr>
                  <w:rStyle w:val="Char2"/>
                  <w:b/>
                  <w:u w:val="none"/>
                </w:rPr>
                <w:t xml:space="preserve">άμεση </w:t>
              </w:r>
              <w:r w:rsidR="00E94046" w:rsidRPr="00E94046">
                <w:rPr>
                  <w:rStyle w:val="Char2"/>
                  <w:b/>
                  <w:u w:val="none"/>
                </w:rPr>
                <w:t xml:space="preserve">εφαρμογή της </w:t>
              </w:r>
              <w:r w:rsidR="00E94046">
                <w:rPr>
                  <w:rStyle w:val="Char2"/>
                  <w:b/>
                  <w:u w:val="none"/>
                </w:rPr>
                <w:t>γνωμοδότησης του ΝΣΚ για τη γνωστοποίηση</w:t>
              </w:r>
              <w:r w:rsidR="00E94046" w:rsidRPr="00E94046">
                <w:rPr>
                  <w:rStyle w:val="Char2"/>
                  <w:b/>
                  <w:u w:val="none"/>
                </w:rPr>
                <w:t xml:space="preserve"> των ονομάτων των γιατρών των ΚΕΠΑ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7E94FE7" w14:textId="54B1D21B" w:rsidR="00E94046" w:rsidRDefault="007B4D08" w:rsidP="00E94046">
              <w:hyperlink r:id="rId11" w:history="1">
                <w:r w:rsidR="00E94046" w:rsidRPr="007B4D08">
                  <w:rPr>
                    <w:rStyle w:val="-"/>
                  </w:rPr>
                  <w:t xml:space="preserve">Επιστολή προς τον Διοικητή του </w:t>
                </w:r>
                <w:r w:rsidR="00E94046" w:rsidRPr="007B4D08">
                  <w:rPr>
                    <w:rStyle w:val="-"/>
                    <w:lang w:val="en-US"/>
                  </w:rPr>
                  <w:t>e</w:t>
                </w:r>
                <w:r w:rsidR="00E94046" w:rsidRPr="007B4D08">
                  <w:rPr>
                    <w:rStyle w:val="-"/>
                  </w:rPr>
                  <w:t>-ΕΦΚΑ</w:t>
                </w:r>
              </w:hyperlink>
              <w:bookmarkStart w:id="1" w:name="_GoBack"/>
              <w:bookmarkEnd w:id="1"/>
              <w:r w:rsidR="00E94046">
                <w:t xml:space="preserve"> κ. Χ</w:t>
              </w:r>
              <w:r w:rsidR="00D03BC2">
                <w:t>άλαρη απέστειλε η ΕΣΑμεΑ με την οποία ζητά</w:t>
              </w:r>
              <w:r w:rsidR="00E94046">
                <w:t xml:space="preserve"> την άμεση εφαρμογή της γνωμοδότησης του Νομικού Συμβουλίου του Κράτους σχετικά με τη γνωστοποίηση των ονομάτων των γιατρών των ΚΕΠΑ.</w:t>
              </w:r>
            </w:p>
            <w:p w14:paraId="12C31FB2" w14:textId="7E824CB4" w:rsidR="00E94046" w:rsidRDefault="00E94046" w:rsidP="00E94046">
              <w:r>
                <w:t xml:space="preserve">Η ΕΣΑμεΑ με τις συνεχείς και επίμονες παρεμβάσεις της </w:t>
              </w:r>
              <w:r>
                <w:t xml:space="preserve">τα τελευταία χρόνια, </w:t>
              </w:r>
              <w:r>
                <w:t>διεκδικεί</w:t>
              </w:r>
              <w:r>
                <w:t xml:space="preserve"> την </w:t>
              </w:r>
              <w:r w:rsidR="00185C0B">
                <w:t>βελτίωση</w:t>
              </w:r>
              <w:r>
                <w:t xml:space="preserve"> των ΚΕΠΑ σε όλα τα επίπεδα, </w:t>
              </w:r>
              <w:r>
                <w:t>ανάμεσά τους</w:t>
              </w:r>
              <w:r>
                <w:t xml:space="preserve"> </w:t>
              </w:r>
              <w:r>
                <w:t xml:space="preserve">τη </w:t>
              </w:r>
              <w:r>
                <w:t>γνωστοποίηση των ονομάτων των ιατρών. Έχει επισημάνει από την αρχή της λειτουργίας των ΚΕΠΑ, ότι οι γνωματεύσεις αναπηρίας που εκδίδονται και χορηγούνται, πρέπει να υπογράφονται από τους ιατρούς εξέτασης, όπως γίνεται και με τις γνωματεύσεις της ΑΣΥΕ, διότι η ανωνυμία που υπάρχει έχει οδηγήσει σε ασύμβατη με τη λειτουργία των επιτροπών συμπεριφορά και έχει οδηγήσει πολίτες που θεώρησαν ότι αδικήθηκαν σε διοικητικά δικαστήρια.</w:t>
              </w:r>
            </w:p>
            <w:p w14:paraId="62A3AA2E" w14:textId="77777777" w:rsidR="00E94046" w:rsidRDefault="00E94046" w:rsidP="00E94046">
              <w:r>
                <w:t xml:space="preserve">Σύμφωνα με τη γνωμοδότηση του Νομικού Συμβουλίου του Κράτους της 17ης Ιουλίου 2020, - η οποία έχει ήδη παραληφθεί από τις υπηρεσίες του οργανισμού σας αλλά σας την επισυνάπτουμε και εμείς - ικανοποιείται το εν λόγω αίτημα της ΕΣΑμεΑ, για γνωστοποίηση των ονομάτων ιατρών των υγειονομικών επιτροπών των ΚΕΠΑ, μετά από αίτηση του ενδιαφερόμενου προσώπου.  </w:t>
              </w:r>
            </w:p>
            <w:p w14:paraId="0955D70A" w14:textId="3BC4A198" w:rsidR="00E94046" w:rsidRPr="00372D68" w:rsidRDefault="00E94046" w:rsidP="00E94046">
              <w:pPr>
                <w:rPr>
                  <w:color w:val="auto"/>
                </w:rPr>
              </w:pPr>
              <w:r>
                <w:t>Ως εκ τούτου ζητάμε από τη διοίκηση του e-ΕΦΚΑ να προχωρήσει άμεσα στην αποδοχή της, ως έχουσα τη σχετική αρμοδιότητα και ευθύνη και φυσικά να τη θέσει σε άμεση εφαρμογή.</w:t>
              </w:r>
            </w:p>
            <w:p w14:paraId="0D018CBF" w14:textId="01A87030" w:rsidR="0076008A" w:rsidRPr="00065190" w:rsidRDefault="00E94046" w:rsidP="00BF17AC">
              <w:hyperlink r:id="rId12" w:history="1">
                <w:r w:rsidRPr="001B20E8">
                  <w:rPr>
                    <w:rStyle w:val="-"/>
                    <w:bCs/>
                  </w:rPr>
                  <w:t>Τη γνωμοδότηση μπορείτε να τη δείτε εδώ</w:t>
                </w:r>
              </w:hyperlink>
            </w:p>
          </w:sdtContent>
        </w:sdt>
        <w:p w14:paraId="0F8140C6" w14:textId="77777777" w:rsidR="00F95A39" w:rsidRPr="00E70687" w:rsidRDefault="00F95A39" w:rsidP="00351671"/>
        <w:p w14:paraId="6C9EA70C"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1D7B5D44"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20B5AE61"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74EF8D50"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8A9A8FC" w14:textId="77777777" w:rsidTr="00CF788E">
            <w:tc>
              <w:tcPr>
                <w:tcW w:w="1701" w:type="dxa"/>
                <w:shd w:val="clear" w:color="auto" w:fill="F2F2F2" w:themeFill="background1" w:themeFillShade="F2"/>
              </w:tcPr>
              <w:p w14:paraId="250D1A3E" w14:textId="77777777" w:rsidR="00300782" w:rsidRDefault="00300782" w:rsidP="00CF788E">
                <w:pPr>
                  <w:spacing w:before="60" w:after="60"/>
                  <w:jc w:val="right"/>
                </w:pPr>
                <w:bookmarkStart w:id="8" w:name="_Hlk534859184"/>
                <w:r>
                  <w:rPr>
                    <w:noProof/>
                    <w:lang w:eastAsia="el-GR"/>
                  </w:rPr>
                  <w:drawing>
                    <wp:inline distT="0" distB="0" distL="0" distR="0" wp14:anchorId="4956B29D" wp14:editId="1E0F1A76">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2B490D2"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64248906"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4FC4BB6A"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33B09" w14:textId="77777777" w:rsidR="00FC2AA5" w:rsidRDefault="00FC2AA5" w:rsidP="00A5663B">
      <w:pPr>
        <w:spacing w:after="0" w:line="240" w:lineRule="auto"/>
      </w:pPr>
      <w:r>
        <w:separator/>
      </w:r>
    </w:p>
    <w:p w14:paraId="419CBC43" w14:textId="77777777" w:rsidR="00FC2AA5" w:rsidRDefault="00FC2AA5"/>
  </w:endnote>
  <w:endnote w:type="continuationSeparator" w:id="0">
    <w:p w14:paraId="55D07520" w14:textId="77777777" w:rsidR="00FC2AA5" w:rsidRDefault="00FC2AA5" w:rsidP="00A5663B">
      <w:pPr>
        <w:spacing w:after="0" w:line="240" w:lineRule="auto"/>
      </w:pPr>
      <w:r>
        <w:continuationSeparator/>
      </w:r>
    </w:p>
    <w:p w14:paraId="392A2F75" w14:textId="77777777" w:rsidR="00FC2AA5" w:rsidRDefault="00FC2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3479"/>
      <w:lock w:val="contentLocked"/>
      <w:placeholder>
        <w:docPart w:val="6B276B4181654CBD8D0042BCAE107BEE"/>
      </w:placeholder>
      <w:group/>
    </w:sdtPr>
    <w:sdtEndPr/>
    <w:sdtContent>
      <w:p w14:paraId="6C1C5048" w14:textId="77777777" w:rsidR="00811A9B" w:rsidRDefault="00300782" w:rsidP="00300782">
        <w:pPr>
          <w:pStyle w:val="a6"/>
          <w:ind w:left="-1797"/>
        </w:pPr>
        <w:r>
          <w:rPr>
            <w:noProof/>
            <w:lang w:eastAsia="el-GR"/>
          </w:rPr>
          <w:drawing>
            <wp:inline distT="0" distB="0" distL="0" distR="0" wp14:anchorId="4B078ED7" wp14:editId="7BFF9C41">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5C3030D7" w14:textId="77777777" w:rsidR="00300782" w:rsidRDefault="00300782" w:rsidP="00CF788E">
            <w:pPr>
              <w:pStyle w:val="a5"/>
              <w:spacing w:before="240"/>
              <w:rPr>
                <w:rFonts w:asciiTheme="minorHAnsi" w:hAnsiTheme="minorHAnsi"/>
                <w:color w:val="auto"/>
              </w:rPr>
            </w:pPr>
          </w:p>
          <w:p w14:paraId="3FCE7D13"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94046">
              <w:rPr>
                <w:noProof/>
              </w:rPr>
              <w:t>2</w:t>
            </w:r>
            <w:r>
              <w:fldChar w:fldCharType="end"/>
            </w:r>
          </w:p>
          <w:p w14:paraId="6FA11AFD" w14:textId="77777777" w:rsidR="0076008A" w:rsidRDefault="00FC2AA5"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71554" w14:textId="77777777" w:rsidR="00FC2AA5" w:rsidRDefault="00FC2AA5" w:rsidP="00A5663B">
      <w:pPr>
        <w:spacing w:after="0" w:line="240" w:lineRule="auto"/>
      </w:pPr>
      <w:bookmarkStart w:id="0" w:name="_Hlk484772647"/>
      <w:bookmarkEnd w:id="0"/>
      <w:r>
        <w:separator/>
      </w:r>
    </w:p>
    <w:p w14:paraId="2589FB1A" w14:textId="77777777" w:rsidR="00FC2AA5" w:rsidRDefault="00FC2AA5"/>
  </w:footnote>
  <w:footnote w:type="continuationSeparator" w:id="0">
    <w:p w14:paraId="084082CD" w14:textId="77777777" w:rsidR="00FC2AA5" w:rsidRDefault="00FC2AA5" w:rsidP="00A5663B">
      <w:pPr>
        <w:spacing w:after="0" w:line="240" w:lineRule="auto"/>
      </w:pPr>
      <w:r>
        <w:continuationSeparator/>
      </w:r>
    </w:p>
    <w:p w14:paraId="2DE69E28" w14:textId="77777777" w:rsidR="00FC2AA5" w:rsidRDefault="00FC2A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6CD85558" w14:textId="77777777" w:rsidR="00A5663B" w:rsidRPr="00300782" w:rsidRDefault="00300782" w:rsidP="00300782">
            <w:pPr>
              <w:pStyle w:val="a5"/>
              <w:ind w:left="-1800"/>
              <w:rPr>
                <w:lang w:val="en-US"/>
              </w:rPr>
            </w:pPr>
            <w:r>
              <w:rPr>
                <w:noProof/>
                <w:lang w:eastAsia="el-GR"/>
              </w:rPr>
              <w:drawing>
                <wp:inline distT="0" distB="0" distL="0" distR="0" wp14:anchorId="069E144A" wp14:editId="797CFD1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13A0D71" w14:textId="77777777" w:rsidR="0076008A" w:rsidRPr="00300782" w:rsidRDefault="00300782" w:rsidP="00300782">
            <w:pPr>
              <w:pStyle w:val="a5"/>
              <w:ind w:left="-1800"/>
            </w:pPr>
            <w:r>
              <w:rPr>
                <w:noProof/>
                <w:lang w:eastAsia="el-GR"/>
              </w:rPr>
              <w:drawing>
                <wp:inline distT="0" distB="0" distL="0" distR="0" wp14:anchorId="181A54C3" wp14:editId="45328D1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1663668"/>
    <w:multiLevelType w:val="hybridMultilevel"/>
    <w:tmpl w:val="00D428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6"/>
    <w:rsid w:val="00003417"/>
    <w:rsid w:val="00005A5D"/>
    <w:rsid w:val="00011187"/>
    <w:rsid w:val="0001138B"/>
    <w:rsid w:val="000145EC"/>
    <w:rsid w:val="00016434"/>
    <w:rsid w:val="000224C1"/>
    <w:rsid w:val="000319B3"/>
    <w:rsid w:val="0003631E"/>
    <w:rsid w:val="00036FA9"/>
    <w:rsid w:val="00040B50"/>
    <w:rsid w:val="00065190"/>
    <w:rsid w:val="00073612"/>
    <w:rsid w:val="0008214A"/>
    <w:rsid w:val="000864B5"/>
    <w:rsid w:val="00087DF8"/>
    <w:rsid w:val="00091240"/>
    <w:rsid w:val="000A5463"/>
    <w:rsid w:val="000B3C96"/>
    <w:rsid w:val="000C099E"/>
    <w:rsid w:val="000C14DF"/>
    <w:rsid w:val="000C602B"/>
    <w:rsid w:val="000D0D2A"/>
    <w:rsid w:val="000D34E2"/>
    <w:rsid w:val="000D3D70"/>
    <w:rsid w:val="000D5AD6"/>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85C0B"/>
    <w:rsid w:val="00193549"/>
    <w:rsid w:val="001A5AF0"/>
    <w:rsid w:val="001A62AD"/>
    <w:rsid w:val="001A67BA"/>
    <w:rsid w:val="001B3428"/>
    <w:rsid w:val="001B5812"/>
    <w:rsid w:val="001B7832"/>
    <w:rsid w:val="001C160F"/>
    <w:rsid w:val="001C4DCE"/>
    <w:rsid w:val="001D2C15"/>
    <w:rsid w:val="001E439E"/>
    <w:rsid w:val="001F1161"/>
    <w:rsid w:val="002058AF"/>
    <w:rsid w:val="002251AF"/>
    <w:rsid w:val="00236A27"/>
    <w:rsid w:val="00255DD0"/>
    <w:rsid w:val="002570E4"/>
    <w:rsid w:val="00264E1B"/>
    <w:rsid w:val="0026597B"/>
    <w:rsid w:val="0027672E"/>
    <w:rsid w:val="00285B17"/>
    <w:rsid w:val="002B2824"/>
    <w:rsid w:val="002B43D6"/>
    <w:rsid w:val="002B6F18"/>
    <w:rsid w:val="002C4134"/>
    <w:rsid w:val="002C45EE"/>
    <w:rsid w:val="002C6FF7"/>
    <w:rsid w:val="002D0AB7"/>
    <w:rsid w:val="002D1046"/>
    <w:rsid w:val="002D3360"/>
    <w:rsid w:val="00300782"/>
    <w:rsid w:val="00301E00"/>
    <w:rsid w:val="003071D9"/>
    <w:rsid w:val="003161DA"/>
    <w:rsid w:val="00322A0B"/>
    <w:rsid w:val="00323923"/>
    <w:rsid w:val="00326411"/>
    <w:rsid w:val="00326F43"/>
    <w:rsid w:val="003336F9"/>
    <w:rsid w:val="00337205"/>
    <w:rsid w:val="0034662F"/>
    <w:rsid w:val="00361404"/>
    <w:rsid w:val="00371AFA"/>
    <w:rsid w:val="00372D68"/>
    <w:rsid w:val="00374074"/>
    <w:rsid w:val="003956F9"/>
    <w:rsid w:val="003B245B"/>
    <w:rsid w:val="003B3E78"/>
    <w:rsid w:val="003B6AC5"/>
    <w:rsid w:val="003C5BC9"/>
    <w:rsid w:val="003D4D14"/>
    <w:rsid w:val="003D73D0"/>
    <w:rsid w:val="003E38C4"/>
    <w:rsid w:val="003F789B"/>
    <w:rsid w:val="00406BA3"/>
    <w:rsid w:val="00406E7A"/>
    <w:rsid w:val="00411568"/>
    <w:rsid w:val="00412BB7"/>
    <w:rsid w:val="00413626"/>
    <w:rsid w:val="00415D99"/>
    <w:rsid w:val="00417795"/>
    <w:rsid w:val="0041797A"/>
    <w:rsid w:val="00421FA4"/>
    <w:rsid w:val="00423322"/>
    <w:rsid w:val="00423508"/>
    <w:rsid w:val="004355A3"/>
    <w:rsid w:val="004443A9"/>
    <w:rsid w:val="004446CA"/>
    <w:rsid w:val="0046002B"/>
    <w:rsid w:val="004610E8"/>
    <w:rsid w:val="00472CFE"/>
    <w:rsid w:val="00483ACE"/>
    <w:rsid w:val="00486A3F"/>
    <w:rsid w:val="004A2EF2"/>
    <w:rsid w:val="004A6201"/>
    <w:rsid w:val="004A7DFF"/>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47CC"/>
    <w:rsid w:val="005B661B"/>
    <w:rsid w:val="005C3A49"/>
    <w:rsid w:val="005C5A0B"/>
    <w:rsid w:val="005D05EE"/>
    <w:rsid w:val="005D2B1C"/>
    <w:rsid w:val="005D2FE9"/>
    <w:rsid w:val="005D30F3"/>
    <w:rsid w:val="005D44A7"/>
    <w:rsid w:val="005F5A54"/>
    <w:rsid w:val="005F6939"/>
    <w:rsid w:val="00607D79"/>
    <w:rsid w:val="00610A7E"/>
    <w:rsid w:val="00612214"/>
    <w:rsid w:val="00614D55"/>
    <w:rsid w:val="00617AC0"/>
    <w:rsid w:val="0062430D"/>
    <w:rsid w:val="00642AA7"/>
    <w:rsid w:val="00647299"/>
    <w:rsid w:val="00651CD5"/>
    <w:rsid w:val="006604D1"/>
    <w:rsid w:val="0066741D"/>
    <w:rsid w:val="006A52F5"/>
    <w:rsid w:val="006A785A"/>
    <w:rsid w:val="006B0A3E"/>
    <w:rsid w:val="006B63FE"/>
    <w:rsid w:val="006D0554"/>
    <w:rsid w:val="006E5335"/>
    <w:rsid w:val="006E692F"/>
    <w:rsid w:val="006E6B93"/>
    <w:rsid w:val="006F050F"/>
    <w:rsid w:val="006F68D0"/>
    <w:rsid w:val="00717309"/>
    <w:rsid w:val="0072145A"/>
    <w:rsid w:val="007241F3"/>
    <w:rsid w:val="00752538"/>
    <w:rsid w:val="00753739"/>
    <w:rsid w:val="00754C30"/>
    <w:rsid w:val="0076008A"/>
    <w:rsid w:val="007636BC"/>
    <w:rsid w:val="00763FCD"/>
    <w:rsid w:val="00767D09"/>
    <w:rsid w:val="0077016C"/>
    <w:rsid w:val="0077691A"/>
    <w:rsid w:val="00782EF8"/>
    <w:rsid w:val="007955C9"/>
    <w:rsid w:val="007A781F"/>
    <w:rsid w:val="007B4D08"/>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7607"/>
    <w:rsid w:val="00972E62"/>
    <w:rsid w:val="00980425"/>
    <w:rsid w:val="00995C38"/>
    <w:rsid w:val="009A4192"/>
    <w:rsid w:val="009B3183"/>
    <w:rsid w:val="009C06F7"/>
    <w:rsid w:val="009C3072"/>
    <w:rsid w:val="009C4D45"/>
    <w:rsid w:val="009D03EE"/>
    <w:rsid w:val="009D2577"/>
    <w:rsid w:val="009E4119"/>
    <w:rsid w:val="009E6773"/>
    <w:rsid w:val="00A04D49"/>
    <w:rsid w:val="00A0512E"/>
    <w:rsid w:val="00A22E67"/>
    <w:rsid w:val="00A24A4D"/>
    <w:rsid w:val="00A32253"/>
    <w:rsid w:val="00A33D4C"/>
    <w:rsid w:val="00A35350"/>
    <w:rsid w:val="00A5663B"/>
    <w:rsid w:val="00A66F36"/>
    <w:rsid w:val="00A756C8"/>
    <w:rsid w:val="00A8235C"/>
    <w:rsid w:val="00A82A37"/>
    <w:rsid w:val="00A862B1"/>
    <w:rsid w:val="00A90B3F"/>
    <w:rsid w:val="00A95FBA"/>
    <w:rsid w:val="00AA6506"/>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9CD"/>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03BC2"/>
    <w:rsid w:val="00D11B9D"/>
    <w:rsid w:val="00D14800"/>
    <w:rsid w:val="00D23A25"/>
    <w:rsid w:val="00D35A4C"/>
    <w:rsid w:val="00D37E77"/>
    <w:rsid w:val="00D4303F"/>
    <w:rsid w:val="00D43376"/>
    <w:rsid w:val="00D4455A"/>
    <w:rsid w:val="00D45D1F"/>
    <w:rsid w:val="00D7519B"/>
    <w:rsid w:val="00D77B87"/>
    <w:rsid w:val="00D80791"/>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94046"/>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0AB"/>
    <w:rsid w:val="00F736BA"/>
    <w:rsid w:val="00F80939"/>
    <w:rsid w:val="00F84821"/>
    <w:rsid w:val="00F95A39"/>
    <w:rsid w:val="00F976F5"/>
    <w:rsid w:val="00F97D08"/>
    <w:rsid w:val="00FA0086"/>
    <w:rsid w:val="00FA015E"/>
    <w:rsid w:val="00FA1B8F"/>
    <w:rsid w:val="00FA55E7"/>
    <w:rsid w:val="00FC2AA5"/>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F730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F7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s.gd/9IPb4D"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our-actions/yeka/4956-ziteitai-apo-ton-e-efka-i-amesi-efarmogi-tis-gnomodotisis-toy-nomikoy-symboylioy-toy-kratoys-sxetika-me-ti-gnostopoiisi-ton-onomaton-iatron-kepa"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20150E"/>
    <w:rsid w:val="00293B11"/>
    <w:rsid w:val="002A7333"/>
    <w:rsid w:val="002B512C"/>
    <w:rsid w:val="0034726D"/>
    <w:rsid w:val="00394914"/>
    <w:rsid w:val="00425994"/>
    <w:rsid w:val="004D24F1"/>
    <w:rsid w:val="00512867"/>
    <w:rsid w:val="005332D1"/>
    <w:rsid w:val="005B71F3"/>
    <w:rsid w:val="0067687B"/>
    <w:rsid w:val="00687F84"/>
    <w:rsid w:val="006B0D1D"/>
    <w:rsid w:val="00721A44"/>
    <w:rsid w:val="007434A1"/>
    <w:rsid w:val="00784219"/>
    <w:rsid w:val="0078623D"/>
    <w:rsid w:val="007B2A29"/>
    <w:rsid w:val="007C3F2F"/>
    <w:rsid w:val="008066E1"/>
    <w:rsid w:val="008841E4"/>
    <w:rsid w:val="008D6691"/>
    <w:rsid w:val="0093298F"/>
    <w:rsid w:val="00A173A4"/>
    <w:rsid w:val="00A3326E"/>
    <w:rsid w:val="00AD5A3A"/>
    <w:rsid w:val="00C02DED"/>
    <w:rsid w:val="00C33EB2"/>
    <w:rsid w:val="00C4467A"/>
    <w:rsid w:val="00CB06AB"/>
    <w:rsid w:val="00CB4C42"/>
    <w:rsid w:val="00CB4C91"/>
    <w:rsid w:val="00CD4D59"/>
    <w:rsid w:val="00D123D7"/>
    <w:rsid w:val="00D31945"/>
    <w:rsid w:val="00D442B2"/>
    <w:rsid w:val="00F91F06"/>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E0FAFB-DB93-4F90-91F1-BF1F0796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Template>
  <TotalTime>1</TotalTime>
  <Pages>1</Pages>
  <Words>384</Words>
  <Characters>2077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spare</cp:lastModifiedBy>
  <cp:revision>3</cp:revision>
  <cp:lastPrinted>2020-09-22T07:08:00Z</cp:lastPrinted>
  <dcterms:created xsi:type="dcterms:W3CDTF">2020-09-22T07:21:00Z</dcterms:created>
  <dcterms:modified xsi:type="dcterms:W3CDTF">2020-09-22T07:40:00Z</dcterms:modified>
  <dc:language>Ελληνικά</dc:language>
  <cp:version>am-20180624</cp:version>
</cp:coreProperties>
</file>