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7E2D" w14:textId="6D1E8DCE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983D6D">
            <w:rPr>
              <w:rStyle w:val="Char6"/>
            </w:rPr>
            <w:t xml:space="preserve">Χριστίνα Σαμαρά </w:t>
          </w:r>
        </w:sdtContent>
      </w:sdt>
    </w:p>
    <w:p w14:paraId="2A6A45C3" w14:textId="5BD263EB" w:rsidR="00A5663B" w:rsidRPr="00A5663B" w:rsidRDefault="00FA064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0-09-1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6A3D55">
                    <w:rPr>
                      <w:rStyle w:val="Char6"/>
                    </w:rPr>
                    <w:t>18.09.2020</w:t>
                  </w:r>
                </w:sdtContent>
              </w:sdt>
            </w:sdtContent>
          </w:sdt>
        </w:sdtContent>
      </w:sdt>
    </w:p>
    <w:p w14:paraId="4A031345" w14:textId="57DA011A" w:rsidR="00A5663B" w:rsidRPr="00AA4684" w:rsidRDefault="00FA0645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6A3D55">
        <w:rPr>
          <w:b/>
        </w:rPr>
        <w:t>1141</w:t>
      </w:r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73071834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7238706F" w14:textId="0B48EFD4"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6A3D55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κ. Κ. Καραμανλή, Υπουργό Υποδομών και Μεταφορών </w:t>
                      </w:r>
                    </w:sdtContent>
                  </w:sdt>
                </w:p>
              </w:sdtContent>
            </w:sdt>
          </w:sdtContent>
        </w:sdt>
      </w:sdtContent>
    </w:sdt>
    <w:p w14:paraId="7A3E41BD" w14:textId="77777777" w:rsidR="002D0AB7" w:rsidRDefault="002D0AB7" w:rsidP="002D1D01">
      <w:pPr>
        <w:pStyle w:val="a8"/>
        <w:spacing w:after="0" w:line="276" w:lineRule="auto"/>
        <w:jc w:val="left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ascii="Times New Roman" w:eastAsia="Times New Roman" w:hAnsi="Times New Roman" w:cs="Times New Roman"/>
          <w:b w:val="0"/>
          <w:bCs/>
          <w:color w:val="000000" w:themeColor="text1"/>
          <w:spacing w:val="-5"/>
          <w:kern w:val="0"/>
          <w:sz w:val="22"/>
          <w:szCs w:val="23"/>
          <w:lang w:eastAsia="el-GR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rFonts w:asciiTheme="minorHAnsi" w:hAnsiTheme="minorHAnsi" w:cstheme="minorHAnsi"/>
          <w:bCs w:val="0"/>
          <w:color w:val="000000"/>
          <w:spacing w:val="0"/>
          <w:sz w:val="24"/>
          <w:szCs w:val="24"/>
          <w:lang w:eastAsia="en-US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416CF3C2" w14:textId="25A95A4F" w:rsidR="002D0AB7" w:rsidRPr="00C0166C" w:rsidRDefault="00FA0645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sdt>
                    <w:sdtPr>
                      <w:alias w:val="Θέμα της επιστολής"/>
                      <w:tag w:val="Θέμα της επιστολής"/>
                      <w:id w:val="-925491066"/>
                      <w:placeholder>
                        <w:docPart w:val="08E29AAC0FE74D2F8E25328449CF83D0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667083" w:rsidRPr="006A3D55">
                        <w:rPr>
                          <w:rFonts w:asciiTheme="majorHAnsi" w:hAnsiTheme="majorHAnsi" w:cstheme="minorHAnsi"/>
                          <w:szCs w:val="23"/>
                        </w:rPr>
                        <w:t>Δ</w:t>
                      </w:r>
                      <w:r w:rsidR="00200641" w:rsidRPr="006A3D55">
                        <w:rPr>
                          <w:rFonts w:asciiTheme="majorHAnsi" w:hAnsiTheme="majorHAnsi" w:cstheme="minorHAnsi"/>
                          <w:szCs w:val="23"/>
                        </w:rPr>
                        <w:t xml:space="preserve">ιέλευση των </w:t>
                      </w:r>
                      <w:r w:rsidR="004163F5" w:rsidRPr="006A3D55">
                        <w:rPr>
                          <w:rFonts w:asciiTheme="majorHAnsi" w:hAnsiTheme="majorHAnsi" w:cstheme="minorHAnsi"/>
                          <w:szCs w:val="23"/>
                        </w:rPr>
                        <w:t xml:space="preserve">οχημάτων </w:t>
                      </w:r>
                      <w:r w:rsidR="00200641" w:rsidRPr="006A3D55">
                        <w:rPr>
                          <w:rFonts w:asciiTheme="majorHAnsi" w:hAnsiTheme="majorHAnsi" w:cstheme="minorHAnsi"/>
                          <w:szCs w:val="23"/>
                        </w:rPr>
                        <w:t>ατόμων με αναπηρία και χρόνιες παθήσεις από τους σταθμούς των διοδίων</w:t>
                      </w:r>
                      <w:r w:rsidR="00667083" w:rsidRPr="006A3D55">
                        <w:rPr>
                          <w:rFonts w:asciiTheme="majorHAnsi" w:hAnsiTheme="majorHAnsi" w:cstheme="minorHAnsi"/>
                          <w:szCs w:val="23"/>
                        </w:rPr>
                        <w:t xml:space="preserve"> της χώρας</w:t>
                      </w:r>
                    </w:sdtContent>
                  </w:sdt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0BD03C4F" w14:textId="77777777" w:rsidR="002D0AB7" w:rsidRDefault="00FA0645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bookmarkStart w:id="7" w:name="_Hlk51324584" w:displacedByCustomXml="next"/>
        <w:sdt>
          <w:sdtPr>
            <w:rPr>
              <w:rFonts w:asciiTheme="minorHAnsi" w:hAnsiTheme="minorHAnsi" w:cstheme="minorHAnsi"/>
              <w:color w:val="auto"/>
              <w:sz w:val="23"/>
              <w:szCs w:val="23"/>
              <w:lang w:eastAsia="el-GR"/>
            </w:r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color w:val="000000"/>
              <w:sz w:val="24"/>
              <w:szCs w:val="24"/>
              <w:lang w:eastAsia="en-US"/>
            </w:rPr>
          </w:sdtEndPr>
          <w:sdtContent>
            <w:p w14:paraId="407914C7" w14:textId="77777777" w:rsidR="006A3D55" w:rsidRDefault="00CA0E96" w:rsidP="006A3D55">
              <w:pPr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  <w:lang w:eastAsia="el-GR"/>
                </w:rPr>
              </w:pP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  <w:lang w:eastAsia="el-GR"/>
                </w:rPr>
                <w:t xml:space="preserve">Κύριε Υπουργέ, </w:t>
              </w:r>
            </w:p>
            <w:p w14:paraId="30E1B5DA" w14:textId="5529D263" w:rsidR="00003A29" w:rsidRPr="006A3D55" w:rsidRDefault="00AA4684" w:rsidP="006A3D55">
              <w:pPr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  <w:lang w:eastAsia="el-GR"/>
                </w:rPr>
              </w:pPr>
              <w:r w:rsidRPr="006A3D55">
                <w:rPr>
                  <w:rFonts w:asciiTheme="majorHAnsi" w:hAnsiTheme="majorHAnsi" w:cstheme="minorHAnsi"/>
                  <w:sz w:val="23"/>
                  <w:szCs w:val="23"/>
                </w:rPr>
                <w:t>Με αφορμή τα πρόσφατα δημοσιεύματα για την καθιέρωση</w:t>
              </w:r>
              <w:r w:rsidR="008C5D95" w:rsidRPr="006A3D55">
                <w:rPr>
                  <w:rFonts w:asciiTheme="majorHAnsi" w:hAnsiTheme="majorHAnsi" w:cstheme="minorHAnsi"/>
                  <w:sz w:val="23"/>
                  <w:szCs w:val="23"/>
                </w:rPr>
                <w:t>,</w:t>
              </w:r>
              <w:r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 από τον Νοέμβριο</w:t>
              </w:r>
              <w:r w:rsidR="008C5D95"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, </w:t>
              </w:r>
              <w:r w:rsidRPr="006A3D55">
                <w:rPr>
                  <w:rFonts w:asciiTheme="majorHAnsi" w:hAnsiTheme="majorHAnsi" w:cstheme="minorHAnsi"/>
                  <w:sz w:val="23"/>
                  <w:szCs w:val="23"/>
                </w:rPr>
                <w:t>ενιαίου e-pass στα διόδια όλων των οδικών αξόνων της χώρας, η</w:t>
              </w:r>
              <w:r w:rsidR="00003A29"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 Εθνική Συνομοσπονδία Ατόμων με Αναπηρία (Ε.Σ.Α.μεΑ.), </w:t>
              </w:r>
              <w:r w:rsidR="00003A29"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>τριτοβάθμιο</w:t>
              </w:r>
              <w:r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>ς</w:t>
              </w:r>
              <w:r w:rsidR="00003A29"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 xml:space="preserve"> κοινωνικό</w:t>
              </w:r>
              <w:r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>ς</w:t>
              </w:r>
              <w:r w:rsidR="00003A29"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 xml:space="preserve"> και συνδικαλιστικό</w:t>
              </w:r>
              <w:r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>ς</w:t>
              </w:r>
              <w:r w:rsidR="00003A29"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 xml:space="preserve"> φορέα</w:t>
              </w:r>
              <w:r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>ς</w:t>
              </w:r>
              <w:r w:rsidR="00003A29"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 xml:space="preserve"> των ατόμων με αναπηρία</w:t>
              </w:r>
              <w:r w:rsidR="006A3D55"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 xml:space="preserve">, </w:t>
              </w:r>
              <w:r w:rsidR="00003A29"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>χρονίων παθήσεων και των οικογενειών τους στη χώρα</w:t>
              </w:r>
              <w:r w:rsidRPr="00064FB5">
                <w:rPr>
                  <w:rFonts w:asciiTheme="majorHAnsi" w:hAnsiTheme="majorHAnsi" w:cstheme="minorHAnsi"/>
                  <w:i/>
                  <w:iCs/>
                  <w:sz w:val="23"/>
                  <w:szCs w:val="23"/>
                </w:rPr>
                <w:t>,</w:t>
              </w:r>
              <w:r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 </w:t>
              </w:r>
              <w:r w:rsidR="008C5D95" w:rsidRPr="006A3D55">
                <w:rPr>
                  <w:rFonts w:asciiTheme="majorHAnsi" w:hAnsiTheme="majorHAnsi" w:cstheme="minorHAnsi"/>
                  <w:sz w:val="23"/>
                  <w:szCs w:val="23"/>
                </w:rPr>
                <w:t>επανέρχεται</w:t>
              </w:r>
              <w:r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 με το παρόν έγγραφό της στο </w:t>
              </w:r>
              <w:r w:rsidR="008C5D95"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κρίσιμο </w:t>
              </w:r>
              <w:r w:rsidRPr="006A3D55">
                <w:rPr>
                  <w:rFonts w:asciiTheme="majorHAnsi" w:hAnsiTheme="majorHAnsi" w:cstheme="minorHAnsi"/>
                  <w:sz w:val="23"/>
                  <w:szCs w:val="23"/>
                </w:rPr>
                <w:t>θέμα</w:t>
              </w:r>
              <w:r w:rsidR="008C5D95"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 της διέλευσης των οχημάτων </w:t>
              </w:r>
              <w:r w:rsidR="004163F5"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ατόμων με αναπηρία </w:t>
              </w:r>
              <w:r w:rsidR="008C5D95"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από τα διόδια </w:t>
              </w:r>
              <w:r w:rsidR="00667083"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των αυτοκινητόδρομων </w:t>
              </w:r>
              <w:r w:rsidR="008C5D95" w:rsidRPr="006A3D55">
                <w:rPr>
                  <w:rFonts w:asciiTheme="majorHAnsi" w:hAnsiTheme="majorHAnsi" w:cstheme="minorHAnsi"/>
                  <w:sz w:val="23"/>
                  <w:szCs w:val="23"/>
                </w:rPr>
                <w:t>όλης της χώρας. Θέμα</w:t>
              </w:r>
              <w:r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 που κατά καιρούς έχ</w:t>
              </w:r>
              <w:r w:rsidR="008C5D95" w:rsidRPr="006A3D55">
                <w:rPr>
                  <w:rFonts w:asciiTheme="majorHAnsi" w:hAnsiTheme="majorHAnsi" w:cstheme="minorHAnsi"/>
                  <w:sz w:val="23"/>
                  <w:szCs w:val="23"/>
                </w:rPr>
                <w:t>ουμε</w:t>
              </w:r>
              <w:r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 θέσ</w:t>
              </w:r>
              <w:r w:rsidR="006A3D55">
                <w:rPr>
                  <w:rFonts w:asciiTheme="majorHAnsi" w:hAnsiTheme="majorHAnsi" w:cstheme="minorHAnsi"/>
                  <w:sz w:val="23"/>
                  <w:szCs w:val="23"/>
                </w:rPr>
                <w:t>ει</w:t>
              </w:r>
              <w:r w:rsidRPr="006A3D55">
                <w:rPr>
                  <w:rFonts w:asciiTheme="majorHAnsi" w:hAnsiTheme="majorHAnsi" w:cstheme="minorHAnsi"/>
                  <w:sz w:val="23"/>
                  <w:szCs w:val="23"/>
                </w:rPr>
                <w:t xml:space="preserve"> τόσο υπόψη σας προσωπικά όσο και στις Υπηρεσίες του Υπουργείου σας.</w:t>
              </w:r>
            </w:p>
            <w:p w14:paraId="25DA3059" w14:textId="6F076CEE" w:rsidR="00AA4684" w:rsidRPr="006A3D55" w:rsidRDefault="00AA4684" w:rsidP="0023300C">
              <w:pPr>
                <w:autoSpaceDE w:val="0"/>
                <w:autoSpaceDN w:val="0"/>
                <w:adjustRightInd w:val="0"/>
                <w:rPr>
                  <w:rFonts w:asciiTheme="majorHAnsi" w:hAnsiTheme="majorHAnsi" w:cstheme="minorHAnsi"/>
                  <w:bCs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bCs/>
                  <w:color w:val="auto"/>
                  <w:sz w:val="23"/>
                  <w:szCs w:val="23"/>
                </w:rPr>
                <w:t xml:space="preserve">Θεωρούμε ότι πλέον </w:t>
              </w: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 xml:space="preserve">η καθιέρωση του ενιαίου </w:t>
              </w: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  <w:lang w:val="en-GB"/>
                </w:rPr>
                <w:t>e</w:t>
              </w: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>-</w:t>
              </w: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  <w:lang w:val="en-GB"/>
                </w:rPr>
                <w:t>pass</w:t>
              </w: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 xml:space="preserve"> σε όλους τους οδικούς άξονες αποτελεί τη χρυσή ευκαιρία για την οριστική διευθέτηση της ελεύθερης διέλευσης των αναπηρικών οχημάτων από </w:t>
              </w:r>
              <w:r w:rsidR="00667083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>τους σταθμούς διοδίων</w:t>
              </w: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 xml:space="preserve"> </w:t>
              </w:r>
              <w:r w:rsidR="00667083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>όλων</w:t>
              </w: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 xml:space="preserve"> </w:t>
              </w:r>
              <w:r w:rsidR="00667083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>των</w:t>
              </w: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 xml:space="preserve"> αυτοκινητόδρομ</w:t>
              </w:r>
              <w:r w:rsidR="00667083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>ων</w:t>
              </w: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 xml:space="preserve"> της χώρας</w:t>
              </w:r>
              <w:r w:rsidR="00D045A6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>,</w:t>
              </w: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 xml:space="preserve"> </w:t>
              </w:r>
              <w:r w:rsidR="008C5D95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 xml:space="preserve">με </w:t>
              </w:r>
              <w:r w:rsidR="007D6DD1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 xml:space="preserve">ενιαίο τρόπο και </w:t>
              </w:r>
              <w:r w:rsidR="008C5D95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 xml:space="preserve">χωρίς την </w:t>
              </w:r>
              <w:r w:rsidR="00EC2FC1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 xml:space="preserve">υποχρεωτική </w:t>
              </w:r>
              <w:r w:rsidR="008C5D95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>παρουσία του ατόμου με αναπηρία σε αυτά</w:t>
              </w:r>
              <w:r w:rsidR="00D045A6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>.</w:t>
              </w:r>
            </w:p>
            <w:p w14:paraId="59ACD347" w14:textId="137979AE" w:rsidR="00AA742A" w:rsidRPr="006A3D55" w:rsidRDefault="00D045A6" w:rsidP="00AA742A">
              <w:pPr>
                <w:autoSpaceDE w:val="0"/>
                <w:autoSpaceDN w:val="0"/>
                <w:adjustRightInd w:val="0"/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bCs/>
                  <w:color w:val="auto"/>
                  <w:sz w:val="23"/>
                  <w:szCs w:val="23"/>
                </w:rPr>
                <w:t xml:space="preserve">Είναι γνωστό ότι, με </w:t>
              </w:r>
              <w:r w:rsidRPr="006A3D55">
                <w:rPr>
                  <w:rFonts w:asciiTheme="majorHAnsi" w:hAnsiTheme="majorHAnsi"/>
                  <w:sz w:val="23"/>
                  <w:szCs w:val="23"/>
                </w:rPr>
                <w:t xml:space="preserve">δεδομένη την απουσία προσβάσιμων αστικών μεταφορικών συστημάτων στην </w:t>
              </w:r>
              <w:r w:rsidR="00B029E3" w:rsidRPr="006A3D55">
                <w:rPr>
                  <w:rFonts w:asciiTheme="majorHAnsi" w:hAnsiTheme="majorHAnsi"/>
                  <w:sz w:val="23"/>
                  <w:szCs w:val="23"/>
                </w:rPr>
                <w:t xml:space="preserve">συντριπτική </w:t>
              </w:r>
              <w:r w:rsidRPr="006A3D55">
                <w:rPr>
                  <w:rFonts w:asciiTheme="majorHAnsi" w:hAnsiTheme="majorHAnsi"/>
                  <w:sz w:val="23"/>
                  <w:szCs w:val="23"/>
                </w:rPr>
                <w:t xml:space="preserve">πλειοψηφία των ελληνικών πόλεων και τον πλήρη αποκλεισμό των πολιτών με αναπηρία από τα ΚΤΕΛ και το τρένο λόγω απουσίας προσβασιμότητας αυτών, </w:t>
              </w:r>
              <w:r w:rsidR="00AA742A" w:rsidRPr="006A3D55">
                <w:rPr>
                  <w:rFonts w:asciiTheme="majorHAnsi" w:hAnsiTheme="majorHAnsi"/>
                  <w:sz w:val="23"/>
                  <w:szCs w:val="23"/>
                </w:rPr>
                <w:t xml:space="preserve">παρά τις προς τούτο αντίθετες προβλέψεις των Ευρωπαϊκών Κανονισμών για τα δικαιώματα </w:t>
              </w:r>
              <w:r w:rsidR="00B029E3" w:rsidRPr="006A3D55">
                <w:rPr>
                  <w:rFonts w:asciiTheme="majorHAnsi" w:hAnsiTheme="majorHAnsi"/>
                  <w:sz w:val="23"/>
                  <w:szCs w:val="23"/>
                </w:rPr>
                <w:t xml:space="preserve">των </w:t>
              </w:r>
              <w:r w:rsidR="00AA742A" w:rsidRPr="006A3D55">
                <w:rPr>
                  <w:rFonts w:asciiTheme="majorHAnsi" w:hAnsiTheme="majorHAnsi"/>
                  <w:sz w:val="23"/>
                  <w:szCs w:val="23"/>
                </w:rPr>
                <w:t xml:space="preserve">επιβατών, </w:t>
              </w:r>
              <w:r w:rsidRPr="006A3D55">
                <w:rPr>
                  <w:rFonts w:asciiTheme="majorHAnsi" w:hAnsiTheme="majorHAnsi"/>
                  <w:sz w:val="23"/>
                  <w:szCs w:val="23"/>
                </w:rPr>
                <w:t xml:space="preserve">οι πολίτες με αναπηρία </w:t>
              </w:r>
              <w:r w:rsidRPr="006A3D55">
                <w:rPr>
                  <w:rFonts w:asciiTheme="majorHAnsi" w:hAnsiTheme="majorHAnsi"/>
                  <w:b/>
                  <w:bCs/>
                  <w:sz w:val="23"/>
                  <w:szCs w:val="23"/>
                </w:rPr>
                <w:t>αναγκάζονται</w:t>
              </w:r>
              <w:r w:rsidRPr="006A3D55">
                <w:rPr>
                  <w:rFonts w:asciiTheme="majorHAnsi" w:hAnsiTheme="majorHAnsi"/>
                  <w:sz w:val="23"/>
                  <w:szCs w:val="23"/>
                </w:rPr>
                <w:t xml:space="preserve"> να μετακινούνται στη συντριπτική τους πλειοψηφία με ιδιωτικά αυτοκίνητα</w:t>
              </w:r>
              <w:r w:rsidR="00AA742A" w:rsidRPr="006A3D55">
                <w:rPr>
                  <w:rFonts w:asciiTheme="majorHAnsi" w:hAnsiTheme="majorHAnsi"/>
                  <w:sz w:val="23"/>
                  <w:szCs w:val="23"/>
                </w:rPr>
                <w:t xml:space="preserve"> </w:t>
              </w:r>
              <w:r w:rsidR="00AA742A"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>χωρίς να διαθέτουν άλλη επιλογή όπως όλοι οι υπόλοιποι πολίτες.</w:t>
              </w:r>
            </w:p>
            <w:p w14:paraId="4DC571E9" w14:textId="363DD1A4" w:rsidR="00AA742A" w:rsidRPr="006A3D55" w:rsidRDefault="00AA742A" w:rsidP="00D045A6">
              <w:pPr>
                <w:autoSpaceDE w:val="0"/>
                <w:autoSpaceDN w:val="0"/>
                <w:adjustRightInd w:val="0"/>
                <w:rPr>
                  <w:rFonts w:asciiTheme="majorHAnsi" w:hAnsiTheme="majorHAnsi" w:cstheme="minorHAnsi"/>
                  <w:bCs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/>
                  <w:sz w:val="23"/>
                  <w:szCs w:val="23"/>
                </w:rPr>
                <w:t>Ο</w:t>
              </w:r>
              <w:r w:rsidR="00D045A6" w:rsidRPr="006A3D55">
                <w:rPr>
                  <w:rFonts w:asciiTheme="majorHAnsi" w:hAnsiTheme="majorHAnsi"/>
                  <w:sz w:val="23"/>
                  <w:szCs w:val="23"/>
                </w:rPr>
                <w:t xml:space="preserve">ι δε οικείοι τους συχνότατα εκτελούν χρέη οδηγού/μεταφορέα, μεταφέροντας αυτούς σε διάφορες δομές όπου τους αφήνουν (π.χ. για θεραπείες, εκπαίδευση, </w:t>
              </w:r>
              <w:r w:rsidR="00D045A6" w:rsidRPr="006A3D55">
                <w:rPr>
                  <w:rFonts w:asciiTheme="majorHAnsi" w:hAnsiTheme="majorHAnsi"/>
                  <w:sz w:val="23"/>
                  <w:szCs w:val="23"/>
                </w:rPr>
                <w:lastRenderedPageBreak/>
                <w:t xml:space="preserve">απασχόληση, δημιουργική απασχόληση κ.λπ.) για να επανέλθουν μετά το πέρας </w:t>
              </w:r>
              <w:r w:rsidRPr="006A3D55">
                <w:rPr>
                  <w:rFonts w:asciiTheme="majorHAnsi" w:hAnsiTheme="majorHAnsi"/>
                  <w:sz w:val="23"/>
                  <w:szCs w:val="23"/>
                </w:rPr>
                <w:t>των σχετικών δραστηριοτήτων</w:t>
              </w:r>
              <w:r w:rsidR="00D045A6" w:rsidRPr="006A3D55">
                <w:rPr>
                  <w:rFonts w:asciiTheme="majorHAnsi" w:hAnsiTheme="majorHAnsi"/>
                  <w:sz w:val="23"/>
                  <w:szCs w:val="23"/>
                </w:rPr>
                <w:t xml:space="preserve"> και να τους οδηγήσουν πίσω στην κατοικία τους. Στις περιπτώσεις αυτές</w:t>
              </w:r>
              <w:r w:rsidR="00B029E3" w:rsidRPr="006A3D55">
                <w:rPr>
                  <w:rFonts w:asciiTheme="majorHAnsi" w:hAnsiTheme="majorHAnsi"/>
                  <w:sz w:val="23"/>
                  <w:szCs w:val="23"/>
                </w:rPr>
                <w:t>,</w:t>
              </w:r>
              <w:r w:rsidR="00D045A6" w:rsidRPr="006A3D55">
                <w:rPr>
                  <w:rFonts w:asciiTheme="majorHAnsi" w:hAnsiTheme="majorHAnsi"/>
                  <w:sz w:val="23"/>
                  <w:szCs w:val="23"/>
                </w:rPr>
                <w:t xml:space="preserve"> αν και το αναπηρικό αυτοκίνητο κυκλοφορεί προς εξυπηρέτηση του ατόμου με αναπηρία, το άτομο μπορεί να μην βρίσκεται εντός αυτού.</w:t>
              </w:r>
              <w:r w:rsidR="00D045A6" w:rsidRPr="006A3D55">
                <w:rPr>
                  <w:rFonts w:asciiTheme="majorHAnsi" w:hAnsiTheme="majorHAnsi" w:cstheme="minorHAnsi"/>
                  <w:bCs/>
                  <w:color w:val="auto"/>
                  <w:sz w:val="23"/>
                  <w:szCs w:val="23"/>
                </w:rPr>
                <w:t xml:space="preserve"> </w:t>
              </w:r>
            </w:p>
            <w:p w14:paraId="49015561" w14:textId="69818EAB" w:rsidR="00AA742A" w:rsidRPr="006A3D55" w:rsidRDefault="00AA742A" w:rsidP="00D045A6">
              <w:pPr>
                <w:autoSpaceDE w:val="0"/>
                <w:autoSpaceDN w:val="0"/>
                <w:adjustRightInd w:val="0"/>
                <w:rPr>
                  <w:rFonts w:asciiTheme="majorHAnsi" w:hAnsiTheme="majorHAnsi" w:cstheme="minorHAnsi"/>
                  <w:bCs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bCs/>
                  <w:color w:val="auto"/>
                  <w:sz w:val="23"/>
                  <w:szCs w:val="23"/>
                </w:rPr>
                <w:t xml:space="preserve">Επισημαίνουμε επίσης ότι μέχρι σήμερα κάθε εταιρεία εκμετάλλευσης </w:t>
              </w:r>
              <w:r w:rsidR="00B029E3" w:rsidRPr="006A3D55">
                <w:rPr>
                  <w:rFonts w:asciiTheme="majorHAnsi" w:hAnsiTheme="majorHAnsi" w:cstheme="minorHAnsi"/>
                  <w:bCs/>
                  <w:color w:val="auto"/>
                  <w:sz w:val="23"/>
                  <w:szCs w:val="23"/>
                </w:rPr>
                <w:t>εφαρμόζει</w:t>
              </w:r>
              <w:r w:rsidRPr="006A3D55">
                <w:rPr>
                  <w:rFonts w:asciiTheme="majorHAnsi" w:hAnsiTheme="majorHAnsi" w:cstheme="minorHAnsi"/>
                  <w:bCs/>
                  <w:color w:val="auto"/>
                  <w:sz w:val="23"/>
                  <w:szCs w:val="23"/>
                </w:rPr>
                <w:t xml:space="preserve"> τη δική της πολιτική σχετικά. Κατάσταση η οποία δεν είναι πλ</w:t>
              </w:r>
              <w:r w:rsidR="00B4228F" w:rsidRPr="006A3D55">
                <w:rPr>
                  <w:rFonts w:asciiTheme="majorHAnsi" w:hAnsiTheme="majorHAnsi" w:cstheme="minorHAnsi"/>
                  <w:bCs/>
                  <w:color w:val="auto"/>
                  <w:sz w:val="23"/>
                  <w:szCs w:val="23"/>
                </w:rPr>
                <w:t>έ</w:t>
              </w:r>
              <w:r w:rsidRPr="006A3D55">
                <w:rPr>
                  <w:rFonts w:asciiTheme="majorHAnsi" w:hAnsiTheme="majorHAnsi" w:cstheme="minorHAnsi"/>
                  <w:bCs/>
                  <w:color w:val="auto"/>
                  <w:sz w:val="23"/>
                  <w:szCs w:val="23"/>
                </w:rPr>
                <w:t>ον δυνατόν να συνεχιστεί.</w:t>
              </w:r>
            </w:p>
            <w:bookmarkEnd w:id="7"/>
            <w:p w14:paraId="3FA0CC7F" w14:textId="7E06ECBD" w:rsidR="00AA742A" w:rsidRPr="006A3D55" w:rsidRDefault="00AA742A" w:rsidP="00D045A6">
              <w:pPr>
                <w:autoSpaceDE w:val="0"/>
                <w:autoSpaceDN w:val="0"/>
                <w:adjustRightInd w:val="0"/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b/>
                  <w:color w:val="auto"/>
                  <w:sz w:val="23"/>
                  <w:szCs w:val="23"/>
                </w:rPr>
                <w:t>Κύριε Υπουργέ,</w:t>
              </w:r>
            </w:p>
            <w:p w14:paraId="78B756EA" w14:textId="77777777" w:rsidR="006A3D55" w:rsidRDefault="00667083" w:rsidP="00B029E3">
              <w:pPr>
                <w:shd w:val="clear" w:color="auto" w:fill="FFFFFF"/>
                <w:tabs>
                  <w:tab w:val="left" w:pos="8280"/>
                </w:tabs>
                <w:spacing w:after="360"/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</w:pPr>
              <w:bookmarkStart w:id="8" w:name="_Hlk51324507"/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Με αφορμή την καθιέρωση του ενιαίου 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  <w:lang w:val="en-GB"/>
                </w:rPr>
                <w:t>e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>-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  <w:lang w:val="en-GB"/>
                </w:rPr>
                <w:t>pass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 και την αναθεώρηση των συμβάσεων με τους παραχωρησιούχους </w:t>
              </w:r>
              <w:r w:rsidRPr="006A3D55">
                <w:rPr>
                  <w:rFonts w:asciiTheme="majorHAnsi" w:hAnsiTheme="majorHAnsi" w:cstheme="minorHAnsi"/>
                  <w:b/>
                  <w:iCs/>
                  <w:color w:val="auto"/>
                  <w:sz w:val="23"/>
                  <w:szCs w:val="23"/>
                </w:rPr>
                <w:t xml:space="preserve">ζητάμε άμεσα συνάντηση με εσάς και τα αρμόδια στελέχη του Υπουργείου σας με στόχο την εξεύρεση οριστικής ενιαίας βιώσιμης </w:t>
              </w:r>
              <w:r w:rsidR="00696CCB" w:rsidRPr="006A3D55">
                <w:rPr>
                  <w:rFonts w:asciiTheme="majorHAnsi" w:hAnsiTheme="majorHAnsi" w:cstheme="minorHAnsi"/>
                  <w:b/>
                  <w:iCs/>
                  <w:color w:val="auto"/>
                  <w:sz w:val="23"/>
                  <w:szCs w:val="23"/>
                </w:rPr>
                <w:t xml:space="preserve">και νομοθετημένης </w:t>
              </w:r>
              <w:r w:rsidRPr="006A3D55">
                <w:rPr>
                  <w:rFonts w:asciiTheme="majorHAnsi" w:hAnsiTheme="majorHAnsi" w:cstheme="minorHAnsi"/>
                  <w:b/>
                  <w:iCs/>
                  <w:color w:val="auto"/>
                  <w:sz w:val="23"/>
                  <w:szCs w:val="23"/>
                </w:rPr>
                <w:t xml:space="preserve">λύσης </w:t>
              </w:r>
              <w:r w:rsidR="007820FE" w:rsidRPr="006A3D55">
                <w:rPr>
                  <w:rFonts w:asciiTheme="majorHAnsi" w:hAnsiTheme="majorHAnsi" w:cstheme="minorHAnsi"/>
                  <w:b/>
                  <w:iCs/>
                  <w:color w:val="auto"/>
                  <w:sz w:val="23"/>
                  <w:szCs w:val="23"/>
                </w:rPr>
                <w:t>σχετικά με τη διέλευση οχημάτων ατόμων με αναπηρία από τα διόδια όλων των αυτοκινητόδρομων</w:t>
              </w:r>
              <w:r w:rsidRPr="006A3D55">
                <w:rPr>
                  <w:rFonts w:asciiTheme="majorHAnsi" w:hAnsiTheme="majorHAnsi" w:cstheme="minorHAnsi"/>
                  <w:b/>
                  <w:iCs/>
                  <w:color w:val="auto"/>
                  <w:sz w:val="23"/>
                  <w:szCs w:val="23"/>
                </w:rPr>
                <w:t xml:space="preserve">, 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η οποία </w:t>
              </w:r>
              <w:r w:rsidR="007820FE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>ν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α συμπεριληφθεί άμεσα στις </w:t>
              </w:r>
              <w:r w:rsidR="008C5D95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νέες συμφωνίες του Υπουργείου </w:t>
              </w:r>
              <w:r w:rsidR="00AA742A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σχετικά με την καθιέρωση του ενιαίου </w:t>
              </w:r>
              <w:r w:rsidR="00AA742A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  <w:lang w:val="en-GB"/>
                </w:rPr>
                <w:t>e</w:t>
              </w:r>
              <w:r w:rsidR="00AA742A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>-</w:t>
              </w:r>
              <w:r w:rsidR="00AA742A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  <w:lang w:val="en-GB"/>
                </w:rPr>
                <w:t>pass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 από τις εταιρείες εκμετάλλευσης όλων των αυτοκινητοδρόμων.</w:t>
              </w:r>
              <w:r w:rsid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 </w:t>
              </w:r>
            </w:p>
            <w:bookmarkEnd w:id="8"/>
            <w:p w14:paraId="307D3341" w14:textId="77777777" w:rsidR="006A3D55" w:rsidRDefault="00EC2FC1" w:rsidP="006A3D55">
              <w:pPr>
                <w:shd w:val="clear" w:color="auto" w:fill="FFFFFF"/>
                <w:tabs>
                  <w:tab w:val="left" w:pos="8280"/>
                </w:tabs>
                <w:spacing w:after="360"/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>Η</w:t>
              </w:r>
              <w:r w:rsidR="00B029E3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 Πολιτεία 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οφείλει </w:t>
              </w:r>
              <w:r w:rsidR="00B029E3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να 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>διε</w:t>
              </w:r>
              <w:r w:rsidR="00696CCB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>ρευνή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σει και να θέσει σε εφαρμογή την </w:t>
              </w:r>
              <w:r w:rsidR="00B029E3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>απλοποίηση διαδικασιών</w:t>
              </w:r>
              <w:r w:rsidR="006A3D55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>,</w:t>
              </w:r>
              <w:r w:rsidR="00B029E3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 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πρωτίστως για </w:t>
              </w:r>
              <w:r w:rsidR="00696CCB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>τα άτομα</w:t>
              </w:r>
              <w:r w:rsidR="00B029E3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 με αναπηρία</w:t>
              </w:r>
              <w:r w:rsidR="00696CCB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, 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>χρόνιες παθήσεις</w:t>
              </w:r>
              <w:r w:rsidR="00696CCB"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 και τις οικογένειές τους, καθώς και άλλων ομάδων που βιώνουν άνιση μεταχείριση και αποκλεισμό και ασφαλώς για το σύνολο των πολιτών. </w:t>
              </w:r>
              <w:r w:rsidRPr="006A3D55">
                <w:rPr>
                  <w:rFonts w:asciiTheme="majorHAnsi" w:hAnsiTheme="majorHAnsi" w:cstheme="minorHAnsi"/>
                  <w:bCs/>
                  <w:iCs/>
                  <w:color w:val="auto"/>
                  <w:sz w:val="23"/>
                  <w:szCs w:val="23"/>
                </w:rPr>
                <w:t xml:space="preserve"> </w:t>
              </w:r>
            </w:p>
            <w:p w14:paraId="5EEFF93D" w14:textId="6C05AAFA" w:rsidR="00091240" w:rsidRPr="00D00461" w:rsidRDefault="00FA0645" w:rsidP="006A3D55">
              <w:pPr>
                <w:shd w:val="clear" w:color="auto" w:fill="FFFFFF"/>
                <w:tabs>
                  <w:tab w:val="left" w:pos="8280"/>
                </w:tabs>
                <w:spacing w:after="360"/>
                <w:rPr>
                  <w:rFonts w:asciiTheme="minorHAnsi" w:hAnsiTheme="minorHAnsi" w:cstheme="minorHAnsi"/>
                  <w:color w:val="auto"/>
                  <w:sz w:val="24"/>
                  <w:szCs w:val="24"/>
                  <w:lang w:eastAsia="el-GR"/>
                </w:rPr>
              </w:pPr>
            </w:p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373973E6" w14:textId="77777777" w:rsidR="002D0AB7" w:rsidRDefault="002D0AB7" w:rsidP="00166013"/>
            <w:p w14:paraId="3220171F" w14:textId="77777777" w:rsidR="007F77CE" w:rsidRPr="00E70687" w:rsidRDefault="00FA0645" w:rsidP="00166013"/>
          </w:sdtContent>
        </w:sdt>
        <w:p w14:paraId="1423CE91" w14:textId="77777777"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3CB83D09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030A4A21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3CCA8EE2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:picture/>
          </w:sdtPr>
          <w:sdtEndPr/>
          <w:sdtContent>
            <w:p w14:paraId="41D8451A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73BF50E2" wp14:editId="13F8C6A1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0DFCE7D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4501554C" w14:textId="77777777" w:rsidR="002D0AB7" w:rsidRDefault="00FA0645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:picture/>
          </w:sdtPr>
          <w:sdtEndPr/>
          <w:sdtContent>
            <w:p w14:paraId="5F320DD0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3D5C2F0C" wp14:editId="01911077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1E48D029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6A668870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7A8D1ED4" w14:textId="77777777" w:rsidR="00FC692B" w:rsidRDefault="00FA0645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12E4ABAC" w14:textId="77777777"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lastRenderedPageBreak/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p w14:paraId="699A9450" w14:textId="50A84F05" w:rsidR="00E535C3" w:rsidRPr="006A3D55" w:rsidRDefault="004A065A" w:rsidP="00E535C3">
              <w:pPr>
                <w:spacing w:after="0"/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-</w:t>
              </w:r>
              <w:r w:rsidR="001C7578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 </w:t>
              </w:r>
              <w:r w:rsidR="00E535C3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Γραφείο Πρωθυπουργού της χώρας, κ. Κ.</w:t>
              </w:r>
              <w:r w:rsidR="003D3C59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 </w:t>
              </w:r>
              <w:r w:rsidR="00E535C3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Μητσοτάκη</w:t>
              </w:r>
            </w:p>
            <w:p w14:paraId="6A38AF0E" w14:textId="63EC5BCA" w:rsidR="00E535C3" w:rsidRPr="006A3D55" w:rsidRDefault="00E535C3" w:rsidP="00E535C3">
              <w:pPr>
                <w:spacing w:after="0"/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-</w:t>
              </w:r>
              <w:r w:rsidR="001C7578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 </w:t>
              </w: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κ. Γ. Γεραπετρίτη, Υπουργό Επικρατείας</w:t>
              </w:r>
            </w:p>
            <w:p w14:paraId="45BDB680" w14:textId="77777777" w:rsidR="006A3D55" w:rsidRDefault="00E535C3" w:rsidP="00E535C3">
              <w:pPr>
                <w:spacing w:after="0"/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-</w:t>
              </w:r>
              <w:r w:rsidR="001C7578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 </w:t>
              </w: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κ. </w:t>
              </w:r>
              <w:r w:rsidR="003D3C59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Γ</w:t>
              </w:r>
              <w:r w:rsidR="005E4E94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. </w:t>
              </w: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Σκέρτσο, Υφυπουργό </w:t>
              </w:r>
              <w:r w:rsidR="003D3C59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στον Πρωθυπουργό </w:t>
              </w: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για τον συντονισμό του </w:t>
              </w:r>
            </w:p>
            <w:p w14:paraId="1BA09ECE" w14:textId="3FF633C7" w:rsidR="00E535C3" w:rsidRPr="006A3D55" w:rsidRDefault="006A3D55" w:rsidP="00E535C3">
              <w:pPr>
                <w:spacing w:after="0"/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</w:pPr>
              <w:r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   </w:t>
              </w:r>
              <w:r w:rsidR="00E535C3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κυβερνητικού έργου</w:t>
              </w:r>
            </w:p>
            <w:p w14:paraId="7BF8FBD4" w14:textId="0E5D43EB" w:rsidR="00466785" w:rsidRPr="006A3D55" w:rsidRDefault="004B7888" w:rsidP="004B7888">
              <w:pPr>
                <w:spacing w:after="0"/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-</w:t>
              </w:r>
              <w:r w:rsidR="001C7578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 </w:t>
              </w: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κ. Ι. Κεφαλογιάννη, Υφυπουργό Υποδομών &amp; Μεταφορών</w:t>
              </w:r>
            </w:p>
            <w:p w14:paraId="19E200A9" w14:textId="3E32E854" w:rsidR="004B7888" w:rsidRPr="006A3D55" w:rsidRDefault="000925B0" w:rsidP="004B7888">
              <w:pPr>
                <w:spacing w:after="0"/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-</w:t>
              </w:r>
              <w:r w:rsidR="001C7578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 </w:t>
              </w: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κ. Ν</w:t>
              </w:r>
              <w:r w:rsidR="00466785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.</w:t>
              </w: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 Σταθόπουλο</w:t>
              </w:r>
              <w:r w:rsidR="00466785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, Γενικό Γραμματέα </w:t>
              </w: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Μεταφορών </w:t>
              </w:r>
            </w:p>
            <w:p w14:paraId="4207A7A5" w14:textId="3C0B6549" w:rsidR="00B029E3" w:rsidRPr="006A3D55" w:rsidRDefault="00B029E3" w:rsidP="004B7888">
              <w:pPr>
                <w:spacing w:after="0"/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- κ. Ι. Καρνέση, Γενικό Διευθυντή Συγκοινωνιακών Υποδομών</w:t>
              </w:r>
            </w:p>
            <w:p w14:paraId="0E4004A0" w14:textId="38918187" w:rsidR="00E535C3" w:rsidRPr="006A3D55" w:rsidRDefault="004B7888" w:rsidP="00E535C3">
              <w:pPr>
                <w:spacing w:after="200"/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</w:pPr>
              <w:r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-</w:t>
              </w:r>
              <w:r w:rsidR="001C7578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 xml:space="preserve"> </w:t>
              </w:r>
              <w:r w:rsidR="00E535C3" w:rsidRPr="006A3D55">
                <w:rPr>
                  <w:rFonts w:asciiTheme="majorHAnsi" w:hAnsiTheme="majorHAnsi" w:cstheme="minorHAnsi"/>
                  <w:color w:val="auto"/>
                  <w:sz w:val="23"/>
                  <w:szCs w:val="23"/>
                </w:rPr>
                <w:t>Οργανώσεις- Μέλη Ε.Σ.Α.μεΑ.</w:t>
              </w:r>
            </w:p>
            <w:p w14:paraId="48FE2E90" w14:textId="77777777" w:rsidR="002D0AB7" w:rsidRPr="000E2BB8" w:rsidRDefault="00FA0645" w:rsidP="00E535C3">
              <w:pPr>
                <w:spacing w:line="240" w:lineRule="auto"/>
                <w:jc w:val="left"/>
              </w:pPr>
            </w:p>
          </w:sdtContent>
        </w:sdt>
      </w:sdtContent>
    </w:sdt>
    <w:p w14:paraId="5A4D2C3E" w14:textId="77777777" w:rsidR="00CD3CE2" w:rsidRDefault="00CD3CE2" w:rsidP="00CD3CE2"/>
    <w:bookmarkStart w:id="17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6F155F63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5DA72FDF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6B383303" wp14:editId="6609F678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71E466AF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62443E42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21F94B02" w14:textId="77777777" w:rsidR="005925BA" w:rsidRPr="00CD3CE2" w:rsidRDefault="00FA0645" w:rsidP="00CD3CE2"/>
        <w:bookmarkEnd w:id="17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68FCC" w14:textId="77777777" w:rsidR="00FA0645" w:rsidRDefault="00FA0645" w:rsidP="00A5663B">
      <w:pPr>
        <w:spacing w:after="0" w:line="240" w:lineRule="auto"/>
      </w:pPr>
      <w:r>
        <w:separator/>
      </w:r>
    </w:p>
    <w:p w14:paraId="18D74E51" w14:textId="77777777" w:rsidR="00FA0645" w:rsidRDefault="00FA0645"/>
  </w:endnote>
  <w:endnote w:type="continuationSeparator" w:id="0">
    <w:p w14:paraId="4D44ACF0" w14:textId="77777777" w:rsidR="00FA0645" w:rsidRDefault="00FA0645" w:rsidP="00A5663B">
      <w:pPr>
        <w:spacing w:after="0" w:line="240" w:lineRule="auto"/>
      </w:pPr>
      <w:r>
        <w:continuationSeparator/>
      </w:r>
    </w:p>
    <w:p w14:paraId="5EAB6155" w14:textId="77777777" w:rsidR="00FA0645" w:rsidRDefault="00FA0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group/>
    </w:sdtPr>
    <w:sdtEndPr/>
    <w:sdtContent>
      <w:p w14:paraId="1C5693F8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425FE02" wp14:editId="708E81C5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group/>
        </w:sdtPr>
        <w:sdtEndPr>
          <w:rPr>
            <w:rFonts w:ascii="Cambria" w:hAnsi="Cambria"/>
            <w:color w:val="000000"/>
          </w:rPr>
        </w:sdtEndPr>
        <w:sdtContent>
          <w:p w14:paraId="7A7F6EB0" w14:textId="77777777" w:rsidR="00042CAA" w:rsidRDefault="00042CAA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5C65AA4" w14:textId="0CBC84D1" w:rsidR="00042CAA" w:rsidRPr="001F61C5" w:rsidRDefault="00042CAA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7D36AE">
              <w:rPr>
                <w:noProof/>
              </w:rPr>
              <w:t>2</w:t>
            </w:r>
            <w:r>
              <w:fldChar w:fldCharType="end"/>
            </w:r>
          </w:p>
          <w:p w14:paraId="258FED11" w14:textId="77777777" w:rsidR="002D0AB7" w:rsidRPr="00042CAA" w:rsidRDefault="00FA0645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1CC9" w14:textId="77777777" w:rsidR="00FA0645" w:rsidRDefault="00FA064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ADD101A" w14:textId="77777777" w:rsidR="00FA0645" w:rsidRDefault="00FA0645"/>
  </w:footnote>
  <w:footnote w:type="continuationSeparator" w:id="0">
    <w:p w14:paraId="7BA055F7" w14:textId="77777777" w:rsidR="00FA0645" w:rsidRDefault="00FA0645" w:rsidP="00A5663B">
      <w:pPr>
        <w:spacing w:after="0" w:line="240" w:lineRule="auto"/>
      </w:pPr>
      <w:r>
        <w:continuationSeparator/>
      </w:r>
    </w:p>
    <w:p w14:paraId="510EEB9A" w14:textId="77777777" w:rsidR="00FA0645" w:rsidRDefault="00FA0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group/>
    </w:sdtPr>
    <w:sdtEndPr/>
    <w:sdtContent>
      <w:p w14:paraId="61D2FA1E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6B67E86E" wp14:editId="0C4CAA17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9" w:name="_Hlk534861185" w:displacedByCustomXml="next"/>
  <w:bookmarkStart w:id="10" w:name="_Hlk534861184" w:displacedByCustomXml="next"/>
  <w:bookmarkStart w:id="11" w:name="_Hlk534861074" w:displacedByCustomXml="next"/>
  <w:bookmarkStart w:id="12" w:name="_Hlk534861073" w:displacedByCustomXml="next"/>
  <w:bookmarkStart w:id="13" w:name="_Hlk534860967" w:displacedByCustomXml="next"/>
  <w:bookmarkStart w:id="14" w:name="_Hlk534860966" w:displacedByCustomXml="next"/>
  <w:bookmarkStart w:id="15" w:name="_Hlk534859868" w:displacedByCustomXml="next"/>
  <w:bookmarkStart w:id="16" w:name="_Hlk534859867" w:displacedByCustomXml="next"/>
  <w:sdt>
    <w:sdtPr>
      <w:id w:val="-1546359849"/>
      <w:lock w:val="sdtContentLocked"/>
      <w:group/>
    </w:sdtPr>
    <w:sdtEndPr/>
    <w:sdtContent>
      <w:p w14:paraId="3EC73616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261543E6" wp14:editId="18DAA699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033"/>
    <w:multiLevelType w:val="hybridMultilevel"/>
    <w:tmpl w:val="3126D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83E"/>
    <w:multiLevelType w:val="hybridMultilevel"/>
    <w:tmpl w:val="BF4C6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301B"/>
    <w:multiLevelType w:val="hybridMultilevel"/>
    <w:tmpl w:val="BFF46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FBE"/>
    <w:multiLevelType w:val="hybridMultilevel"/>
    <w:tmpl w:val="3ED25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72B9"/>
    <w:multiLevelType w:val="hybridMultilevel"/>
    <w:tmpl w:val="9FB21692"/>
    <w:lvl w:ilvl="0" w:tplc="20EEBF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351A4"/>
    <w:multiLevelType w:val="multilevel"/>
    <w:tmpl w:val="96CEEE8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 w15:restartNumberingAfterBreak="0">
    <w:nsid w:val="138932DC"/>
    <w:multiLevelType w:val="multilevel"/>
    <w:tmpl w:val="316EB7C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15E76B51"/>
    <w:multiLevelType w:val="hybridMultilevel"/>
    <w:tmpl w:val="86C25074"/>
    <w:lvl w:ilvl="0" w:tplc="35F0A6E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508CC"/>
    <w:multiLevelType w:val="multilevel"/>
    <w:tmpl w:val="6B4A6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D5120"/>
    <w:multiLevelType w:val="hybridMultilevel"/>
    <w:tmpl w:val="9E909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6EC"/>
    <w:multiLevelType w:val="hybridMultilevel"/>
    <w:tmpl w:val="63ECC176"/>
    <w:lvl w:ilvl="0" w:tplc="9474A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6" w15:restartNumberingAfterBreak="0">
    <w:nsid w:val="348D4434"/>
    <w:multiLevelType w:val="hybridMultilevel"/>
    <w:tmpl w:val="9252E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F5FCC"/>
    <w:multiLevelType w:val="hybridMultilevel"/>
    <w:tmpl w:val="6EDA40CC"/>
    <w:lvl w:ilvl="0" w:tplc="2696B1E0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B0FB2"/>
    <w:multiLevelType w:val="hybridMultilevel"/>
    <w:tmpl w:val="94D08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93191"/>
    <w:multiLevelType w:val="hybridMultilevel"/>
    <w:tmpl w:val="F0CA2316"/>
    <w:lvl w:ilvl="0" w:tplc="6B4A555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823EA"/>
    <w:multiLevelType w:val="hybridMultilevel"/>
    <w:tmpl w:val="E1284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0394E"/>
    <w:multiLevelType w:val="hybridMultilevel"/>
    <w:tmpl w:val="C03EC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3662C"/>
    <w:multiLevelType w:val="hybridMultilevel"/>
    <w:tmpl w:val="94F8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962CA"/>
    <w:multiLevelType w:val="multilevel"/>
    <w:tmpl w:val="3F2622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70A031F"/>
    <w:multiLevelType w:val="multilevel"/>
    <w:tmpl w:val="EF423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611FF2"/>
    <w:multiLevelType w:val="hybridMultilevel"/>
    <w:tmpl w:val="496C10E6"/>
    <w:lvl w:ilvl="0" w:tplc="665AF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FF40941"/>
    <w:multiLevelType w:val="multilevel"/>
    <w:tmpl w:val="53B23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25"/>
  </w:num>
  <w:num w:numId="11">
    <w:abstractNumId w:val="24"/>
  </w:num>
  <w:num w:numId="12">
    <w:abstractNumId w:val="15"/>
  </w:num>
  <w:num w:numId="13">
    <w:abstractNumId w:val="10"/>
  </w:num>
  <w:num w:numId="14">
    <w:abstractNumId w:val="1"/>
  </w:num>
  <w:num w:numId="15">
    <w:abstractNumId w:val="12"/>
  </w:num>
  <w:num w:numId="16">
    <w:abstractNumId w:val="19"/>
  </w:num>
  <w:num w:numId="17">
    <w:abstractNumId w:val="20"/>
  </w:num>
  <w:num w:numId="18">
    <w:abstractNumId w:val="22"/>
  </w:num>
  <w:num w:numId="19">
    <w:abstractNumId w:val="11"/>
  </w:num>
  <w:num w:numId="20">
    <w:abstractNumId w:val="9"/>
  </w:num>
  <w:num w:numId="21">
    <w:abstractNumId w:val="28"/>
  </w:num>
  <w:num w:numId="22">
    <w:abstractNumId w:val="7"/>
  </w:num>
  <w:num w:numId="23">
    <w:abstractNumId w:val="14"/>
  </w:num>
  <w:num w:numId="24">
    <w:abstractNumId w:val="3"/>
  </w:num>
  <w:num w:numId="25">
    <w:abstractNumId w:val="8"/>
  </w:num>
  <w:num w:numId="26">
    <w:abstractNumId w:val="13"/>
  </w:num>
  <w:num w:numId="27">
    <w:abstractNumId w:val="0"/>
  </w:num>
  <w:num w:numId="28">
    <w:abstractNumId w:val="23"/>
  </w:num>
  <w:num w:numId="29">
    <w:abstractNumId w:val="18"/>
  </w:num>
  <w:num w:numId="30">
    <w:abstractNumId w:val="2"/>
  </w:num>
  <w:num w:numId="31">
    <w:abstractNumId w:val="16"/>
  </w:num>
  <w:num w:numId="32">
    <w:abstractNumId w:val="26"/>
  </w:num>
  <w:num w:numId="33">
    <w:abstractNumId w:val="4"/>
  </w:num>
  <w:num w:numId="34">
    <w:abstractNumId w:val="30"/>
  </w:num>
  <w:num w:numId="35">
    <w:abstractNumId w:val="5"/>
  </w:num>
  <w:num w:numId="36">
    <w:abstractNumId w:val="17"/>
  </w:num>
  <w:num w:numId="37">
    <w:abstractNumId w:val="21"/>
  </w:num>
  <w:num w:numId="38">
    <w:abstractNumId w:val="29"/>
  </w:num>
  <w:num w:numId="39">
    <w:abstractNumId w:val="27"/>
  </w:num>
  <w:num w:numId="40">
    <w:abstractNumId w:val="6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A2"/>
    <w:rsid w:val="0000389F"/>
    <w:rsid w:val="00003A29"/>
    <w:rsid w:val="000075B8"/>
    <w:rsid w:val="00011187"/>
    <w:rsid w:val="000145EC"/>
    <w:rsid w:val="00016434"/>
    <w:rsid w:val="00017BFD"/>
    <w:rsid w:val="000224C1"/>
    <w:rsid w:val="000319B3"/>
    <w:rsid w:val="0003631E"/>
    <w:rsid w:val="00042CAA"/>
    <w:rsid w:val="00047E00"/>
    <w:rsid w:val="00054519"/>
    <w:rsid w:val="00060078"/>
    <w:rsid w:val="00064FB5"/>
    <w:rsid w:val="00070ADA"/>
    <w:rsid w:val="000717AA"/>
    <w:rsid w:val="0008214A"/>
    <w:rsid w:val="00084895"/>
    <w:rsid w:val="000864B5"/>
    <w:rsid w:val="00091240"/>
    <w:rsid w:val="000925B0"/>
    <w:rsid w:val="000A425D"/>
    <w:rsid w:val="000A5463"/>
    <w:rsid w:val="000A7A49"/>
    <w:rsid w:val="000B2FB4"/>
    <w:rsid w:val="000B3F3B"/>
    <w:rsid w:val="000C099E"/>
    <w:rsid w:val="000C0B4E"/>
    <w:rsid w:val="000C14DF"/>
    <w:rsid w:val="000C2C56"/>
    <w:rsid w:val="000C3AFF"/>
    <w:rsid w:val="000C602B"/>
    <w:rsid w:val="000D34E2"/>
    <w:rsid w:val="000D3D70"/>
    <w:rsid w:val="000E0567"/>
    <w:rsid w:val="000E2BB8"/>
    <w:rsid w:val="000E30A0"/>
    <w:rsid w:val="000E44E8"/>
    <w:rsid w:val="000E5FE9"/>
    <w:rsid w:val="000F10B9"/>
    <w:rsid w:val="000F2370"/>
    <w:rsid w:val="000F237D"/>
    <w:rsid w:val="000F4280"/>
    <w:rsid w:val="000F76F5"/>
    <w:rsid w:val="00100E9A"/>
    <w:rsid w:val="0010481F"/>
    <w:rsid w:val="00104FD0"/>
    <w:rsid w:val="00107192"/>
    <w:rsid w:val="00113CC2"/>
    <w:rsid w:val="0012167B"/>
    <w:rsid w:val="00124EC1"/>
    <w:rsid w:val="001304E0"/>
    <w:rsid w:val="00137185"/>
    <w:rsid w:val="00145F03"/>
    <w:rsid w:val="00146DCB"/>
    <w:rsid w:val="001501AA"/>
    <w:rsid w:val="0016039E"/>
    <w:rsid w:val="00162CAE"/>
    <w:rsid w:val="0016520C"/>
    <w:rsid w:val="00166013"/>
    <w:rsid w:val="00167EF2"/>
    <w:rsid w:val="00167FBD"/>
    <w:rsid w:val="0019412D"/>
    <w:rsid w:val="00195369"/>
    <w:rsid w:val="001962F4"/>
    <w:rsid w:val="001A06C6"/>
    <w:rsid w:val="001A483E"/>
    <w:rsid w:val="001A62AD"/>
    <w:rsid w:val="001A67BA"/>
    <w:rsid w:val="001A7F67"/>
    <w:rsid w:val="001B090B"/>
    <w:rsid w:val="001B3428"/>
    <w:rsid w:val="001B6596"/>
    <w:rsid w:val="001B7832"/>
    <w:rsid w:val="001C5964"/>
    <w:rsid w:val="001C7578"/>
    <w:rsid w:val="001C78E4"/>
    <w:rsid w:val="001C7F18"/>
    <w:rsid w:val="001D489B"/>
    <w:rsid w:val="001E177F"/>
    <w:rsid w:val="001E439E"/>
    <w:rsid w:val="001F02A6"/>
    <w:rsid w:val="001F1161"/>
    <w:rsid w:val="001F36B5"/>
    <w:rsid w:val="001F4F51"/>
    <w:rsid w:val="001F79A0"/>
    <w:rsid w:val="00200641"/>
    <w:rsid w:val="002036FD"/>
    <w:rsid w:val="002058AF"/>
    <w:rsid w:val="002061EF"/>
    <w:rsid w:val="002077C8"/>
    <w:rsid w:val="0022329B"/>
    <w:rsid w:val="002251AF"/>
    <w:rsid w:val="0023300C"/>
    <w:rsid w:val="002354C7"/>
    <w:rsid w:val="00236A27"/>
    <w:rsid w:val="00240D4D"/>
    <w:rsid w:val="00242F7C"/>
    <w:rsid w:val="00244996"/>
    <w:rsid w:val="002534FE"/>
    <w:rsid w:val="00255DD0"/>
    <w:rsid w:val="00256E4C"/>
    <w:rsid w:val="002570E4"/>
    <w:rsid w:val="00264E1B"/>
    <w:rsid w:val="0026597B"/>
    <w:rsid w:val="00271036"/>
    <w:rsid w:val="00275BB3"/>
    <w:rsid w:val="0027672E"/>
    <w:rsid w:val="00283987"/>
    <w:rsid w:val="00285D4A"/>
    <w:rsid w:val="0028771D"/>
    <w:rsid w:val="00290868"/>
    <w:rsid w:val="002A256F"/>
    <w:rsid w:val="002A4C2D"/>
    <w:rsid w:val="002B2CFA"/>
    <w:rsid w:val="002B2F35"/>
    <w:rsid w:val="002B43D6"/>
    <w:rsid w:val="002C4134"/>
    <w:rsid w:val="002C71E5"/>
    <w:rsid w:val="002D0AB7"/>
    <w:rsid w:val="002D1046"/>
    <w:rsid w:val="002D1D01"/>
    <w:rsid w:val="002D2A79"/>
    <w:rsid w:val="002E0B5B"/>
    <w:rsid w:val="002F692C"/>
    <w:rsid w:val="003012EC"/>
    <w:rsid w:val="00301E00"/>
    <w:rsid w:val="00306F9C"/>
    <w:rsid w:val="003071D9"/>
    <w:rsid w:val="003120E4"/>
    <w:rsid w:val="0032111F"/>
    <w:rsid w:val="00322A0B"/>
    <w:rsid w:val="00326F43"/>
    <w:rsid w:val="00327262"/>
    <w:rsid w:val="0032761B"/>
    <w:rsid w:val="00327F27"/>
    <w:rsid w:val="003326D2"/>
    <w:rsid w:val="003336F9"/>
    <w:rsid w:val="00334C53"/>
    <w:rsid w:val="00337205"/>
    <w:rsid w:val="0034122A"/>
    <w:rsid w:val="00345D70"/>
    <w:rsid w:val="0034662F"/>
    <w:rsid w:val="003522F6"/>
    <w:rsid w:val="00360859"/>
    <w:rsid w:val="00361404"/>
    <w:rsid w:val="00371099"/>
    <w:rsid w:val="00371AFA"/>
    <w:rsid w:val="00375F6F"/>
    <w:rsid w:val="003848CD"/>
    <w:rsid w:val="003956F9"/>
    <w:rsid w:val="003A4B9D"/>
    <w:rsid w:val="003A6DE4"/>
    <w:rsid w:val="003B0D39"/>
    <w:rsid w:val="003B245B"/>
    <w:rsid w:val="003B2460"/>
    <w:rsid w:val="003B2C59"/>
    <w:rsid w:val="003B3E78"/>
    <w:rsid w:val="003B3F10"/>
    <w:rsid w:val="003B6AC5"/>
    <w:rsid w:val="003C04AA"/>
    <w:rsid w:val="003C64B2"/>
    <w:rsid w:val="003D32C1"/>
    <w:rsid w:val="003D3C59"/>
    <w:rsid w:val="003D4D14"/>
    <w:rsid w:val="003D50EA"/>
    <w:rsid w:val="003D73D0"/>
    <w:rsid w:val="003E38C4"/>
    <w:rsid w:val="003E4D05"/>
    <w:rsid w:val="003E51A1"/>
    <w:rsid w:val="003F2BB8"/>
    <w:rsid w:val="003F789B"/>
    <w:rsid w:val="004055BB"/>
    <w:rsid w:val="00412BB7"/>
    <w:rsid w:val="00413626"/>
    <w:rsid w:val="00415D99"/>
    <w:rsid w:val="004163F5"/>
    <w:rsid w:val="00421FA4"/>
    <w:rsid w:val="00424D51"/>
    <w:rsid w:val="00427DE8"/>
    <w:rsid w:val="0043270D"/>
    <w:rsid w:val="004355A3"/>
    <w:rsid w:val="004406A4"/>
    <w:rsid w:val="004443A9"/>
    <w:rsid w:val="00464C73"/>
    <w:rsid w:val="00466785"/>
    <w:rsid w:val="0047186A"/>
    <w:rsid w:val="00472284"/>
    <w:rsid w:val="00472CFE"/>
    <w:rsid w:val="0047767A"/>
    <w:rsid w:val="00482802"/>
    <w:rsid w:val="00483ACE"/>
    <w:rsid w:val="00486A3F"/>
    <w:rsid w:val="004901C7"/>
    <w:rsid w:val="00490932"/>
    <w:rsid w:val="004A065A"/>
    <w:rsid w:val="004A0815"/>
    <w:rsid w:val="004A1D3C"/>
    <w:rsid w:val="004A2EF2"/>
    <w:rsid w:val="004A6201"/>
    <w:rsid w:val="004B3ECA"/>
    <w:rsid w:val="004B4E01"/>
    <w:rsid w:val="004B7888"/>
    <w:rsid w:val="004C0D90"/>
    <w:rsid w:val="004C19B2"/>
    <w:rsid w:val="004D0BE2"/>
    <w:rsid w:val="004D2106"/>
    <w:rsid w:val="004D5A2F"/>
    <w:rsid w:val="004D7A3C"/>
    <w:rsid w:val="004E7530"/>
    <w:rsid w:val="004E7E91"/>
    <w:rsid w:val="004F1CA5"/>
    <w:rsid w:val="004F299A"/>
    <w:rsid w:val="004F336E"/>
    <w:rsid w:val="004F79C9"/>
    <w:rsid w:val="00501973"/>
    <w:rsid w:val="00504707"/>
    <w:rsid w:val="005077D6"/>
    <w:rsid w:val="00515CE5"/>
    <w:rsid w:val="005169F1"/>
    <w:rsid w:val="00517354"/>
    <w:rsid w:val="0052064A"/>
    <w:rsid w:val="00523EAA"/>
    <w:rsid w:val="00525C10"/>
    <w:rsid w:val="00531211"/>
    <w:rsid w:val="00532E24"/>
    <w:rsid w:val="00534C90"/>
    <w:rsid w:val="00536981"/>
    <w:rsid w:val="00540ED2"/>
    <w:rsid w:val="00542651"/>
    <w:rsid w:val="005453F1"/>
    <w:rsid w:val="00547D78"/>
    <w:rsid w:val="00553FD9"/>
    <w:rsid w:val="00561155"/>
    <w:rsid w:val="0056123E"/>
    <w:rsid w:val="00573B0A"/>
    <w:rsid w:val="00574C60"/>
    <w:rsid w:val="00577B8E"/>
    <w:rsid w:val="0058273F"/>
    <w:rsid w:val="00583700"/>
    <w:rsid w:val="005925BA"/>
    <w:rsid w:val="005946E0"/>
    <w:rsid w:val="005956CD"/>
    <w:rsid w:val="005A0E48"/>
    <w:rsid w:val="005A387E"/>
    <w:rsid w:val="005B00C5"/>
    <w:rsid w:val="005B661B"/>
    <w:rsid w:val="005C077E"/>
    <w:rsid w:val="005C201F"/>
    <w:rsid w:val="005C24CF"/>
    <w:rsid w:val="005C2C02"/>
    <w:rsid w:val="005C5A0B"/>
    <w:rsid w:val="005C6905"/>
    <w:rsid w:val="005C6EDA"/>
    <w:rsid w:val="005D05EE"/>
    <w:rsid w:val="005D2B1C"/>
    <w:rsid w:val="005D30F3"/>
    <w:rsid w:val="005D44A7"/>
    <w:rsid w:val="005E3B73"/>
    <w:rsid w:val="005E4E94"/>
    <w:rsid w:val="005E7C5B"/>
    <w:rsid w:val="005F5A54"/>
    <w:rsid w:val="005F68D3"/>
    <w:rsid w:val="005F6E90"/>
    <w:rsid w:val="005F7905"/>
    <w:rsid w:val="00610A7E"/>
    <w:rsid w:val="00612214"/>
    <w:rsid w:val="00612EF3"/>
    <w:rsid w:val="00616D1F"/>
    <w:rsid w:val="00617A29"/>
    <w:rsid w:val="00617AC0"/>
    <w:rsid w:val="0062764D"/>
    <w:rsid w:val="00630348"/>
    <w:rsid w:val="00637258"/>
    <w:rsid w:val="00642AA7"/>
    <w:rsid w:val="00646F21"/>
    <w:rsid w:val="00647299"/>
    <w:rsid w:val="00651CD5"/>
    <w:rsid w:val="00651ED0"/>
    <w:rsid w:val="006570CD"/>
    <w:rsid w:val="00663E61"/>
    <w:rsid w:val="00667083"/>
    <w:rsid w:val="0066741D"/>
    <w:rsid w:val="00674144"/>
    <w:rsid w:val="006808A9"/>
    <w:rsid w:val="006873C5"/>
    <w:rsid w:val="0069052E"/>
    <w:rsid w:val="0069076F"/>
    <w:rsid w:val="00696CCB"/>
    <w:rsid w:val="006A3D55"/>
    <w:rsid w:val="006A40ED"/>
    <w:rsid w:val="006A785A"/>
    <w:rsid w:val="006B0355"/>
    <w:rsid w:val="006B063A"/>
    <w:rsid w:val="006B2CAB"/>
    <w:rsid w:val="006B3332"/>
    <w:rsid w:val="006C4E3A"/>
    <w:rsid w:val="006D0554"/>
    <w:rsid w:val="006D12FF"/>
    <w:rsid w:val="006D196A"/>
    <w:rsid w:val="006E1645"/>
    <w:rsid w:val="006E2A5C"/>
    <w:rsid w:val="006E31F6"/>
    <w:rsid w:val="006E692F"/>
    <w:rsid w:val="006E6B93"/>
    <w:rsid w:val="006F050F"/>
    <w:rsid w:val="006F59D3"/>
    <w:rsid w:val="006F62BF"/>
    <w:rsid w:val="006F68D0"/>
    <w:rsid w:val="00700095"/>
    <w:rsid w:val="0070334A"/>
    <w:rsid w:val="0070533F"/>
    <w:rsid w:val="00711E56"/>
    <w:rsid w:val="007136EF"/>
    <w:rsid w:val="00717C57"/>
    <w:rsid w:val="0072145A"/>
    <w:rsid w:val="0072458C"/>
    <w:rsid w:val="0073050A"/>
    <w:rsid w:val="00743EC1"/>
    <w:rsid w:val="00752538"/>
    <w:rsid w:val="00754C30"/>
    <w:rsid w:val="00763FCD"/>
    <w:rsid w:val="00764CFE"/>
    <w:rsid w:val="00767D09"/>
    <w:rsid w:val="0077016C"/>
    <w:rsid w:val="007715CC"/>
    <w:rsid w:val="00771C72"/>
    <w:rsid w:val="00773C13"/>
    <w:rsid w:val="0077686D"/>
    <w:rsid w:val="007820FE"/>
    <w:rsid w:val="00791992"/>
    <w:rsid w:val="007A2AE9"/>
    <w:rsid w:val="007A469B"/>
    <w:rsid w:val="007A6300"/>
    <w:rsid w:val="007A6E45"/>
    <w:rsid w:val="007A781F"/>
    <w:rsid w:val="007B2EA7"/>
    <w:rsid w:val="007D1B7C"/>
    <w:rsid w:val="007D36AE"/>
    <w:rsid w:val="007D6DD1"/>
    <w:rsid w:val="007E2358"/>
    <w:rsid w:val="007E53F9"/>
    <w:rsid w:val="007E66D9"/>
    <w:rsid w:val="007F60F8"/>
    <w:rsid w:val="007F77CE"/>
    <w:rsid w:val="0080787B"/>
    <w:rsid w:val="008104A7"/>
    <w:rsid w:val="00811A9B"/>
    <w:rsid w:val="008160BA"/>
    <w:rsid w:val="00830514"/>
    <w:rsid w:val="008321C9"/>
    <w:rsid w:val="0083359D"/>
    <w:rsid w:val="00834CF4"/>
    <w:rsid w:val="00842387"/>
    <w:rsid w:val="00852BCC"/>
    <w:rsid w:val="00853020"/>
    <w:rsid w:val="00857467"/>
    <w:rsid w:val="00860404"/>
    <w:rsid w:val="00876B17"/>
    <w:rsid w:val="00880266"/>
    <w:rsid w:val="00886205"/>
    <w:rsid w:val="00887865"/>
    <w:rsid w:val="00890E52"/>
    <w:rsid w:val="00895AE5"/>
    <w:rsid w:val="008960BB"/>
    <w:rsid w:val="008A26A3"/>
    <w:rsid w:val="008A421B"/>
    <w:rsid w:val="008B141E"/>
    <w:rsid w:val="008B3278"/>
    <w:rsid w:val="008B5B34"/>
    <w:rsid w:val="008C5D95"/>
    <w:rsid w:val="008C7E42"/>
    <w:rsid w:val="008D2730"/>
    <w:rsid w:val="008D5CC1"/>
    <w:rsid w:val="008E644C"/>
    <w:rsid w:val="008F0E1F"/>
    <w:rsid w:val="008F36C1"/>
    <w:rsid w:val="008F4A49"/>
    <w:rsid w:val="00901F06"/>
    <w:rsid w:val="00936BAC"/>
    <w:rsid w:val="0094089F"/>
    <w:rsid w:val="009503E0"/>
    <w:rsid w:val="009507F4"/>
    <w:rsid w:val="00953909"/>
    <w:rsid w:val="00955290"/>
    <w:rsid w:val="009600CF"/>
    <w:rsid w:val="00960391"/>
    <w:rsid w:val="00960B06"/>
    <w:rsid w:val="00964477"/>
    <w:rsid w:val="009647B0"/>
    <w:rsid w:val="00972E62"/>
    <w:rsid w:val="00974EEA"/>
    <w:rsid w:val="00977C9D"/>
    <w:rsid w:val="00980425"/>
    <w:rsid w:val="009820CA"/>
    <w:rsid w:val="00983D6D"/>
    <w:rsid w:val="00991E29"/>
    <w:rsid w:val="0099341E"/>
    <w:rsid w:val="00995C38"/>
    <w:rsid w:val="009A27C9"/>
    <w:rsid w:val="009A30F5"/>
    <w:rsid w:val="009A4192"/>
    <w:rsid w:val="009A4F10"/>
    <w:rsid w:val="009B3183"/>
    <w:rsid w:val="009C06F7"/>
    <w:rsid w:val="009C095E"/>
    <w:rsid w:val="009C4CF2"/>
    <w:rsid w:val="009C4D45"/>
    <w:rsid w:val="009D06E0"/>
    <w:rsid w:val="009E236B"/>
    <w:rsid w:val="009E6773"/>
    <w:rsid w:val="009F0D94"/>
    <w:rsid w:val="009F50A2"/>
    <w:rsid w:val="00A04D49"/>
    <w:rsid w:val="00A0512E"/>
    <w:rsid w:val="00A06DC7"/>
    <w:rsid w:val="00A1639B"/>
    <w:rsid w:val="00A24A4D"/>
    <w:rsid w:val="00A32253"/>
    <w:rsid w:val="00A33D5A"/>
    <w:rsid w:val="00A34753"/>
    <w:rsid w:val="00A35350"/>
    <w:rsid w:val="00A50FB7"/>
    <w:rsid w:val="00A518C2"/>
    <w:rsid w:val="00A5663B"/>
    <w:rsid w:val="00A60B01"/>
    <w:rsid w:val="00A62ACC"/>
    <w:rsid w:val="00A66F36"/>
    <w:rsid w:val="00A8235C"/>
    <w:rsid w:val="00A842FF"/>
    <w:rsid w:val="00A84C79"/>
    <w:rsid w:val="00A862B1"/>
    <w:rsid w:val="00A87558"/>
    <w:rsid w:val="00A87DE0"/>
    <w:rsid w:val="00A904D0"/>
    <w:rsid w:val="00A90B3F"/>
    <w:rsid w:val="00A9231C"/>
    <w:rsid w:val="00A95C89"/>
    <w:rsid w:val="00A96E09"/>
    <w:rsid w:val="00AA0A6C"/>
    <w:rsid w:val="00AA2E15"/>
    <w:rsid w:val="00AA3A89"/>
    <w:rsid w:val="00AA4684"/>
    <w:rsid w:val="00AA742A"/>
    <w:rsid w:val="00AB2576"/>
    <w:rsid w:val="00AB6695"/>
    <w:rsid w:val="00AC0D27"/>
    <w:rsid w:val="00AC766E"/>
    <w:rsid w:val="00AD13AB"/>
    <w:rsid w:val="00AD417C"/>
    <w:rsid w:val="00AD6272"/>
    <w:rsid w:val="00AE1C54"/>
    <w:rsid w:val="00AE341F"/>
    <w:rsid w:val="00AE611E"/>
    <w:rsid w:val="00AF66C4"/>
    <w:rsid w:val="00AF7DE7"/>
    <w:rsid w:val="00B01AB1"/>
    <w:rsid w:val="00B029E3"/>
    <w:rsid w:val="00B052F6"/>
    <w:rsid w:val="00B14597"/>
    <w:rsid w:val="00B16964"/>
    <w:rsid w:val="00B24B20"/>
    <w:rsid w:val="00B24CE3"/>
    <w:rsid w:val="00B24F28"/>
    <w:rsid w:val="00B25118"/>
    <w:rsid w:val="00B25CDE"/>
    <w:rsid w:val="00B27D47"/>
    <w:rsid w:val="00B30846"/>
    <w:rsid w:val="00B30EDC"/>
    <w:rsid w:val="00B343FA"/>
    <w:rsid w:val="00B377EF"/>
    <w:rsid w:val="00B40068"/>
    <w:rsid w:val="00B4228F"/>
    <w:rsid w:val="00B4362C"/>
    <w:rsid w:val="00B4479D"/>
    <w:rsid w:val="00B44B27"/>
    <w:rsid w:val="00B5480D"/>
    <w:rsid w:val="00B555D0"/>
    <w:rsid w:val="00B56BD1"/>
    <w:rsid w:val="00B61BDB"/>
    <w:rsid w:val="00B70C66"/>
    <w:rsid w:val="00B73A9A"/>
    <w:rsid w:val="00B812C4"/>
    <w:rsid w:val="00B81D56"/>
    <w:rsid w:val="00B86779"/>
    <w:rsid w:val="00B926D1"/>
    <w:rsid w:val="00B92A91"/>
    <w:rsid w:val="00B9750D"/>
    <w:rsid w:val="00B977C3"/>
    <w:rsid w:val="00BB1DBD"/>
    <w:rsid w:val="00BB7FC1"/>
    <w:rsid w:val="00BC5CFD"/>
    <w:rsid w:val="00BD105C"/>
    <w:rsid w:val="00BE04D8"/>
    <w:rsid w:val="00BE52FC"/>
    <w:rsid w:val="00BE6103"/>
    <w:rsid w:val="00BF4943"/>
    <w:rsid w:val="00BF7928"/>
    <w:rsid w:val="00C0166C"/>
    <w:rsid w:val="00C04B0C"/>
    <w:rsid w:val="00C13744"/>
    <w:rsid w:val="00C1772E"/>
    <w:rsid w:val="00C2234A"/>
    <w:rsid w:val="00C2350C"/>
    <w:rsid w:val="00C243A1"/>
    <w:rsid w:val="00C31308"/>
    <w:rsid w:val="00C316FC"/>
    <w:rsid w:val="00C32A76"/>
    <w:rsid w:val="00C32BE0"/>
    <w:rsid w:val="00C32FBB"/>
    <w:rsid w:val="00C332AD"/>
    <w:rsid w:val="00C43341"/>
    <w:rsid w:val="00C4571F"/>
    <w:rsid w:val="00C45DFE"/>
    <w:rsid w:val="00C46534"/>
    <w:rsid w:val="00C520CF"/>
    <w:rsid w:val="00C52547"/>
    <w:rsid w:val="00C55583"/>
    <w:rsid w:val="00C72516"/>
    <w:rsid w:val="00C729A1"/>
    <w:rsid w:val="00C77C9D"/>
    <w:rsid w:val="00C77FA6"/>
    <w:rsid w:val="00C80445"/>
    <w:rsid w:val="00C83F4F"/>
    <w:rsid w:val="00C864D7"/>
    <w:rsid w:val="00C90057"/>
    <w:rsid w:val="00CA0D5A"/>
    <w:rsid w:val="00CA0E96"/>
    <w:rsid w:val="00CA1AE3"/>
    <w:rsid w:val="00CA3674"/>
    <w:rsid w:val="00CB1E4C"/>
    <w:rsid w:val="00CB6941"/>
    <w:rsid w:val="00CB7C4D"/>
    <w:rsid w:val="00CC22AC"/>
    <w:rsid w:val="00CC3455"/>
    <w:rsid w:val="00CC34AD"/>
    <w:rsid w:val="00CC59F5"/>
    <w:rsid w:val="00CC62E9"/>
    <w:rsid w:val="00CC7E45"/>
    <w:rsid w:val="00CD13E7"/>
    <w:rsid w:val="00CD3CE2"/>
    <w:rsid w:val="00CD6D05"/>
    <w:rsid w:val="00CE0328"/>
    <w:rsid w:val="00CE0CB1"/>
    <w:rsid w:val="00CE5FF4"/>
    <w:rsid w:val="00CF0E8A"/>
    <w:rsid w:val="00CF6473"/>
    <w:rsid w:val="00CF7074"/>
    <w:rsid w:val="00D00461"/>
    <w:rsid w:val="00D0058D"/>
    <w:rsid w:val="00D00AC1"/>
    <w:rsid w:val="00D00CFB"/>
    <w:rsid w:val="00D01C51"/>
    <w:rsid w:val="00D03539"/>
    <w:rsid w:val="00D045A6"/>
    <w:rsid w:val="00D04F1F"/>
    <w:rsid w:val="00D10742"/>
    <w:rsid w:val="00D11B9D"/>
    <w:rsid w:val="00D14800"/>
    <w:rsid w:val="00D17E09"/>
    <w:rsid w:val="00D25DE6"/>
    <w:rsid w:val="00D40D50"/>
    <w:rsid w:val="00D4303F"/>
    <w:rsid w:val="00D43376"/>
    <w:rsid w:val="00D4455A"/>
    <w:rsid w:val="00D45E67"/>
    <w:rsid w:val="00D53C47"/>
    <w:rsid w:val="00D61222"/>
    <w:rsid w:val="00D7519B"/>
    <w:rsid w:val="00D77D76"/>
    <w:rsid w:val="00D83B62"/>
    <w:rsid w:val="00D92A0F"/>
    <w:rsid w:val="00D9340A"/>
    <w:rsid w:val="00D93DCC"/>
    <w:rsid w:val="00DA14A2"/>
    <w:rsid w:val="00DA2AB5"/>
    <w:rsid w:val="00DA5411"/>
    <w:rsid w:val="00DA59FF"/>
    <w:rsid w:val="00DB1DB9"/>
    <w:rsid w:val="00DB24CA"/>
    <w:rsid w:val="00DB2FC8"/>
    <w:rsid w:val="00DC64B0"/>
    <w:rsid w:val="00DD1D03"/>
    <w:rsid w:val="00DD2AA1"/>
    <w:rsid w:val="00DD627C"/>
    <w:rsid w:val="00DD7797"/>
    <w:rsid w:val="00DD7ED9"/>
    <w:rsid w:val="00DE2F2B"/>
    <w:rsid w:val="00DE3DAF"/>
    <w:rsid w:val="00DE62F3"/>
    <w:rsid w:val="00DF27F7"/>
    <w:rsid w:val="00DF3E94"/>
    <w:rsid w:val="00DF4614"/>
    <w:rsid w:val="00DF7B7B"/>
    <w:rsid w:val="00E018A8"/>
    <w:rsid w:val="00E16B7C"/>
    <w:rsid w:val="00E200A4"/>
    <w:rsid w:val="00E206BA"/>
    <w:rsid w:val="00E22772"/>
    <w:rsid w:val="00E23E30"/>
    <w:rsid w:val="00E2431C"/>
    <w:rsid w:val="00E3047F"/>
    <w:rsid w:val="00E3222F"/>
    <w:rsid w:val="00E357D4"/>
    <w:rsid w:val="00E40395"/>
    <w:rsid w:val="00E40D94"/>
    <w:rsid w:val="00E429AD"/>
    <w:rsid w:val="00E535C3"/>
    <w:rsid w:val="00E55813"/>
    <w:rsid w:val="00E70687"/>
    <w:rsid w:val="00E72589"/>
    <w:rsid w:val="00E7316C"/>
    <w:rsid w:val="00E776F1"/>
    <w:rsid w:val="00E90907"/>
    <w:rsid w:val="00E922F5"/>
    <w:rsid w:val="00EA0204"/>
    <w:rsid w:val="00EA0EDF"/>
    <w:rsid w:val="00EA36C5"/>
    <w:rsid w:val="00EB1312"/>
    <w:rsid w:val="00EC0BAC"/>
    <w:rsid w:val="00EC2FC1"/>
    <w:rsid w:val="00EC5888"/>
    <w:rsid w:val="00EC685C"/>
    <w:rsid w:val="00EC79CC"/>
    <w:rsid w:val="00ED0C27"/>
    <w:rsid w:val="00ED0DF9"/>
    <w:rsid w:val="00ED409C"/>
    <w:rsid w:val="00EE0F94"/>
    <w:rsid w:val="00EE46B9"/>
    <w:rsid w:val="00EE5A5F"/>
    <w:rsid w:val="00EE6171"/>
    <w:rsid w:val="00EE65BD"/>
    <w:rsid w:val="00EE749B"/>
    <w:rsid w:val="00EF2A85"/>
    <w:rsid w:val="00EF66B1"/>
    <w:rsid w:val="00F02B8E"/>
    <w:rsid w:val="00F04B17"/>
    <w:rsid w:val="00F071B9"/>
    <w:rsid w:val="00F21A91"/>
    <w:rsid w:val="00F21B29"/>
    <w:rsid w:val="00F22DDC"/>
    <w:rsid w:val="00F23282"/>
    <w:rsid w:val="00F239E9"/>
    <w:rsid w:val="00F255CE"/>
    <w:rsid w:val="00F42CC8"/>
    <w:rsid w:val="00F54D2B"/>
    <w:rsid w:val="00F60B93"/>
    <w:rsid w:val="00F62786"/>
    <w:rsid w:val="00F64D51"/>
    <w:rsid w:val="00F736BA"/>
    <w:rsid w:val="00F80939"/>
    <w:rsid w:val="00F84821"/>
    <w:rsid w:val="00F926CD"/>
    <w:rsid w:val="00F97D08"/>
    <w:rsid w:val="00FA015E"/>
    <w:rsid w:val="00FA0645"/>
    <w:rsid w:val="00FA55E7"/>
    <w:rsid w:val="00FA673E"/>
    <w:rsid w:val="00FB1A46"/>
    <w:rsid w:val="00FC61EC"/>
    <w:rsid w:val="00FC692B"/>
    <w:rsid w:val="00FD05DF"/>
    <w:rsid w:val="00FD6896"/>
    <w:rsid w:val="00FD6FD9"/>
    <w:rsid w:val="00FE20EF"/>
    <w:rsid w:val="00FE26CC"/>
    <w:rsid w:val="00FE64A1"/>
    <w:rsid w:val="00FF01DF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2FAFD"/>
  <w15:docId w15:val="{7E8B62A0-1D1C-4125-9674-93DCFAC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3CC2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uiPriority w:val="9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uiPriority w:val="9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  <w:style w:type="paragraph" w:customStyle="1" w:styleId="11">
    <w:name w:val="Παράγραφος λίστας1"/>
    <w:basedOn w:val="a0"/>
    <w:rsid w:val="00375F6F"/>
    <w:pPr>
      <w:suppressAutoHyphens/>
      <w:autoSpaceDN w:val="0"/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customStyle="1" w:styleId="12">
    <w:name w:val="Προεπιλεγμένη γραμματοσειρά1"/>
    <w:rsid w:val="000B2FB4"/>
  </w:style>
  <w:style w:type="paragraph" w:styleId="af8">
    <w:name w:val="footnote text"/>
    <w:aliases w:val="Point 3 Char,Footnote text,ESPON Footnote Text,Schriftart: 9 pt,Schriftart: 10 pt,Schriftart: 8 pt,Κείμενο υποσημείωσης-KATERINA, Char Char Char"/>
    <w:basedOn w:val="a0"/>
    <w:link w:val="Charb"/>
    <w:semiHidden/>
    <w:unhideWhenUsed/>
    <w:rsid w:val="007A469B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υποσημείωσης Char"/>
    <w:aliases w:val="Point 3 Char Char1,Footnote text Char1,ESPON Footnote Text Char1,Schriftart: 9 pt Char1,Schriftart: 10 pt Char1,Schriftart: 8 pt Char1,Κείμενο υποσημείωσης-KATERINA Char1, Char Char Char Char1"/>
    <w:basedOn w:val="a1"/>
    <w:link w:val="af8"/>
    <w:semiHidden/>
    <w:rsid w:val="007A469B"/>
    <w:rPr>
      <w:rFonts w:ascii="Cambria" w:hAnsi="Cambria"/>
      <w:color w:val="000000"/>
    </w:rPr>
  </w:style>
  <w:style w:type="character" w:styleId="af9">
    <w:name w:val="footnote reference"/>
    <w:aliases w:val="Footnote symbol,Footnote,υποσημείωση1"/>
    <w:basedOn w:val="a1"/>
    <w:semiHidden/>
    <w:unhideWhenUsed/>
    <w:rsid w:val="007A469B"/>
    <w:rPr>
      <w:vertAlign w:val="superscript"/>
    </w:rPr>
  </w:style>
  <w:style w:type="character" w:styleId="-0">
    <w:name w:val="FollowedHyperlink"/>
    <w:basedOn w:val="a1"/>
    <w:uiPriority w:val="99"/>
    <w:semiHidden/>
    <w:unhideWhenUsed/>
    <w:rsid w:val="0000389F"/>
    <w:rPr>
      <w:color w:val="800080" w:themeColor="followedHyperlink"/>
      <w:u w:val="single"/>
    </w:rPr>
  </w:style>
  <w:style w:type="paragraph" w:styleId="20">
    <w:name w:val="Body Text 2"/>
    <w:basedOn w:val="a0"/>
    <w:link w:val="2Char0"/>
    <w:rsid w:val="004A1D3C"/>
    <w:pPr>
      <w:spacing w:line="48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customStyle="1" w:styleId="2Char0">
    <w:name w:val="Σώμα κείμενου 2 Char"/>
    <w:basedOn w:val="a1"/>
    <w:link w:val="20"/>
    <w:rsid w:val="004A1D3C"/>
    <w:rPr>
      <w:sz w:val="24"/>
      <w:szCs w:val="24"/>
      <w:lang w:eastAsia="el-GR"/>
    </w:rPr>
  </w:style>
  <w:style w:type="paragraph" w:styleId="Web">
    <w:name w:val="Normal (Web)"/>
    <w:basedOn w:val="a0"/>
    <w:uiPriority w:val="99"/>
    <w:rsid w:val="004A1D3C"/>
    <w:pPr>
      <w:spacing w:after="0" w:line="240" w:lineRule="auto"/>
      <w:jc w:val="left"/>
    </w:pPr>
    <w:rPr>
      <w:rFonts w:ascii="Arial" w:hAnsi="Arial" w:cs="Arial"/>
      <w:color w:val="334E2A"/>
      <w:lang w:eastAsia="el-GR"/>
    </w:rPr>
  </w:style>
  <w:style w:type="character" w:customStyle="1" w:styleId="-HTMLChar">
    <w:name w:val="Προ-διαμορφωμένο HTML Char"/>
    <w:aliases w:val="Char Char,Char1 Char"/>
    <w:link w:val="-HTML"/>
    <w:locked/>
    <w:rsid w:val="004A1D3C"/>
    <w:rPr>
      <w:rFonts w:ascii="Verdana" w:eastAsia="Arial Unicode MS" w:hAnsi="Verdana" w:cs="Arial Unicode MS"/>
      <w:color w:val="000000"/>
      <w:sz w:val="22"/>
      <w:szCs w:val="22"/>
      <w:lang w:eastAsia="el-GR"/>
    </w:rPr>
  </w:style>
  <w:style w:type="paragraph" w:styleId="-HTML">
    <w:name w:val="HTML Preformatted"/>
    <w:aliases w:val="Char,Char1"/>
    <w:basedOn w:val="a0"/>
    <w:link w:val="-HTMLChar"/>
    <w:rsid w:val="004A1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Verdana" w:eastAsia="Arial Unicode MS" w:hAnsi="Verdana" w:cs="Arial Unicode MS"/>
      <w:lang w:eastAsia="el-GR"/>
    </w:rPr>
  </w:style>
  <w:style w:type="character" w:customStyle="1" w:styleId="-HTMLChar1">
    <w:name w:val="Προ-διαμορφωμένο HTML Char1"/>
    <w:basedOn w:val="a1"/>
    <w:uiPriority w:val="99"/>
    <w:semiHidden/>
    <w:rsid w:val="004A1D3C"/>
    <w:rPr>
      <w:rFonts w:ascii="Consolas" w:hAnsi="Consolas" w:cs="Consolas"/>
      <w:color w:val="000000"/>
    </w:rPr>
  </w:style>
  <w:style w:type="character" w:customStyle="1" w:styleId="Char10">
    <w:name w:val="Κείμενο υποσημείωσης Char1"/>
    <w:aliases w:val="Point 3 Char Char,Footnote text Char,ESPON Footnote Text Char,Schriftart: 9 pt Char,Schriftart: 10 pt Char,Schriftart: 8 pt Char,Κείμενο υποσημείωσης-KATERINA Char, Char Char Char Char"/>
    <w:semiHidden/>
    <w:rsid w:val="004A1D3C"/>
    <w:rPr>
      <w:lang w:eastAsia="el-GR"/>
    </w:rPr>
  </w:style>
  <w:style w:type="paragraph" w:customStyle="1" w:styleId="Default">
    <w:name w:val="Default"/>
    <w:rsid w:val="00EC58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8E29AAC0FE74D2F8E25328449CF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AE69-3E33-474A-ADC5-6E4CE4750DA0}"/>
      </w:docPartPr>
      <w:docPartBody>
        <w:p w:rsidR="00EF4353" w:rsidRDefault="008422B7" w:rsidP="008422B7">
          <w:pPr>
            <w:pStyle w:val="08E29AAC0FE74D2F8E25328449CF83D0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82E"/>
    <w:rsid w:val="00094E0C"/>
    <w:rsid w:val="00095641"/>
    <w:rsid w:val="000C6E8F"/>
    <w:rsid w:val="001138EA"/>
    <w:rsid w:val="00121F8D"/>
    <w:rsid w:val="00161B07"/>
    <w:rsid w:val="00172D84"/>
    <w:rsid w:val="001B7818"/>
    <w:rsid w:val="0022362E"/>
    <w:rsid w:val="002669B7"/>
    <w:rsid w:val="002F4A22"/>
    <w:rsid w:val="003032A1"/>
    <w:rsid w:val="0034082E"/>
    <w:rsid w:val="003961D0"/>
    <w:rsid w:val="003E3996"/>
    <w:rsid w:val="00424473"/>
    <w:rsid w:val="004F7363"/>
    <w:rsid w:val="00521F5C"/>
    <w:rsid w:val="005220B4"/>
    <w:rsid w:val="005765B3"/>
    <w:rsid w:val="005E244C"/>
    <w:rsid w:val="0063189E"/>
    <w:rsid w:val="006D634C"/>
    <w:rsid w:val="00716439"/>
    <w:rsid w:val="0081429B"/>
    <w:rsid w:val="00814CB5"/>
    <w:rsid w:val="008422B7"/>
    <w:rsid w:val="00865054"/>
    <w:rsid w:val="0088141A"/>
    <w:rsid w:val="0089444E"/>
    <w:rsid w:val="008C71F5"/>
    <w:rsid w:val="008E0B57"/>
    <w:rsid w:val="00943CE8"/>
    <w:rsid w:val="0095088E"/>
    <w:rsid w:val="00984FA9"/>
    <w:rsid w:val="00A117C4"/>
    <w:rsid w:val="00A54424"/>
    <w:rsid w:val="00A731C2"/>
    <w:rsid w:val="00AC3026"/>
    <w:rsid w:val="00AE209C"/>
    <w:rsid w:val="00AE2AA9"/>
    <w:rsid w:val="00B17A2B"/>
    <w:rsid w:val="00C079F4"/>
    <w:rsid w:val="00C1380E"/>
    <w:rsid w:val="00D80557"/>
    <w:rsid w:val="00DD32CB"/>
    <w:rsid w:val="00E070D4"/>
    <w:rsid w:val="00EC4095"/>
    <w:rsid w:val="00EF4353"/>
    <w:rsid w:val="00F8476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2B7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D151DB356330484BB98EDD9F438721B3">
    <w:name w:val="D151DB356330484BB98EDD9F438721B3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  <w:style w:type="paragraph" w:customStyle="1" w:styleId="1E93434E84F54B09B3FA853F6B8A9C9E">
    <w:name w:val="1E93434E84F54B09B3FA853F6B8A9C9E"/>
    <w:rsid w:val="00F84766"/>
  </w:style>
  <w:style w:type="paragraph" w:customStyle="1" w:styleId="08E29AAC0FE74D2F8E25328449CF83D0">
    <w:name w:val="08E29AAC0FE74D2F8E25328449CF83D0"/>
    <w:rsid w:val="008422B7"/>
    <w:rPr>
      <w:lang w:val="en-US" w:eastAsia="en-US"/>
    </w:rPr>
  </w:style>
  <w:style w:type="paragraph" w:customStyle="1" w:styleId="D37A2BAB4461448AB37EBA758CB8735A">
    <w:name w:val="D37A2BAB4461448AB37EBA758CB8735A"/>
    <w:rsid w:val="008422B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A9A143-2F70-4487-AD0A-BE6F78C4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9</TotalTime>
  <Pages>3</Pages>
  <Words>604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Επιστολή</vt:lpstr>
      <vt:lpstr>Επιστολή</vt:lpstr>
    </vt:vector>
  </TitlesOfParts>
  <Company>Εθνική Συνομοσπονδία Ατόμων με Αναπηρία (ΕΣΑμεΑ)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xsamara</dc:creator>
  <cp:lastModifiedBy>tkatsani</cp:lastModifiedBy>
  <cp:revision>3</cp:revision>
  <cp:lastPrinted>2020-09-18T07:46:00Z</cp:lastPrinted>
  <dcterms:created xsi:type="dcterms:W3CDTF">2020-09-18T09:21:00Z</dcterms:created>
  <dcterms:modified xsi:type="dcterms:W3CDTF">2020-09-18T09:34:00Z</dcterms:modified>
  <dc:language>Ελληνικά</dc:language>
  <cp:version>am-20180624</cp:version>
</cp:coreProperties>
</file>