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8583" w14:textId="77777777"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B61BDB">
            <w:rPr>
              <w:rStyle w:val="Char6"/>
            </w:rPr>
            <w:t xml:space="preserve">Χριστίνα Σαμαρά </w:t>
          </w:r>
        </w:sdtContent>
      </w:sdt>
    </w:p>
    <w:sdt>
      <w:sdtPr>
        <w:id w:val="-481314470"/>
        <w:placeholder>
          <w:docPart w:val="A54DD33D467348E491014F8052FC326E"/>
        </w:placeholder>
        <w:text/>
      </w:sdtPr>
      <w:sdtEndPr/>
      <w:sdtContent>
        <w:p w14:paraId="5FF4D8B7" w14:textId="77777777" w:rsidR="00CC62E9" w:rsidRPr="00AB2576" w:rsidRDefault="00B61BDB" w:rsidP="00CD3CE2">
          <w:pPr>
            <w:pStyle w:val="ac"/>
          </w:pPr>
          <w:r>
            <w:t>ΕΞΑΙΡΕΤΙΚΑ ΕΠΕΙΓΟΝ</w:t>
          </w:r>
        </w:p>
      </w:sdtContent>
    </w:sdt>
    <w:p w14:paraId="4F2AD46C" w14:textId="7B3B2EF3" w:rsidR="00A5663B" w:rsidRPr="00A5663B" w:rsidRDefault="004F6441"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06-05T00:00:00Z">
                    <w:dateFormat w:val="dd.MM.yyyy"/>
                    <w:lid w:val="el-GR"/>
                    <w:storeMappedDataAs w:val="dateTime"/>
                    <w:calendar w:val="gregorian"/>
                  </w:date>
                </w:sdtPr>
                <w:sdtEndPr>
                  <w:rPr>
                    <w:rStyle w:val="a1"/>
                  </w:rPr>
                </w:sdtEndPr>
                <w:sdtContent>
                  <w:r w:rsidR="00FE709F">
                    <w:rPr>
                      <w:rStyle w:val="Char6"/>
                    </w:rPr>
                    <w:t>05.06.2020</w:t>
                  </w:r>
                </w:sdtContent>
              </w:sdt>
            </w:sdtContent>
          </w:sdt>
        </w:sdtContent>
      </w:sdt>
    </w:p>
    <w:p w14:paraId="39241B4F" w14:textId="3223579A" w:rsidR="00A5663B" w:rsidRPr="00A5663B" w:rsidRDefault="004F6441"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r w:rsidR="00FE709F">
        <w:rPr>
          <w:b/>
        </w:rPr>
        <w:t>768</w:t>
      </w:r>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9388B01"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49396F04" w14:textId="3D67D171"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791992" w:rsidRPr="00DD453D">
                        <w:rPr>
                          <w:szCs w:val="23"/>
                        </w:rPr>
                        <w:t xml:space="preserve">κ. </w:t>
                      </w:r>
                      <w:r w:rsidR="003E0EBF" w:rsidRPr="00DD453D">
                        <w:rPr>
                          <w:szCs w:val="23"/>
                        </w:rPr>
                        <w:t>Χ.</w:t>
                      </w:r>
                      <w:r w:rsidR="00D77D76" w:rsidRPr="00DD453D">
                        <w:rPr>
                          <w:szCs w:val="23"/>
                        </w:rPr>
                        <w:t xml:space="preserve"> </w:t>
                      </w:r>
                      <w:r w:rsidR="00DD7D78" w:rsidRPr="00DD453D">
                        <w:rPr>
                          <w:szCs w:val="23"/>
                        </w:rPr>
                        <w:t>Σταϊκούρα</w:t>
                      </w:r>
                      <w:r w:rsidR="00502F95" w:rsidRPr="00DD453D">
                        <w:rPr>
                          <w:szCs w:val="23"/>
                        </w:rPr>
                        <w:t>, Υπουργό Οικονομ</w:t>
                      </w:r>
                      <w:r w:rsidR="003E0EBF" w:rsidRPr="00DD453D">
                        <w:rPr>
                          <w:szCs w:val="23"/>
                        </w:rPr>
                        <w:t>ικών</w:t>
                      </w:r>
                    </w:sdtContent>
                  </w:sdt>
                </w:p>
              </w:sdtContent>
            </w:sdt>
          </w:sdtContent>
        </w:sdt>
      </w:sdtContent>
    </w:sdt>
    <w:p w14:paraId="3B64DB7F"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 w:val="23"/>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7457852" w14:textId="77777777" w:rsidR="002D0AB7" w:rsidRPr="00C0166C" w:rsidRDefault="004F6441"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196D27">
                    <w:rPr>
                      <w:sz w:val="22"/>
                      <w:szCs w:val="22"/>
                    </w:rPr>
                    <w:t xml:space="preserve">Ζητείται η προστασία των δανειοληπτών με αναπηρία, με χρόνιες παθήσεις και των οικογενειών </w:t>
                  </w:r>
                  <w:r w:rsidR="005B4913">
                    <w:rPr>
                      <w:sz w:val="22"/>
                      <w:szCs w:val="22"/>
                    </w:rPr>
                    <w:t>τους για την πρώτη κατοικία</w:t>
                  </w:r>
                </w:sdtContent>
              </w:sdt>
              <w:r w:rsidR="002D0AB7">
                <w:rPr>
                  <w:rStyle w:val="ab"/>
                </w:rPr>
                <w:t>»</w:t>
              </w:r>
            </w:p>
            <w:p w14:paraId="2F25ABD2" w14:textId="77777777" w:rsidR="002D0AB7" w:rsidRDefault="004F6441" w:rsidP="00DD1D03">
              <w:pPr>
                <w:pBdr>
                  <w:top w:val="single" w:sz="4" w:space="1" w:color="auto"/>
                </w:pBdr>
                <w:spacing w:after="480"/>
              </w:pPr>
            </w:p>
            <w:bookmarkStart w:id="7" w:name="_GoBack" w:displacedByCustomXml="next"/>
            <w:bookmarkEnd w:id="7" w:displacedByCustomXml="next"/>
          </w:sdtContent>
        </w:sdt>
        <w:sdt>
          <w:sdtPr>
            <w:rPr>
              <w:sz w:val="23"/>
              <w:szCs w:val="23"/>
            </w:rPr>
            <w:alias w:val="Σώμα της επιστολής"/>
            <w:tag w:val="Σώμα της επιστολής"/>
            <w:id w:val="-1096393226"/>
            <w:placeholder>
              <w:docPart w:val="D55DD9942FB747919333F5FFCA7331FE"/>
            </w:placeholder>
          </w:sdtPr>
          <w:sdtEndPr/>
          <w:sdtContent>
            <w:p w14:paraId="533D5C72" w14:textId="77777777" w:rsidR="002D2A79" w:rsidRPr="00DD453D" w:rsidRDefault="002D2A79" w:rsidP="002D2A79">
              <w:pPr>
                <w:rPr>
                  <w:b/>
                  <w:sz w:val="23"/>
                  <w:szCs w:val="23"/>
                </w:rPr>
              </w:pPr>
              <w:r w:rsidRPr="00DD453D">
                <w:rPr>
                  <w:b/>
                  <w:sz w:val="23"/>
                  <w:szCs w:val="23"/>
                </w:rPr>
                <w:t xml:space="preserve">Κύριε </w:t>
              </w:r>
              <w:r w:rsidR="0070334A" w:rsidRPr="00DD453D">
                <w:rPr>
                  <w:b/>
                  <w:sz w:val="23"/>
                  <w:szCs w:val="23"/>
                </w:rPr>
                <w:t xml:space="preserve">Υπουργέ, </w:t>
              </w:r>
              <w:r w:rsidRPr="00DD453D">
                <w:rPr>
                  <w:b/>
                  <w:sz w:val="23"/>
                  <w:szCs w:val="23"/>
                </w:rPr>
                <w:t xml:space="preserve"> </w:t>
              </w:r>
            </w:p>
            <w:p w14:paraId="7410745A" w14:textId="00C9630A" w:rsidR="00CF239E" w:rsidRPr="00DD453D" w:rsidRDefault="002D2A79" w:rsidP="0032053B">
              <w:pPr>
                <w:rPr>
                  <w:sz w:val="23"/>
                  <w:szCs w:val="23"/>
                </w:rPr>
              </w:pPr>
              <w:r w:rsidRPr="00DD453D">
                <w:rPr>
                  <w:b/>
                  <w:sz w:val="23"/>
                  <w:szCs w:val="23"/>
                </w:rPr>
                <w:t>Η Εθνική Συνομοσπονδία Ατόμων με Αναπηρία (Ε.Σ.Α.μεΑ.)</w:t>
              </w:r>
              <w:r w:rsidRPr="00DD453D">
                <w:rPr>
                  <w:sz w:val="23"/>
                  <w:szCs w:val="23"/>
                </w:rPr>
                <w:t xml:space="preserve">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w:t>
              </w:r>
              <w:r w:rsidR="00DF1265" w:rsidRPr="00DD453D">
                <w:rPr>
                  <w:sz w:val="23"/>
                  <w:szCs w:val="23"/>
                </w:rPr>
                <w:t>πηρίας- επιθυμεί με την παρούσα επιστολή της να εκφράσε</w:t>
              </w:r>
              <w:r w:rsidR="00886929" w:rsidRPr="00DD453D">
                <w:rPr>
                  <w:sz w:val="23"/>
                  <w:szCs w:val="23"/>
                </w:rPr>
                <w:t>ι τη</w:t>
              </w:r>
              <w:r w:rsidR="00231E32" w:rsidRPr="00DD453D">
                <w:rPr>
                  <w:sz w:val="23"/>
                  <w:szCs w:val="23"/>
                </w:rPr>
                <w:t xml:space="preserve">ν </w:t>
              </w:r>
              <w:r w:rsidR="00886929" w:rsidRPr="00DD453D">
                <w:rPr>
                  <w:sz w:val="23"/>
                  <w:szCs w:val="23"/>
                </w:rPr>
                <w:t xml:space="preserve">ανασφάλεια </w:t>
              </w:r>
              <w:r w:rsidR="00DF1265" w:rsidRPr="00DD453D">
                <w:rPr>
                  <w:sz w:val="23"/>
                  <w:szCs w:val="23"/>
                </w:rPr>
                <w:t xml:space="preserve">που βιώνουν τα άτομα με αναπηρία, χρόνια πάθηση και οι οικογένειές τους ενόψει της </w:t>
              </w:r>
              <w:r w:rsidR="00C706E8" w:rsidRPr="00DD453D">
                <w:rPr>
                  <w:sz w:val="23"/>
                  <w:szCs w:val="23"/>
                </w:rPr>
                <w:t xml:space="preserve">αναμονής της </w:t>
              </w:r>
              <w:r w:rsidR="00DF1265" w:rsidRPr="00DD453D">
                <w:rPr>
                  <w:sz w:val="23"/>
                  <w:szCs w:val="23"/>
                </w:rPr>
                <w:t xml:space="preserve">νέας νομοθετικής ρύθμισης για την προστασία των δανειοληπτών για την πρώτη κατοικία.  </w:t>
              </w:r>
            </w:p>
            <w:p w14:paraId="364C92F6" w14:textId="2F79A7DB" w:rsidR="002271B7" w:rsidRPr="00DD453D" w:rsidRDefault="00C706E8" w:rsidP="002D2A79">
              <w:pPr>
                <w:rPr>
                  <w:sz w:val="23"/>
                  <w:szCs w:val="23"/>
                </w:rPr>
              </w:pPr>
              <w:r w:rsidRPr="00DD453D">
                <w:rPr>
                  <w:sz w:val="23"/>
                  <w:szCs w:val="23"/>
                </w:rPr>
                <w:t>Στο πλαίσιο</w:t>
              </w:r>
              <w:r w:rsidR="0032053B" w:rsidRPr="00DD453D">
                <w:rPr>
                  <w:sz w:val="23"/>
                  <w:szCs w:val="23"/>
                </w:rPr>
                <w:t xml:space="preserve"> </w:t>
              </w:r>
              <w:r w:rsidR="00231E32" w:rsidRPr="00DD453D">
                <w:rPr>
                  <w:sz w:val="23"/>
                  <w:szCs w:val="23"/>
                </w:rPr>
                <w:t>του σχεδίου της κρατικής επιδότησης δόσεων δανείων με υποθήκη στην κύρια κατοικία</w:t>
              </w:r>
              <w:r w:rsidR="0032053B" w:rsidRPr="00DD453D">
                <w:rPr>
                  <w:sz w:val="23"/>
                  <w:szCs w:val="23"/>
                </w:rPr>
                <w:t xml:space="preserve"> που </w:t>
              </w:r>
              <w:r w:rsidR="00231E32" w:rsidRPr="00DD453D">
                <w:rPr>
                  <w:sz w:val="23"/>
                  <w:szCs w:val="23"/>
                </w:rPr>
                <w:t>συζητείται για</w:t>
              </w:r>
              <w:r w:rsidR="0032053B" w:rsidRPr="00DD453D">
                <w:rPr>
                  <w:sz w:val="23"/>
                  <w:szCs w:val="23"/>
                </w:rPr>
                <w:t xml:space="preserve"> την προστασία των δανειοληπτών</w:t>
              </w:r>
              <w:r w:rsidR="00231E32" w:rsidRPr="00DD453D">
                <w:rPr>
                  <w:sz w:val="23"/>
                  <w:szCs w:val="23"/>
                </w:rPr>
                <w:t xml:space="preserve"> </w:t>
              </w:r>
              <w:r w:rsidR="0032053B" w:rsidRPr="00DD453D">
                <w:rPr>
                  <w:sz w:val="23"/>
                  <w:szCs w:val="23"/>
                </w:rPr>
                <w:t>και λ</w:t>
              </w:r>
              <w:r w:rsidR="00BD6C00" w:rsidRPr="00DD453D">
                <w:rPr>
                  <w:sz w:val="23"/>
                  <w:szCs w:val="23"/>
                </w:rPr>
                <w:t>αμβάνοντας υπόψη</w:t>
              </w:r>
              <w:r w:rsidR="001719D1" w:rsidRPr="00DD453D">
                <w:rPr>
                  <w:sz w:val="23"/>
                  <w:szCs w:val="23"/>
                </w:rPr>
                <w:t xml:space="preserve"> ότι τα άτομα με αναπηρία και χρόνιες παθήσεις και οι οικογένειές τους συγκροτούν μία από τις ομάδες του πληθυσμού που έχουν πληγεί ιδιαίτερα από τα μέτρα λιτότητας και την κρίση, σε </w:t>
              </w:r>
              <w:r w:rsidR="00BD6C00" w:rsidRPr="00DD453D">
                <w:rPr>
                  <w:sz w:val="23"/>
                  <w:szCs w:val="23"/>
                </w:rPr>
                <w:t>όλους τους τομείς της ζωής τους, ζητάμε να ληφθεί ειδική μέριμνα για την προστασία τους</w:t>
              </w:r>
              <w:r w:rsidR="002271B7" w:rsidRPr="00DD453D">
                <w:rPr>
                  <w:sz w:val="23"/>
                  <w:szCs w:val="23"/>
                </w:rPr>
                <w:t xml:space="preserve"> στη</w:t>
              </w:r>
              <w:r w:rsidR="00231E32" w:rsidRPr="00DD453D">
                <w:rPr>
                  <w:sz w:val="23"/>
                  <w:szCs w:val="23"/>
                </w:rPr>
                <w:t>ν εν λόγω</w:t>
              </w:r>
              <w:r w:rsidR="002271B7" w:rsidRPr="00DD453D">
                <w:rPr>
                  <w:sz w:val="23"/>
                  <w:szCs w:val="23"/>
                </w:rPr>
                <w:t xml:space="preserve"> νομοθετική ρύθμιση που θα κατατεθεί και θα αφορά στο νέο θε</w:t>
              </w:r>
              <w:r w:rsidR="00502F95" w:rsidRPr="00DD453D">
                <w:rPr>
                  <w:sz w:val="23"/>
                  <w:szCs w:val="23"/>
                </w:rPr>
                <w:t xml:space="preserve">σμικό πλαίσιο προστασίας της πρώτης </w:t>
              </w:r>
              <w:r w:rsidR="002271B7" w:rsidRPr="00DD453D">
                <w:rPr>
                  <w:sz w:val="23"/>
                  <w:szCs w:val="23"/>
                </w:rPr>
                <w:t>κατοικίας</w:t>
              </w:r>
              <w:r w:rsidR="00F040AF" w:rsidRPr="00DD453D">
                <w:rPr>
                  <w:sz w:val="23"/>
                  <w:szCs w:val="23"/>
                </w:rPr>
                <w:t>.</w:t>
              </w:r>
              <w:r w:rsidR="00E70C70" w:rsidRPr="00DD453D">
                <w:rPr>
                  <w:sz w:val="23"/>
                  <w:szCs w:val="23"/>
                </w:rPr>
                <w:t xml:space="preserve"> </w:t>
              </w:r>
            </w:p>
            <w:p w14:paraId="32AEC15B" w14:textId="77777777" w:rsidR="00C706E8" w:rsidRPr="00DD453D" w:rsidRDefault="00C706E8" w:rsidP="002D2A79">
              <w:pPr>
                <w:rPr>
                  <w:sz w:val="23"/>
                  <w:szCs w:val="23"/>
                </w:rPr>
              </w:pPr>
              <w:r w:rsidRPr="00DD453D">
                <w:rPr>
                  <w:sz w:val="23"/>
                  <w:szCs w:val="23"/>
                </w:rPr>
                <w:t xml:space="preserve">Πρέπει να ληφθούν υπόψη οι πρόσθετες ανάγκες που πηγάζουν από την αναπηρία και συνεπώς πρέπει να προβλεφθεί ειδική ενίσχυση για την υποστήριξη των ατόμων με αναπηρία ή χρόνια πάθηση και των οικογενειών τους ώστε να μπορέσουν να μείνουν στα σπίτια τους. </w:t>
              </w:r>
            </w:p>
            <w:p w14:paraId="753C9FAA" w14:textId="373A4F60" w:rsidR="003A3128" w:rsidRPr="00DD453D" w:rsidRDefault="00C706E8" w:rsidP="00CF239E">
              <w:pPr>
                <w:rPr>
                  <w:color w:val="FF0000"/>
                  <w:sz w:val="23"/>
                  <w:szCs w:val="23"/>
                </w:rPr>
              </w:pPr>
              <w:r w:rsidRPr="00DD453D">
                <w:rPr>
                  <w:sz w:val="23"/>
                  <w:szCs w:val="23"/>
                </w:rPr>
                <w:t>Ως εκ τούτου ζητάμε</w:t>
              </w:r>
              <w:r w:rsidR="002271B7" w:rsidRPr="00DD453D">
                <w:rPr>
                  <w:sz w:val="23"/>
                  <w:szCs w:val="23"/>
                </w:rPr>
                <w:t xml:space="preserve"> να υπ</w:t>
              </w:r>
              <w:r w:rsidR="00E70C70" w:rsidRPr="00DD453D">
                <w:rPr>
                  <w:sz w:val="23"/>
                  <w:szCs w:val="23"/>
                </w:rPr>
                <w:t xml:space="preserve">άρξει εύλογη αναπροσαρμογή </w:t>
              </w:r>
              <w:r w:rsidR="002271B7" w:rsidRPr="00DD453D">
                <w:rPr>
                  <w:sz w:val="23"/>
                  <w:szCs w:val="23"/>
                </w:rPr>
                <w:t xml:space="preserve">για τα άτομα με αναπηρία και χρόνιες παθήσεις και </w:t>
              </w:r>
              <w:r w:rsidR="00E70C70" w:rsidRPr="00DD453D">
                <w:rPr>
                  <w:sz w:val="23"/>
                  <w:szCs w:val="23"/>
                </w:rPr>
                <w:t>τ</w:t>
              </w:r>
              <w:r w:rsidR="002271B7" w:rsidRPr="00DD453D">
                <w:rPr>
                  <w:sz w:val="23"/>
                  <w:szCs w:val="23"/>
                </w:rPr>
                <w:t>ι</w:t>
              </w:r>
              <w:r w:rsidR="00E70C70" w:rsidRPr="00DD453D">
                <w:rPr>
                  <w:sz w:val="23"/>
                  <w:szCs w:val="23"/>
                </w:rPr>
                <w:t>ς</w:t>
              </w:r>
              <w:r w:rsidR="002271B7" w:rsidRPr="00DD453D">
                <w:rPr>
                  <w:sz w:val="23"/>
                  <w:szCs w:val="23"/>
                </w:rPr>
                <w:t xml:space="preserve"> οικογένειές τους </w:t>
              </w:r>
              <w:r w:rsidR="00CF239E" w:rsidRPr="00DD453D">
                <w:rPr>
                  <w:sz w:val="23"/>
                  <w:szCs w:val="23"/>
                </w:rPr>
                <w:t>αναφορικά με</w:t>
              </w:r>
              <w:r w:rsidR="00E70C70" w:rsidRPr="00DD453D">
                <w:rPr>
                  <w:sz w:val="23"/>
                  <w:szCs w:val="23"/>
                </w:rPr>
                <w:t xml:space="preserve"> </w:t>
              </w:r>
              <w:r w:rsidR="002271B7" w:rsidRPr="00DD453D">
                <w:rPr>
                  <w:sz w:val="23"/>
                  <w:szCs w:val="23"/>
                </w:rPr>
                <w:t>τα κριτήρια ένταξης</w:t>
              </w:r>
              <w:r w:rsidR="00502F95" w:rsidRPr="00DD453D">
                <w:rPr>
                  <w:sz w:val="23"/>
                  <w:szCs w:val="23"/>
                </w:rPr>
                <w:t xml:space="preserve"> </w:t>
              </w:r>
              <w:r w:rsidR="00502F95" w:rsidRPr="00DD453D">
                <w:rPr>
                  <w:sz w:val="23"/>
                  <w:szCs w:val="23"/>
                </w:rPr>
                <w:lastRenderedPageBreak/>
                <w:t>σύμφωνα με τα οποία</w:t>
              </w:r>
              <w:r w:rsidR="00E70C70" w:rsidRPr="00DD453D">
                <w:rPr>
                  <w:sz w:val="23"/>
                  <w:szCs w:val="23"/>
                </w:rPr>
                <w:t xml:space="preserve"> θα</w:t>
              </w:r>
              <w:r w:rsidRPr="00DD453D">
                <w:rPr>
                  <w:sz w:val="23"/>
                  <w:szCs w:val="23"/>
                </w:rPr>
                <w:t xml:space="preserve"> λάβουν</w:t>
              </w:r>
              <w:r w:rsidR="002271B7" w:rsidRPr="00DD453D">
                <w:rPr>
                  <w:sz w:val="23"/>
                  <w:szCs w:val="23"/>
                </w:rPr>
                <w:t xml:space="preserve"> επιδότηση από το κράτος στη ρύθμιση για την προστασία της κύριας </w:t>
              </w:r>
              <w:r w:rsidR="00F040AF" w:rsidRPr="00DD453D">
                <w:rPr>
                  <w:sz w:val="23"/>
                  <w:szCs w:val="23"/>
                </w:rPr>
                <w:t>κατοικίας</w:t>
              </w:r>
              <w:r w:rsidR="005D583C" w:rsidRPr="00DD453D">
                <w:rPr>
                  <w:sz w:val="23"/>
                  <w:szCs w:val="23"/>
                </w:rPr>
                <w:t>.</w:t>
              </w:r>
            </w:p>
            <w:p w14:paraId="31C63445" w14:textId="77777777" w:rsidR="003A3128" w:rsidRPr="00DD453D" w:rsidRDefault="00C706E8" w:rsidP="0072458C">
              <w:pPr>
                <w:spacing w:after="200"/>
                <w:rPr>
                  <w:rFonts w:asciiTheme="majorHAnsi" w:hAnsiTheme="majorHAnsi"/>
                  <w:b/>
                  <w:color w:val="auto"/>
                  <w:sz w:val="23"/>
                  <w:szCs w:val="23"/>
                </w:rPr>
              </w:pPr>
              <w:r w:rsidRPr="00DD453D">
                <w:rPr>
                  <w:rFonts w:asciiTheme="majorHAnsi" w:hAnsiTheme="majorHAnsi"/>
                  <w:b/>
                  <w:color w:val="auto"/>
                  <w:sz w:val="23"/>
                  <w:szCs w:val="23"/>
                </w:rPr>
                <w:t xml:space="preserve">Κύριε Υπουργέ, </w:t>
              </w:r>
            </w:p>
            <w:p w14:paraId="1BD00A1E" w14:textId="2BA21FC4" w:rsidR="00091240" w:rsidRPr="00DD453D" w:rsidRDefault="005D583C" w:rsidP="0047186A">
              <w:pPr>
                <w:spacing w:after="200"/>
                <w:rPr>
                  <w:rFonts w:eastAsiaTheme="minorHAnsi" w:cstheme="minorBidi"/>
                  <w:color w:val="auto"/>
                  <w:sz w:val="23"/>
                  <w:szCs w:val="23"/>
                </w:rPr>
              </w:pPr>
              <w:r w:rsidRPr="00DD453D">
                <w:rPr>
                  <w:rFonts w:eastAsiaTheme="minorHAnsi" w:cstheme="minorBidi"/>
                  <w:color w:val="auto"/>
                  <w:sz w:val="23"/>
                  <w:szCs w:val="23"/>
                </w:rPr>
                <w:t>Α</w:t>
              </w:r>
              <w:r w:rsidR="00C706E8" w:rsidRPr="00DD453D">
                <w:rPr>
                  <w:rFonts w:eastAsiaTheme="minorHAnsi" w:cstheme="minorBidi"/>
                  <w:color w:val="auto"/>
                  <w:sz w:val="23"/>
                  <w:szCs w:val="23"/>
                </w:rPr>
                <w:t>ναμένουμε</w:t>
              </w:r>
              <w:r w:rsidR="00BD6C00" w:rsidRPr="00DD453D">
                <w:rPr>
                  <w:rFonts w:eastAsiaTheme="minorHAnsi" w:cstheme="minorBidi"/>
                  <w:color w:val="auto"/>
                  <w:sz w:val="23"/>
                  <w:szCs w:val="23"/>
                </w:rPr>
                <w:t xml:space="preserve"> </w:t>
              </w:r>
              <w:r w:rsidR="00C706E8" w:rsidRPr="00DD453D">
                <w:rPr>
                  <w:rFonts w:eastAsiaTheme="minorHAnsi" w:cstheme="minorBidi"/>
                  <w:color w:val="auto"/>
                  <w:sz w:val="23"/>
                  <w:szCs w:val="23"/>
                </w:rPr>
                <w:t xml:space="preserve">την ανακοίνωση </w:t>
              </w:r>
              <w:r w:rsidR="00BD6C00" w:rsidRPr="00DD453D">
                <w:rPr>
                  <w:rFonts w:eastAsiaTheme="minorHAnsi" w:cstheme="minorBidi"/>
                  <w:color w:val="auto"/>
                  <w:sz w:val="23"/>
                  <w:szCs w:val="23"/>
                </w:rPr>
                <w:t>της κυβέρνησης</w:t>
              </w:r>
              <w:r w:rsidR="00C706E8" w:rsidRPr="00DD453D">
                <w:rPr>
                  <w:sz w:val="23"/>
                  <w:szCs w:val="23"/>
                </w:rPr>
                <w:t xml:space="preserve"> </w:t>
              </w:r>
              <w:r w:rsidR="00C706E8" w:rsidRPr="00DD453D">
                <w:rPr>
                  <w:rFonts w:eastAsiaTheme="minorHAnsi" w:cstheme="minorBidi"/>
                  <w:color w:val="auto"/>
                  <w:sz w:val="23"/>
                  <w:szCs w:val="23"/>
                </w:rPr>
                <w:t>για το νέο θεσμικό πλαίσιο προστασίας των δανειοληπτ</w:t>
              </w:r>
              <w:r w:rsidR="000B26AE" w:rsidRPr="00DD453D">
                <w:rPr>
                  <w:rFonts w:eastAsiaTheme="minorHAnsi" w:cstheme="minorBidi"/>
                  <w:color w:val="auto"/>
                  <w:sz w:val="23"/>
                  <w:szCs w:val="23"/>
                </w:rPr>
                <w:t xml:space="preserve">ών της πρώτης </w:t>
              </w:r>
              <w:r w:rsidR="00C706E8" w:rsidRPr="00DD453D">
                <w:rPr>
                  <w:rFonts w:eastAsiaTheme="minorHAnsi" w:cstheme="minorBidi"/>
                  <w:color w:val="auto"/>
                  <w:sz w:val="23"/>
                  <w:szCs w:val="23"/>
                </w:rPr>
                <w:t xml:space="preserve">κατοικίας </w:t>
              </w:r>
              <w:r w:rsidR="00BD6C00" w:rsidRPr="00DD453D">
                <w:rPr>
                  <w:rFonts w:eastAsiaTheme="minorHAnsi" w:cstheme="minorBidi"/>
                  <w:color w:val="auto"/>
                  <w:sz w:val="23"/>
                  <w:szCs w:val="23"/>
                </w:rPr>
                <w:t xml:space="preserve">και ειδικά </w:t>
              </w:r>
              <w:r w:rsidR="000B26AE" w:rsidRPr="00DD453D">
                <w:rPr>
                  <w:rFonts w:eastAsiaTheme="minorHAnsi" w:cstheme="minorBidi"/>
                  <w:color w:val="auto"/>
                  <w:sz w:val="23"/>
                  <w:szCs w:val="23"/>
                </w:rPr>
                <w:t xml:space="preserve">τα μέτρα </w:t>
              </w:r>
              <w:r w:rsidR="00BD6C00" w:rsidRPr="00DD453D">
                <w:rPr>
                  <w:rFonts w:eastAsiaTheme="minorHAnsi" w:cstheme="minorBidi"/>
                  <w:color w:val="auto"/>
                  <w:sz w:val="23"/>
                  <w:szCs w:val="23"/>
                </w:rPr>
                <w:t xml:space="preserve">που θα αφορούν </w:t>
              </w:r>
              <w:r w:rsidR="000B26AE" w:rsidRPr="00DD453D">
                <w:rPr>
                  <w:rFonts w:eastAsiaTheme="minorHAnsi" w:cstheme="minorBidi"/>
                  <w:color w:val="auto"/>
                  <w:sz w:val="23"/>
                  <w:szCs w:val="23"/>
                </w:rPr>
                <w:t>σ</w:t>
              </w:r>
              <w:r w:rsidR="00C706E8" w:rsidRPr="00DD453D">
                <w:rPr>
                  <w:rFonts w:eastAsiaTheme="minorHAnsi" w:cstheme="minorBidi"/>
                  <w:color w:val="auto"/>
                  <w:sz w:val="23"/>
                  <w:szCs w:val="23"/>
                </w:rPr>
                <w:t xml:space="preserve">την προστασία των </w:t>
              </w:r>
              <w:r w:rsidR="000B26AE" w:rsidRPr="00DD453D">
                <w:rPr>
                  <w:rFonts w:eastAsiaTheme="minorHAnsi" w:cstheme="minorBidi"/>
                  <w:color w:val="auto"/>
                  <w:sz w:val="23"/>
                  <w:szCs w:val="23"/>
                </w:rPr>
                <w:t xml:space="preserve">ατόμων με αναπηρία, με χρόνιες παθήσεις </w:t>
              </w:r>
              <w:r w:rsidR="00C706E8" w:rsidRPr="00DD453D">
                <w:rPr>
                  <w:rFonts w:eastAsiaTheme="minorHAnsi" w:cstheme="minorBidi"/>
                  <w:color w:val="auto"/>
                  <w:sz w:val="23"/>
                  <w:szCs w:val="23"/>
                </w:rPr>
                <w:t>και των οικογενειών τους.</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720EC94" w14:textId="77777777" w:rsidR="002D0AB7" w:rsidRDefault="002D0AB7" w:rsidP="006B3225"/>
            <w:p w14:paraId="6520AEC6" w14:textId="77777777" w:rsidR="007F77CE" w:rsidRPr="00E70687" w:rsidRDefault="004F6441" w:rsidP="006B3225"/>
          </w:sdtContent>
        </w:sdt>
        <w:p w14:paraId="31DDC6EF"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42592F9" w14:textId="77777777" w:rsidR="002D0AB7" w:rsidRPr="00337205" w:rsidRDefault="002D0AB7" w:rsidP="006B3225">
              <w:pPr>
                <w:jc w:val="center"/>
                <w:rPr>
                  <w:b/>
                </w:rPr>
              </w:pPr>
              <w:r w:rsidRPr="00337205">
                <w:rPr>
                  <w:b/>
                </w:rPr>
                <w:t>Με εκτίμηση</w:t>
              </w:r>
            </w:p>
          </w:sdtContent>
        </w:sdt>
      </w:sdtContent>
    </w:sdt>
    <w:p w14:paraId="50840D42"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4FD7CA8"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3BA43783" w14:textId="77777777" w:rsidR="00E55813" w:rsidRPr="00337205" w:rsidRDefault="000F237D" w:rsidP="000F237D">
              <w:pPr>
                <w:spacing w:after="0"/>
                <w:jc w:val="center"/>
                <w:rPr>
                  <w:b/>
                </w:rPr>
              </w:pPr>
              <w:r>
                <w:rPr>
                  <w:b/>
                  <w:noProof/>
                  <w:lang w:eastAsia="el-GR"/>
                </w:rPr>
                <w:drawing>
                  <wp:inline distT="0" distB="0" distL="0" distR="0" wp14:anchorId="5116616A" wp14:editId="62A3F3CD">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14:paraId="25F26772" w14:textId="77777777" w:rsidR="002D0AB7" w:rsidRPr="00337205" w:rsidRDefault="002D0AB7" w:rsidP="006B3225">
          <w:pPr>
            <w:jc w:val="center"/>
            <w:rPr>
              <w:b/>
            </w:rPr>
          </w:pPr>
          <w:r w:rsidRPr="00337205">
            <w:rPr>
              <w:b/>
            </w:rPr>
            <w:t>Ι. Βαρδακαστάνης</w:t>
          </w:r>
        </w:p>
        <w:p w14:paraId="5F77457F" w14:textId="77777777" w:rsidR="002D0AB7" w:rsidRDefault="004F6441"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7DB2051B" w14:textId="77777777" w:rsidR="000F237D" w:rsidRPr="00337205" w:rsidRDefault="000F237D" w:rsidP="000F237D">
              <w:pPr>
                <w:spacing w:after="0"/>
                <w:jc w:val="center"/>
                <w:rPr>
                  <w:b/>
                </w:rPr>
              </w:pPr>
              <w:r>
                <w:rPr>
                  <w:b/>
                  <w:noProof/>
                  <w:lang w:eastAsia="el-GR"/>
                </w:rPr>
                <w:drawing>
                  <wp:inline distT="0" distB="0" distL="0" distR="0" wp14:anchorId="46CCE693" wp14:editId="3DB66CD8">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317AD332" w14:textId="77777777"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5004FEB4" w14:textId="77777777"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14:paraId="6AAC1B8D" w14:textId="77777777" w:rsidR="00FC692B" w:rsidRDefault="004F6441" w:rsidP="006B3225">
          <w:pPr>
            <w:spacing w:line="240" w:lineRule="auto"/>
            <w:jc w:val="left"/>
            <w:rPr>
              <w:b/>
            </w:rPr>
          </w:pPr>
        </w:p>
      </w:sdtContent>
    </w:sdt>
    <w:p w14:paraId="67A9DA18" w14:textId="77777777" w:rsidR="002D0AB7" w:rsidRDefault="002D0AB7" w:rsidP="006B3225">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1140184172"/>
                <w:placeholder>
                  <w:docPart w:val="02436629DFDA4DA88445AAFF95D128A7"/>
                </w:placeholder>
              </w:sdtPr>
              <w:sdtEndPr/>
              <w:sdtContent>
                <w:sdt>
                  <w:sdtPr>
                    <w:rPr>
                      <w:rStyle w:val="BulletsChar"/>
                    </w:rPr>
                    <w:alias w:val="Πίνακας αποδεκτών"/>
                    <w:tag w:val="Πίνακας αποδεκτών"/>
                    <w:id w:val="592594529"/>
                    <w:placeholder>
                      <w:docPart w:val="986C70541C834BBFBB135D6F6CCF47E7"/>
                    </w:placeholder>
                  </w:sdtPr>
                  <w:sdtEndPr>
                    <w:rPr>
                      <w:rStyle w:val="BulletsChar"/>
                    </w:rPr>
                  </w:sdtEndPr>
                  <w:sdtContent>
                    <w:p w14:paraId="2448B6F6" w14:textId="0FEFA97F" w:rsidR="00FE709F" w:rsidRPr="00C01582" w:rsidRDefault="00FE709F" w:rsidP="00FE709F">
                      <w:pPr>
                        <w:spacing w:line="240" w:lineRule="auto"/>
                        <w:jc w:val="left"/>
                        <w:rPr>
                          <w:rStyle w:val="BulletsChar"/>
                        </w:rPr>
                      </w:pPr>
                      <w:r w:rsidRPr="00C01582">
                        <w:rPr>
                          <w:rStyle w:val="BulletsChar"/>
                        </w:rPr>
                        <w:t>- Γραφείο Πρωθυπουργού της χώρας</w:t>
                      </w:r>
                    </w:p>
                    <w:p w14:paraId="149FC613" w14:textId="77777777" w:rsidR="00FE709F" w:rsidRPr="00C01582" w:rsidRDefault="00FE709F" w:rsidP="00FE709F">
                      <w:pPr>
                        <w:spacing w:line="240" w:lineRule="auto"/>
                        <w:jc w:val="left"/>
                        <w:rPr>
                          <w:rStyle w:val="BulletsChar"/>
                        </w:rPr>
                      </w:pPr>
                      <w:r w:rsidRPr="00C01582">
                        <w:rPr>
                          <w:rStyle w:val="BulletsChar"/>
                        </w:rPr>
                        <w:t>- Γραφείο Υπουργού Επικρατείας, κ. Γ. Γεραπετρίτη</w:t>
                      </w:r>
                    </w:p>
                    <w:p w14:paraId="507E7E0D" w14:textId="77777777" w:rsidR="00FE709F" w:rsidRDefault="00FE709F" w:rsidP="00FE709F">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14:paraId="1FB68693" w14:textId="77777777" w:rsidR="00FE709F" w:rsidRDefault="00FE709F" w:rsidP="00FE709F">
                      <w:pPr>
                        <w:spacing w:line="240" w:lineRule="auto"/>
                        <w:jc w:val="left"/>
                        <w:rPr>
                          <w:rStyle w:val="BulletsChar"/>
                        </w:rPr>
                      </w:pPr>
                      <w:r>
                        <w:rPr>
                          <w:rStyle w:val="BulletsChar"/>
                        </w:rPr>
                        <w:t xml:space="preserve">- Γραφείο Υφυπουργού για τη φορολογική πολιτική και τη δημόσια περιουσία, </w:t>
                      </w:r>
                    </w:p>
                    <w:p w14:paraId="385584AD" w14:textId="77777777" w:rsidR="00FE709F" w:rsidRDefault="00FE709F" w:rsidP="00FE709F">
                      <w:pPr>
                        <w:spacing w:line="240" w:lineRule="auto"/>
                        <w:jc w:val="left"/>
                        <w:rPr>
                          <w:rStyle w:val="BulletsChar"/>
                        </w:rPr>
                      </w:pPr>
                      <w:r>
                        <w:rPr>
                          <w:rStyle w:val="BulletsChar"/>
                        </w:rPr>
                        <w:t xml:space="preserve">   κ. Απ. </w:t>
                      </w:r>
                      <w:proofErr w:type="spellStart"/>
                      <w:r>
                        <w:rPr>
                          <w:rStyle w:val="BulletsChar"/>
                        </w:rPr>
                        <w:t>Βεσυρόπουλου</w:t>
                      </w:r>
                      <w:proofErr w:type="spellEnd"/>
                    </w:p>
                    <w:p w14:paraId="43CFC16E" w14:textId="77777777" w:rsidR="00FE709F" w:rsidRDefault="00FE709F" w:rsidP="00FE709F">
                      <w:pPr>
                        <w:spacing w:line="240" w:lineRule="auto"/>
                        <w:jc w:val="left"/>
                        <w:rPr>
                          <w:rStyle w:val="BulletsChar"/>
                        </w:rPr>
                      </w:pPr>
                      <w:r>
                        <w:rPr>
                          <w:rStyle w:val="BulletsChar"/>
                        </w:rPr>
                        <w:t xml:space="preserve">- Γραφείο Υφυπουργού για τη δημοσιονομική πολιτική, κ. Θ. </w:t>
                      </w:r>
                      <w:proofErr w:type="spellStart"/>
                      <w:r>
                        <w:rPr>
                          <w:rStyle w:val="BulletsChar"/>
                        </w:rPr>
                        <w:t>Σκυλακάκη</w:t>
                      </w:r>
                      <w:proofErr w:type="spellEnd"/>
                    </w:p>
                    <w:p w14:paraId="143C77F9" w14:textId="77777777" w:rsidR="00FE709F" w:rsidRDefault="00FE709F" w:rsidP="00FE709F">
                      <w:pPr>
                        <w:pStyle w:val="Bullets0"/>
                        <w:numPr>
                          <w:ilvl w:val="0"/>
                          <w:numId w:val="0"/>
                        </w:numPr>
                        <w:rPr>
                          <w:rStyle w:val="BulletsChar"/>
                        </w:rPr>
                      </w:pPr>
                      <w:r>
                        <w:rPr>
                          <w:rStyle w:val="BulletsChar"/>
                        </w:rPr>
                        <w:t>- Γραφείο Γ. Γ.  Οικονομικής Πολιτικής, κ. Χ.</w:t>
                      </w:r>
                      <w:r w:rsidRPr="0004183E">
                        <w:rPr>
                          <w:rStyle w:val="BulletsChar"/>
                        </w:rPr>
                        <w:t xml:space="preserve"> </w:t>
                      </w:r>
                      <w:proofErr w:type="spellStart"/>
                      <w:r w:rsidRPr="0004183E">
                        <w:rPr>
                          <w:rStyle w:val="BulletsChar"/>
                        </w:rPr>
                        <w:t>Τριαντόπουλο</w:t>
                      </w:r>
                      <w:r>
                        <w:rPr>
                          <w:rStyle w:val="BulletsChar"/>
                        </w:rPr>
                        <w:t>υ</w:t>
                      </w:r>
                      <w:proofErr w:type="spellEnd"/>
                    </w:p>
                    <w:p w14:paraId="3AF9934A" w14:textId="77777777" w:rsidR="00FE709F" w:rsidRDefault="00FE709F" w:rsidP="00FE709F">
                      <w:pPr>
                        <w:pStyle w:val="Bullets0"/>
                        <w:numPr>
                          <w:ilvl w:val="0"/>
                          <w:numId w:val="0"/>
                        </w:numPr>
                        <w:rPr>
                          <w:rStyle w:val="BulletsChar"/>
                        </w:rPr>
                      </w:pPr>
                      <w:r>
                        <w:rPr>
                          <w:rStyle w:val="BulletsChar"/>
                        </w:rPr>
                        <w:t xml:space="preserve">- </w:t>
                      </w:r>
                      <w:r w:rsidRPr="0007794B">
                        <w:rPr>
                          <w:rStyle w:val="BulletsChar"/>
                        </w:rPr>
                        <w:t>Γραφείο Γ</w:t>
                      </w:r>
                      <w:r>
                        <w:rPr>
                          <w:rStyle w:val="BulletsChar"/>
                        </w:rPr>
                        <w:t>.</w:t>
                      </w:r>
                      <w:r w:rsidRPr="0007794B">
                        <w:rPr>
                          <w:rStyle w:val="BulletsChar"/>
                        </w:rPr>
                        <w:t xml:space="preserve"> Γ</w:t>
                      </w:r>
                      <w:r>
                        <w:rPr>
                          <w:rStyle w:val="BulletsChar"/>
                        </w:rPr>
                        <w:t>.</w:t>
                      </w:r>
                      <w:r w:rsidRPr="0007794B">
                        <w:rPr>
                          <w:rStyle w:val="BulletsChar"/>
                        </w:rPr>
                        <w:t xml:space="preserve">  </w:t>
                      </w:r>
                      <w:r>
                        <w:rPr>
                          <w:rStyle w:val="BulletsChar"/>
                        </w:rPr>
                        <w:t xml:space="preserve">Γραφείο </w:t>
                      </w:r>
                      <w:r w:rsidRPr="0007794B">
                        <w:rPr>
                          <w:rStyle w:val="BulletsChar"/>
                        </w:rPr>
                        <w:t>Δημοσιονομικής Πολιτικής</w:t>
                      </w:r>
                      <w:r>
                        <w:rPr>
                          <w:rStyle w:val="BulletsChar"/>
                        </w:rPr>
                        <w:t xml:space="preserve">, κ. </w:t>
                      </w:r>
                      <w:r w:rsidRPr="0007794B">
                        <w:rPr>
                          <w:rStyle w:val="BulletsChar"/>
                        </w:rPr>
                        <w:t>Θ</w:t>
                      </w:r>
                      <w:r>
                        <w:rPr>
                          <w:rStyle w:val="BulletsChar"/>
                        </w:rPr>
                        <w:t>.</w:t>
                      </w:r>
                      <w:r w:rsidRPr="0007794B">
                        <w:rPr>
                          <w:rStyle w:val="BulletsChar"/>
                        </w:rPr>
                        <w:t xml:space="preserve"> Πετραλιά</w:t>
                      </w:r>
                    </w:p>
                    <w:p w14:paraId="13943FBF" w14:textId="408A25AF" w:rsidR="00FE709F" w:rsidRDefault="00FE709F" w:rsidP="00FE709F">
                      <w:pPr>
                        <w:pStyle w:val="Bullets0"/>
                        <w:numPr>
                          <w:ilvl w:val="0"/>
                          <w:numId w:val="0"/>
                        </w:numPr>
                        <w:rPr>
                          <w:rStyle w:val="BulletsChar"/>
                        </w:rPr>
                      </w:pPr>
                      <w:r>
                        <w:rPr>
                          <w:rStyle w:val="BulletsChar"/>
                        </w:rPr>
                        <w:t xml:space="preserve">- Γραφείο Γ. Γ. </w:t>
                      </w:r>
                      <w:r w:rsidRPr="0007794B">
                        <w:rPr>
                          <w:rStyle w:val="BulletsChar"/>
                        </w:rPr>
                        <w:t>Φορολογικής Πο</w:t>
                      </w:r>
                      <w:r>
                        <w:rPr>
                          <w:rStyle w:val="BulletsChar"/>
                        </w:rPr>
                        <w:t xml:space="preserve">λιτικής και Δημόσιας Περιουσίας, κ. </w:t>
                      </w:r>
                      <w:r w:rsidRPr="0007794B">
                        <w:rPr>
                          <w:rStyle w:val="BulletsChar"/>
                        </w:rPr>
                        <w:t xml:space="preserve"> Αθ</w:t>
                      </w:r>
                      <w:r>
                        <w:rPr>
                          <w:rStyle w:val="BulletsChar"/>
                        </w:rPr>
                        <w:t>.</w:t>
                      </w:r>
                      <w:r w:rsidRPr="0007794B">
                        <w:rPr>
                          <w:rStyle w:val="BulletsChar"/>
                        </w:rPr>
                        <w:t xml:space="preserve"> Καλύβα</w:t>
                      </w:r>
                    </w:p>
                    <w:p w14:paraId="0ED48671" w14:textId="3AD19F51" w:rsidR="00556A82" w:rsidRDefault="00556A82" w:rsidP="00FE709F">
                      <w:pPr>
                        <w:pStyle w:val="Bullets0"/>
                        <w:numPr>
                          <w:ilvl w:val="0"/>
                          <w:numId w:val="0"/>
                        </w:numPr>
                        <w:rPr>
                          <w:rStyle w:val="BulletsChar"/>
                        </w:rPr>
                      </w:pPr>
                      <w:r w:rsidRPr="00556A82">
                        <w:rPr>
                          <w:rStyle w:val="BulletsChar"/>
                        </w:rPr>
                        <w:t>- Γραφείο Γ.Γ. Διαχείρισης Ιδιωτικού Χρέους, κ. Φ. Κουρμούση</w:t>
                      </w:r>
                    </w:p>
                    <w:p w14:paraId="60921DAF" w14:textId="4ECAD4DF" w:rsidR="002D0AB7" w:rsidRPr="000E2BB8" w:rsidRDefault="00FE709F" w:rsidP="00FE709F">
                      <w:pPr>
                        <w:pStyle w:val="Bullets0"/>
                        <w:numPr>
                          <w:ilvl w:val="0"/>
                          <w:numId w:val="0"/>
                        </w:numPr>
                      </w:pPr>
                      <w:r>
                        <w:rPr>
                          <w:rStyle w:val="BulletsChar"/>
                        </w:rPr>
                        <w:t>- Οργανώσεις Μέλη ΕΣΑμεΑ</w:t>
                      </w:r>
                    </w:p>
                  </w:sdtContent>
                </w:sdt>
              </w:sdtContent>
            </w:sdt>
          </w:sdtContent>
        </w:sdt>
      </w:sdtContent>
    </w:sdt>
    <w:p w14:paraId="6089B510"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05906FA4" w14:textId="77777777" w:rsidTr="00CF788E">
            <w:tc>
              <w:tcPr>
                <w:tcW w:w="1701" w:type="dxa"/>
                <w:shd w:val="clear" w:color="auto" w:fill="F2F2F2" w:themeFill="background1" w:themeFillShade="F2"/>
              </w:tcPr>
              <w:p w14:paraId="1DF415A2" w14:textId="77777777" w:rsidR="005925BA" w:rsidRDefault="005925BA" w:rsidP="00CF788E">
                <w:pPr>
                  <w:spacing w:before="60" w:after="60"/>
                  <w:jc w:val="right"/>
                </w:pPr>
                <w:r>
                  <w:rPr>
                    <w:noProof/>
                    <w:lang w:eastAsia="el-GR"/>
                  </w:rPr>
                  <w:drawing>
                    <wp:inline distT="0" distB="0" distL="0" distR="0" wp14:anchorId="1A7A7356" wp14:editId="66A76E0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37EEB421"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5B812C61"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117975C" w14:textId="77777777" w:rsidR="005925BA" w:rsidRPr="00CD3CE2" w:rsidRDefault="004F6441"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FA499" w14:textId="77777777" w:rsidR="004F6441" w:rsidRDefault="004F6441" w:rsidP="00A5663B">
      <w:pPr>
        <w:spacing w:after="0" w:line="240" w:lineRule="auto"/>
      </w:pPr>
      <w:r>
        <w:separator/>
      </w:r>
    </w:p>
    <w:p w14:paraId="4ACA8B60" w14:textId="77777777" w:rsidR="004F6441" w:rsidRDefault="004F6441"/>
  </w:endnote>
  <w:endnote w:type="continuationSeparator" w:id="0">
    <w:p w14:paraId="75D4AA90" w14:textId="77777777" w:rsidR="004F6441" w:rsidRDefault="004F6441" w:rsidP="00A5663B">
      <w:pPr>
        <w:spacing w:after="0" w:line="240" w:lineRule="auto"/>
      </w:pPr>
      <w:r>
        <w:continuationSeparator/>
      </w:r>
    </w:p>
    <w:p w14:paraId="7AA0505E" w14:textId="77777777" w:rsidR="004F6441" w:rsidRDefault="004F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367A5693" w14:textId="77777777" w:rsidR="00811A9B" w:rsidRPr="005925BA" w:rsidRDefault="005925BA" w:rsidP="005925BA">
        <w:pPr>
          <w:pStyle w:val="a6"/>
          <w:ind w:left="-1797"/>
        </w:pPr>
        <w:r>
          <w:rPr>
            <w:noProof/>
            <w:lang w:eastAsia="el-GR"/>
          </w:rPr>
          <w:drawing>
            <wp:inline distT="0" distB="0" distL="0" distR="0" wp14:anchorId="58CE074A" wp14:editId="72FA7AF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C87A017" w14:textId="77777777" w:rsidR="00042CAA" w:rsidRDefault="00042CAA" w:rsidP="00CF788E">
            <w:pPr>
              <w:pStyle w:val="a5"/>
              <w:spacing w:before="240"/>
              <w:rPr>
                <w:rFonts w:asciiTheme="minorHAnsi" w:hAnsiTheme="minorHAnsi"/>
                <w:color w:val="auto"/>
              </w:rPr>
            </w:pPr>
          </w:p>
          <w:p w14:paraId="1A155425"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E9738E">
              <w:rPr>
                <w:noProof/>
              </w:rPr>
              <w:t>2</w:t>
            </w:r>
            <w:r>
              <w:fldChar w:fldCharType="end"/>
            </w:r>
          </w:p>
          <w:p w14:paraId="3F49D55A" w14:textId="77777777" w:rsidR="002D0AB7" w:rsidRPr="00042CAA" w:rsidRDefault="004F6441"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630D" w14:textId="77777777" w:rsidR="004F6441" w:rsidRDefault="004F6441" w:rsidP="00A5663B">
      <w:pPr>
        <w:spacing w:after="0" w:line="240" w:lineRule="auto"/>
      </w:pPr>
      <w:bookmarkStart w:id="0" w:name="_Hlk484772647"/>
      <w:bookmarkEnd w:id="0"/>
      <w:r>
        <w:separator/>
      </w:r>
    </w:p>
    <w:p w14:paraId="1782B8ED" w14:textId="77777777" w:rsidR="004F6441" w:rsidRDefault="004F6441"/>
  </w:footnote>
  <w:footnote w:type="continuationSeparator" w:id="0">
    <w:p w14:paraId="6342AC76" w14:textId="77777777" w:rsidR="004F6441" w:rsidRDefault="004F6441" w:rsidP="00A5663B">
      <w:pPr>
        <w:spacing w:after="0" w:line="240" w:lineRule="auto"/>
      </w:pPr>
      <w:r>
        <w:continuationSeparator/>
      </w:r>
    </w:p>
    <w:p w14:paraId="0FDF10A0" w14:textId="77777777" w:rsidR="004F6441" w:rsidRDefault="004F6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DEE7749" w14:textId="77777777" w:rsidR="005925BA" w:rsidRPr="005925BA" w:rsidRDefault="005925BA" w:rsidP="005925BA">
        <w:pPr>
          <w:pStyle w:val="a5"/>
          <w:ind w:left="-1800"/>
          <w:rPr>
            <w:lang w:val="en-US"/>
          </w:rPr>
        </w:pPr>
        <w:r>
          <w:rPr>
            <w:noProof/>
            <w:lang w:eastAsia="el-GR"/>
          </w:rPr>
          <w:drawing>
            <wp:inline distT="0" distB="0" distL="0" distR="0" wp14:anchorId="09EBB413" wp14:editId="3267F27A">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64630E53" w14:textId="77777777" w:rsidR="002D0AB7" w:rsidRPr="00042CAA" w:rsidRDefault="00042CAA" w:rsidP="00042CAA">
        <w:pPr>
          <w:pStyle w:val="a5"/>
          <w:ind w:left="-1800"/>
        </w:pPr>
        <w:r>
          <w:rPr>
            <w:noProof/>
            <w:lang w:eastAsia="el-GR"/>
          </w:rPr>
          <w:drawing>
            <wp:inline distT="0" distB="0" distL="0" distR="0" wp14:anchorId="0E4C7B2D" wp14:editId="271E2339">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8"/>
  </w:num>
  <w:num w:numId="12">
    <w:abstractNumId w:val="4"/>
  </w:num>
  <w:num w:numId="13">
    <w:abstractNumId w:val="1"/>
  </w:num>
  <w:num w:numId="14">
    <w:abstractNumId w:val="0"/>
  </w:num>
  <w:num w:numId="15">
    <w:abstractNumId w:val="3"/>
  </w:num>
  <w:num w:numId="16">
    <w:abstractNumId w:val="5"/>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2BCE"/>
    <w:rsid w:val="0003631E"/>
    <w:rsid w:val="00042CAA"/>
    <w:rsid w:val="0008214A"/>
    <w:rsid w:val="000864B5"/>
    <w:rsid w:val="00091240"/>
    <w:rsid w:val="000A425D"/>
    <w:rsid w:val="000A5463"/>
    <w:rsid w:val="000B26AE"/>
    <w:rsid w:val="000C099E"/>
    <w:rsid w:val="000C14DF"/>
    <w:rsid w:val="000C602B"/>
    <w:rsid w:val="000D34E2"/>
    <w:rsid w:val="000D3D70"/>
    <w:rsid w:val="000E0567"/>
    <w:rsid w:val="000E2BB8"/>
    <w:rsid w:val="000E30A0"/>
    <w:rsid w:val="000E44E8"/>
    <w:rsid w:val="000F237D"/>
    <w:rsid w:val="000F4280"/>
    <w:rsid w:val="000F76F5"/>
    <w:rsid w:val="00104FD0"/>
    <w:rsid w:val="00135B14"/>
    <w:rsid w:val="001501AA"/>
    <w:rsid w:val="0016039E"/>
    <w:rsid w:val="00162CAE"/>
    <w:rsid w:val="001719D1"/>
    <w:rsid w:val="001810DC"/>
    <w:rsid w:val="00196D27"/>
    <w:rsid w:val="001A62AD"/>
    <w:rsid w:val="001A67BA"/>
    <w:rsid w:val="001B3428"/>
    <w:rsid w:val="001B7832"/>
    <w:rsid w:val="001D489B"/>
    <w:rsid w:val="001E177F"/>
    <w:rsid w:val="001E439E"/>
    <w:rsid w:val="001F02A6"/>
    <w:rsid w:val="001F1161"/>
    <w:rsid w:val="001F79A0"/>
    <w:rsid w:val="002058AF"/>
    <w:rsid w:val="002061EF"/>
    <w:rsid w:val="002251AF"/>
    <w:rsid w:val="002271B7"/>
    <w:rsid w:val="00231E32"/>
    <w:rsid w:val="00236A27"/>
    <w:rsid w:val="00255DD0"/>
    <w:rsid w:val="002570E4"/>
    <w:rsid w:val="00264E1B"/>
    <w:rsid w:val="0026597B"/>
    <w:rsid w:val="0027672E"/>
    <w:rsid w:val="002B43D6"/>
    <w:rsid w:val="002C4134"/>
    <w:rsid w:val="002D0AB7"/>
    <w:rsid w:val="002D1046"/>
    <w:rsid w:val="002D1D01"/>
    <w:rsid w:val="002D2A79"/>
    <w:rsid w:val="002F24D2"/>
    <w:rsid w:val="003012EC"/>
    <w:rsid w:val="00301E00"/>
    <w:rsid w:val="003071D9"/>
    <w:rsid w:val="0032053B"/>
    <w:rsid w:val="00322A0B"/>
    <w:rsid w:val="00326F43"/>
    <w:rsid w:val="003336F9"/>
    <w:rsid w:val="00337205"/>
    <w:rsid w:val="0034662F"/>
    <w:rsid w:val="00361404"/>
    <w:rsid w:val="00371AFA"/>
    <w:rsid w:val="003848CD"/>
    <w:rsid w:val="003956F9"/>
    <w:rsid w:val="003A3128"/>
    <w:rsid w:val="003A4B9D"/>
    <w:rsid w:val="003B0D39"/>
    <w:rsid w:val="003B245B"/>
    <w:rsid w:val="003B3E78"/>
    <w:rsid w:val="003B6AC5"/>
    <w:rsid w:val="003D4D14"/>
    <w:rsid w:val="003D73D0"/>
    <w:rsid w:val="003E0EBF"/>
    <w:rsid w:val="003E38C4"/>
    <w:rsid w:val="003F789B"/>
    <w:rsid w:val="00412BB7"/>
    <w:rsid w:val="00413626"/>
    <w:rsid w:val="00415D99"/>
    <w:rsid w:val="00421FA4"/>
    <w:rsid w:val="00427DE8"/>
    <w:rsid w:val="0043270D"/>
    <w:rsid w:val="004355A3"/>
    <w:rsid w:val="004406A4"/>
    <w:rsid w:val="004443A9"/>
    <w:rsid w:val="0047186A"/>
    <w:rsid w:val="00472CFE"/>
    <w:rsid w:val="00475948"/>
    <w:rsid w:val="00483ACE"/>
    <w:rsid w:val="00486A3F"/>
    <w:rsid w:val="004A2EF2"/>
    <w:rsid w:val="004A3673"/>
    <w:rsid w:val="004A6201"/>
    <w:rsid w:val="004C19B2"/>
    <w:rsid w:val="004D0BE2"/>
    <w:rsid w:val="004D5A2F"/>
    <w:rsid w:val="004F6441"/>
    <w:rsid w:val="00501973"/>
    <w:rsid w:val="00502F95"/>
    <w:rsid w:val="005077D6"/>
    <w:rsid w:val="005169F1"/>
    <w:rsid w:val="00517354"/>
    <w:rsid w:val="0052064A"/>
    <w:rsid w:val="00523EAA"/>
    <w:rsid w:val="00540ED2"/>
    <w:rsid w:val="00542651"/>
    <w:rsid w:val="00547D78"/>
    <w:rsid w:val="00551055"/>
    <w:rsid w:val="00556A82"/>
    <w:rsid w:val="00573B0A"/>
    <w:rsid w:val="00573B82"/>
    <w:rsid w:val="0058273F"/>
    <w:rsid w:val="00583700"/>
    <w:rsid w:val="005925BA"/>
    <w:rsid w:val="005956CD"/>
    <w:rsid w:val="005B00C5"/>
    <w:rsid w:val="005B4913"/>
    <w:rsid w:val="005B661B"/>
    <w:rsid w:val="005C077E"/>
    <w:rsid w:val="005C18F6"/>
    <w:rsid w:val="005C201F"/>
    <w:rsid w:val="005C5A0B"/>
    <w:rsid w:val="005C6905"/>
    <w:rsid w:val="005D05EE"/>
    <w:rsid w:val="005D2B1C"/>
    <w:rsid w:val="005D30F3"/>
    <w:rsid w:val="005D44A7"/>
    <w:rsid w:val="005D583C"/>
    <w:rsid w:val="005F5A54"/>
    <w:rsid w:val="005F7905"/>
    <w:rsid w:val="00610A7E"/>
    <w:rsid w:val="00612214"/>
    <w:rsid w:val="00617AC0"/>
    <w:rsid w:val="00642AA7"/>
    <w:rsid w:val="00646F21"/>
    <w:rsid w:val="00647299"/>
    <w:rsid w:val="00651CD5"/>
    <w:rsid w:val="00651ED0"/>
    <w:rsid w:val="0066741D"/>
    <w:rsid w:val="006A785A"/>
    <w:rsid w:val="006C307E"/>
    <w:rsid w:val="006D0554"/>
    <w:rsid w:val="006E692F"/>
    <w:rsid w:val="006E6B93"/>
    <w:rsid w:val="006F050F"/>
    <w:rsid w:val="006F68D0"/>
    <w:rsid w:val="00700095"/>
    <w:rsid w:val="0070334A"/>
    <w:rsid w:val="00711E56"/>
    <w:rsid w:val="0072145A"/>
    <w:rsid w:val="0072458C"/>
    <w:rsid w:val="00752538"/>
    <w:rsid w:val="00754C30"/>
    <w:rsid w:val="00763FCD"/>
    <w:rsid w:val="00767D09"/>
    <w:rsid w:val="0077016C"/>
    <w:rsid w:val="007715CC"/>
    <w:rsid w:val="00771C72"/>
    <w:rsid w:val="00791992"/>
    <w:rsid w:val="007A781F"/>
    <w:rsid w:val="007E66D9"/>
    <w:rsid w:val="007F77CE"/>
    <w:rsid w:val="0080787B"/>
    <w:rsid w:val="008104A7"/>
    <w:rsid w:val="00811A9B"/>
    <w:rsid w:val="008321C9"/>
    <w:rsid w:val="0083359D"/>
    <w:rsid w:val="00842387"/>
    <w:rsid w:val="00857467"/>
    <w:rsid w:val="00860404"/>
    <w:rsid w:val="00876B17"/>
    <w:rsid w:val="00880266"/>
    <w:rsid w:val="00886205"/>
    <w:rsid w:val="00886929"/>
    <w:rsid w:val="00890E52"/>
    <w:rsid w:val="008960BB"/>
    <w:rsid w:val="008A26A3"/>
    <w:rsid w:val="008A421B"/>
    <w:rsid w:val="008B3278"/>
    <w:rsid w:val="008B5B34"/>
    <w:rsid w:val="008F4A49"/>
    <w:rsid w:val="0091742B"/>
    <w:rsid w:val="00936BAC"/>
    <w:rsid w:val="009503E0"/>
    <w:rsid w:val="009507F4"/>
    <w:rsid w:val="00953909"/>
    <w:rsid w:val="00955290"/>
    <w:rsid w:val="00972E62"/>
    <w:rsid w:val="00980425"/>
    <w:rsid w:val="00995C38"/>
    <w:rsid w:val="009A30F5"/>
    <w:rsid w:val="009A4192"/>
    <w:rsid w:val="009B3183"/>
    <w:rsid w:val="009C06F7"/>
    <w:rsid w:val="009C4D45"/>
    <w:rsid w:val="009E6773"/>
    <w:rsid w:val="009F50A2"/>
    <w:rsid w:val="00A04D49"/>
    <w:rsid w:val="00A0512E"/>
    <w:rsid w:val="00A1639B"/>
    <w:rsid w:val="00A24A4D"/>
    <w:rsid w:val="00A32253"/>
    <w:rsid w:val="00A35350"/>
    <w:rsid w:val="00A5663B"/>
    <w:rsid w:val="00A5742F"/>
    <w:rsid w:val="00A66F36"/>
    <w:rsid w:val="00A8235C"/>
    <w:rsid w:val="00A862B1"/>
    <w:rsid w:val="00A87DE0"/>
    <w:rsid w:val="00A90B3F"/>
    <w:rsid w:val="00A91FFB"/>
    <w:rsid w:val="00A9231C"/>
    <w:rsid w:val="00AB2576"/>
    <w:rsid w:val="00AC0D27"/>
    <w:rsid w:val="00AC766E"/>
    <w:rsid w:val="00AD13AB"/>
    <w:rsid w:val="00AD417C"/>
    <w:rsid w:val="00AF66C4"/>
    <w:rsid w:val="00AF7DE7"/>
    <w:rsid w:val="00B01AB1"/>
    <w:rsid w:val="00B14597"/>
    <w:rsid w:val="00B16964"/>
    <w:rsid w:val="00B24CE3"/>
    <w:rsid w:val="00B24F28"/>
    <w:rsid w:val="00B25CDE"/>
    <w:rsid w:val="00B27D47"/>
    <w:rsid w:val="00B30846"/>
    <w:rsid w:val="00B343FA"/>
    <w:rsid w:val="00B4479D"/>
    <w:rsid w:val="00B44B27"/>
    <w:rsid w:val="00B555D0"/>
    <w:rsid w:val="00B61BDB"/>
    <w:rsid w:val="00B73A9A"/>
    <w:rsid w:val="00B926D1"/>
    <w:rsid w:val="00B92A91"/>
    <w:rsid w:val="00B977C3"/>
    <w:rsid w:val="00BB1DBD"/>
    <w:rsid w:val="00BD105C"/>
    <w:rsid w:val="00BD6C00"/>
    <w:rsid w:val="00BE04D8"/>
    <w:rsid w:val="00BE52FC"/>
    <w:rsid w:val="00BE6103"/>
    <w:rsid w:val="00BF7928"/>
    <w:rsid w:val="00C0166C"/>
    <w:rsid w:val="00C04B0C"/>
    <w:rsid w:val="00C13744"/>
    <w:rsid w:val="00C2234A"/>
    <w:rsid w:val="00C2350C"/>
    <w:rsid w:val="00C243A1"/>
    <w:rsid w:val="00C31308"/>
    <w:rsid w:val="00C32FBB"/>
    <w:rsid w:val="00C4571F"/>
    <w:rsid w:val="00C46534"/>
    <w:rsid w:val="00C55583"/>
    <w:rsid w:val="00C706E8"/>
    <w:rsid w:val="00C729A1"/>
    <w:rsid w:val="00C80445"/>
    <w:rsid w:val="00C83F4F"/>
    <w:rsid w:val="00C864D7"/>
    <w:rsid w:val="00C90057"/>
    <w:rsid w:val="00CA0D5A"/>
    <w:rsid w:val="00CA1AE3"/>
    <w:rsid w:val="00CA3674"/>
    <w:rsid w:val="00CB7C4D"/>
    <w:rsid w:val="00CC22AC"/>
    <w:rsid w:val="00CC59F5"/>
    <w:rsid w:val="00CC62E9"/>
    <w:rsid w:val="00CD13E7"/>
    <w:rsid w:val="00CD3CE2"/>
    <w:rsid w:val="00CD6D05"/>
    <w:rsid w:val="00CE0328"/>
    <w:rsid w:val="00CE5FF4"/>
    <w:rsid w:val="00CF0E8A"/>
    <w:rsid w:val="00CF239E"/>
    <w:rsid w:val="00D00AC1"/>
    <w:rsid w:val="00D01C51"/>
    <w:rsid w:val="00D11B9D"/>
    <w:rsid w:val="00D14800"/>
    <w:rsid w:val="00D17E09"/>
    <w:rsid w:val="00D266B4"/>
    <w:rsid w:val="00D27042"/>
    <w:rsid w:val="00D4303F"/>
    <w:rsid w:val="00D43376"/>
    <w:rsid w:val="00D4455A"/>
    <w:rsid w:val="00D7519B"/>
    <w:rsid w:val="00D77D76"/>
    <w:rsid w:val="00D93DCC"/>
    <w:rsid w:val="00DA5411"/>
    <w:rsid w:val="00DA59FF"/>
    <w:rsid w:val="00DB1DB9"/>
    <w:rsid w:val="00DB2FC8"/>
    <w:rsid w:val="00DC64B0"/>
    <w:rsid w:val="00DD1D03"/>
    <w:rsid w:val="00DD453D"/>
    <w:rsid w:val="00DD7797"/>
    <w:rsid w:val="00DD7D78"/>
    <w:rsid w:val="00DD7ED9"/>
    <w:rsid w:val="00DE3DAF"/>
    <w:rsid w:val="00DE62F3"/>
    <w:rsid w:val="00DF1265"/>
    <w:rsid w:val="00DF27F7"/>
    <w:rsid w:val="00DF3E94"/>
    <w:rsid w:val="00DF7B7B"/>
    <w:rsid w:val="00E018A8"/>
    <w:rsid w:val="00E04FB1"/>
    <w:rsid w:val="00E16B7C"/>
    <w:rsid w:val="00E206BA"/>
    <w:rsid w:val="00E22772"/>
    <w:rsid w:val="00E357D4"/>
    <w:rsid w:val="00E40395"/>
    <w:rsid w:val="00E429AD"/>
    <w:rsid w:val="00E55813"/>
    <w:rsid w:val="00E70687"/>
    <w:rsid w:val="00E70C70"/>
    <w:rsid w:val="00E72589"/>
    <w:rsid w:val="00E776F1"/>
    <w:rsid w:val="00E922F5"/>
    <w:rsid w:val="00E9738E"/>
    <w:rsid w:val="00ED0C27"/>
    <w:rsid w:val="00EE0F94"/>
    <w:rsid w:val="00EE46B9"/>
    <w:rsid w:val="00EE6171"/>
    <w:rsid w:val="00EE65BD"/>
    <w:rsid w:val="00EF66B1"/>
    <w:rsid w:val="00F02B8E"/>
    <w:rsid w:val="00F040AF"/>
    <w:rsid w:val="00F04B17"/>
    <w:rsid w:val="00F071B9"/>
    <w:rsid w:val="00F21A91"/>
    <w:rsid w:val="00F21B29"/>
    <w:rsid w:val="00F23282"/>
    <w:rsid w:val="00F239E9"/>
    <w:rsid w:val="00F42CC8"/>
    <w:rsid w:val="00F64D51"/>
    <w:rsid w:val="00F736BA"/>
    <w:rsid w:val="00F80939"/>
    <w:rsid w:val="00F84821"/>
    <w:rsid w:val="00F97546"/>
    <w:rsid w:val="00F97D08"/>
    <w:rsid w:val="00FA015E"/>
    <w:rsid w:val="00FA55E7"/>
    <w:rsid w:val="00FC61EC"/>
    <w:rsid w:val="00FC692B"/>
    <w:rsid w:val="00FE26CC"/>
    <w:rsid w:val="00FE64A1"/>
    <w:rsid w:val="00FE709F"/>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2560B"/>
  <w15:docId w15:val="{180CA149-821B-4C08-A859-AFC65302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02436629DFDA4DA88445AAFF95D128A7"/>
        <w:category>
          <w:name w:val="Γενικά"/>
          <w:gallery w:val="placeholder"/>
        </w:category>
        <w:types>
          <w:type w:val="bbPlcHdr"/>
        </w:types>
        <w:behaviors>
          <w:behavior w:val="content"/>
        </w:behaviors>
        <w:guid w:val="{76CFC6AD-5165-4E01-A97B-FD4726F83FF4}"/>
      </w:docPartPr>
      <w:docPartBody>
        <w:p w:rsidR="007B13AA" w:rsidRDefault="00122280" w:rsidP="00122280">
          <w:pPr>
            <w:pStyle w:val="02436629DFDA4DA88445AAFF95D128A7"/>
          </w:pPr>
          <w:r w:rsidRPr="004E58EE">
            <w:rPr>
              <w:rStyle w:val="a3"/>
            </w:rPr>
            <w:t>Κάντε κλικ ή πατήστε εδώ για να εισαγάγετε κείμενο.</w:t>
          </w:r>
        </w:p>
      </w:docPartBody>
    </w:docPart>
    <w:docPart>
      <w:docPartPr>
        <w:name w:val="986C70541C834BBFBB135D6F6CCF47E7"/>
        <w:category>
          <w:name w:val="Γενικά"/>
          <w:gallery w:val="placeholder"/>
        </w:category>
        <w:types>
          <w:type w:val="bbPlcHdr"/>
        </w:types>
        <w:behaviors>
          <w:behavior w:val="content"/>
        </w:behaviors>
        <w:guid w:val="{99170D14-A47F-437B-93D3-541BC9F041FF}"/>
      </w:docPartPr>
      <w:docPartBody>
        <w:p w:rsidR="007B13AA" w:rsidRDefault="00122280" w:rsidP="00122280">
          <w:pPr>
            <w:pStyle w:val="986C70541C834BBFBB135D6F6CCF47E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61919"/>
    <w:rsid w:val="00094E0C"/>
    <w:rsid w:val="00122280"/>
    <w:rsid w:val="00275BFA"/>
    <w:rsid w:val="003032A1"/>
    <w:rsid w:val="0034082E"/>
    <w:rsid w:val="00374B88"/>
    <w:rsid w:val="00454704"/>
    <w:rsid w:val="004A1B1C"/>
    <w:rsid w:val="005E244C"/>
    <w:rsid w:val="006B147C"/>
    <w:rsid w:val="007B13AA"/>
    <w:rsid w:val="00813CE6"/>
    <w:rsid w:val="0081429B"/>
    <w:rsid w:val="00814CB5"/>
    <w:rsid w:val="00984FA9"/>
    <w:rsid w:val="00AE2AA9"/>
    <w:rsid w:val="00D8055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2280"/>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4DF80E6BE16948D986195BF304128786">
    <w:name w:val="4DF80E6BE16948D986195BF304128786"/>
    <w:rsid w:val="00122280"/>
  </w:style>
  <w:style w:type="paragraph" w:customStyle="1" w:styleId="3BC0CD5F8ABF44F7B37A6D823C3E7A01">
    <w:name w:val="3BC0CD5F8ABF44F7B37A6D823C3E7A01"/>
    <w:rsid w:val="00122280"/>
  </w:style>
  <w:style w:type="paragraph" w:customStyle="1" w:styleId="02436629DFDA4DA88445AAFF95D128A7">
    <w:name w:val="02436629DFDA4DA88445AAFF95D128A7"/>
    <w:rsid w:val="00122280"/>
  </w:style>
  <w:style w:type="paragraph" w:customStyle="1" w:styleId="986C70541C834BBFBB135D6F6CCF47E7">
    <w:name w:val="986C70541C834BBFBB135D6F6CCF47E7"/>
    <w:rsid w:val="00122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C5EAD6-F335-47B2-B1B0-ED4DDCAD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1</TotalTime>
  <Pages>3</Pages>
  <Words>488</Words>
  <Characters>2640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2019-02-22T08:35:00Z</cp:lastPrinted>
  <dcterms:created xsi:type="dcterms:W3CDTF">2020-06-05T12:17:00Z</dcterms:created>
  <dcterms:modified xsi:type="dcterms:W3CDTF">2020-06-05T12:17:00Z</dcterms:modified>
  <cp:contentStatus/>
  <dc:language>Ελληνικά</dc:language>
  <cp:version>am-20180624</cp:version>
</cp:coreProperties>
</file>