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55D9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01T00:00:00Z">
                    <w:dateFormat w:val="dd.MM.yyyy"/>
                    <w:lid w:val="el-GR"/>
                    <w:storeMappedDataAs w:val="dateTime"/>
                    <w:calendar w:val="gregorian"/>
                  </w:date>
                </w:sdtPr>
                <w:sdtEndPr/>
                <w:sdtContent>
                  <w:r w:rsidR="00076026">
                    <w:t>01.10.2019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55D96"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51A1D" w:rsidRPr="00651A1D">
                <w:rPr>
                  <w:rStyle w:val="Char2"/>
                  <w:b/>
                </w:rPr>
                <w:t>Σε ισχύ οι άδειες οδήγησης μέχρι 30 Απρίλη ακόμη και αν έχουν λήξει</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51A1D" w:rsidRPr="00651A1D" w:rsidRDefault="00651A1D" w:rsidP="00651A1D">
              <w:r>
                <w:t xml:space="preserve">Μετά από συντονισμένες ενέργειες της </w:t>
              </w:r>
              <w:r w:rsidRPr="00651A1D">
                <w:t>ΕΟΚΑ (Εθνική Ομοσπονδία Κινητικά Αναπήρων) και  της ΕΣΑμεΑ, σχετικά με την ισχύ των αδειών οδήγησης για τα άτομα με κινητική αναπηρία, λάβαμε την απάντηση από το υπουργείο Μεταφορών ότι οι άδειες είναι σε ισχύ, ακόμη και αν έχουν λήξει, μέχρι τις 30 Απριλίου.</w:t>
              </w:r>
            </w:p>
            <w:p w:rsidR="00651A1D" w:rsidRPr="00651A1D" w:rsidRDefault="00651A1D" w:rsidP="00651A1D">
              <w:r w:rsidRPr="00651A1D">
                <w:t>Παρ ‘ ότι αυτό το γεγονός λύνει αρκετά προβλήματα, η ΕΣΑμεΑ αναμένει να δοθεί άμεσα νέα παράτασ</w:t>
              </w:r>
              <w:r>
                <w:t>η για μεγαλύτερο</w:t>
              </w:r>
              <w:r w:rsidRPr="00651A1D">
                <w:t xml:space="preserve"> χρονικό</w:t>
              </w:r>
              <w:bookmarkStart w:id="1" w:name="_GoBack"/>
              <w:bookmarkEnd w:id="1"/>
              <w:r>
                <w:t xml:space="preserve"> διάστημα</w:t>
              </w:r>
              <w:r w:rsidRPr="00651A1D">
                <w:t>, καθώς ο Ηνίοχος, που αποκλειστικά εκδίδει αυτές τις άδειες έχει κλείσει στο πλαίσιο προστασίας από τον κορονοϊό, και τα άτομα με βαριά αναπηρία έχουν απόλυτη ανάγκη το αυτοκίνητό τους.</w:t>
              </w:r>
            </w:p>
            <w:p w:rsidR="00651A1D" w:rsidRPr="00651A1D" w:rsidRDefault="00651A1D" w:rsidP="00651A1D">
              <w:r w:rsidRPr="00651A1D">
                <w:t>Η ανακοίνωση του Υπουργείου</w:t>
              </w:r>
            </w:p>
            <w:p w:rsidR="0076008A" w:rsidRDefault="00651A1D" w:rsidP="00651A1D">
              <w:hyperlink r:id="rId10" w:history="1">
                <w:r w:rsidRPr="003C7841">
                  <w:rPr>
                    <w:rStyle w:val="-"/>
                  </w:rPr>
                  <w:t>http://www.yme.gov.gr/2013-01-31-06-37-23/2013-01-31-07-00-49/item/8093-nea-metra-tou-ypourgeiou-ypodomon-kai-metaforon-gia-tin-prolipsi-tou-koronaioy-covid-19</w:t>
                </w:r>
              </w:hyperlink>
              <w:r w:rsidRPr="00651A1D">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96" w:rsidRDefault="00F55D96" w:rsidP="00A5663B">
      <w:pPr>
        <w:spacing w:after="0" w:line="240" w:lineRule="auto"/>
      </w:pPr>
      <w:r>
        <w:separator/>
      </w:r>
    </w:p>
    <w:p w:rsidR="00F55D96" w:rsidRDefault="00F55D96"/>
  </w:endnote>
  <w:endnote w:type="continuationSeparator" w:id="0">
    <w:p w:rsidR="00F55D96" w:rsidRDefault="00F55D96" w:rsidP="00A5663B">
      <w:pPr>
        <w:spacing w:after="0" w:line="240" w:lineRule="auto"/>
      </w:pPr>
      <w:r>
        <w:continuationSeparator/>
      </w:r>
    </w:p>
    <w:p w:rsidR="00F55D96" w:rsidRDefault="00F55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rsidR="0076008A" w:rsidRDefault="00F55D9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96" w:rsidRDefault="00F55D96" w:rsidP="00A5663B">
      <w:pPr>
        <w:spacing w:after="0" w:line="240" w:lineRule="auto"/>
      </w:pPr>
      <w:bookmarkStart w:id="0" w:name="_Hlk484772647"/>
      <w:bookmarkEnd w:id="0"/>
      <w:r>
        <w:separator/>
      </w:r>
    </w:p>
    <w:p w:rsidR="00F55D96" w:rsidRDefault="00F55D96"/>
  </w:footnote>
  <w:footnote w:type="continuationSeparator" w:id="0">
    <w:p w:rsidR="00F55D96" w:rsidRDefault="00F55D96" w:rsidP="00A5663B">
      <w:pPr>
        <w:spacing w:after="0" w:line="240" w:lineRule="auto"/>
      </w:pPr>
      <w:r>
        <w:continuationSeparator/>
      </w:r>
    </w:p>
    <w:p w:rsidR="00F55D96" w:rsidRDefault="00F55D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55D9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A1D"/>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5D96"/>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yme.gov.gr/2013-01-31-06-37-23/2013-01-31-07-00-49/item/8093-nea-metra-tou-ypourgeiou-ypodomon-kai-metaforon-gia-tin-prolipsi-tou-koronaioy-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9E0370"/>
    <w:rsid w:val="00D1211F"/>
    <w:rsid w:val="00D751A3"/>
    <w:rsid w:val="00DA3196"/>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19ACFB-EF7D-4561-8289-811D5C11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1</Pages>
  <Words>255</Words>
  <Characters>1378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2020-04-10T12:21:00Z</dcterms:created>
  <dcterms:modified xsi:type="dcterms:W3CDTF">2020-04-10T12:21:00Z</dcterms:modified>
  <cp:contentStatus/>
  <dc:language>Ελληνικά</dc:language>
  <cp:version>am-20180624</cp:version>
</cp:coreProperties>
</file>