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A22B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31T00:00:00Z">
                    <w:dateFormat w:val="dd.MM.yyyy"/>
                    <w:lid w:val="el-GR"/>
                    <w:storeMappedDataAs w:val="dateTime"/>
                    <w:calendar w:val="gregorian"/>
                  </w:date>
                </w:sdtPr>
                <w:sdtEndPr/>
                <w:sdtContent>
                  <w:r w:rsidR="005F3168">
                    <w:t>31.03.2020</w:t>
                  </w:r>
                </w:sdtContent>
              </w:sdt>
            </w:sdtContent>
          </w:sdt>
        </w:sdtContent>
      </w:sdt>
    </w:p>
    <w:p w:rsidR="00A5663B" w:rsidRPr="00A5663B" w:rsidRDefault="008A22B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F3168">
            <w:t>454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A22B9"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8A22B9"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B036EF">
            <w:rPr>
              <w:rStyle w:val="TitleChar"/>
              <w:b/>
              <w:u w:val="none"/>
            </w:rPr>
            <w:t xml:space="preserve">Νέες συνθήκες για τα άτομα με αναπηρία και χρόνιες παθήσεις μέσα στην πανδημία - ζητείται αυξημένη υποστήριξη από το Βοήθεια στο Σπίτι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5F3168" w:rsidRDefault="00B036EF" w:rsidP="005F3168">
              <w:r>
                <w:t>Μ</w:t>
              </w:r>
              <w:r w:rsidRPr="00B036EF">
                <w:t>ετά το υποχρεωτικό κλείσιμο των σχολείων, καθώς και την αναστολή λειτουργίας όλων των δομών ανοιχτής φροντίδας για τα άτομα αυτά, όπως είναι τα ΚΔΑΠ (Κέντρα Δημιουργικής Απασχόλησης) τα ΚΔΑΠμεΑ, (Κέντρα Δημιουργικής Απασχόλησης Ατόμων με Αναπηρία) και τα ΚΔ-ΗΦ ΑμεΑ, έχουν ανακύψει ακόμη περισσότερα προβλήματα στις οικογένειες που έχουν στη φροντίδα τους άτομα με αναπηρία, με χρόνιες παθήσεις, ηλικιωμένους κ.α. με αποτέλεσμα να χρειάζονται αυξημένη φροντίδα και προστασία σε αυτή την πρωτόγνωρη κατάσταση που ζούμε και αντιμετωπίζουμε.</w:t>
              </w:r>
            </w:p>
            <w:p w:rsidR="00B036EF" w:rsidRDefault="00B036EF" w:rsidP="00B036EF">
              <w:r>
                <w:t>Πολύ σημαντική βοήθεια στην οποία να μπορούν να βασίζονται όλοι αυτοί οι δημότες οι οποίοι αδυνατούν να μεταβούν μόνοι τους στα Σούπερ Μάρκετ, φαρμακεία, ιατρούς, νοσοκομεία και λοιπά, προκειμένου να τύχουν βοήθειας, αποτελεί η υπηρεσία «Βοήθεια στο Σπίτι» που λειτο</w:t>
              </w:r>
              <w:r>
                <w:t>υργεί στους Δήμους της χώρας.</w:t>
              </w:r>
            </w:p>
            <w:p w:rsidR="00B036EF" w:rsidRDefault="00B036EF" w:rsidP="00B036EF">
              <w:r>
                <w:t>Α</w:t>
              </w:r>
              <w:r>
                <w:t>παραίτητο</w:t>
              </w:r>
              <w:r>
                <w:t xml:space="preserve"> είναι</w:t>
              </w:r>
              <w:r>
                <w:t xml:space="preserve"> να υπάρξει αυξημένη μέριμνα και υποστήριξη σε όλες αυτούς τους πολίτες που αδυνατούν να αυτοεξυπηρετηθούν, όπως είναι οικογένειες με άτομα με αναπηρία, με χρόνιες παθήσεις, μονογονεϊκές οικογένειες, μοναχικά άτομα, ηλικιωμένοι κ.α. μέσω των υπηρεσιών του Προγράμματος «Βοήθεια στο Σπίτι» που λειτουργεί στους Δήμους της χώρας. </w:t>
              </w:r>
            </w:p>
            <w:p w:rsidR="0076008A" w:rsidRPr="00065190" w:rsidRDefault="001C2F65" w:rsidP="00065190">
              <w:hyperlink r:id="rId10" w:history="1">
                <w:r w:rsidR="00B036EF" w:rsidRPr="001C2F65">
                  <w:rPr>
                    <w:rStyle w:val="Hyperlink"/>
                  </w:rPr>
                  <w:t>Η αναλυτική επιστολή της ΕΣΑμεΑ</w:t>
                </w:r>
              </w:hyperlink>
              <w:bookmarkStart w:id="1" w:name="_GoBack"/>
              <w:bookmarkEnd w:id="1"/>
              <w:r w:rsidR="00B036EF">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B9" w:rsidRDefault="008A22B9" w:rsidP="00A5663B">
      <w:pPr>
        <w:spacing w:after="0" w:line="240" w:lineRule="auto"/>
      </w:pPr>
      <w:r>
        <w:separator/>
      </w:r>
    </w:p>
    <w:p w:rsidR="008A22B9" w:rsidRDefault="008A22B9"/>
  </w:endnote>
  <w:endnote w:type="continuationSeparator" w:id="0">
    <w:p w:rsidR="008A22B9" w:rsidRDefault="008A22B9" w:rsidP="00A5663B">
      <w:pPr>
        <w:spacing w:after="0" w:line="240" w:lineRule="auto"/>
      </w:pPr>
      <w:r>
        <w:continuationSeparator/>
      </w:r>
    </w:p>
    <w:p w:rsidR="008A22B9" w:rsidRDefault="008A2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036EF">
              <w:rPr>
                <w:noProof/>
              </w:rPr>
              <w:t>2</w:t>
            </w:r>
            <w:r>
              <w:fldChar w:fldCharType="end"/>
            </w:r>
          </w:p>
          <w:p w:rsidR="0076008A" w:rsidRDefault="008A22B9"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B9" w:rsidRDefault="008A22B9" w:rsidP="00A5663B">
      <w:pPr>
        <w:spacing w:after="0" w:line="240" w:lineRule="auto"/>
      </w:pPr>
      <w:bookmarkStart w:id="0" w:name="_Hlk484772647"/>
      <w:bookmarkEnd w:id="0"/>
      <w:r>
        <w:separator/>
      </w:r>
    </w:p>
    <w:p w:rsidR="008A22B9" w:rsidRDefault="008A22B9"/>
  </w:footnote>
  <w:footnote w:type="continuationSeparator" w:id="0">
    <w:p w:rsidR="008A22B9" w:rsidRDefault="008A22B9" w:rsidP="00A5663B">
      <w:pPr>
        <w:spacing w:after="0" w:line="240" w:lineRule="auto"/>
      </w:pPr>
      <w:r>
        <w:continuationSeparator/>
      </w:r>
    </w:p>
    <w:p w:rsidR="008A22B9" w:rsidRDefault="008A2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2B9"/>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dmhd/4708-epistoli-tis-e-s-a-mea-gia-lipsi-metron-gia-tin-ayximeni-ypostirixi-ton-oikogeneion-poy-exoyn-atoma-me-anapiria-i-xronia-pathisi-meso-toy-programmatos-boitheia-sto-spi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05A80"/>
    <w:rsid w:val="001926C7"/>
    <w:rsid w:val="0020150E"/>
    <w:rsid w:val="00293B11"/>
    <w:rsid w:val="002A7333"/>
    <w:rsid w:val="002B512C"/>
    <w:rsid w:val="002D0519"/>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0225DB-4426-4DED-A531-93835D95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1</Pages>
  <Words>364</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2020-03-31T11:51:00Z</dcterms:created>
  <dcterms:modified xsi:type="dcterms:W3CDTF">2020-03-31T12:28:00Z</dcterms:modified>
  <cp:contentStatus/>
  <dc:language>Ελληνικά</dc:language>
  <cp:version>am-20180624</cp:version>
</cp:coreProperties>
</file>