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r w:rsidRPr="0066741D">
        <w:t xml:space="preserve">Πληροφορίες: </w:t>
      </w:r>
      <w:sdt>
        <w:sdtPr>
          <w:rPr>
            <w:rStyle w:val="Char6"/>
          </w:rPr>
          <w:id w:val="-335538029"/>
          <w:placeholder>
            <w:docPart w:val="DFE5D8FE0A974DC3BD20E17F09A45980"/>
          </w:placeholder>
          <w:text/>
        </w:sdtPr>
        <w:sdtEndPr>
          <w:rPr>
            <w:rStyle w:val="a1"/>
            <w:color w:val="0070C0"/>
          </w:rPr>
        </w:sdtEndPr>
        <w:sdtContent>
          <w:r w:rsidR="009E0795">
            <w:rPr>
              <w:rStyle w:val="Char6"/>
            </w:rPr>
            <w:t>Παναγιώτου Κατερίνα</w:t>
          </w:r>
        </w:sdtContent>
      </w:sdt>
    </w:p>
    <w:sdt>
      <w:sdtPr>
        <w:id w:val="-481314470"/>
        <w:placeholder>
          <w:docPart w:val="CA020DB597934D4E802587F7F9032A35"/>
        </w:placeholder>
        <w:text/>
      </w:sdtPr>
      <w:sdtEndPr/>
      <w:sdtContent>
        <w:p w:rsidR="00CC62E9" w:rsidRPr="00AB2576" w:rsidRDefault="009E0795" w:rsidP="00CD3CE2">
          <w:pPr>
            <w:pStyle w:val="ac"/>
          </w:pPr>
          <w:r>
            <w:t>ΕΞ. ΕΠΕΙΓΟΝ</w:t>
          </w:r>
        </w:p>
      </w:sdtContent>
    </w:sdt>
    <w:p w:rsidR="00A5663B" w:rsidRPr="00A5663B" w:rsidRDefault="009F2D76" w:rsidP="00DA5411">
      <w:pPr>
        <w:tabs>
          <w:tab w:val="left" w:pos="2552"/>
        </w:tabs>
        <w:spacing w:before="480" w:after="0"/>
        <w:ind w:left="1134"/>
        <w:jc w:val="left"/>
        <w:rPr>
          <w:b/>
        </w:rPr>
      </w:pPr>
      <w:sdt>
        <w:sdtPr>
          <w:rPr>
            <w:b/>
          </w:rPr>
          <w:id w:val="-1176563549"/>
          <w:lock w:val="contentLocked"/>
          <w:placeholder>
            <w:docPart w:val="727F0C7017D74B0A8C25EA891DA97555"/>
          </w:placeholder>
          <w:group/>
        </w:sdtPr>
        <w:sdtEndPr/>
        <w:sdtContent>
          <w:r w:rsidR="00A5663B" w:rsidRPr="00A5663B">
            <w:rPr>
              <w:b/>
            </w:rPr>
            <w:br w:type="column"/>
          </w:r>
        </w:sdtContent>
      </w:sdt>
      <w:sdt>
        <w:sdtPr>
          <w:rPr>
            <w:b/>
          </w:rPr>
          <w:id w:val="461849913"/>
          <w:lock w:val="contentLocked"/>
          <w:placeholder>
            <w:docPart w:val="727F0C7017D74B0A8C25EA891DA97555"/>
          </w:placeholder>
          <w:group/>
        </w:sdtPr>
        <w:sdtEndPr>
          <w:rPr>
            <w:b w:val="0"/>
          </w:rPr>
        </w:sdtEndPr>
        <w:sdtContent>
          <w:sdt>
            <w:sdtPr>
              <w:rPr>
                <w:b/>
              </w:rPr>
              <w:id w:val="-1291518111"/>
              <w:lock w:val="sdtContentLocked"/>
              <w:placeholder>
                <w:docPart w:val="727F0C7017D74B0A8C25EA891DA97555"/>
              </w:placeholder>
              <w:group/>
            </w:sdtPr>
            <w:sdtEndPr>
              <w:rPr>
                <w:b w:val="0"/>
              </w:rPr>
            </w:sdtEndPr>
            <w:sdtContent>
              <w:sdt>
                <w:sdtPr>
                  <w:rPr>
                    <w:rStyle w:val="ab"/>
                  </w:rPr>
                  <w:alias w:val="Πόλη"/>
                  <w:tag w:val="Πόλη"/>
                  <w:id w:val="1019975433"/>
                  <w:lock w:val="sdtLocked"/>
                  <w:placeholder>
                    <w:docPart w:val="C370BE70D1AC4F6E8E453D9BCF4B2FED"/>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6192DA65341F46C9BA889EFCEBA7FA2C"/>
                  </w:placeholder>
                  <w:date w:fullDate="2020-02-24T00:00:00Z">
                    <w:dateFormat w:val="dd.MM.yyyy"/>
                    <w:lid w:val="el-GR"/>
                    <w:storeMappedDataAs w:val="dateTime"/>
                    <w:calendar w:val="gregorian"/>
                  </w:date>
                </w:sdtPr>
                <w:sdtEndPr>
                  <w:rPr>
                    <w:rStyle w:val="a1"/>
                  </w:rPr>
                </w:sdtEndPr>
                <w:sdtContent>
                  <w:r w:rsidR="008675B8">
                    <w:rPr>
                      <w:rStyle w:val="Char6"/>
                    </w:rPr>
                    <w:t>24.02.2020</w:t>
                  </w:r>
                </w:sdtContent>
              </w:sdt>
            </w:sdtContent>
          </w:sdt>
        </w:sdtContent>
      </w:sdt>
    </w:p>
    <w:p w:rsidR="00A5663B" w:rsidRPr="00A5663B" w:rsidRDefault="009F2D76" w:rsidP="00DA5411">
      <w:pPr>
        <w:tabs>
          <w:tab w:val="left" w:pos="2552"/>
        </w:tabs>
        <w:ind w:left="1134"/>
        <w:jc w:val="left"/>
        <w:rPr>
          <w:b/>
        </w:rPr>
      </w:pPr>
      <w:sdt>
        <w:sdtPr>
          <w:rPr>
            <w:b/>
          </w:rPr>
          <w:id w:val="1129432688"/>
          <w:lock w:val="contentLocked"/>
          <w:placeholder>
            <w:docPart w:val="727F0C7017D74B0A8C25EA891DA97555"/>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40FABA5B5DEA46A6BDFF9EE28798DE99"/>
          </w:placeholder>
          <w:text/>
        </w:sdtPr>
        <w:sdtEndPr>
          <w:rPr>
            <w:rStyle w:val="a1"/>
          </w:rPr>
        </w:sdtEndPr>
        <w:sdtContent>
          <w:r w:rsidR="008675B8">
            <w:rPr>
              <w:rStyle w:val="Char6"/>
            </w:rPr>
            <w:t>254</w:t>
          </w:r>
        </w:sdtContent>
      </w:sdt>
    </w:p>
    <w:sdt>
      <w:sdtPr>
        <w:rPr>
          <w:rFonts w:eastAsiaTheme="majorEastAsia" w:cstheme="majorBidi"/>
          <w:b/>
          <w:color w:val="auto"/>
          <w:spacing w:val="5"/>
          <w:kern w:val="28"/>
          <w:sz w:val="23"/>
          <w:szCs w:val="52"/>
        </w:rPr>
        <w:id w:val="-1224288116"/>
        <w:lock w:val="contentLocked"/>
        <w:placeholder>
          <w:docPart w:val="727F0C7017D74B0A8C25EA891DA97555"/>
        </w:placeholder>
        <w:group/>
      </w:sdtPr>
      <w:sdtEndPr/>
      <w:sdtContent>
        <w:sdt>
          <w:sdtPr>
            <w:rPr>
              <w:rFonts w:eastAsiaTheme="majorEastAsia" w:cstheme="majorBidi"/>
              <w:b/>
              <w:color w:val="auto"/>
              <w:spacing w:val="5"/>
              <w:kern w:val="28"/>
              <w:sz w:val="23"/>
              <w:szCs w:val="52"/>
            </w:rPr>
            <w:id w:val="-583229713"/>
            <w:lock w:val="sdtContentLocked"/>
            <w:placeholder>
              <w:docPart w:val="727F0C7017D74B0A8C25EA891DA97555"/>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727F0C7017D74B0A8C25EA891DA97555"/>
                </w:placeholder>
                <w:group/>
              </w:sdtPr>
              <w:sdtEndPr>
                <w:rPr>
                  <w:spacing w:val="5"/>
                  <w:szCs w:val="52"/>
                </w:rPr>
              </w:sdtEndPr>
              <w:sdtContent>
                <w:p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53195F138675465193999EE8C759627A"/>
                      </w:placeholder>
                    </w:sdtPr>
                    <w:sdtEndPr>
                      <w:rPr>
                        <w:szCs w:val="23"/>
                      </w:rPr>
                    </w:sdtEndPr>
                    <w:sdtContent>
                      <w:r w:rsidR="008675B8">
                        <w:t xml:space="preserve">Πρωθυπουργό της </w:t>
                      </w:r>
                      <w:r w:rsidR="009E0795">
                        <w:t xml:space="preserve">Ελλάδας, </w:t>
                      </w:r>
                      <w:r w:rsidR="0052775F">
                        <w:t xml:space="preserve">κ. </w:t>
                      </w:r>
                      <w:r w:rsidR="009E0795">
                        <w:t>Κυριάκο Μητσοτάκη</w:t>
                      </w:r>
                    </w:sdtContent>
                  </w:sdt>
                </w:p>
              </w:sdtContent>
            </w:sdt>
          </w:sdtContent>
        </w:sdt>
      </w:sdtContent>
    </w:sdt>
    <w:p w:rsidR="005D05EE" w:rsidRPr="005D05EE" w:rsidRDefault="000D3D70" w:rsidP="00A66F36">
      <w:pPr>
        <w:ind w:left="993" w:hanging="993"/>
        <w:jc w:val="left"/>
      </w:pPr>
      <w:r>
        <w:rPr>
          <w:rStyle w:val="ab"/>
        </w:rPr>
        <w:tab/>
      </w:r>
    </w:p>
    <w:p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97100416EC90405CB3AA7D74C03ACAD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727F0C7017D74B0A8C25EA891DA97555"/>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727F0C7017D74B0A8C25EA891DA97555"/>
            </w:placeholder>
            <w:group/>
          </w:sdtPr>
          <w:sdtEndPr>
            <w:rPr>
              <w:bCs w:val="0"/>
              <w:color w:val="000000"/>
              <w:spacing w:val="0"/>
              <w:szCs w:val="22"/>
            </w:rPr>
          </w:sdtEndPr>
          <w:sdtContent>
            <w:p w:rsidR="002D0AB7" w:rsidRPr="00C0166C" w:rsidRDefault="009F2D76" w:rsidP="00DD1D03">
              <w:pPr>
                <w:pStyle w:val="a8"/>
                <w:ind w:left="993" w:hanging="993"/>
                <w:rPr>
                  <w:szCs w:val="23"/>
                </w:rPr>
              </w:pPr>
              <w:sdt>
                <w:sdtPr>
                  <w:rPr>
                    <w:b w:val="0"/>
                    <w:bCs/>
                    <w:color w:val="000000" w:themeColor="text1"/>
                    <w:spacing w:val="-5"/>
                    <w:szCs w:val="23"/>
                  </w:rPr>
                  <w:id w:val="-1423412983"/>
                  <w:lock w:val="sdtContentLocked"/>
                  <w:placeholder>
                    <w:docPart w:val="F617F2102FA640BC89A44ADB234F744A"/>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D349075E010C4B63AF9D8E9A7F2E94B7"/>
                  </w:placeholder>
                </w:sdtPr>
                <w:sdtEndPr>
                  <w:rPr>
                    <w:szCs w:val="23"/>
                  </w:rPr>
                </w:sdtEndPr>
                <w:sdtContent>
                  <w:r w:rsidR="008675B8" w:rsidRPr="008675B8">
                    <w:t xml:space="preserve">Ανοικτή επιστολή διαμαρτυρίας- αίτημα της </w:t>
                  </w:r>
                  <w:r w:rsidR="0015435F">
                    <w:t>Ε.Σ.Α.μεΑ.</w:t>
                  </w:r>
                  <w:r w:rsidR="008675B8" w:rsidRPr="008675B8">
                    <w:t xml:space="preserve"> προς τον Πρωθυπουργό της χώρας, κ. Κ. Μητσοτάκη, για άμεση παρέμβαση και αποκατάσταση της αρχής της αναλογικότητας στην εκπροσώπηση των Ατόμων με Αναπηρία, με χρόνιες παθήσεις και των οικογενειών τους στην ΕΕΔΥ στο σχέδιο νόμου του Υπουργείου Υγείας</w:t>
                  </w:r>
                </w:sdtContent>
              </w:sdt>
              <w:r w:rsidR="002D0AB7">
                <w:rPr>
                  <w:rStyle w:val="ab"/>
                </w:rPr>
                <w:t>»</w:t>
              </w:r>
            </w:p>
            <w:p w:rsidR="002D0AB7" w:rsidRDefault="009F2D76" w:rsidP="00DD1D03">
              <w:pPr>
                <w:pBdr>
                  <w:top w:val="single" w:sz="4" w:space="1" w:color="auto"/>
                </w:pBdr>
                <w:spacing w:after="480"/>
              </w:pPr>
            </w:p>
          </w:sdtContent>
        </w:sdt>
        <w:sdt>
          <w:sdtPr>
            <w:alias w:val="Σώμα της επιστολής"/>
            <w:tag w:val="Σώμα της επιστολής"/>
            <w:id w:val="-1096393226"/>
            <w:placeholder>
              <w:docPart w:val="75E485BC9A054D0EA71B4434CE2B5558"/>
            </w:placeholder>
          </w:sdtPr>
          <w:sdtEndPr>
            <w:rPr>
              <w:u w:val="single"/>
            </w:rPr>
          </w:sdtEndPr>
          <w:sdtContent>
            <w:p w:rsidR="008675B8" w:rsidRPr="008675B8" w:rsidRDefault="008675B8" w:rsidP="00033F39">
              <w:pPr>
                <w:jc w:val="left"/>
                <w:rPr>
                  <w:b/>
                  <w:bCs/>
                </w:rPr>
              </w:pPr>
              <w:r w:rsidRPr="008675B8">
                <w:rPr>
                  <w:b/>
                  <w:bCs/>
                </w:rPr>
                <w:t xml:space="preserve">Αξιότιμε κύριε </w:t>
              </w:r>
              <w:r w:rsidR="00C92E90">
                <w:rPr>
                  <w:b/>
                  <w:bCs/>
                </w:rPr>
                <w:t>Π</w:t>
              </w:r>
              <w:r w:rsidRPr="008675B8">
                <w:rPr>
                  <w:b/>
                  <w:bCs/>
                </w:rPr>
                <w:t>ρωθυπουργέ,</w:t>
              </w:r>
            </w:p>
            <w:p w:rsidR="008675B8" w:rsidRDefault="008675B8" w:rsidP="00033F39">
              <w:pPr>
                <w:jc w:val="left"/>
              </w:pPr>
              <w:r>
                <w:t>Όπως γνωρίζετ</w:t>
              </w:r>
              <w:r w:rsidR="00F21ACB">
                <w:t>ε</w:t>
              </w:r>
              <w:r>
                <w:t xml:space="preserve">, </w:t>
              </w:r>
              <w:bookmarkStart w:id="7" w:name="_GoBack"/>
              <w:r>
                <w:t>η Εθνική Συνομοσπονδία Ατόμων με Αναπηρία (</w:t>
              </w:r>
              <w:r w:rsidR="0015435F">
                <w:t>Ε.Σ.Α.μεΑ.</w:t>
              </w:r>
              <w:r>
                <w:t>) αποτελεί τον τριτοβάθμιο κοινωνικό και συνδικαλιστικό φορέα των ατόμων με αναπηρία, με χρόνιες παθήσεις και των οικογενειών τους στη χώρα, είναι επίσημα αναγνωρισμένος Κοινωνικός Εταίρος της ελληνικής Πολιτείας σε ζητήματα αναπηρίας, καθώς επίσης, για την προώθηση της εφαρμογής της Σύμβασης, κατά τα διαλαμβανόμενα στην παράγραφο 2 του άρθρου 33 αυτής, σύμφωνα με το άρθρο 72 του ν. 4488/2017, ως η τριτοβάθμια οργάνωση των Ατόμων με Αναπηρίες και ανεξάρτητος μηχανισμός της κοινωνίας των πολιτών, τελεί σε συνεργασία με το Συνήγορο του Πολίτη (που αποτελεί το Πλαίσιο για την Προαγωγή της εφαρμογής της Σύμβασης του ΟΗΕ για τα δικαιώματα των Ατόμων με Αναπηρίες στη χώρα μας).</w:t>
              </w:r>
            </w:p>
            <w:p w:rsidR="008675B8" w:rsidRDefault="008675B8" w:rsidP="00033F39">
              <w:pPr>
                <w:jc w:val="left"/>
              </w:pPr>
              <w:r>
                <w:t xml:space="preserve">Επιπλέον, </w:t>
              </w:r>
              <w:r w:rsidRPr="009E0795">
                <w:t xml:space="preserve">η </w:t>
              </w:r>
              <w:r w:rsidR="0015435F">
                <w:t>Ε.Σ.Α.μεΑ.</w:t>
              </w:r>
              <w:r w:rsidRPr="009E0795">
                <w:t>, σύμφωνα με τα άρθρα 69 και 70 του ν.4488/2017, συνεργάζεται στενά με το Συντονιστικό Μηχανισμό (τον Υπουργό Επικρατείας) και</w:t>
              </w:r>
              <w:r>
                <w:t xml:space="preserve"> το Κεντρικό Σημείο Αναφοράς (Γενική Γραμματεία Δικαιοσύνης και Ανθρωπίνων Δικαιωμάτων) για την παρακολούθηση εφαρμογής της Σύμβασης.</w:t>
              </w:r>
            </w:p>
            <w:p w:rsidR="008675B8" w:rsidRDefault="008675B8" w:rsidP="00033F39">
              <w:pPr>
                <w:jc w:val="left"/>
              </w:pPr>
              <w:r>
                <w:t xml:space="preserve">Επίσης, η </w:t>
              </w:r>
              <w:r w:rsidR="0015435F">
                <w:t>Ε.Σ.Α.μεΑ.</w:t>
              </w:r>
              <w:r>
                <w:t xml:space="preserve">, εκπροσωπεί τις Ελληνίδες και τους Έλληνες με αναπηρία, με χρόνιες παθήσεις και τις οικογένειές τους, ως η αντιπροσωπευτικότερη οργάνωση της χώρας, στα Διοικητικά Συμβούλια εξαιρετικά σημαντικών εθνικών οργανισμών όπως </w:t>
              </w:r>
              <w:r w:rsidRPr="009E0795">
                <w:t>ο ΕΟΠΥΥ,</w:t>
              </w:r>
              <w:r>
                <w:t xml:space="preserve"> </w:t>
              </w:r>
              <w:r w:rsidR="009E0795">
                <w:t xml:space="preserve">ο ΕΦΚΑ, </w:t>
              </w:r>
              <w:r>
                <w:t xml:space="preserve">ο ΟΠΕΚΑ, τα Κέντρα Κοινωνικής Πρόνοιας, το ΕΚΚΑ κ.ο.κ., αλλά και σε </w:t>
              </w:r>
              <w:r>
                <w:lastRenderedPageBreak/>
                <w:t>σημαντικές διεθνείς οργανώσεις όπως το European Disability Forum (EDF) και το European Patients’ Forum (EPF).</w:t>
              </w:r>
            </w:p>
            <w:bookmarkEnd w:id="7"/>
            <w:p w:rsidR="008675B8" w:rsidRPr="008675B8" w:rsidRDefault="008675B8" w:rsidP="00033F39">
              <w:pPr>
                <w:jc w:val="left"/>
                <w:rPr>
                  <w:b/>
                  <w:bCs/>
                </w:rPr>
              </w:pPr>
              <w:r w:rsidRPr="008675B8">
                <w:rPr>
                  <w:b/>
                  <w:bCs/>
                </w:rPr>
                <w:t>Κύριε Πρωθυπουργέ,</w:t>
              </w:r>
            </w:p>
            <w:p w:rsidR="008675B8" w:rsidRDefault="008675B8" w:rsidP="00033F39">
              <w:pPr>
                <w:jc w:val="left"/>
              </w:pPr>
              <w:r>
                <w:t>Όλα τα ανωτέρω, μέχρι σήμερα, έχετε αποδείξει ότι προσωπικά και θεσμικά τα γνωρίζετε και τα αναγνωρίζετε.</w:t>
              </w:r>
            </w:p>
            <w:p w:rsidR="008675B8" w:rsidRDefault="008675B8" w:rsidP="00033F39">
              <w:pPr>
                <w:jc w:val="left"/>
              </w:pPr>
              <w:r>
                <w:t xml:space="preserve">Αυτό μάλιστα, το έχετε αποδείξει εμπράκτως τόσο με την παρουσία σας και τις δηλώσεις-τοποθετήσεις σας προεκλογικά κατά την επίσκεψή σας στα γραφεία της </w:t>
              </w:r>
              <w:r w:rsidR="0015435F">
                <w:t>Ε.Σ.Α.μεΑ.</w:t>
              </w:r>
              <w:r w:rsidR="009E0795">
                <w:t xml:space="preserve">, </w:t>
              </w:r>
              <w:r>
                <w:t>με τις ξεκάθαρες δηλώσεις σας στη ΔΕΘ τον περασμένο Σεπτέμβριο</w:t>
              </w:r>
              <w:r w:rsidR="009E0795">
                <w:t xml:space="preserve">, </w:t>
              </w:r>
              <w:r>
                <w:t xml:space="preserve">με τις επίσημες συναντήσεις με την </w:t>
              </w:r>
              <w:r w:rsidR="0015435F">
                <w:t>Ε.Σ.Α.μεΑ.</w:t>
              </w:r>
              <w:r>
                <w:t xml:space="preserve"> και με τις δηλώσεις σας μετά από αυτές και με την μέχρι τώρα εξαιρετική θεσμική συνεργασία με τον Υπουργό Επικρατείας που υπάρχει και με τις κυβερνητικές τοποθετήσεις εντός του ελληνικού Κοινοβουλίου.</w:t>
              </w:r>
            </w:p>
            <w:p w:rsidR="00C92E90" w:rsidRDefault="00C92E90" w:rsidP="00033F39">
              <w:pPr>
                <w:jc w:val="left"/>
              </w:pPr>
              <w:r w:rsidRPr="00C92E90">
                <w:t xml:space="preserve">Όμως, το εξοργιστικά οξύμωρο γεγονός της εμφανούς προσβλητικής και απαξιωτικής πρακτικής του Υπουργείου Υγείας, </w:t>
              </w:r>
              <w:r>
                <w:t xml:space="preserve">είναι ότι αυτή η </w:t>
              </w:r>
              <w:r w:rsidRPr="00C92E90">
                <w:t>πρακτική και συμπεριφορά όχι μόνο δεν συνάδει με τις επιταγές της Σύμβασης, αλλά παραβιάζει και την αρχή της αντιπροσωπευτικότητας σε θεσμούς που έχουν να κάνουν και αφορούν άμεσα τη ζωή και την υγεία εκατοντάδων χιλιάδων ατόμων με αναπηρία, με χρόνιες παθήσεις και των οικογενειών τους στη χώρα.</w:t>
              </w:r>
            </w:p>
            <w:p w:rsidR="008675B8" w:rsidRDefault="008675B8" w:rsidP="00033F39">
              <w:pPr>
                <w:jc w:val="left"/>
              </w:pPr>
              <w:r>
                <w:t>Συγκεκριμένα, αναφερόμαστε στο κατατεθέν προς ψήφιση σχέδιο νόμου του Υπουργείου Υγείας «ΠΡΟΛΗΨΗ, ΠΡΟΣΤΑΣΙΑ ΚΑΙ ΠΡΟΑΓΩΓΗ ΤΗΣ ΥΓΕΙΑΣ-ΑΝΑΠΤΥΞΗ ΥΠΗΡΕΣΙΩΝ ΔΗΜΟΣΙΑΣ ΥΓΕΙΑΣ», όπου στο άρθρο 10 του σ/ν, προβλέπεται η σύσταση της Επιτροπής Εμπειρογνωμόνων Δημόσιας Υγείας (ΕΕΔΥ), για τη σύσταση της οποίας η «αρχή της λοταρίας» της προηγούμενης ηγεσίας του Υπουργείου Υγείας, αντικαθίσταται με την «αρχή του διορισμού» των εκπροσώπων φορέων, αγνοώντας και παραβιάζοντας την αρχή της αντιπροσωπευτικότητας.</w:t>
              </w:r>
            </w:p>
            <w:p w:rsidR="008675B8" w:rsidRPr="008675B8" w:rsidRDefault="008675B8" w:rsidP="00033F39">
              <w:pPr>
                <w:jc w:val="left"/>
                <w:rPr>
                  <w:b/>
                  <w:bCs/>
                </w:rPr>
              </w:pPr>
              <w:r w:rsidRPr="008675B8">
                <w:rPr>
                  <w:b/>
                  <w:bCs/>
                </w:rPr>
                <w:t>Κύριε Πρωθυπουργέ,</w:t>
              </w:r>
            </w:p>
            <w:p w:rsidR="008675B8" w:rsidRDefault="008675B8" w:rsidP="00033F39">
              <w:pPr>
                <w:jc w:val="left"/>
              </w:pPr>
              <w:r>
                <w:t xml:space="preserve">Δυστυχώς, το Υπουργείο Υγείας εκτίθεται και επαγωγικά εκθέτει την κυβέρνησή σας, διότι ΜΟΝΟ σε ότι αφορά το χώρο των ατόμων με αναπηρία, των ατόμων με χρόνιες παθήσεις και των οικογενειών τους, ο προβλεπόμενος </w:t>
              </w:r>
              <w:r w:rsidR="0015435F">
                <w:t>ο</w:t>
              </w:r>
              <w:r>
                <w:t>ρισμός</w:t>
              </w:r>
              <w:r w:rsidR="0015435F">
                <w:t xml:space="preserve"> </w:t>
              </w:r>
              <w:r>
                <w:t>/συμμετοχή</w:t>
              </w:r>
              <w:r w:rsidR="0015435F">
                <w:t xml:space="preserve"> </w:t>
              </w:r>
              <w:r>
                <w:t>/</w:t>
              </w:r>
              <w:r w:rsidR="0015435F">
                <w:t xml:space="preserve"> </w:t>
              </w:r>
              <w:r>
                <w:t>εκπροσώπηση, δεν πληροί την αρχή της αντιπροσωπευτικότητας, υποδαυλίζει το κύρος της ΕΕΔΥ και θέτει την αξιοπιστία, το κύρος και τα αποτελέσματα του έργου της ΕΕΔΥ υπό αμφισβήτηση, πριν καν αυτή λειτουργήσει.</w:t>
              </w:r>
            </w:p>
            <w:p w:rsidR="008675B8" w:rsidRDefault="008675B8" w:rsidP="00033F39">
              <w:pPr>
                <w:jc w:val="left"/>
              </w:pPr>
              <w:r>
                <w:t xml:space="preserve">Δυστυχώς, επίσης, το Υπουργείο Υγείας, εκτίθεται διπλά διότι μόνο η </w:t>
              </w:r>
              <w:r w:rsidR="0015435F">
                <w:t>Ε.Σ.Α.μεΑ.</w:t>
              </w:r>
              <w:r>
                <w:t xml:space="preserve"> πληροί τους όρους, τις προδιαγραφές, τις προϋποθέσεις και τα εχέγγυα αυτής της θεμελιώδους αρχής της αντιπροσωπευτικότητας των ατόμων με αναπηρία, των ατόμων με χρόνιες παθήσεις και των οικογενειών τους στη χώρα και αυτό δεν επιδέχεται αμφισβήτησης, ούτε όμως και σύγκρισης με πρωτοβάθμιους ή δευτεροβάθμιους φορείς εκπροσώπησης.  </w:t>
              </w:r>
            </w:p>
            <w:p w:rsidR="008675B8" w:rsidRDefault="008675B8" w:rsidP="00033F39">
              <w:pPr>
                <w:jc w:val="left"/>
              </w:pPr>
              <w:r>
                <w:lastRenderedPageBreak/>
                <w:t>Επιπλέον, με τη συγκεκριμένη πρακτική του Υπουργείου Υγείας (και) σε αυτό το σ/ν, δεν ικανοποιούνται:</w:t>
              </w:r>
              <w:r w:rsidR="002D6A4A">
                <w:t xml:space="preserve"> </w:t>
              </w:r>
            </w:p>
            <w:p w:rsidR="008675B8" w:rsidRDefault="008675B8" w:rsidP="00033F39">
              <w:pPr>
                <w:jc w:val="left"/>
              </w:pPr>
              <w:r>
                <w:t>Α) η παράγραφος 3 του άρθρου 4 «Υποχρεώσεις», της Σύμβασης (ν.4074/2012), που ρητά αναφέρει: «3. Κατά την ανάπτυξη και εφαρμογή της νομοθεσίας και πολιτικών για την εφαρμογή της παρούσας Σύμβασης, και σε άλλες διαδικασίες λήψης αποφάσεων που αφορούν ζητήματα σχετικά με ΑμεΑ, τα Κράτη Μέρη θα διεξάγουν στενές διαβουλεύσεις, έτσι ώστε να συμβουλεύονται και να εμπλέκουν ενεργά τα ΑμεΑ, συμπεριλαμβανομένων παιδιών με αναπηρία, μέσω των αντιπροσωπευτικών τους οργανώσεων.» και</w:t>
              </w:r>
            </w:p>
            <w:p w:rsidR="008675B8" w:rsidRDefault="008675B8" w:rsidP="00033F39">
              <w:pPr>
                <w:jc w:val="left"/>
              </w:pPr>
              <w:r>
                <w:t>Β) η παράγραφος 3 του άρθρου 33 «Εθνική Εφαρμογή και Εποπτεία», της Σύμβασης (ν.4074/2012), που ρητά, επίσης, αναφέρει: «3. Η κοινωνία των πολιτών, ιδιαίτερα τα ΑμεΑ και οι οργανώσεις που τα αντιπροσωπεύουν, εμπλέκεται και συμμετέχει πλήρως στη διαδικασία επίβλεψης.»</w:t>
              </w:r>
            </w:p>
            <w:p w:rsidR="008675B8" w:rsidRPr="008675B8" w:rsidRDefault="008675B8" w:rsidP="00033F39">
              <w:pPr>
                <w:jc w:val="left"/>
                <w:rPr>
                  <w:b/>
                  <w:bCs/>
                </w:rPr>
              </w:pPr>
              <w:r w:rsidRPr="008675B8">
                <w:rPr>
                  <w:b/>
                  <w:bCs/>
                </w:rPr>
                <w:t>Κύριε Πρωθυπουργέ,</w:t>
              </w:r>
            </w:p>
            <w:p w:rsidR="00091240" w:rsidRDefault="008675B8" w:rsidP="00033F39">
              <w:pPr>
                <w:jc w:val="left"/>
              </w:pPr>
              <w:r>
                <w:t xml:space="preserve">Για όλους τους ανωτέρω λόγους, κι επειδή το Υπουργείο Υγείας αδιαφορεί και κωφεύει επί των αδιαμφισβήτητων αιτιάσεων και αδιάσειστων επιχειρημάτων μας, φθάσαμε και απευθυνόμαστε σε εσάς και </w:t>
              </w:r>
              <w:r w:rsidRPr="0015435F">
                <w:t xml:space="preserve">ζητάμε την προσωπική σας παρέμβαση προς επίρρωση όσων επιτάσσουν η Διεθνής Σύμβαση του ΟΗΕ για τα δικαιώματα των Ατόμων με Αναπηρίες, προς επίρρωση της αρχής της αντιπροσωπευτικότητας, αλλά και την αποκατάσταση του δικαίου, με τον ορισμό της </w:t>
              </w:r>
              <w:r w:rsidR="0015435F" w:rsidRPr="0015435F">
                <w:t>Ε.Σ.Α.μεΑ.</w:t>
              </w:r>
              <w:r w:rsidRPr="0015435F">
                <w:t xml:space="preserve"> ως την αντιπροσωπευτικότερη τριτοβάθμια οργάνωση των Ατόμων με Αναπηρίες και ανεξάρτητο μηχανισμό της κοινωνίας των πολιτών, ως το ένα από τα εικοσιένα μέλη της υπό σύσταση Επιτροπής Εμπειρογνωμόνων Δημόσιας Υγείας, που προβλέπεται στο άρθρο 10 του κατατεθέντος νομοσχεδίου του Υπουργείου Υγείας με τίτλο «ΠΡΟΛΗΨΗ, ΠΡΟΣΤΑΣΙΑ ΚΑΙ ΠΡΟΑΓΩΓΗ ΤΗΣ ΥΓΕΙΑΣ-ΑΝΑΠΤΥΞΗ ΥΠΗΡΕΣΙΩΝ ΔΗΜΟΣΙΑΣ ΥΓΕΙΑΣ</w:t>
              </w:r>
              <w:r w:rsidRPr="00A57F42">
                <w:rPr>
                  <w:u w:val="single"/>
                </w:rPr>
                <w:t>».</w:t>
              </w:r>
            </w:p>
          </w:sdtContent>
        </w:sdt>
      </w:sdtContent>
    </w:sdt>
    <w:sdt>
      <w:sdtPr>
        <w:id w:val="1635676205"/>
        <w:lock w:val="contentLocked"/>
        <w:placeholder>
          <w:docPart w:val="727F0C7017D74B0A8C25EA891DA97555"/>
        </w:placeholder>
        <w:group/>
      </w:sdtPr>
      <w:sdtEndPr>
        <w:rPr>
          <w:b/>
        </w:rPr>
      </w:sdtEndPr>
      <w:sdtContent>
        <w:sdt>
          <w:sdtPr>
            <w:id w:val="1460530169"/>
            <w:lock w:val="sdtContentLocked"/>
            <w:placeholder>
              <w:docPart w:val="727F0C7017D74B0A8C25EA891DA97555"/>
            </w:placeholder>
            <w:group/>
          </w:sdtPr>
          <w:sdtEndPr/>
          <w:sdtContent>
            <w:p w:rsidR="002D0AB7" w:rsidRDefault="002D0AB7" w:rsidP="006B3225"/>
            <w:p w:rsidR="007F77CE" w:rsidRPr="00E70687" w:rsidRDefault="009F2D76" w:rsidP="006B3225"/>
          </w:sdtContent>
        </w:sdt>
        <w:p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727F0C7017D74B0A8C25EA891DA97555"/>
            </w:placeholder>
            <w:group/>
          </w:sdtPr>
          <w:sdtEndPr/>
          <w:sdtContent>
            <w:p w:rsidR="002D0AB7" w:rsidRPr="00337205" w:rsidRDefault="002D0AB7" w:rsidP="006B3225">
              <w:pPr>
                <w:jc w:val="center"/>
                <w:rPr>
                  <w:b/>
                </w:rPr>
              </w:pPr>
              <w:r w:rsidRPr="00337205">
                <w:rPr>
                  <w:b/>
                </w:rPr>
                <w:t>Με εκτίμηση</w:t>
              </w:r>
            </w:p>
          </w:sdtContent>
        </w:sdt>
      </w:sdtContent>
    </w:sdt>
    <w:p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727F0C7017D74B0A8C25EA891DA97555"/>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6B3225">
          <w:pPr>
            <w:jc w:val="center"/>
            <w:rPr>
              <w:b/>
            </w:rPr>
          </w:pPr>
          <w:r w:rsidRPr="00337205">
            <w:rPr>
              <w:b/>
            </w:rPr>
            <w:t>Ι. Βαρδακαστάνης</w:t>
          </w:r>
        </w:p>
        <w:p w:rsidR="002D0AB7" w:rsidRDefault="009F2D76" w:rsidP="000F237D">
          <w:pPr>
            <w:spacing w:after="0"/>
            <w:jc w:val="center"/>
            <w:rPr>
              <w:b/>
            </w:rPr>
          </w:pPr>
          <w:sdt>
            <w:sdtPr>
              <w:rPr>
                <w:b/>
              </w:rPr>
              <w:id w:val="-1093003575"/>
              <w:lock w:val="sdtContentLocked"/>
              <w:placeholder>
                <w:docPart w:val="F617F2102FA640BC89A44ADB234F744A"/>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F617F2102FA640BC89A44ADB234F744A"/>
            </w:placeholder>
            <w:group/>
          </w:sdtPr>
          <w:sdtEndPr/>
          <w:sdtContent>
            <w:p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727F0C7017D74B0A8C25EA891DA97555"/>
        </w:placeholder>
        <w:group/>
      </w:sdtPr>
      <w:sdtEndPr/>
      <w:sdtContent>
        <w:p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9F2D76" w:rsidP="006B3225">
          <w:pPr>
            <w:spacing w:line="240" w:lineRule="auto"/>
            <w:jc w:val="left"/>
            <w:rPr>
              <w:b/>
            </w:rPr>
          </w:pPr>
        </w:p>
      </w:sdtContent>
    </w:sdt>
    <w:p w:rsidR="002D0AB7" w:rsidRDefault="002D0AB7" w:rsidP="006B3225">
      <w:pPr>
        <w:spacing w:line="240" w:lineRule="auto"/>
        <w:jc w:val="left"/>
        <w:rPr>
          <w:b/>
        </w:rPr>
      </w:pPr>
      <w:r>
        <w:rPr>
          <w:b/>
        </w:rPr>
        <w:lastRenderedPageBreak/>
        <w:t>Πίνακας Αποδεκτών:</w:t>
      </w:r>
    </w:p>
    <w:sdt>
      <w:sdtPr>
        <w:id w:val="1995914394"/>
        <w:placeholder>
          <w:docPart w:val="F617F2102FA640BC89A44ADB234F744A"/>
        </w:placeholder>
      </w:sdtPr>
      <w:sdtEndPr/>
      <w:sdtContent>
        <w:sdt>
          <w:sdtPr>
            <w:rPr>
              <w:rStyle w:val="BulletsChar"/>
            </w:rPr>
            <w:alias w:val="Πίνακας αποδεκτών"/>
            <w:tag w:val="Πίνακας αποδεκτών"/>
            <w:id w:val="2120099400"/>
            <w:placeholder>
              <w:docPart w:val="70E06599466744E6A5C9F6D9A7212652"/>
            </w:placeholder>
          </w:sdtPr>
          <w:sdtEndPr>
            <w:rPr>
              <w:rStyle w:val="BulletsChar"/>
            </w:rPr>
          </w:sdtEndPr>
          <w:sdtContent>
            <w:p w:rsidR="00F21ACB" w:rsidRDefault="00A57F42" w:rsidP="003D4D14">
              <w:pPr>
                <w:pStyle w:val="Bullets0"/>
                <w:rPr>
                  <w:rStyle w:val="BulletsChar"/>
                </w:rPr>
              </w:pPr>
              <w:r>
                <w:rPr>
                  <w:rStyle w:val="BulletsChar"/>
                </w:rPr>
                <w:t>Υπουργό</w:t>
              </w:r>
              <w:r w:rsidR="00F21ACB" w:rsidRPr="00F21ACB">
                <w:rPr>
                  <w:rStyle w:val="BulletsChar"/>
                </w:rPr>
                <w:t xml:space="preserve"> Επικρατείας, κ. Γ. Γεραπετρίτη</w:t>
              </w:r>
            </w:p>
            <w:p w:rsidR="00A57F42" w:rsidRDefault="00A57F42" w:rsidP="003D4D14">
              <w:pPr>
                <w:pStyle w:val="Bullets0"/>
                <w:rPr>
                  <w:rStyle w:val="BulletsChar"/>
                </w:rPr>
              </w:pPr>
              <w:r>
                <w:rPr>
                  <w:rStyle w:val="BulletsChar"/>
                </w:rPr>
                <w:t xml:space="preserve">Υπουργό Υγείας κ. Β. </w:t>
              </w:r>
              <w:proofErr w:type="spellStart"/>
              <w:r>
                <w:rPr>
                  <w:rStyle w:val="BulletsChar"/>
                </w:rPr>
                <w:t>Κικίλια</w:t>
              </w:r>
              <w:proofErr w:type="spellEnd"/>
            </w:p>
            <w:p w:rsidR="00A57F42" w:rsidRDefault="00A57F42" w:rsidP="003D4D14">
              <w:pPr>
                <w:pStyle w:val="Bullets0"/>
                <w:rPr>
                  <w:rStyle w:val="BulletsChar"/>
                </w:rPr>
              </w:pPr>
              <w:r>
                <w:rPr>
                  <w:rStyle w:val="BulletsChar"/>
                </w:rPr>
                <w:t xml:space="preserve">Υφυπουργό Υγείας κ. </w:t>
              </w:r>
              <w:proofErr w:type="spellStart"/>
              <w:r>
                <w:rPr>
                  <w:rStyle w:val="BulletsChar"/>
                </w:rPr>
                <w:t>Κοντοζαμάνη</w:t>
              </w:r>
              <w:proofErr w:type="spellEnd"/>
            </w:p>
            <w:p w:rsidR="00C92E90" w:rsidRPr="00C92E90" w:rsidRDefault="00C92E90" w:rsidP="00C92E90">
              <w:pPr>
                <w:pStyle w:val="Bullets0"/>
                <w:rPr>
                  <w:rStyle w:val="BulletsChar"/>
                </w:rPr>
              </w:pPr>
              <w:r w:rsidRPr="00C92E90">
                <w:rPr>
                  <w:rStyle w:val="BulletsChar"/>
                </w:rPr>
                <w:t>Υφυπουργό παρά τω Πρωθυπουργώ, κ. Άκη Σκέρτσου</w:t>
              </w:r>
            </w:p>
            <w:p w:rsidR="00A57F42" w:rsidRDefault="00A57F42" w:rsidP="003D4D14">
              <w:pPr>
                <w:pStyle w:val="Bullets0"/>
                <w:rPr>
                  <w:rStyle w:val="BulletsChar"/>
                </w:rPr>
              </w:pPr>
              <w:r>
                <w:rPr>
                  <w:rStyle w:val="BulletsChar"/>
                </w:rPr>
                <w:t>Γεν. Γραμματέα Υπηρεσιών Υγείας Υπ. Υγείας κ. Κωτσιόπουλο</w:t>
              </w:r>
            </w:p>
            <w:p w:rsidR="00A57F42" w:rsidRDefault="00A57F42" w:rsidP="003D4D14">
              <w:pPr>
                <w:pStyle w:val="Bullets0"/>
                <w:rPr>
                  <w:rStyle w:val="BulletsChar"/>
                </w:rPr>
              </w:pPr>
              <w:r>
                <w:rPr>
                  <w:rStyle w:val="BulletsChar"/>
                </w:rPr>
                <w:t xml:space="preserve">Γεν. Γραμματέα Δημόσιας Υγείας, Πρόληψης &amp; Εθελοντισμού κ. </w:t>
              </w:r>
              <w:proofErr w:type="spellStart"/>
              <w:r>
                <w:rPr>
                  <w:rStyle w:val="BulletsChar"/>
                </w:rPr>
                <w:t>Πρεζεράκο</w:t>
              </w:r>
              <w:proofErr w:type="spellEnd"/>
            </w:p>
            <w:p w:rsidR="00A57F42" w:rsidRDefault="00A57F42" w:rsidP="003D4D14">
              <w:pPr>
                <w:pStyle w:val="Bullets0"/>
                <w:rPr>
                  <w:rStyle w:val="BulletsChar"/>
                </w:rPr>
              </w:pPr>
              <w:r>
                <w:rPr>
                  <w:rStyle w:val="BulletsChar"/>
                </w:rPr>
                <w:t>Δ/</w:t>
              </w:r>
              <w:proofErr w:type="spellStart"/>
              <w:r>
                <w:rPr>
                  <w:rStyle w:val="BulletsChar"/>
                </w:rPr>
                <w:t>ντη</w:t>
              </w:r>
              <w:proofErr w:type="spellEnd"/>
              <w:r>
                <w:rPr>
                  <w:rStyle w:val="BulletsChar"/>
                </w:rPr>
                <w:t xml:space="preserve"> Γραφείου Πρωθυπουργού κ. Δημητριάδη</w:t>
              </w:r>
            </w:p>
            <w:p w:rsidR="002D0AB7" w:rsidRPr="000E2BB8" w:rsidRDefault="00A57F42" w:rsidP="003D4D14">
              <w:pPr>
                <w:pStyle w:val="Bullets0"/>
              </w:pPr>
              <w:r>
                <w:rPr>
                  <w:rStyle w:val="BulletsChar"/>
                </w:rPr>
                <w:t xml:space="preserve">Οργανώσεις </w:t>
              </w:r>
              <w:r w:rsidR="002D0AB7" w:rsidRPr="00B343FA">
                <w:rPr>
                  <w:rStyle w:val="BulletsChar"/>
                </w:rPr>
                <w:t>Μέλη Ε.Σ.Α.μεΑ.</w:t>
              </w: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727F0C7017D74B0A8C25EA891DA97555"/>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CF788E">
            <w:tc>
              <w:tcPr>
                <w:tcW w:w="1701" w:type="dxa"/>
                <w:shd w:val="clear" w:color="auto" w:fill="F2F2F2" w:themeFill="background1" w:themeFillShade="F2"/>
              </w:tcPr>
              <w:p w:rsidR="005925BA" w:rsidRDefault="005925BA" w:rsidP="00CF788E">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9F2D76"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D76" w:rsidRDefault="009F2D76" w:rsidP="00A5663B">
      <w:pPr>
        <w:spacing w:after="0" w:line="240" w:lineRule="auto"/>
      </w:pPr>
      <w:r>
        <w:separator/>
      </w:r>
    </w:p>
    <w:p w:rsidR="009F2D76" w:rsidRDefault="009F2D76"/>
  </w:endnote>
  <w:endnote w:type="continuationSeparator" w:id="0">
    <w:p w:rsidR="009F2D76" w:rsidRDefault="009F2D76" w:rsidP="00A5663B">
      <w:pPr>
        <w:spacing w:after="0" w:line="240" w:lineRule="auto"/>
      </w:pPr>
      <w:r>
        <w:continuationSeparator/>
      </w:r>
    </w:p>
    <w:p w:rsidR="009F2D76" w:rsidRDefault="009F2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981064893"/>
      <w:lock w:val="sdtContentLocked"/>
      <w:placeholder>
        <w:docPart w:val="2B7C90E7CFFD4892B453F34E40E81D59"/>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727F0C7017D74B0A8C25EA891DA97555"/>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2B7C90E7CFFD4892B453F34E40E81D59"/>
          </w:placeholder>
          <w:group/>
        </w:sdtPr>
        <w:sdtEndPr>
          <w:rPr>
            <w:rFonts w:ascii="Cambria" w:hAnsi="Cambria"/>
            <w:color w:val="000000"/>
          </w:rPr>
        </w:sdtEndPr>
        <w:sdtContent>
          <w:p w:rsidR="00042CAA" w:rsidRDefault="00042CAA" w:rsidP="00CF788E">
            <w:pPr>
              <w:pStyle w:val="a5"/>
              <w:spacing w:before="240"/>
              <w:rPr>
                <w:rFonts w:asciiTheme="minorHAnsi" w:hAnsiTheme="minorHAnsi"/>
                <w:color w:val="auto"/>
              </w:rPr>
            </w:pPr>
          </w:p>
          <w:p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946FDA">
              <w:rPr>
                <w:noProof/>
              </w:rPr>
              <w:t>2</w:t>
            </w:r>
            <w:r>
              <w:fldChar w:fldCharType="end"/>
            </w:r>
          </w:p>
          <w:p w:rsidR="002D0AB7" w:rsidRPr="00042CAA" w:rsidRDefault="009F2D76"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D76" w:rsidRDefault="009F2D76" w:rsidP="00A5663B">
      <w:pPr>
        <w:spacing w:after="0" w:line="240" w:lineRule="auto"/>
      </w:pPr>
      <w:bookmarkStart w:id="0" w:name="_Hlk484772647"/>
      <w:bookmarkEnd w:id="0"/>
      <w:r>
        <w:separator/>
      </w:r>
    </w:p>
    <w:p w:rsidR="009F2D76" w:rsidRDefault="009F2D76"/>
  </w:footnote>
  <w:footnote w:type="continuationSeparator" w:id="0">
    <w:p w:rsidR="009F2D76" w:rsidRDefault="009F2D76" w:rsidP="00A5663B">
      <w:pPr>
        <w:spacing w:after="0" w:line="240" w:lineRule="auto"/>
      </w:pPr>
      <w:r>
        <w:continuationSeparator/>
      </w:r>
    </w:p>
    <w:p w:rsidR="009F2D76" w:rsidRDefault="009F2D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0F030900F4334FFA8C2964CAF4D4E4B5"/>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0F030900F4334FFA8C2964CAF4D4E4B5"/>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B8"/>
    <w:rsid w:val="00011187"/>
    <w:rsid w:val="000145EC"/>
    <w:rsid w:val="00016434"/>
    <w:rsid w:val="000224C1"/>
    <w:rsid w:val="000319B3"/>
    <w:rsid w:val="00033F39"/>
    <w:rsid w:val="0003631E"/>
    <w:rsid w:val="00042CAA"/>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5435F"/>
    <w:rsid w:val="0016039E"/>
    <w:rsid w:val="00162CAE"/>
    <w:rsid w:val="001A62AD"/>
    <w:rsid w:val="001A67BA"/>
    <w:rsid w:val="001B3428"/>
    <w:rsid w:val="001B7832"/>
    <w:rsid w:val="001E177F"/>
    <w:rsid w:val="001E439E"/>
    <w:rsid w:val="001F1161"/>
    <w:rsid w:val="002058AF"/>
    <w:rsid w:val="002251AF"/>
    <w:rsid w:val="00236A27"/>
    <w:rsid w:val="00255DD0"/>
    <w:rsid w:val="002570E4"/>
    <w:rsid w:val="00264E1B"/>
    <w:rsid w:val="0026597B"/>
    <w:rsid w:val="0027672E"/>
    <w:rsid w:val="002B43D6"/>
    <w:rsid w:val="002C4134"/>
    <w:rsid w:val="002D0AB7"/>
    <w:rsid w:val="002D1046"/>
    <w:rsid w:val="002D6A4A"/>
    <w:rsid w:val="00301E00"/>
    <w:rsid w:val="003071D9"/>
    <w:rsid w:val="00322A0B"/>
    <w:rsid w:val="00326F43"/>
    <w:rsid w:val="003336F9"/>
    <w:rsid w:val="00337205"/>
    <w:rsid w:val="0034662F"/>
    <w:rsid w:val="00361404"/>
    <w:rsid w:val="00371AFA"/>
    <w:rsid w:val="003956F9"/>
    <w:rsid w:val="003B245B"/>
    <w:rsid w:val="003B3E78"/>
    <w:rsid w:val="003B6AC5"/>
    <w:rsid w:val="003D4D14"/>
    <w:rsid w:val="003D73D0"/>
    <w:rsid w:val="003E38C4"/>
    <w:rsid w:val="003F789B"/>
    <w:rsid w:val="00412BB7"/>
    <w:rsid w:val="00413626"/>
    <w:rsid w:val="00415D99"/>
    <w:rsid w:val="00421FA4"/>
    <w:rsid w:val="004355A3"/>
    <w:rsid w:val="004443A9"/>
    <w:rsid w:val="00472CFE"/>
    <w:rsid w:val="00483ACE"/>
    <w:rsid w:val="00486A3F"/>
    <w:rsid w:val="004A2EF2"/>
    <w:rsid w:val="004A6201"/>
    <w:rsid w:val="004D0BE2"/>
    <w:rsid w:val="004D5A2F"/>
    <w:rsid w:val="00501973"/>
    <w:rsid w:val="005077D6"/>
    <w:rsid w:val="00517354"/>
    <w:rsid w:val="0052064A"/>
    <w:rsid w:val="00523EAA"/>
    <w:rsid w:val="0052775F"/>
    <w:rsid w:val="00540ED2"/>
    <w:rsid w:val="00547D78"/>
    <w:rsid w:val="00573B0A"/>
    <w:rsid w:val="0058273F"/>
    <w:rsid w:val="00583700"/>
    <w:rsid w:val="005925BA"/>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56872"/>
    <w:rsid w:val="0066741D"/>
    <w:rsid w:val="006A785A"/>
    <w:rsid w:val="006D0554"/>
    <w:rsid w:val="006E692F"/>
    <w:rsid w:val="006E6B93"/>
    <w:rsid w:val="006F050F"/>
    <w:rsid w:val="006F68D0"/>
    <w:rsid w:val="007177FE"/>
    <w:rsid w:val="0072145A"/>
    <w:rsid w:val="00752538"/>
    <w:rsid w:val="00754C30"/>
    <w:rsid w:val="00763FCD"/>
    <w:rsid w:val="00767D09"/>
    <w:rsid w:val="0077016C"/>
    <w:rsid w:val="007A781F"/>
    <w:rsid w:val="007E66D9"/>
    <w:rsid w:val="007F51B3"/>
    <w:rsid w:val="007F77CE"/>
    <w:rsid w:val="0080787B"/>
    <w:rsid w:val="008104A7"/>
    <w:rsid w:val="00811A9B"/>
    <w:rsid w:val="008321C9"/>
    <w:rsid w:val="0083359D"/>
    <w:rsid w:val="00842387"/>
    <w:rsid w:val="00857467"/>
    <w:rsid w:val="008675B8"/>
    <w:rsid w:val="00876B17"/>
    <w:rsid w:val="00880266"/>
    <w:rsid w:val="00886205"/>
    <w:rsid w:val="00890E52"/>
    <w:rsid w:val="00895E73"/>
    <w:rsid w:val="008960BB"/>
    <w:rsid w:val="008A26A3"/>
    <w:rsid w:val="008A421B"/>
    <w:rsid w:val="008B3278"/>
    <w:rsid w:val="008B5B34"/>
    <w:rsid w:val="008F4A49"/>
    <w:rsid w:val="00936BAC"/>
    <w:rsid w:val="00946FDA"/>
    <w:rsid w:val="009503E0"/>
    <w:rsid w:val="00953909"/>
    <w:rsid w:val="00972E62"/>
    <w:rsid w:val="00980425"/>
    <w:rsid w:val="00995C38"/>
    <w:rsid w:val="009A4192"/>
    <w:rsid w:val="009B3183"/>
    <w:rsid w:val="009C06F7"/>
    <w:rsid w:val="009C4D45"/>
    <w:rsid w:val="009E0795"/>
    <w:rsid w:val="009E6773"/>
    <w:rsid w:val="009F2D76"/>
    <w:rsid w:val="00A04D49"/>
    <w:rsid w:val="00A0512E"/>
    <w:rsid w:val="00A24A4D"/>
    <w:rsid w:val="00A32253"/>
    <w:rsid w:val="00A35350"/>
    <w:rsid w:val="00A5663B"/>
    <w:rsid w:val="00A57F42"/>
    <w:rsid w:val="00A66F36"/>
    <w:rsid w:val="00A8235C"/>
    <w:rsid w:val="00A862B1"/>
    <w:rsid w:val="00A90B3F"/>
    <w:rsid w:val="00AB2576"/>
    <w:rsid w:val="00AC0D27"/>
    <w:rsid w:val="00AC766E"/>
    <w:rsid w:val="00AD13AB"/>
    <w:rsid w:val="00AF66C4"/>
    <w:rsid w:val="00AF7DE7"/>
    <w:rsid w:val="00B01AB1"/>
    <w:rsid w:val="00B14597"/>
    <w:rsid w:val="00B24CE3"/>
    <w:rsid w:val="00B24F28"/>
    <w:rsid w:val="00B25CDE"/>
    <w:rsid w:val="00B30846"/>
    <w:rsid w:val="00B343FA"/>
    <w:rsid w:val="00B4479D"/>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1308"/>
    <w:rsid w:val="00C32FBB"/>
    <w:rsid w:val="00C4571F"/>
    <w:rsid w:val="00C46534"/>
    <w:rsid w:val="00C55583"/>
    <w:rsid w:val="00C80445"/>
    <w:rsid w:val="00C83F4F"/>
    <w:rsid w:val="00C864D7"/>
    <w:rsid w:val="00C90057"/>
    <w:rsid w:val="00C92E90"/>
    <w:rsid w:val="00CA1AE3"/>
    <w:rsid w:val="00CA3674"/>
    <w:rsid w:val="00CC22AC"/>
    <w:rsid w:val="00CC59F5"/>
    <w:rsid w:val="00CC62E9"/>
    <w:rsid w:val="00CD3CE2"/>
    <w:rsid w:val="00CD6D05"/>
    <w:rsid w:val="00CE0328"/>
    <w:rsid w:val="00CE5FF4"/>
    <w:rsid w:val="00CF0E8A"/>
    <w:rsid w:val="00D00AC1"/>
    <w:rsid w:val="00D01C51"/>
    <w:rsid w:val="00D11B9D"/>
    <w:rsid w:val="00D14800"/>
    <w:rsid w:val="00D4303F"/>
    <w:rsid w:val="00D43376"/>
    <w:rsid w:val="00D4455A"/>
    <w:rsid w:val="00D7519B"/>
    <w:rsid w:val="00DA5411"/>
    <w:rsid w:val="00DB2FC8"/>
    <w:rsid w:val="00DC64B0"/>
    <w:rsid w:val="00DD1D03"/>
    <w:rsid w:val="00DD7797"/>
    <w:rsid w:val="00DE3DAF"/>
    <w:rsid w:val="00DE62F3"/>
    <w:rsid w:val="00DF27F7"/>
    <w:rsid w:val="00E018A8"/>
    <w:rsid w:val="00E16B7C"/>
    <w:rsid w:val="00E206BA"/>
    <w:rsid w:val="00E22772"/>
    <w:rsid w:val="00E357D4"/>
    <w:rsid w:val="00E40395"/>
    <w:rsid w:val="00E429AD"/>
    <w:rsid w:val="00E55813"/>
    <w:rsid w:val="00E70687"/>
    <w:rsid w:val="00E72589"/>
    <w:rsid w:val="00E776F1"/>
    <w:rsid w:val="00E922F5"/>
    <w:rsid w:val="00EE0F94"/>
    <w:rsid w:val="00EE6171"/>
    <w:rsid w:val="00EE65BD"/>
    <w:rsid w:val="00EF66B1"/>
    <w:rsid w:val="00F02B8E"/>
    <w:rsid w:val="00F071B9"/>
    <w:rsid w:val="00F21A91"/>
    <w:rsid w:val="00F21ACB"/>
    <w:rsid w:val="00F21B29"/>
    <w:rsid w:val="00F239E9"/>
    <w:rsid w:val="00F42CC8"/>
    <w:rsid w:val="00F64D51"/>
    <w:rsid w:val="00F736BA"/>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B45A4B-D34A-4ADF-9DFC-5EF8CF93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E5D8FE0A974DC3BD20E17F09A45980"/>
        <w:category>
          <w:name w:val="Γενικά"/>
          <w:gallery w:val="placeholder"/>
        </w:category>
        <w:types>
          <w:type w:val="bbPlcHdr"/>
        </w:types>
        <w:behaviors>
          <w:behavior w:val="content"/>
        </w:behaviors>
        <w:guid w:val="{AF1F9B32-DDF8-4075-B53D-124BA2BCDB89}"/>
      </w:docPartPr>
      <w:docPartBody>
        <w:p w:rsidR="00D818F4" w:rsidRDefault="00C53988">
          <w:pPr>
            <w:pStyle w:val="DFE5D8FE0A974DC3BD20E17F09A45980"/>
          </w:pPr>
          <w:r w:rsidRPr="004D0BE2">
            <w:rPr>
              <w:rStyle w:val="a3"/>
              <w:color w:val="0070C0"/>
            </w:rPr>
            <w:t>Όνομα και επώνυμο.</w:t>
          </w:r>
        </w:p>
      </w:docPartBody>
    </w:docPart>
    <w:docPart>
      <w:docPartPr>
        <w:name w:val="CA020DB597934D4E802587F7F9032A35"/>
        <w:category>
          <w:name w:val="Γενικά"/>
          <w:gallery w:val="placeholder"/>
        </w:category>
        <w:types>
          <w:type w:val="bbPlcHdr"/>
        </w:types>
        <w:behaviors>
          <w:behavior w:val="content"/>
        </w:behaviors>
        <w:guid w:val="{F4F2C262-F1A2-4602-90F1-47361317EB72}"/>
      </w:docPartPr>
      <w:docPartBody>
        <w:p w:rsidR="00D818F4" w:rsidRDefault="00C53988">
          <w:pPr>
            <w:pStyle w:val="CA020DB597934D4E802587F7F9032A35"/>
          </w:pPr>
          <w:r w:rsidRPr="004D0BE2">
            <w:rPr>
              <w:rStyle w:val="a3"/>
              <w:color w:val="0070C0"/>
            </w:rPr>
            <w:t>Διαβάθμιση της επιστολής.</w:t>
          </w:r>
        </w:p>
      </w:docPartBody>
    </w:docPart>
    <w:docPart>
      <w:docPartPr>
        <w:name w:val="727F0C7017D74B0A8C25EA891DA97555"/>
        <w:category>
          <w:name w:val="Γενικά"/>
          <w:gallery w:val="placeholder"/>
        </w:category>
        <w:types>
          <w:type w:val="bbPlcHdr"/>
        </w:types>
        <w:behaviors>
          <w:behavior w:val="content"/>
        </w:behaviors>
        <w:guid w:val="{482C3A34-B19B-40DF-AB8C-84AD3BBF2EA2}"/>
      </w:docPartPr>
      <w:docPartBody>
        <w:p w:rsidR="00D818F4" w:rsidRDefault="00C53988">
          <w:pPr>
            <w:pStyle w:val="727F0C7017D74B0A8C25EA891DA97555"/>
          </w:pPr>
          <w:r w:rsidRPr="004E58EE">
            <w:rPr>
              <w:rStyle w:val="a3"/>
            </w:rPr>
            <w:t>Κάντε κλικ ή πατήστε εδώ για να εισαγάγετε κείμενο.</w:t>
          </w:r>
        </w:p>
      </w:docPartBody>
    </w:docPart>
    <w:docPart>
      <w:docPartPr>
        <w:name w:val="C370BE70D1AC4F6E8E453D9BCF4B2FED"/>
        <w:category>
          <w:name w:val="Γενικά"/>
          <w:gallery w:val="placeholder"/>
        </w:category>
        <w:types>
          <w:type w:val="bbPlcHdr"/>
        </w:types>
        <w:behaviors>
          <w:behavior w:val="content"/>
        </w:behaviors>
        <w:guid w:val="{B22FD559-C8D1-4D4E-A2A7-F7CC0FFAD9B9}"/>
      </w:docPartPr>
      <w:docPartBody>
        <w:p w:rsidR="00D818F4" w:rsidRDefault="00C53988">
          <w:pPr>
            <w:pStyle w:val="C370BE70D1AC4F6E8E453D9BCF4B2FED"/>
          </w:pPr>
          <w:r>
            <w:rPr>
              <w:rStyle w:val="a3"/>
            </w:rPr>
            <w:t>Πόλη</w:t>
          </w:r>
          <w:r w:rsidRPr="0080787B">
            <w:rPr>
              <w:rStyle w:val="a3"/>
            </w:rPr>
            <w:t>.</w:t>
          </w:r>
        </w:p>
      </w:docPartBody>
    </w:docPart>
    <w:docPart>
      <w:docPartPr>
        <w:name w:val="6192DA65341F46C9BA889EFCEBA7FA2C"/>
        <w:category>
          <w:name w:val="Γενικά"/>
          <w:gallery w:val="placeholder"/>
        </w:category>
        <w:types>
          <w:type w:val="bbPlcHdr"/>
        </w:types>
        <w:behaviors>
          <w:behavior w:val="content"/>
        </w:behaviors>
        <w:guid w:val="{A247D97B-1167-4892-BE43-7724CA88D260}"/>
      </w:docPartPr>
      <w:docPartBody>
        <w:p w:rsidR="00D818F4" w:rsidRDefault="00C53988">
          <w:pPr>
            <w:pStyle w:val="6192DA65341F46C9BA889EFCEBA7FA2C"/>
          </w:pPr>
          <w:r>
            <w:rPr>
              <w:rStyle w:val="a3"/>
              <w:color w:val="0070C0"/>
            </w:rPr>
            <w:t>01.01.2019</w:t>
          </w:r>
        </w:p>
      </w:docPartBody>
    </w:docPart>
    <w:docPart>
      <w:docPartPr>
        <w:name w:val="40FABA5B5DEA46A6BDFF9EE28798DE99"/>
        <w:category>
          <w:name w:val="Γενικά"/>
          <w:gallery w:val="placeholder"/>
        </w:category>
        <w:types>
          <w:type w:val="bbPlcHdr"/>
        </w:types>
        <w:behaviors>
          <w:behavior w:val="content"/>
        </w:behaviors>
        <w:guid w:val="{F161EB1F-BE59-4313-98AD-BAF153495D62}"/>
      </w:docPartPr>
      <w:docPartBody>
        <w:p w:rsidR="00D818F4" w:rsidRDefault="00C53988">
          <w:pPr>
            <w:pStyle w:val="40FABA5B5DEA46A6BDFF9EE28798DE99"/>
          </w:pPr>
          <w:r w:rsidRPr="004D0BE2">
            <w:rPr>
              <w:rStyle w:val="a3"/>
              <w:color w:val="0070C0"/>
            </w:rPr>
            <w:t>0000</w:t>
          </w:r>
        </w:p>
      </w:docPartBody>
    </w:docPart>
    <w:docPart>
      <w:docPartPr>
        <w:name w:val="53195F138675465193999EE8C759627A"/>
        <w:category>
          <w:name w:val="Γενικά"/>
          <w:gallery w:val="placeholder"/>
        </w:category>
        <w:types>
          <w:type w:val="bbPlcHdr"/>
        </w:types>
        <w:behaviors>
          <w:behavior w:val="content"/>
        </w:behaviors>
        <w:guid w:val="{D0688498-B9BB-493F-A3F7-5CB5C79335CD}"/>
      </w:docPartPr>
      <w:docPartBody>
        <w:p w:rsidR="00D818F4" w:rsidRDefault="00C53988">
          <w:pPr>
            <w:pStyle w:val="53195F138675465193999EE8C759627A"/>
          </w:pPr>
          <w:r w:rsidRPr="004D0BE2">
            <w:rPr>
              <w:rStyle w:val="a3"/>
              <w:color w:val="0070C0"/>
            </w:rPr>
            <w:t>Εισαγάγετε τον παραλήπτη.</w:t>
          </w:r>
        </w:p>
      </w:docPartBody>
    </w:docPart>
    <w:docPart>
      <w:docPartPr>
        <w:name w:val="97100416EC90405CB3AA7D74C03ACADF"/>
        <w:category>
          <w:name w:val="Γενικά"/>
          <w:gallery w:val="placeholder"/>
        </w:category>
        <w:types>
          <w:type w:val="bbPlcHdr"/>
        </w:types>
        <w:behaviors>
          <w:behavior w:val="content"/>
        </w:behaviors>
        <w:guid w:val="{A5D3AF54-4CDC-486F-8F8F-679D1F59F39E}"/>
      </w:docPartPr>
      <w:docPartBody>
        <w:p w:rsidR="00D818F4" w:rsidRDefault="00C53988">
          <w:pPr>
            <w:pStyle w:val="97100416EC90405CB3AA7D74C03ACADF"/>
          </w:pPr>
          <w:r w:rsidRPr="0083359D">
            <w:rPr>
              <w:rStyle w:val="a3"/>
              <w:color w:val="0070C0"/>
            </w:rPr>
            <w:t>Κάντε κλικ εδώ για να εισαγάγετε αποδέκτες κοινοποίησης.</w:t>
          </w:r>
        </w:p>
      </w:docPartBody>
    </w:docPart>
    <w:docPart>
      <w:docPartPr>
        <w:name w:val="F617F2102FA640BC89A44ADB234F744A"/>
        <w:category>
          <w:name w:val="Γενικά"/>
          <w:gallery w:val="placeholder"/>
        </w:category>
        <w:types>
          <w:type w:val="bbPlcHdr"/>
        </w:types>
        <w:behaviors>
          <w:behavior w:val="content"/>
        </w:behaviors>
        <w:guid w:val="{EC1B14CC-8202-48C9-8287-A0EF67147DCB}"/>
      </w:docPartPr>
      <w:docPartBody>
        <w:p w:rsidR="00D818F4" w:rsidRDefault="00C53988">
          <w:pPr>
            <w:pStyle w:val="F617F2102FA640BC89A44ADB234F744A"/>
          </w:pPr>
          <w:r w:rsidRPr="004E58EE">
            <w:rPr>
              <w:rStyle w:val="a3"/>
            </w:rPr>
            <w:t>Κάντε κλικ ή πατήστε εδώ για να εισαγάγετε κείμενο.</w:t>
          </w:r>
        </w:p>
      </w:docPartBody>
    </w:docPart>
    <w:docPart>
      <w:docPartPr>
        <w:name w:val="D349075E010C4B63AF9D8E9A7F2E94B7"/>
        <w:category>
          <w:name w:val="Γενικά"/>
          <w:gallery w:val="placeholder"/>
        </w:category>
        <w:types>
          <w:type w:val="bbPlcHdr"/>
        </w:types>
        <w:behaviors>
          <w:behavior w:val="content"/>
        </w:behaviors>
        <w:guid w:val="{83F892D4-98B4-4BF9-9D82-E8921E074E63}"/>
      </w:docPartPr>
      <w:docPartBody>
        <w:p w:rsidR="00D818F4" w:rsidRDefault="00C53988">
          <w:pPr>
            <w:pStyle w:val="D349075E010C4B63AF9D8E9A7F2E94B7"/>
          </w:pPr>
          <w:r w:rsidRPr="004D0BE2">
            <w:rPr>
              <w:rStyle w:val="a3"/>
              <w:color w:val="0070C0"/>
            </w:rPr>
            <w:t>Κλικ εδώ για να εισαγάγετε το Θέμα.</w:t>
          </w:r>
        </w:p>
      </w:docPartBody>
    </w:docPart>
    <w:docPart>
      <w:docPartPr>
        <w:name w:val="75E485BC9A054D0EA71B4434CE2B5558"/>
        <w:category>
          <w:name w:val="Γενικά"/>
          <w:gallery w:val="placeholder"/>
        </w:category>
        <w:types>
          <w:type w:val="bbPlcHdr"/>
        </w:types>
        <w:behaviors>
          <w:behavior w:val="content"/>
        </w:behaviors>
        <w:guid w:val="{89D927F1-51BD-4203-9439-16AD1C4F935A}"/>
      </w:docPartPr>
      <w:docPartBody>
        <w:p w:rsidR="00D818F4" w:rsidRDefault="00C53988">
          <w:pPr>
            <w:pStyle w:val="75E485BC9A054D0EA71B4434CE2B5558"/>
          </w:pPr>
          <w:r w:rsidRPr="004D0BE2">
            <w:rPr>
              <w:rStyle w:val="a3"/>
              <w:color w:val="0070C0"/>
            </w:rPr>
            <w:t>Κάντε εδώ για να εισαγάγετε το σώμα του εγγράφου.</w:t>
          </w:r>
        </w:p>
      </w:docPartBody>
    </w:docPart>
    <w:docPart>
      <w:docPartPr>
        <w:name w:val="70E06599466744E6A5C9F6D9A7212652"/>
        <w:category>
          <w:name w:val="Γενικά"/>
          <w:gallery w:val="placeholder"/>
        </w:category>
        <w:types>
          <w:type w:val="bbPlcHdr"/>
        </w:types>
        <w:behaviors>
          <w:behavior w:val="content"/>
        </w:behaviors>
        <w:guid w:val="{5EDC78BB-82BF-4A05-AA55-14F609037B7D}"/>
      </w:docPartPr>
      <w:docPartBody>
        <w:p w:rsidR="00D818F4" w:rsidRDefault="00C53988">
          <w:pPr>
            <w:pStyle w:val="70E06599466744E6A5C9F6D9A7212652"/>
          </w:pPr>
          <w:r w:rsidRPr="004E58EE">
            <w:rPr>
              <w:rStyle w:val="a3"/>
            </w:rPr>
            <w:t>Κάντε κλικ ή πατήστε εδώ για να εισαγάγετε κείμενο.</w:t>
          </w:r>
        </w:p>
      </w:docPartBody>
    </w:docPart>
    <w:docPart>
      <w:docPartPr>
        <w:name w:val="0F030900F4334FFA8C2964CAF4D4E4B5"/>
        <w:category>
          <w:name w:val="Γενικά"/>
          <w:gallery w:val="placeholder"/>
        </w:category>
        <w:types>
          <w:type w:val="bbPlcHdr"/>
        </w:types>
        <w:behaviors>
          <w:behavior w:val="content"/>
        </w:behaviors>
        <w:guid w:val="{6163965E-2D6C-4EF2-B074-BD19A53FCEE6}"/>
      </w:docPartPr>
      <w:docPartBody>
        <w:p w:rsidR="00D818F4" w:rsidRDefault="00C53988">
          <w:pPr>
            <w:pStyle w:val="0F030900F4334FFA8C2964CAF4D4E4B5"/>
          </w:pPr>
          <w:r w:rsidRPr="004E58EE">
            <w:rPr>
              <w:rStyle w:val="a3"/>
            </w:rPr>
            <w:t>Κάντε κλικ ή πατήστε εδώ για να εισαγάγετε κείμενο.</w:t>
          </w:r>
        </w:p>
      </w:docPartBody>
    </w:docPart>
    <w:docPart>
      <w:docPartPr>
        <w:name w:val="2B7C90E7CFFD4892B453F34E40E81D59"/>
        <w:category>
          <w:name w:val="Γενικά"/>
          <w:gallery w:val="placeholder"/>
        </w:category>
        <w:types>
          <w:type w:val="bbPlcHdr"/>
        </w:types>
        <w:behaviors>
          <w:behavior w:val="content"/>
        </w:behaviors>
        <w:guid w:val="{50CD8AA6-40E4-47AC-B462-D687C7DB51D9}"/>
      </w:docPartPr>
      <w:docPartBody>
        <w:p w:rsidR="00D818F4" w:rsidRDefault="00C53988">
          <w:pPr>
            <w:pStyle w:val="2B7C90E7CFFD4892B453F34E40E81D5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88"/>
    <w:rsid w:val="000D61EC"/>
    <w:rsid w:val="00C53988"/>
    <w:rsid w:val="00D818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DFE5D8FE0A974DC3BD20E17F09A45980">
    <w:name w:val="DFE5D8FE0A974DC3BD20E17F09A45980"/>
  </w:style>
  <w:style w:type="paragraph" w:customStyle="1" w:styleId="CA020DB597934D4E802587F7F9032A35">
    <w:name w:val="CA020DB597934D4E802587F7F9032A35"/>
  </w:style>
  <w:style w:type="paragraph" w:customStyle="1" w:styleId="727F0C7017D74B0A8C25EA891DA97555">
    <w:name w:val="727F0C7017D74B0A8C25EA891DA97555"/>
  </w:style>
  <w:style w:type="paragraph" w:customStyle="1" w:styleId="C370BE70D1AC4F6E8E453D9BCF4B2FED">
    <w:name w:val="C370BE70D1AC4F6E8E453D9BCF4B2FED"/>
  </w:style>
  <w:style w:type="paragraph" w:customStyle="1" w:styleId="6192DA65341F46C9BA889EFCEBA7FA2C">
    <w:name w:val="6192DA65341F46C9BA889EFCEBA7FA2C"/>
  </w:style>
  <w:style w:type="paragraph" w:customStyle="1" w:styleId="40FABA5B5DEA46A6BDFF9EE28798DE99">
    <w:name w:val="40FABA5B5DEA46A6BDFF9EE28798DE99"/>
  </w:style>
  <w:style w:type="paragraph" w:customStyle="1" w:styleId="53195F138675465193999EE8C759627A">
    <w:name w:val="53195F138675465193999EE8C759627A"/>
  </w:style>
  <w:style w:type="paragraph" w:customStyle="1" w:styleId="7A764B3DB1B24F5F967AB1027C7B9DDF">
    <w:name w:val="7A764B3DB1B24F5F967AB1027C7B9DDF"/>
  </w:style>
  <w:style w:type="paragraph" w:customStyle="1" w:styleId="97100416EC90405CB3AA7D74C03ACADF">
    <w:name w:val="97100416EC90405CB3AA7D74C03ACADF"/>
  </w:style>
  <w:style w:type="paragraph" w:customStyle="1" w:styleId="F617F2102FA640BC89A44ADB234F744A">
    <w:name w:val="F617F2102FA640BC89A44ADB234F744A"/>
  </w:style>
  <w:style w:type="paragraph" w:customStyle="1" w:styleId="D349075E010C4B63AF9D8E9A7F2E94B7">
    <w:name w:val="D349075E010C4B63AF9D8E9A7F2E94B7"/>
  </w:style>
  <w:style w:type="paragraph" w:customStyle="1" w:styleId="75E485BC9A054D0EA71B4434CE2B5558">
    <w:name w:val="75E485BC9A054D0EA71B4434CE2B5558"/>
  </w:style>
  <w:style w:type="paragraph" w:customStyle="1" w:styleId="70E06599466744E6A5C9F6D9A7212652">
    <w:name w:val="70E06599466744E6A5C9F6D9A7212652"/>
  </w:style>
  <w:style w:type="paragraph" w:customStyle="1" w:styleId="0F030900F4334FFA8C2964CAF4D4E4B5">
    <w:name w:val="0F030900F4334FFA8C2964CAF4D4E4B5"/>
  </w:style>
  <w:style w:type="paragraph" w:customStyle="1" w:styleId="2B7C90E7CFFD4892B453F34E40E81D59">
    <w:name w:val="2B7C90E7CFFD4892B453F34E40E81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19D6507-E1D7-4431-8E77-148A36FD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29</TotalTime>
  <Pages>4</Pages>
  <Words>1061</Words>
  <Characters>5733</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kpanagiotou</dc:creator>
  <cp:lastModifiedBy>tkatsani</cp:lastModifiedBy>
  <cp:revision>3</cp:revision>
  <cp:lastPrinted>2020-02-24T07:24:00Z</cp:lastPrinted>
  <dcterms:created xsi:type="dcterms:W3CDTF">2020-02-24T08:59:00Z</dcterms:created>
  <dcterms:modified xsi:type="dcterms:W3CDTF">2020-02-24T09:50:00Z</dcterms:modified>
  <cp:contentStatus/>
  <dc:language>Ελληνικά</dc:language>
  <cp:version>am-20180624</cp:version>
</cp:coreProperties>
</file>