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40EB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1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E78EB">
                    <w:t>23.01.2020</w:t>
                  </w:r>
                </w:sdtContent>
              </w:sdt>
            </w:sdtContent>
          </w:sdt>
        </w:sdtContent>
      </w:sdt>
    </w:p>
    <w:p w:rsidR="00A5663B" w:rsidRPr="00A5663B" w:rsidRDefault="00A40EB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6440D">
            <w:t>82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A40EB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964DF1" w:rsidRDefault="00A40EBA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2E78EB">
                <w:rPr>
                  <w:rStyle w:val="Char2"/>
                  <w:b/>
                  <w:u w:val="none"/>
                </w:rPr>
                <w:t>Επιτυχημένη η ε</w:t>
              </w:r>
              <w:r w:rsidR="00DA4A81" w:rsidRPr="00B425C7">
                <w:rPr>
                  <w:rStyle w:val="Char2"/>
                  <w:b/>
                  <w:u w:val="none"/>
                </w:rPr>
                <w:t>κδήλωση στον Δήμο Δάφνης - Υμηττού για τα δικαιώματα των ατόμων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DA4A81" w:rsidRDefault="00DA4A81" w:rsidP="00E84940">
              <w:r w:rsidRPr="00DA4A81">
                <w:t xml:space="preserve">«Τα Δικαιώματα των </w:t>
              </w:r>
              <w:r>
                <w:t>ατόμων με αναπηρία</w:t>
              </w:r>
              <w:r w:rsidRPr="00DA4A81">
                <w:t xml:space="preserve"> στο Προσκήνιο- Η Δικαιωματική Προσέγγιση» </w:t>
              </w:r>
              <w:r w:rsidR="002E78EB">
                <w:t xml:space="preserve">ήταν </w:t>
              </w:r>
              <w:r>
                <w:t>ο τίτλος της εκδήλωσης που δι</w:t>
              </w:r>
              <w:r w:rsidR="002E78EB">
                <w:t>οργάνωσε</w:t>
              </w:r>
              <w:r>
                <w:t xml:space="preserve"> ο</w:t>
              </w:r>
              <w:r w:rsidRPr="00DA4A81">
                <w:t xml:space="preserve"> Δήμος Δάφνης-Υμηττού και το Κέντρο Κοινότητας</w:t>
              </w:r>
              <w:r>
                <w:t>,</w:t>
              </w:r>
              <w:r w:rsidRPr="00DA4A81">
                <w:t xml:space="preserve">  σε συνεργασία με την  Εθνική Συνομοσπον</w:t>
              </w:r>
              <w:r>
                <w:t>δία Ατόμων με Αναπηρία (ΕΣΑμεΑ).</w:t>
              </w:r>
            </w:p>
            <w:p w:rsidR="002E78EB" w:rsidRDefault="00DA4A81" w:rsidP="002E78EB">
              <w:r>
                <w:t xml:space="preserve">Η εκδήλωση </w:t>
              </w:r>
              <w:r w:rsidR="002E78EB">
                <w:t>πραγματοποιήθηκε</w:t>
              </w:r>
              <w:r w:rsidRPr="00DA4A81">
                <w:t xml:space="preserve"> την Τετάρτη 22 Ιανουαρίου 2020 </w:t>
              </w:r>
              <w:r w:rsidR="002E78EB">
                <w:t xml:space="preserve">και μεταξύ των ομιλητών βρέθηκαν ο Δήμαρχος </w:t>
              </w:r>
              <w:r w:rsidR="002E78EB">
                <w:t>Δάφνης-Υμηττού</w:t>
              </w:r>
              <w:r w:rsidR="002E78EB" w:rsidRPr="002E78EB">
                <w:t xml:space="preserve"> </w:t>
              </w:r>
              <w:r w:rsidR="002E78EB">
                <w:t>Αναστάσιος Μπινίσκος,</w:t>
              </w:r>
              <w:r w:rsidR="002E78EB">
                <w:t xml:space="preserve"> η κ. </w:t>
              </w:r>
              <w:r w:rsidR="002E78EB">
                <w:t>Χρυσούλα Θάνου, Αντιδήμαρχος Κοινωνικής Πολιτικής και Πολιτικής Ισότητας των Φυλών, Προστασίας και Προαγωγής της Δημόσιας Υγείας</w:t>
              </w:r>
              <w:r w:rsidR="002E78EB">
                <w:t xml:space="preserve"> και η κοινωνική λειτουργός Αμαλία Δημούδη, η οποία παρουσίασε το έργο του Κέντρου Κοινότητας του Δήμου </w:t>
              </w:r>
            </w:p>
            <w:p w:rsidR="002E78EB" w:rsidRDefault="002E78EB" w:rsidP="002E78EB">
              <w:r>
                <w:t xml:space="preserve">Από πλευράς ΕΣΑμεΑ μίλησε ο γενικός γραμματέας της Ιωάννης Λυμβαίος, ο οποίος μεταξύ άλλων τόνισε ότι «η </w:t>
              </w:r>
              <w:r>
                <w:t xml:space="preserve"> αναπηρία δεν είναι ατομικό αλλά κοινωνικό και συλλογικό</w:t>
              </w:r>
              <w:r>
                <w:t xml:space="preserve"> </w:t>
              </w:r>
              <w:r>
                <w:t>ζήτημα. Οι περιορισμοί που αντιμετωπίζουν τα άτομα με</w:t>
              </w:r>
              <w:r>
                <w:t xml:space="preserve"> </w:t>
              </w:r>
              <w:r>
                <w:t xml:space="preserve">αναπηρία/χρόνιες παθήσεις δεν είναι απλώς συνέπεια των δικών </w:t>
              </w:r>
              <w:r>
                <w:t xml:space="preserve">τους </w:t>
              </w:r>
              <w:r>
                <w:t xml:space="preserve">ατομικών λειτουργικών περιορισμών αλλά συνέπεια της αδυναμίας </w:t>
              </w:r>
              <w:r>
                <w:t xml:space="preserve">της </w:t>
              </w:r>
              <w:r>
                <w:t>κοινωνίας να λάβει υπόψη της, τις ανάγκες και τις ιδιαιτερότητες των</w:t>
              </w:r>
              <w:r>
                <w:t xml:space="preserve"> </w:t>
              </w:r>
              <w:r>
                <w:t>ατόμων αυτών.</w:t>
              </w:r>
              <w:r>
                <w:t xml:space="preserve"> Ο Δ</w:t>
              </w:r>
              <w:r>
                <w:t>ήμος μπορεί και πρέπ</w:t>
              </w:r>
              <w:r w:rsidR="007450FF">
                <w:t xml:space="preserve">ει να αναδειχθεί σαν το βασικό </w:t>
              </w:r>
              <w:r w:rsidR="007450FF" w:rsidRPr="007450FF">
                <w:t>“</w:t>
              </w:r>
              <w:r w:rsidR="007450FF">
                <w:t>κύτταρο</w:t>
              </w:r>
              <w:r w:rsidR="007450FF" w:rsidRPr="007450FF">
                <w:t>”</w:t>
              </w:r>
              <w:bookmarkStart w:id="1" w:name="_GoBack"/>
              <w:bookmarkEnd w:id="1"/>
              <w:r>
                <w:t xml:space="preserve"> </w:t>
              </w:r>
              <w:r>
                <w:t>της αλλαγής σε στενή συνεργασία με τους δημότες με αναπηρία και το</w:t>
              </w:r>
              <w:r>
                <w:t xml:space="preserve"> </w:t>
              </w:r>
              <w:r>
                <w:t>εθνικό αναπηρικό κίνημα</w:t>
              </w:r>
              <w:r w:rsidR="007450FF">
                <w:t>»</w:t>
              </w:r>
              <w:r>
                <w:t>.</w:t>
              </w:r>
              <w:r>
                <w:t xml:space="preserve"> </w:t>
              </w:r>
            </w:p>
            <w:p w:rsidR="0076008A" w:rsidRPr="00DA4A81" w:rsidRDefault="002E78EB" w:rsidP="002E78EB">
              <w:pPr>
                <w:rPr>
                  <w:b/>
                  <w:u w:val="single"/>
                </w:rPr>
              </w:pPr>
              <w:hyperlink r:id="rId10" w:tooltip="facebook ΕΣΑμεΑ" w:history="1">
                <w:r w:rsidRPr="002E78EB">
                  <w:rPr>
                    <w:rStyle w:val="-"/>
                  </w:rPr>
                  <w:t xml:space="preserve">Φωτογραφίες και βίντεο από την εκδήλωση στο </w:t>
                </w:r>
                <w:r w:rsidRPr="002E78EB">
                  <w:rPr>
                    <w:rStyle w:val="-"/>
                    <w:lang w:val="en-US"/>
                  </w:rPr>
                  <w:t>facebook</w:t>
                </w:r>
              </w:hyperlink>
              <w:r>
                <w:t xml:space="preserve">. </w:t>
              </w:r>
              <w:r w:rsidRPr="002E78EB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BA" w:rsidRDefault="00A40EBA" w:rsidP="00A5663B">
      <w:pPr>
        <w:spacing w:after="0" w:line="240" w:lineRule="auto"/>
      </w:pPr>
      <w:r>
        <w:separator/>
      </w:r>
    </w:p>
    <w:p w:rsidR="00A40EBA" w:rsidRDefault="00A40EBA"/>
  </w:endnote>
  <w:endnote w:type="continuationSeparator" w:id="0">
    <w:p w:rsidR="00A40EBA" w:rsidRDefault="00A40EBA" w:rsidP="00A5663B">
      <w:pPr>
        <w:spacing w:after="0" w:line="240" w:lineRule="auto"/>
      </w:pPr>
      <w:r>
        <w:continuationSeparator/>
      </w:r>
    </w:p>
    <w:p w:rsidR="00A40EBA" w:rsidRDefault="00A40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E78EB">
              <w:rPr>
                <w:noProof/>
              </w:rPr>
              <w:t>2</w:t>
            </w:r>
            <w:r>
              <w:fldChar w:fldCharType="end"/>
            </w:r>
          </w:p>
          <w:p w:rsidR="0076008A" w:rsidRDefault="00A40EB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BA" w:rsidRDefault="00A40EB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A40EBA" w:rsidRDefault="00A40EBA"/>
  </w:footnote>
  <w:footnote w:type="continuationSeparator" w:id="0">
    <w:p w:rsidR="00A40EBA" w:rsidRDefault="00A40EBA" w:rsidP="00A5663B">
      <w:pPr>
        <w:spacing w:after="0" w:line="240" w:lineRule="auto"/>
      </w:pPr>
      <w:r>
        <w:continuationSeparator/>
      </w:r>
    </w:p>
    <w:p w:rsidR="00A40EBA" w:rsidRDefault="00A40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040"/>
    <w:multiLevelType w:val="hybridMultilevel"/>
    <w:tmpl w:val="55CAA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B7C1465"/>
    <w:multiLevelType w:val="hybridMultilevel"/>
    <w:tmpl w:val="347859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D50F0"/>
    <w:multiLevelType w:val="hybridMultilevel"/>
    <w:tmpl w:val="7750CB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336DB"/>
    <w:multiLevelType w:val="hybridMultilevel"/>
    <w:tmpl w:val="7E700B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2"/>
  </w:num>
  <w:num w:numId="19">
    <w:abstractNumId w:val="8"/>
  </w:num>
  <w:num w:numId="20">
    <w:abstractNumId w:val="11"/>
  </w:num>
  <w:num w:numId="21">
    <w:abstractNumId w:val="4"/>
  </w:num>
  <w:num w:numId="22">
    <w:abstractNumId w:val="9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440D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2E78EB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450FF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7F45C4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4DF1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40EBA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25C7"/>
    <w:rsid w:val="00B449A7"/>
    <w:rsid w:val="00B672DE"/>
    <w:rsid w:val="00B73A9A"/>
    <w:rsid w:val="00B8325E"/>
    <w:rsid w:val="00B84EFE"/>
    <w:rsid w:val="00B86126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4A8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B216E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ESAmeA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2B512C"/>
    <w:rsid w:val="0034726D"/>
    <w:rsid w:val="00512867"/>
    <w:rsid w:val="005332D1"/>
    <w:rsid w:val="005B71F3"/>
    <w:rsid w:val="00687F84"/>
    <w:rsid w:val="00721A44"/>
    <w:rsid w:val="00784219"/>
    <w:rsid w:val="0078623D"/>
    <w:rsid w:val="008066E1"/>
    <w:rsid w:val="008D6691"/>
    <w:rsid w:val="0093298F"/>
    <w:rsid w:val="009D2AC1"/>
    <w:rsid w:val="009E700D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F691D2-8163-4E1E-A0D9-7531CB1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2020-01-23T10:02:00Z</cp:lastPrinted>
  <dcterms:created xsi:type="dcterms:W3CDTF">2020-01-23T10:00:00Z</dcterms:created>
  <dcterms:modified xsi:type="dcterms:W3CDTF">2020-01-23T10:02:00Z</dcterms:modified>
  <cp:contentStatus/>
  <dc:language>Ελληνικά</dc:language>
  <cp:version>am-20180624</cp:version>
</cp:coreProperties>
</file>