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E4D5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21T00:00:00Z">
                    <w:dateFormat w:val="dd.MM.yyyy"/>
                    <w:lid w:val="el-GR"/>
                    <w:storeMappedDataAs w:val="dateTime"/>
                    <w:calendar w:val="gregorian"/>
                  </w:date>
                </w:sdtPr>
                <w:sdtEndPr/>
                <w:sdtContent>
                  <w:r w:rsidR="00982277">
                    <w:t>21.01.2020</w:t>
                  </w:r>
                </w:sdtContent>
              </w:sdt>
            </w:sdtContent>
          </w:sdt>
        </w:sdtContent>
      </w:sdt>
    </w:p>
    <w:p w:rsidR="00A5663B" w:rsidRPr="00A5663B" w:rsidRDefault="00DE4D5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601AB">
            <w:t>63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E4D5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DE4D5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82277">
                <w:rPr>
                  <w:rStyle w:val="Char2"/>
                  <w:b/>
                  <w:u w:val="none"/>
                </w:rPr>
                <w:t>Νέο Επεισόδιο</w:t>
              </w:r>
              <w:r w:rsidR="009773BB">
                <w:rPr>
                  <w:rStyle w:val="Char2"/>
                  <w:b/>
                  <w:u w:val="none"/>
                </w:rPr>
                <w:t xml:space="preserve"> «Τα Νέα της </w:t>
              </w:r>
              <w:r w:rsidR="00982277">
                <w:rPr>
                  <w:rStyle w:val="Char2"/>
                  <w:b/>
                  <w:u w:val="none"/>
                </w:rPr>
                <w:t>Ε.Σ.Α.μεΑ.</w:t>
              </w:r>
              <w:r w:rsidR="009773BB">
                <w:rPr>
                  <w:rStyle w:val="Char2"/>
                  <w:b/>
                  <w:u w:val="none"/>
                </w:rPr>
                <w:t>»</w:t>
              </w:r>
              <w:r w:rsidR="00982277">
                <w:rPr>
                  <w:rStyle w:val="Char2"/>
                  <w:b/>
                  <w:u w:val="none"/>
                </w:rPr>
                <w:t xml:space="preserve"> -</w:t>
              </w:r>
              <w:r w:rsidR="00D741DD">
                <w:rPr>
                  <w:rStyle w:val="Char2"/>
                  <w:b/>
                  <w:u w:val="none"/>
                </w:rPr>
                <w:t xml:space="preserve"> </w:t>
              </w:r>
              <w:r w:rsidR="00982277">
                <w:rPr>
                  <w:rStyle w:val="Char2"/>
                  <w:b/>
                  <w:u w:val="none"/>
                </w:rPr>
                <w:t>και στο Κανάλι της Βουλής</w:t>
              </w:r>
              <w:r w:rsidR="009773BB">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D95AD1" w:rsidRDefault="001523DA" w:rsidP="00982277">
              <w:r>
                <w:t xml:space="preserve">Το </w:t>
              </w:r>
              <w:r w:rsidR="00982277">
                <w:t>6</w:t>
              </w:r>
              <w:r w:rsidR="00982277" w:rsidRPr="00982277">
                <w:rPr>
                  <w:vertAlign w:val="superscript"/>
                </w:rPr>
                <w:t>ο</w:t>
              </w:r>
              <w:r w:rsidR="00982277">
                <w:t xml:space="preserve"> επεισόδιο </w:t>
              </w:r>
              <w:r w:rsidR="009773BB">
                <w:t xml:space="preserve">«Τα Νέα της </w:t>
              </w:r>
              <w:r w:rsidR="00982277">
                <w:t>Ε.Σ.Α.μεΑ.</w:t>
              </w:r>
              <w:r w:rsidR="009773BB">
                <w:t xml:space="preserve">» είναι στον αέρα! </w:t>
              </w:r>
              <w:r w:rsidR="00D95AD1">
                <w:t>Μπορείτε να το παρακολουθήστε στον παρακάτω σύνδεσμο</w:t>
              </w:r>
              <w:r w:rsidR="00FC0619">
                <w:t xml:space="preserve">. </w:t>
              </w:r>
            </w:p>
            <w:p w:rsidR="00982277" w:rsidRPr="00D95AD1" w:rsidRDefault="00982277" w:rsidP="00982277">
              <w:hyperlink r:id="rId10" w:history="1">
                <w:r w:rsidRPr="000D625E">
                  <w:rPr>
                    <w:rStyle w:val="-"/>
                  </w:rPr>
                  <w:t>https://www.youtube.com/watch?v=TQvqZQJCgvg</w:t>
                </w:r>
              </w:hyperlink>
              <w:r>
                <w:t xml:space="preserve"> </w:t>
              </w:r>
            </w:p>
            <w:p w:rsidR="00982277" w:rsidRPr="009B4CFC" w:rsidRDefault="00EF2BAA" w:rsidP="00126901">
              <w:r>
                <w:t xml:space="preserve">Η διαδικτυακή, 15θημερη, πλήρως προσβάσιμη εκπομπή της </w:t>
              </w:r>
              <w:r w:rsidR="00982277">
                <w:t>Ε.Σ.Α.μεΑ.</w:t>
              </w:r>
              <w:r>
                <w:t xml:space="preserve"> προβάλλεται </w:t>
              </w:r>
              <w:r w:rsidR="00982277">
                <w:t xml:space="preserve">επίσης </w:t>
              </w:r>
              <w:r>
                <w:t xml:space="preserve">και από τους τηλεοπτικούς σταθμούς </w:t>
              </w:r>
              <w:proofErr w:type="spellStart"/>
              <w:r>
                <w:rPr>
                  <w:lang w:val="en-US"/>
                </w:rPr>
                <w:t>EpirusTV</w:t>
              </w:r>
              <w:proofErr w:type="spellEnd"/>
              <w:r w:rsidRPr="00EF2BAA">
                <w:t xml:space="preserve">1, </w:t>
              </w:r>
              <w:r>
                <w:rPr>
                  <w:lang w:val="en-US"/>
                </w:rPr>
                <w:t>TV</w:t>
              </w:r>
              <w:r w:rsidRPr="00EF2BAA">
                <w:t>100</w:t>
              </w:r>
              <w:r w:rsidR="00982277">
                <w:t xml:space="preserve"> (Θεσσαλονίκη)</w:t>
              </w:r>
              <w:r w:rsidRPr="00EF2BAA">
                <w:t xml:space="preserve">, </w:t>
              </w:r>
              <w:r>
                <w:t>Αλήθεια</w:t>
              </w:r>
              <w:r>
                <w:rPr>
                  <w:lang w:val="en-US"/>
                </w:rPr>
                <w:t>TV</w:t>
              </w:r>
              <w:r w:rsidR="00982277">
                <w:t xml:space="preserve"> (Χίος)</w:t>
              </w:r>
              <w:r w:rsidRPr="00EF2BAA">
                <w:t xml:space="preserve">, </w:t>
              </w:r>
              <w:r>
                <w:t>ΔΕΛΤΑ</w:t>
              </w:r>
              <w:r>
                <w:rPr>
                  <w:lang w:val="en-US"/>
                </w:rPr>
                <w:t>TV</w:t>
              </w:r>
              <w:r w:rsidR="00982277">
                <w:t xml:space="preserve"> (Θράκη)</w:t>
              </w:r>
              <w:r w:rsidRPr="00EF2BAA">
                <w:t xml:space="preserve">, </w:t>
              </w:r>
              <w:r>
                <w:t>Ροδόπη</w:t>
              </w:r>
              <w:r w:rsidRPr="00EF2BAA">
                <w:t xml:space="preserve"> </w:t>
              </w:r>
              <w:proofErr w:type="spellStart"/>
              <w:r>
                <w:rPr>
                  <w:lang w:val="en-US"/>
                </w:rPr>
                <w:t>tv</w:t>
              </w:r>
              <w:proofErr w:type="spellEnd"/>
              <w:r w:rsidR="009773BB">
                <w:t xml:space="preserve">, </w:t>
              </w:r>
              <w:r w:rsidRPr="00EF2BAA">
                <w:t xml:space="preserve"> </w:t>
              </w:r>
              <w:r>
                <w:rPr>
                  <w:lang w:val="en-US"/>
                </w:rPr>
                <w:t>TV</w:t>
              </w:r>
              <w:r w:rsidRPr="00EF2BAA">
                <w:t xml:space="preserve">6- </w:t>
              </w:r>
              <w:r w:rsidR="009773BB">
                <w:t xml:space="preserve">Ξάνθη, </w:t>
              </w:r>
              <w:proofErr w:type="spellStart"/>
              <w:r w:rsidR="009773BB">
                <w:rPr>
                  <w:lang w:val="en-US"/>
                </w:rPr>
                <w:t>kozanitv</w:t>
              </w:r>
              <w:proofErr w:type="spellEnd"/>
              <w:r w:rsidR="009773BB">
                <w:t>,</w:t>
              </w:r>
              <w:r w:rsidR="00982277">
                <w:t xml:space="preserve"> και </w:t>
              </w:r>
              <w:r w:rsidR="00982277">
                <w:rPr>
                  <w:lang w:val="en-US"/>
                </w:rPr>
                <w:t>Flash</w:t>
              </w:r>
              <w:r w:rsidR="00982277" w:rsidRPr="00982277">
                <w:t>-</w:t>
              </w:r>
              <w:proofErr w:type="spellStart"/>
              <w:r w:rsidR="00982277">
                <w:rPr>
                  <w:lang w:val="en-US"/>
                </w:rPr>
                <w:t>tv</w:t>
              </w:r>
              <w:proofErr w:type="spellEnd"/>
              <w:r w:rsidR="00982277" w:rsidRPr="00982277">
                <w:t xml:space="preserve"> (</w:t>
              </w:r>
              <w:r w:rsidR="00982277">
                <w:t>Κοζάνη)</w:t>
              </w:r>
              <w:r w:rsidR="00982277" w:rsidRPr="00982277">
                <w:t xml:space="preserve">. </w:t>
              </w:r>
              <w:r w:rsidR="00982277">
                <w:t xml:space="preserve">Μεγάλη τιμή για τους συντελεστές της εκπομπής αλλά και για την Ε.Σ.Α.μεΑ. είναι το γεγονός ότι εντός των ημερών «Τα Νέα της Ε.Σ.Α.μεΑ.» θα ενταχθούν στο πρόγραμμα του τηλεοπτικού σταθμού της </w:t>
              </w:r>
              <w:r w:rsidR="009B4CFC">
                <w:t>Βουλής! Θα υπάρξει νέα ενημέρωση μόλις ολοκληρωθεί ο προγραμματισμός.</w:t>
              </w:r>
            </w:p>
            <w:p w:rsidR="009773BB" w:rsidRPr="009773BB" w:rsidRDefault="00982277" w:rsidP="00126901">
              <w:r>
                <w:t xml:space="preserve">Στο σημερινό </w:t>
              </w:r>
              <w:r w:rsidRPr="00982277">
                <w:t>6</w:t>
              </w:r>
              <w:r w:rsidR="009773BB" w:rsidRPr="009773BB">
                <w:rPr>
                  <w:vertAlign w:val="superscript"/>
                </w:rPr>
                <w:t>ο</w:t>
              </w:r>
              <w:r w:rsidR="009773BB">
                <w:t xml:space="preserve"> επεισόδιο ο πρόεδρος της </w:t>
              </w:r>
              <w:r>
                <w:t>Ε.Σ.Α.μεΑ.</w:t>
              </w:r>
              <w:r w:rsidR="009773BB">
                <w:t xml:space="preserve"> Ιωάννης Βαρδακαστάνης </w:t>
              </w:r>
              <w:r>
                <w:t xml:space="preserve">και </w:t>
              </w:r>
              <w:r w:rsidR="00B266CD">
                <w:t xml:space="preserve">η </w:t>
              </w:r>
              <w:bookmarkStart w:id="1" w:name="_GoBack"/>
              <w:bookmarkEnd w:id="1"/>
              <w:r>
                <w:t>δήμαρχος Αγίου Δημητρίου Μαρία Ανδρούτσου</w:t>
              </w:r>
              <w:r w:rsidR="009773BB">
                <w:t xml:space="preserve"> με τον παρουσιαστή Νίκο Υποφάντη</w:t>
              </w:r>
              <w:r>
                <w:t xml:space="preserve"> παρουσιάζουν το πρόγραμμα της Ε.Σ.Α.μεΑ. «Διεκδικούμε Μαζί», με το οποίο στελέχη της Ε.Σ.Α.μεΑ. επισκέπτονται Κέντρα Κοινότητας στους Δήμους της Αττικής και συζητούν απευθείας με άτομα με αναπηρία, χρόνια πάθηση, μέλη των οικογενειών τους, που αντιμετωπίζουν προβλήματα ή ζητούν συμβουλές. Επίσης στο στούντιο δύο μέλη της Εκτελεστικής Γραμματείας της Ε.Σ.Α.μεΑ., οι κ.κ. Χρήστος </w:t>
              </w:r>
              <w:proofErr w:type="spellStart"/>
              <w:r>
                <w:t>Κουκοβίνης</w:t>
              </w:r>
              <w:proofErr w:type="spellEnd"/>
              <w:r>
                <w:t xml:space="preserve"> και Δημήτρης Σηφάκης, που συμμετέχουν στη δράση «Διεκδικούμε Μαζί», συζητούν για τα κοινά προβλήματα που αντιμετωπίζουν τα άτομα με αναπηρία, τις δυσκολίες που συναντούν κλπ. </w:t>
              </w:r>
            </w:p>
            <w:p w:rsidR="00EF2BAA" w:rsidRDefault="009773BB" w:rsidP="00126901">
              <w:r>
                <w:t>Σας θυμίζουμε τα τέσσερα</w:t>
              </w:r>
              <w:r w:rsidR="00EF2BAA">
                <w:t xml:space="preserve"> προηγούμενα επεισόδια και σας ευχόμαστε ΚΑΛΗ ΘΕΑΣΗ!</w:t>
              </w:r>
            </w:p>
            <w:p w:rsidR="00EF2BAA" w:rsidRDefault="00EF2BAA" w:rsidP="00126901">
              <w:r>
                <w:t>1</w:t>
              </w:r>
              <w:r w:rsidRPr="00EF2BAA">
                <w:rPr>
                  <w:vertAlign w:val="superscript"/>
                </w:rPr>
                <w:t>Ο</w:t>
              </w:r>
              <w:r>
                <w:t xml:space="preserve"> επεισόδιο </w:t>
              </w:r>
              <w:hyperlink r:id="rId11" w:history="1">
                <w:r w:rsidRPr="002341D3">
                  <w:rPr>
                    <w:rStyle w:val="-"/>
                  </w:rPr>
                  <w:t>https://www.youtube.com/watch?v=Vq6rLfxcoVQ&amp;t=8s</w:t>
                </w:r>
              </w:hyperlink>
              <w:r>
                <w:t xml:space="preserve"> </w:t>
              </w:r>
            </w:p>
            <w:p w:rsidR="00EF2BAA" w:rsidRDefault="00EF2BAA" w:rsidP="00126901">
              <w:r>
                <w:t>2</w:t>
              </w:r>
              <w:r w:rsidRPr="00EF2BAA">
                <w:rPr>
                  <w:vertAlign w:val="superscript"/>
                </w:rPr>
                <w:t>ο</w:t>
              </w:r>
              <w:r>
                <w:t xml:space="preserve"> </w:t>
              </w:r>
              <w:hyperlink r:id="rId12" w:history="1">
                <w:r w:rsidRPr="002341D3">
                  <w:rPr>
                    <w:rStyle w:val="-"/>
                  </w:rPr>
                  <w:t>https://www.youtube.com/watch?v=kQgrYd_KJhM&amp;t=27s</w:t>
                </w:r>
              </w:hyperlink>
              <w:r>
                <w:t xml:space="preserve"> </w:t>
              </w:r>
            </w:p>
            <w:p w:rsidR="009773BB" w:rsidRDefault="00EF2BAA" w:rsidP="00351671">
              <w:r>
                <w:t>3</w:t>
              </w:r>
              <w:r w:rsidRPr="00EF2BAA">
                <w:rPr>
                  <w:vertAlign w:val="superscript"/>
                </w:rPr>
                <w:t>ο</w:t>
              </w:r>
              <w:r>
                <w:t xml:space="preserve"> </w:t>
              </w:r>
              <w:hyperlink r:id="rId13" w:history="1">
                <w:r w:rsidRPr="002341D3">
                  <w:rPr>
                    <w:rStyle w:val="-"/>
                  </w:rPr>
                  <w:t>https://www.youtube.com/watch?v=dJjGZEXH0qk&amp;t=1s</w:t>
                </w:r>
              </w:hyperlink>
              <w:r>
                <w:t xml:space="preserve"> </w:t>
              </w:r>
            </w:p>
            <w:p w:rsidR="00982277" w:rsidRDefault="009773BB" w:rsidP="00351671">
              <w:pPr>
                <w:rPr>
                  <w:lang w:val="en-US"/>
                </w:rPr>
              </w:pPr>
              <w:proofErr w:type="gramStart"/>
              <w:r>
                <w:rPr>
                  <w:lang w:val="en-US"/>
                </w:rPr>
                <w:t xml:space="preserve">4o </w:t>
              </w:r>
              <w:r w:rsidRPr="009773BB">
                <w:rPr>
                  <w:lang w:val="en-US"/>
                </w:rPr>
                <w:t xml:space="preserve"> </w:t>
              </w:r>
              <w:proofErr w:type="gramEnd"/>
              <w:hyperlink r:id="rId14" w:history="1">
                <w:r w:rsidRPr="00A227F1">
                  <w:rPr>
                    <w:rStyle w:val="-"/>
                    <w:lang w:val="en-US"/>
                  </w:rPr>
                  <w:t>https://youtu.be/ZvGhNw5SRKA</w:t>
                </w:r>
              </w:hyperlink>
              <w:r>
                <w:rPr>
                  <w:lang w:val="en-US"/>
                </w:rPr>
                <w:t xml:space="preserve"> </w:t>
              </w:r>
            </w:p>
            <w:p w:rsidR="0076008A" w:rsidRPr="00982277" w:rsidRDefault="00982277" w:rsidP="00351671">
              <w:pPr>
                <w:rPr>
                  <w:b/>
                  <w:u w:val="single"/>
                </w:rPr>
              </w:pPr>
              <w:r>
                <w:t>5</w:t>
              </w:r>
              <w:r w:rsidRPr="00982277">
                <w:rPr>
                  <w:vertAlign w:val="superscript"/>
                </w:rPr>
                <w:t>ο</w:t>
              </w:r>
              <w:r>
                <w:t xml:space="preserve"> </w:t>
              </w:r>
              <w:hyperlink r:id="rId15" w:history="1">
                <w:r w:rsidRPr="000D625E">
                  <w:rPr>
                    <w:rStyle w:val="-"/>
                  </w:rPr>
                  <w:t>https://www.youtube.com/watch?v=xG59JwG1Gjs&amp;t=1s</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5B" w:rsidRDefault="00DE4D5B" w:rsidP="00A5663B">
      <w:pPr>
        <w:spacing w:after="0" w:line="240" w:lineRule="auto"/>
      </w:pPr>
      <w:r>
        <w:separator/>
      </w:r>
    </w:p>
    <w:p w:rsidR="00DE4D5B" w:rsidRDefault="00DE4D5B"/>
  </w:endnote>
  <w:endnote w:type="continuationSeparator" w:id="0">
    <w:p w:rsidR="00DE4D5B" w:rsidRDefault="00DE4D5B" w:rsidP="00A5663B">
      <w:pPr>
        <w:spacing w:after="0" w:line="240" w:lineRule="auto"/>
      </w:pPr>
      <w:r>
        <w:continuationSeparator/>
      </w:r>
    </w:p>
    <w:p w:rsidR="00DE4D5B" w:rsidRDefault="00DE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266CD">
              <w:rPr>
                <w:noProof/>
              </w:rPr>
              <w:t>2</w:t>
            </w:r>
            <w:r>
              <w:fldChar w:fldCharType="end"/>
            </w:r>
          </w:p>
          <w:p w:rsidR="0076008A" w:rsidRDefault="00DE4D5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5B" w:rsidRDefault="00DE4D5B" w:rsidP="00A5663B">
      <w:pPr>
        <w:spacing w:after="0" w:line="240" w:lineRule="auto"/>
      </w:pPr>
      <w:bookmarkStart w:id="0" w:name="_Hlk484772647"/>
      <w:bookmarkEnd w:id="0"/>
      <w:r>
        <w:separator/>
      </w:r>
    </w:p>
    <w:p w:rsidR="00DE4D5B" w:rsidRDefault="00DE4D5B"/>
  </w:footnote>
  <w:footnote w:type="continuationSeparator" w:id="0">
    <w:p w:rsidR="00DE4D5B" w:rsidRDefault="00DE4D5B" w:rsidP="00A5663B">
      <w:pPr>
        <w:spacing w:after="0" w:line="240" w:lineRule="auto"/>
      </w:pPr>
      <w:r>
        <w:continuationSeparator/>
      </w:r>
    </w:p>
    <w:p w:rsidR="00DE4D5B" w:rsidRDefault="00DE4D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45EC"/>
    <w:rsid w:val="00016434"/>
    <w:rsid w:val="000224C1"/>
    <w:rsid w:val="000319B3"/>
    <w:rsid w:val="0003631E"/>
    <w:rsid w:val="00036FA9"/>
    <w:rsid w:val="00040B5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26901"/>
    <w:rsid w:val="001321CA"/>
    <w:rsid w:val="001523DA"/>
    <w:rsid w:val="0016039E"/>
    <w:rsid w:val="00162CAE"/>
    <w:rsid w:val="00177B45"/>
    <w:rsid w:val="0018526B"/>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4D25"/>
    <w:rsid w:val="00486A3F"/>
    <w:rsid w:val="004A2EF2"/>
    <w:rsid w:val="004A6201"/>
    <w:rsid w:val="004D0BE2"/>
    <w:rsid w:val="004D5A2F"/>
    <w:rsid w:val="00501973"/>
    <w:rsid w:val="005077D6"/>
    <w:rsid w:val="00512C0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67C19"/>
    <w:rsid w:val="00693025"/>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5DD1"/>
    <w:rsid w:val="008E64F8"/>
    <w:rsid w:val="008F26CE"/>
    <w:rsid w:val="008F4A49"/>
    <w:rsid w:val="00906FB5"/>
    <w:rsid w:val="009070E8"/>
    <w:rsid w:val="009324B1"/>
    <w:rsid w:val="00935D82"/>
    <w:rsid w:val="00936BAC"/>
    <w:rsid w:val="009503E0"/>
    <w:rsid w:val="00953909"/>
    <w:rsid w:val="00972E62"/>
    <w:rsid w:val="009773BB"/>
    <w:rsid w:val="00980425"/>
    <w:rsid w:val="00982277"/>
    <w:rsid w:val="00995C38"/>
    <w:rsid w:val="009A4192"/>
    <w:rsid w:val="009B3183"/>
    <w:rsid w:val="009B4CFC"/>
    <w:rsid w:val="009C06F7"/>
    <w:rsid w:val="009C4D45"/>
    <w:rsid w:val="009D03EE"/>
    <w:rsid w:val="009E6773"/>
    <w:rsid w:val="00A04D49"/>
    <w:rsid w:val="00A0512E"/>
    <w:rsid w:val="00A24A4D"/>
    <w:rsid w:val="00A32253"/>
    <w:rsid w:val="00A33D4C"/>
    <w:rsid w:val="00A35350"/>
    <w:rsid w:val="00A5663B"/>
    <w:rsid w:val="00A66F36"/>
    <w:rsid w:val="00A73039"/>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266CD"/>
    <w:rsid w:val="00B30846"/>
    <w:rsid w:val="00B343FA"/>
    <w:rsid w:val="00B449A7"/>
    <w:rsid w:val="00B601AB"/>
    <w:rsid w:val="00B672DE"/>
    <w:rsid w:val="00B73A9A"/>
    <w:rsid w:val="00B8325E"/>
    <w:rsid w:val="00B84EF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0AFD"/>
    <w:rsid w:val="00D741DD"/>
    <w:rsid w:val="00D7519B"/>
    <w:rsid w:val="00D94751"/>
    <w:rsid w:val="00D95AD1"/>
    <w:rsid w:val="00DA5411"/>
    <w:rsid w:val="00DB2FC8"/>
    <w:rsid w:val="00DC64B0"/>
    <w:rsid w:val="00DD1D03"/>
    <w:rsid w:val="00DD4595"/>
    <w:rsid w:val="00DD7797"/>
    <w:rsid w:val="00DE3DAF"/>
    <w:rsid w:val="00DE4D5B"/>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2BAA"/>
    <w:rsid w:val="00EF66B1"/>
    <w:rsid w:val="00F02B8E"/>
    <w:rsid w:val="00F071B9"/>
    <w:rsid w:val="00F13F98"/>
    <w:rsid w:val="00F14369"/>
    <w:rsid w:val="00F21A91"/>
    <w:rsid w:val="00F21B29"/>
    <w:rsid w:val="00F239E9"/>
    <w:rsid w:val="00F247D5"/>
    <w:rsid w:val="00F32EF3"/>
    <w:rsid w:val="00F37209"/>
    <w:rsid w:val="00F42CC8"/>
    <w:rsid w:val="00F46D24"/>
    <w:rsid w:val="00F603C7"/>
    <w:rsid w:val="00F64D51"/>
    <w:rsid w:val="00F736BA"/>
    <w:rsid w:val="00F80939"/>
    <w:rsid w:val="00F84821"/>
    <w:rsid w:val="00F9306D"/>
    <w:rsid w:val="00F95A39"/>
    <w:rsid w:val="00F97D08"/>
    <w:rsid w:val="00FA015E"/>
    <w:rsid w:val="00FA1B8F"/>
    <w:rsid w:val="00FA55E7"/>
    <w:rsid w:val="00FC0619"/>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0">
    <w:name w:val="FollowedHyperlink"/>
    <w:basedOn w:val="a1"/>
    <w:uiPriority w:val="99"/>
    <w:semiHidden/>
    <w:unhideWhenUsed/>
    <w:rsid w:val="00FC0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1925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dJjGZEXH0qk&amp;t=1s" TargetMode="Externa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kQgrYd_KJhM&amp;t=27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q6rLfxcoVQ&amp;t=8s" TargetMode="External"/><Relationship Id="rId5" Type="http://schemas.openxmlformats.org/officeDocument/2006/relationships/webSettings" Target="webSettings.xml"/><Relationship Id="rId15" Type="http://schemas.openxmlformats.org/officeDocument/2006/relationships/hyperlink" Target="https://www.youtube.com/watch?v=xG59JwG1Gjs&amp;t=1s" TargetMode="External"/><Relationship Id="rId23" Type="http://schemas.openxmlformats.org/officeDocument/2006/relationships/theme" Target="theme/theme1.xml"/><Relationship Id="rId10" Type="http://schemas.openxmlformats.org/officeDocument/2006/relationships/hyperlink" Target="https://www.youtube.com/watch?v=TQvqZQJCgvg"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ZvGhNw5SRKA"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21A44"/>
    <w:rsid w:val="0078623D"/>
    <w:rsid w:val="00882541"/>
    <w:rsid w:val="008B57EB"/>
    <w:rsid w:val="008D6691"/>
    <w:rsid w:val="0093298F"/>
    <w:rsid w:val="00A173A4"/>
    <w:rsid w:val="00A3326E"/>
    <w:rsid w:val="00BD53AB"/>
    <w:rsid w:val="00C02DED"/>
    <w:rsid w:val="00CB06AB"/>
    <w:rsid w:val="00CD4D59"/>
    <w:rsid w:val="00D123D7"/>
    <w:rsid w:val="00D31945"/>
    <w:rsid w:val="00D5161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E9622C-452D-4E1F-851F-97C58D5E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452</Words>
  <Characters>2445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2020-01-21T10:37:00Z</cp:lastPrinted>
  <dcterms:created xsi:type="dcterms:W3CDTF">2020-01-21T10:35:00Z</dcterms:created>
  <dcterms:modified xsi:type="dcterms:W3CDTF">2020-01-21T10:39:00Z</dcterms:modified>
  <cp:contentStatus/>
  <dc:language>Ελληνικά</dc:language>
  <cp:version>am-20180624</cp:version>
</cp:coreProperties>
</file>