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24C3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52586">
                    <w:t>28.11.2019</w:t>
                  </w:r>
                </w:sdtContent>
              </w:sdt>
            </w:sdtContent>
          </w:sdt>
        </w:sdtContent>
      </w:sdt>
    </w:p>
    <w:p w:rsidR="00A5663B" w:rsidRPr="00A5663B" w:rsidRDefault="00624C3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013E7D">
            <w:t>1697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24C3E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624C3E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52586">
                <w:rPr>
                  <w:rStyle w:val="Char2"/>
                  <w:b/>
                  <w:u w:val="none"/>
                </w:rPr>
                <w:t xml:space="preserve">Προτάσεις στο φορολογικό νομοσχέδιο για τα ΑμεΑ- τεκμήρια, ΕΝΦΙΑ, ακατάσχετο κλπ. </w:t>
              </w:r>
              <w:r w:rsidR="00614D55" w:rsidRPr="00614D5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C52586" w:rsidRDefault="00C52586" w:rsidP="00EC61A5">
              <w:r>
                <w:t xml:space="preserve">Με επιστολή της και με </w:t>
              </w:r>
              <w:r w:rsidRPr="00C52586">
                <w:t xml:space="preserve">αφορμή την κατάθεση στη Βουλή του νομοσχεδίου  «Φορολογική μεταρρύθμιση με αναπτυξιακή διάσταση για την Ελλάδα του αύριο» </w:t>
              </w:r>
              <w:hyperlink r:id="rId10" w:tooltip="επιστολή" w:history="1">
                <w:r w:rsidRPr="00C52586">
                  <w:rPr>
                    <w:rStyle w:val="-"/>
                    <w:b/>
                  </w:rPr>
                  <w:t>κατέθεσε τις προτάσεις της η ΕΣΑμεΑ</w:t>
                </w:r>
              </w:hyperlink>
              <w:r w:rsidRPr="00C52586">
                <w:rPr>
                  <w:b/>
                  <w:u w:val="single"/>
                </w:rPr>
                <w:t xml:space="preserve"> </w:t>
              </w:r>
              <w:r>
                <w:t>και ζητάει να κληθεί</w:t>
              </w:r>
              <w:r w:rsidRPr="00C52586">
                <w:t xml:space="preserve"> σε ακρόαση κατά τη συζήτησή του στη συνεδρίαση της Βουλής, προκειμένου να αναπτύξει τις προτάσεις της.</w:t>
              </w:r>
            </w:p>
            <w:p w:rsidR="00C52586" w:rsidRDefault="00C52586" w:rsidP="00C52586">
              <w:r>
                <w:t>Αρχικά η</w:t>
              </w:r>
              <w:r>
                <w:t xml:space="preserve"> Ε.Σ.Α.μεΑ. προτείνει και αιτείται ανά άρθρο του παρόντος σχεδίου νόμου τις ακόλουθες τροποποιήσεις, συμπληρώσεις και προσθήκες:  </w:t>
              </w:r>
            </w:p>
            <w:p w:rsidR="00C52586" w:rsidRPr="00C52586" w:rsidRDefault="00C52586" w:rsidP="00C52586">
              <w:pPr>
                <w:pStyle w:val="a9"/>
                <w:numPr>
                  <w:ilvl w:val="0"/>
                  <w:numId w:val="19"/>
                </w:numPr>
                <w:rPr>
                  <w:b/>
                </w:rPr>
              </w:pPr>
              <w:r w:rsidRPr="00C52586">
                <w:rPr>
                  <w:b/>
                </w:rPr>
                <w:t>Άρθρο 7. Τροποποίηση του άρθρου 15 ΚΦΕ σχετικά με τις δαπάνες που αποδεικνύονται με ηλεκτρονικά μέσα πληρωμής.</w:t>
              </w:r>
            </w:p>
            <w:p w:rsidR="00C52586" w:rsidRDefault="00C52586" w:rsidP="00C52586">
              <w:r>
                <w:t xml:space="preserve">Σύμφωνα με το άρθρο 7 εξαιρούνται από την υποχρέωση ηλεκτρονικών αποδείξεων άτομα με ποσοστό αναπηρίας 80% και άνω. Η ΕΣΑμεΑ ζητάει να εξαιρούνται από την υποχρέωση αυτή όλα τα άτομα με αναπηρία, με ποσοστό 67% και άνω. Επίσης να διευκρινιστεί ότι όσοι εξαιρούνται από την υποχρέωση ηλεκτρονικών αποδείξεων, δεν υποχρεούνται σε συλλογή απλών (μη ηλεκτρονικών) αποδείξεων. </w:t>
              </w:r>
            </w:p>
            <w:p w:rsidR="00C52586" w:rsidRPr="00C52586" w:rsidRDefault="00C52586" w:rsidP="00C52586">
              <w:pPr>
                <w:pStyle w:val="a9"/>
                <w:numPr>
                  <w:ilvl w:val="0"/>
                  <w:numId w:val="19"/>
                </w:numPr>
                <w:rPr>
                  <w:b/>
                </w:rPr>
              </w:pPr>
              <w:r w:rsidRPr="00C52586">
                <w:rPr>
                  <w:b/>
                </w:rPr>
                <w:t>Άρθρο 18. Τροποποίηση άρθρου 43 Α σχετικά με την απαλλαγή από την εισφορά αλληλεγγύης των ΑμεΑ με ποσοστό αναπηρίας άνω του 80%</w:t>
              </w:r>
            </w:p>
            <w:p w:rsidR="00C52586" w:rsidRDefault="00C52586" w:rsidP="00C52586">
              <w:r>
                <w:t xml:space="preserve">Σύμφωνα με το άρθρο 17, εξαιρούνται και δεν προσμετρώνται τα εισοδήματα των προσώπων που παρουσιάζουν αναπηρίες κάθε μορφής σε ποσοστό ογδόντα τοις εκατό (80%) και άνω. </w:t>
              </w:r>
              <w:r>
                <w:t xml:space="preserve"> </w:t>
              </w:r>
              <w:r>
                <w:t xml:space="preserve">Η Ε.Σ.Α.μεΑ. διεκδικεί την επέκταση της ανωτέρω απαλλαγής από την εισφορά αλληλεγγύης σε όλα τα άτομα με αναπηρία, με ποσοστό 50% και άνω, ανεξαρτήτως κατηγορίας αναπηρίας καθώς και στα πρόσωπα που βαρύνονται φορολογικά από άτομα με βαριές αναπηρίες με ποσοστό αναπηρίας 50% και άνω (νοητική αναπηρία, αυτισμό, σύνδρομο down, εγκεφαλική παράλυση ή βαριές πολλαπλές και ψυχικές αναπηρίες).   </w:t>
              </w:r>
            </w:p>
            <w:p w:rsidR="00C52586" w:rsidRPr="00C52586" w:rsidRDefault="00C52586" w:rsidP="00C52586">
              <w:pPr>
                <w:pStyle w:val="a9"/>
                <w:numPr>
                  <w:ilvl w:val="0"/>
                  <w:numId w:val="19"/>
                </w:numPr>
                <w:rPr>
                  <w:b/>
                </w:rPr>
              </w:pPr>
              <w:r w:rsidRPr="00C52586">
                <w:rPr>
                  <w:b/>
                </w:rPr>
                <w:t>Άρθρο 40. Ρυθμίσεις Φ.Π.Α. για την υπαγωγή σε μειωμένους συντελεστές ΦΠΑ</w:t>
              </w:r>
            </w:p>
            <w:p w:rsidR="00C52586" w:rsidRDefault="00C52586" w:rsidP="00C52586">
              <w:r>
                <w:t>Στο άρθρο 40 έχουν συμπεριληφθεί κάποιες κατηγορίες προϊόντων με μειωμένο συντελεστή ΦΠΑ.</w:t>
              </w:r>
              <w:r>
                <w:t xml:space="preserve"> </w:t>
              </w:r>
              <w:r>
                <w:t>Η ΕΣΑμεΑ διεκδικεί να εφαρμοστεί ο χαμηλότερος συντελεστής ΦΠΑ που επιτρέπει η νομοθεσία και στα απαραίτητα βοηθήματα-εργαλεία διαβίωσης των ατόμων με βαριά κινητική αναπηρία, χρόνιες παθήσεις και άλλες αναπηρίες.</w:t>
              </w:r>
              <w:r>
                <w:t xml:space="preserve"> </w:t>
              </w:r>
            </w:p>
            <w:p w:rsidR="00C52586" w:rsidRPr="00C52586" w:rsidRDefault="00C52586" w:rsidP="00C52586">
              <w:pPr>
                <w:rPr>
                  <w:b/>
                </w:rPr>
              </w:pPr>
              <w:r w:rsidRPr="00C52586">
                <w:rPr>
                  <w:b/>
                </w:rPr>
                <w:t>Επιπρόσθετες προτάσεις της ΕΣΑμεΑ που ζητά να συμπεριληφθούν στο νομοσχέδιο</w:t>
              </w:r>
              <w:r w:rsidRPr="00C52586">
                <w:rPr>
                  <w:b/>
                </w:rPr>
                <w:t xml:space="preserve">: </w:t>
              </w:r>
            </w:p>
            <w:p w:rsidR="00C52586" w:rsidRDefault="00C52586" w:rsidP="00C52586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Απαλλαγή από τα τεκμήρια του εισοδήματος. Να μην φορολογείται το τεκμαρτό εισόδημα των ατόμων με αναπηρία με ποσοστό 50%, παρά μόνο το πραγματικό. </w:t>
              </w:r>
            </w:p>
            <w:p w:rsidR="00C52586" w:rsidRDefault="00C52586" w:rsidP="00C52586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Απαλλαγή από τον ΕΝΦΙΑ. Διεκδικούμε την απαλλαγή όλων των ατόμων με αναπηρία με ποσοστό αναπηρίας τουλάχιστον 50% ανεξαρτήτως κατηγορίας αναπηρίας και των οικογενειών που βαρύνονται φορολογικά με άτομα με βαριά αναπηρία από τον ΕΝΦΙΑ, χωρίς εισοδηματικά κριτήρια </w:t>
              </w:r>
              <w:r>
                <w:lastRenderedPageBreak/>
                <w:t>για την πρώτη κατοικία, καθώς και τη θέσπιση ειδικού καθεστώτος προστασίας των ατόμων με αναπηρία στον ΕΝΦΙΑ.</w:t>
              </w:r>
            </w:p>
            <w:p w:rsidR="00C52586" w:rsidRDefault="00C52586" w:rsidP="00C52586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Αύξηση του ακατάσχετου ποσού. Αύξηση του ακατάσχετου ποσού σε λογαριασμό μισθού ή σύνταξης ατόμων με αναπηρία  στο ύψος των 3.000 ευρώ, λόγω αυξημένων αναγκών εξ αιτίας της αναπηρίας τους. </w:t>
              </w:r>
            </w:p>
            <w:p w:rsidR="00C52586" w:rsidRDefault="00C52586" w:rsidP="00C52586">
              <w:pPr>
                <w:pStyle w:val="a9"/>
                <w:numPr>
                  <w:ilvl w:val="0"/>
                  <w:numId w:val="18"/>
                </w:numPr>
              </w:pPr>
              <w:r>
                <w:t>Επιχειρηματικότητα. Διεκδικούμε τη λήψη προστατευτικών φορολογικών μέτρων για τα άτομα με αναπηρία και χρόνιες παθήσεις με ποσοστό αναπηρίας 50% και άνω που έχουν επιχειρηματική δραστηριότητα.</w:t>
              </w:r>
            </w:p>
            <w:p w:rsidR="00C52586" w:rsidRDefault="00C52586" w:rsidP="00C52586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Απαλλαγή από το τέλος επιτηδεύματος. Σύμφωνα με την παρ. 1 του άρθρου 48 του ν.4305/2014 εξαιρούνται από την επιβολή του τέλους επιτηδεύματος τα πρόσωπα που ασκούν ατομική εμπορική επιχείρηση ή ελεύθερο επάγγελμα και παρουσιάζουν αναπηρία ίση ή μεγαλύτερη του ογδόντα τοις εκατό (80%). Διεκδικούμε στην ανωτέρω ρύθμιση να συμπεριληφθούν όλα τα πρόσωπα που παρουσιάζουν αναπηρία ίση ή μεγαλύτερη του πενήντα τοις εκατό (50%).  </w:t>
              </w:r>
            </w:p>
            <w:p w:rsidR="00C52586" w:rsidRDefault="00C52586" w:rsidP="00C52586">
              <w:pPr>
                <w:pStyle w:val="a9"/>
                <w:numPr>
                  <w:ilvl w:val="0"/>
                  <w:numId w:val="18"/>
                </w:numPr>
              </w:pPr>
              <w:r>
                <w:t>Να δοθούν φορολογικά κίνητρα στις επιχειρήσεις για πρόσληψη ατόμων με αναπηρία και ανάλογα με τον αριθμό τον ατόμων με αναπηρία που απασχολούν να υπάρχει φορολογική μείωση στις επιχειρήσεις.</w:t>
              </w:r>
            </w:p>
            <w:p w:rsidR="0076008A" w:rsidRPr="00C52586" w:rsidRDefault="00C52586" w:rsidP="00795D40">
              <w:pPr>
                <w:pStyle w:val="a9"/>
                <w:numPr>
                  <w:ilvl w:val="0"/>
                  <w:numId w:val="18"/>
                </w:numPr>
                <w:rPr>
                  <w:b/>
                  <w:u w:val="single"/>
                </w:rPr>
              </w:pPr>
              <w:r>
                <w:t xml:space="preserve">Μείωση φόρου από ιατρικές δαπάνες. Επαναφορά του άρθρου 18 του ν. 4172/2013 που προέβλεπε μείωση φόρου από ιατρικές δαπάνες, για τα άτομα με αναπηρία, με χρόνιες παθήσεις και τις οικογένειές τους, καθώς και διεύρυνση αυτού.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3E" w:rsidRDefault="00624C3E" w:rsidP="00A5663B">
      <w:pPr>
        <w:spacing w:after="0" w:line="240" w:lineRule="auto"/>
      </w:pPr>
      <w:r>
        <w:separator/>
      </w:r>
    </w:p>
    <w:p w:rsidR="00624C3E" w:rsidRDefault="00624C3E"/>
  </w:endnote>
  <w:endnote w:type="continuationSeparator" w:id="0">
    <w:p w:rsidR="00624C3E" w:rsidRDefault="00624C3E" w:rsidP="00A5663B">
      <w:pPr>
        <w:spacing w:after="0" w:line="240" w:lineRule="auto"/>
      </w:pPr>
      <w:r>
        <w:continuationSeparator/>
      </w:r>
    </w:p>
    <w:p w:rsidR="00624C3E" w:rsidRDefault="00624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52586">
              <w:rPr>
                <w:noProof/>
              </w:rPr>
              <w:t>2</w:t>
            </w:r>
            <w:r>
              <w:fldChar w:fldCharType="end"/>
            </w:r>
          </w:p>
          <w:p w:rsidR="0076008A" w:rsidRDefault="00624C3E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3E" w:rsidRDefault="00624C3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24C3E" w:rsidRDefault="00624C3E"/>
  </w:footnote>
  <w:footnote w:type="continuationSeparator" w:id="0">
    <w:p w:rsidR="00624C3E" w:rsidRDefault="00624C3E" w:rsidP="00A5663B">
      <w:pPr>
        <w:spacing w:after="0" w:line="240" w:lineRule="auto"/>
      </w:pPr>
      <w:r>
        <w:continuationSeparator/>
      </w:r>
    </w:p>
    <w:p w:rsidR="00624C3E" w:rsidRDefault="00624C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DD0"/>
    <w:multiLevelType w:val="hybridMultilevel"/>
    <w:tmpl w:val="86FCF3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42A85C6E"/>
    <w:multiLevelType w:val="hybridMultilevel"/>
    <w:tmpl w:val="3BDE36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 w:numId="17">
    <w:abstractNumId w:val="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3E7D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24C3E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2586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parliament/4450-i-e-s-a-mea-katathetei-tis-protaseis-tis-gia-ta-atoma-me-anapiria-me-xronies-pathiseis-kai-tis-oikogeneies-toys-sto-sxedio-nomoy-me-thema-forologiki-metarrythmisi-me-anaptyxiaki-diastasi-gia-tin-ellada-toy-ayri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8D6691"/>
    <w:rsid w:val="0093298F"/>
    <w:rsid w:val="00A173A4"/>
    <w:rsid w:val="00A3326E"/>
    <w:rsid w:val="00BF7E5F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311B06-A2D3-4359-86CC-0640214D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2019-11-28T08:30:00Z</dcterms:created>
  <dcterms:modified xsi:type="dcterms:W3CDTF">2019-11-28T08:30:00Z</dcterms:modified>
  <cp:contentStatus/>
  <dc:language>Ελληνικά</dc:language>
  <cp:version>am-20180624</cp:version>
</cp:coreProperties>
</file>