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78160D"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19-11-20T00:00:00Z">
                    <w:dateFormat w:val="dd.MM.yyyy"/>
                    <w:lid w:val="el-GR"/>
                    <w:storeMappedDataAs w:val="dateTime"/>
                    <w:calendar w:val="gregorian"/>
                  </w:date>
                </w:sdtPr>
                <w:sdtEndPr/>
                <w:sdtContent>
                  <w:r w:rsidR="00E012EA">
                    <w:t>20.11.2019</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78160D"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6C152C">
                <w:rPr>
                  <w:rStyle w:val="Char2"/>
                  <w:b/>
                </w:rPr>
                <w:t>Η ΕΣΑμεΑ θρηνεί τον χαμό της Ρούλας Λάγιου</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A20064" w:rsidRDefault="00076026" w:rsidP="00A20064">
              <w:r>
                <w:t>Η Εθνική Συνομ</w:t>
              </w:r>
              <w:r w:rsidR="006C152C">
                <w:t xml:space="preserve">οσπονδία Ατόμων με Αναπηρία θρηνεί τον πρόωρο χαμό μιας μεγάλης αγωνίστριας του αναπηρικού κινήματος, της Ρούλας Λάγιου. Η Ρούλα Λάγιου ήταν από τα ιδρυτικά μέλη της ΠΟΣΣΑΣΔΙΑ, της Ομοσπονδίας Συλλόγων Ατόμων με Διαβήτη, καθώς και του Συλλόγου Διαβητικών Αθήνας, του οποίου διετέλεσε για πολλά χρόνια πρόεδρος. Η Ρούλα Λάγιου ήταν επίσης για πολλά χρόνια μέλος του Γενικού Συμβουλίου αλλά και της Εκτελεστικής Γραμματείας της ΕΣΑμεΑ. </w:t>
              </w:r>
            </w:p>
            <w:p w:rsidR="006C152C" w:rsidRDefault="006C152C" w:rsidP="00A20064">
              <w:r>
                <w:t>Η Ρούλα Λάγιου αφήνει πίσω της μεγάλο έργο, μεγάλο αγώνα και πολλές κατακτήσεις για τα άτομα με σακχαρώδη διαβήτη. Δεσμευόμαστε ότι θα συνεχίσουμε το έργο της και στέλνουμε τα ειλικρινή μας συλλυπητήρια στην οικογένεια και στους οικείους της.</w:t>
              </w:r>
            </w:p>
            <w:p w:rsidR="0076008A" w:rsidRDefault="006C152C" w:rsidP="006C152C">
              <w:r>
                <w:t xml:space="preserve">Η εξόδιος ακολουθία θα πραγματοποιηθεί </w:t>
              </w:r>
              <w:r w:rsidR="00084BC4">
                <w:t>αύριο Πέμπτη 21</w:t>
              </w:r>
              <w:r w:rsidR="006340FF">
                <w:t>.11.2019</w:t>
              </w:r>
              <w:bookmarkStart w:id="1" w:name="_GoBack"/>
              <w:bookmarkEnd w:id="1"/>
              <w:r w:rsidRPr="006C152C">
                <w:t>, ώρα 12 το μεσημέρι, στον Ιερό Ναό Ευαγγελισμού της Θεοτόκου-Άγιος Ελευθέριος στο Αιγάλεω στο τέρμα της Οδού Παπαναστασίου.</w:t>
              </w:r>
              <w:r>
                <w:t xml:space="preserve"> Αντί στεφάνων η οικογένεια ζητά να γίνουν καταθέσεις στην Κιβωτό του Κόσμου. </w:t>
              </w:r>
            </w:p>
          </w:sdtContent>
        </w:sdt>
        <w:p w:rsidR="00F95A39" w:rsidRPr="00E70687" w:rsidRDefault="00F95A39" w:rsidP="00351671"/>
        <w:p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60D" w:rsidRDefault="0078160D" w:rsidP="00A5663B">
      <w:pPr>
        <w:spacing w:after="0" w:line="240" w:lineRule="auto"/>
      </w:pPr>
      <w:r>
        <w:separator/>
      </w:r>
    </w:p>
    <w:p w:rsidR="0078160D" w:rsidRDefault="0078160D"/>
  </w:endnote>
  <w:endnote w:type="continuationSeparator" w:id="0">
    <w:p w:rsidR="0078160D" w:rsidRDefault="0078160D" w:rsidP="00A5663B">
      <w:pPr>
        <w:spacing w:after="0" w:line="240" w:lineRule="auto"/>
      </w:pPr>
      <w:r>
        <w:continuationSeparator/>
      </w:r>
    </w:p>
    <w:p w:rsidR="0078160D" w:rsidRDefault="007816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A20064">
          <w:rPr>
            <w:noProof/>
          </w:rPr>
          <w:t>2</w:t>
        </w:r>
        <w:r>
          <w:fldChar w:fldCharType="end"/>
        </w:r>
      </w:p>
      <w:p w:rsidR="0076008A" w:rsidRDefault="0078160D"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60D" w:rsidRDefault="0078160D" w:rsidP="00A5663B">
      <w:pPr>
        <w:spacing w:after="0" w:line="240" w:lineRule="auto"/>
      </w:pPr>
      <w:bookmarkStart w:id="0" w:name="_Hlk484772647"/>
      <w:bookmarkEnd w:id="0"/>
      <w:r>
        <w:separator/>
      </w:r>
    </w:p>
    <w:p w:rsidR="0078160D" w:rsidRDefault="0078160D"/>
  </w:footnote>
  <w:footnote w:type="continuationSeparator" w:id="0">
    <w:p w:rsidR="0078160D" w:rsidRDefault="0078160D" w:rsidP="00A5663B">
      <w:pPr>
        <w:spacing w:after="0" w:line="240" w:lineRule="auto"/>
      </w:pPr>
      <w:r>
        <w:continuationSeparator/>
      </w:r>
    </w:p>
    <w:p w:rsidR="0078160D" w:rsidRDefault="0078160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78160D"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2F50BB6C" wp14:editId="4732ED0F">
                      <wp:extent cx="7553325" cy="1438642"/>
                      <wp:effectExtent l="0" t="0" r="0" b="9525"/>
                      <wp:docPr id="5" name="Εικόνα 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54075"/>
    <w:rsid w:val="00076026"/>
    <w:rsid w:val="0008214A"/>
    <w:rsid w:val="00084BC4"/>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E3CD5"/>
    <w:rsid w:val="001E439E"/>
    <w:rsid w:val="001F1161"/>
    <w:rsid w:val="002058AF"/>
    <w:rsid w:val="00224096"/>
    <w:rsid w:val="002251AF"/>
    <w:rsid w:val="00236A27"/>
    <w:rsid w:val="00255DD0"/>
    <w:rsid w:val="002570E4"/>
    <w:rsid w:val="00264E1B"/>
    <w:rsid w:val="0026597B"/>
    <w:rsid w:val="002663D5"/>
    <w:rsid w:val="0027672E"/>
    <w:rsid w:val="002B2BB6"/>
    <w:rsid w:val="002B43D6"/>
    <w:rsid w:val="002C4134"/>
    <w:rsid w:val="002D0AB7"/>
    <w:rsid w:val="002D1046"/>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355A3"/>
    <w:rsid w:val="004443A9"/>
    <w:rsid w:val="004446CA"/>
    <w:rsid w:val="00472CFE"/>
    <w:rsid w:val="00483ACE"/>
    <w:rsid w:val="00486A3F"/>
    <w:rsid w:val="004A2EF2"/>
    <w:rsid w:val="004A6201"/>
    <w:rsid w:val="004C48C9"/>
    <w:rsid w:val="004D0BE2"/>
    <w:rsid w:val="004D5A2F"/>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340FF"/>
    <w:rsid w:val="00642AA7"/>
    <w:rsid w:val="00647299"/>
    <w:rsid w:val="00651CD5"/>
    <w:rsid w:val="006604D1"/>
    <w:rsid w:val="0066741D"/>
    <w:rsid w:val="00671F1A"/>
    <w:rsid w:val="006A52F5"/>
    <w:rsid w:val="006A785A"/>
    <w:rsid w:val="006C152C"/>
    <w:rsid w:val="006D0554"/>
    <w:rsid w:val="006E692F"/>
    <w:rsid w:val="006E6B93"/>
    <w:rsid w:val="006F050F"/>
    <w:rsid w:val="006F68D0"/>
    <w:rsid w:val="0072145A"/>
    <w:rsid w:val="007244DB"/>
    <w:rsid w:val="00752538"/>
    <w:rsid w:val="00754C30"/>
    <w:rsid w:val="00757421"/>
    <w:rsid w:val="0076008A"/>
    <w:rsid w:val="007615F4"/>
    <w:rsid w:val="00763FCD"/>
    <w:rsid w:val="00767D09"/>
    <w:rsid w:val="0077016C"/>
    <w:rsid w:val="0078160D"/>
    <w:rsid w:val="007A4F33"/>
    <w:rsid w:val="007A781F"/>
    <w:rsid w:val="007E496A"/>
    <w:rsid w:val="007E66D9"/>
    <w:rsid w:val="0080300C"/>
    <w:rsid w:val="0080787B"/>
    <w:rsid w:val="008104A7"/>
    <w:rsid w:val="00811A9B"/>
    <w:rsid w:val="008321C9"/>
    <w:rsid w:val="00842387"/>
    <w:rsid w:val="00857467"/>
    <w:rsid w:val="00863CA9"/>
    <w:rsid w:val="00876B17"/>
    <w:rsid w:val="00880266"/>
    <w:rsid w:val="00886205"/>
    <w:rsid w:val="00890E52"/>
    <w:rsid w:val="00894080"/>
    <w:rsid w:val="008960BB"/>
    <w:rsid w:val="008962B6"/>
    <w:rsid w:val="008A26A3"/>
    <w:rsid w:val="008A421B"/>
    <w:rsid w:val="008B3278"/>
    <w:rsid w:val="008B4469"/>
    <w:rsid w:val="008B5B34"/>
    <w:rsid w:val="008F0284"/>
    <w:rsid w:val="008F4A49"/>
    <w:rsid w:val="00906FB5"/>
    <w:rsid w:val="00927469"/>
    <w:rsid w:val="009324B1"/>
    <w:rsid w:val="00936BAC"/>
    <w:rsid w:val="009503E0"/>
    <w:rsid w:val="00953909"/>
    <w:rsid w:val="00972E62"/>
    <w:rsid w:val="00980425"/>
    <w:rsid w:val="00995C38"/>
    <w:rsid w:val="009973E2"/>
    <w:rsid w:val="009A4192"/>
    <w:rsid w:val="009B3183"/>
    <w:rsid w:val="009C06F7"/>
    <w:rsid w:val="009C4D45"/>
    <w:rsid w:val="009D5EB0"/>
    <w:rsid w:val="009E6773"/>
    <w:rsid w:val="00A04D49"/>
    <w:rsid w:val="00A0512E"/>
    <w:rsid w:val="00A20064"/>
    <w:rsid w:val="00A24A4D"/>
    <w:rsid w:val="00A32253"/>
    <w:rsid w:val="00A35350"/>
    <w:rsid w:val="00A5663B"/>
    <w:rsid w:val="00A66F36"/>
    <w:rsid w:val="00A8235C"/>
    <w:rsid w:val="00A862B1"/>
    <w:rsid w:val="00A90B3F"/>
    <w:rsid w:val="00A95FBA"/>
    <w:rsid w:val="00AA7FE9"/>
    <w:rsid w:val="00AB2576"/>
    <w:rsid w:val="00AB2AF2"/>
    <w:rsid w:val="00AC0D27"/>
    <w:rsid w:val="00AC766E"/>
    <w:rsid w:val="00AD13AB"/>
    <w:rsid w:val="00AF66C4"/>
    <w:rsid w:val="00AF7DE7"/>
    <w:rsid w:val="00B01AB1"/>
    <w:rsid w:val="00B14597"/>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55A"/>
    <w:rsid w:val="00D7519B"/>
    <w:rsid w:val="00D87214"/>
    <w:rsid w:val="00DA0B8B"/>
    <w:rsid w:val="00DA5411"/>
    <w:rsid w:val="00DB2FC8"/>
    <w:rsid w:val="00DC64B0"/>
    <w:rsid w:val="00DD1D03"/>
    <w:rsid w:val="00DD4595"/>
    <w:rsid w:val="00DD7797"/>
    <w:rsid w:val="00DE349E"/>
    <w:rsid w:val="00DE3DAF"/>
    <w:rsid w:val="00DE5CD7"/>
    <w:rsid w:val="00DE62F3"/>
    <w:rsid w:val="00DF27F7"/>
    <w:rsid w:val="00E012EA"/>
    <w:rsid w:val="00E018A8"/>
    <w:rsid w:val="00E02A8A"/>
    <w:rsid w:val="00E16B7C"/>
    <w:rsid w:val="00E206BA"/>
    <w:rsid w:val="00E22772"/>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66B1"/>
    <w:rsid w:val="00F02B8E"/>
    <w:rsid w:val="00F071B9"/>
    <w:rsid w:val="00F13F98"/>
    <w:rsid w:val="00F14369"/>
    <w:rsid w:val="00F21A91"/>
    <w:rsid w:val="00F21B29"/>
    <w:rsid w:val="00F239E9"/>
    <w:rsid w:val="00F42CC8"/>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21"/>
    <w:rsid w:val="001832CD"/>
    <w:rsid w:val="002D291F"/>
    <w:rsid w:val="002F7027"/>
    <w:rsid w:val="003572EC"/>
    <w:rsid w:val="004B3087"/>
    <w:rsid w:val="00550D21"/>
    <w:rsid w:val="005E1B4F"/>
    <w:rsid w:val="009E0370"/>
    <w:rsid w:val="00D1211F"/>
    <w:rsid w:val="00D37485"/>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12BA3CF-6C13-4293-BF20-CC2CF34E3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2</TotalTime>
  <Pages>1</Pages>
  <Words>248</Words>
  <Characters>1340</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1585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5</cp:revision>
  <cp:lastPrinted>2017-05-26T15:11:00Z</cp:lastPrinted>
  <dcterms:created xsi:type="dcterms:W3CDTF">2019-11-20T09:36:00Z</dcterms:created>
  <dcterms:modified xsi:type="dcterms:W3CDTF">2019-11-20T09:38:00Z</dcterms:modified>
  <cp:contentStatus/>
  <dc:language>Ελληνικά</dc:language>
  <cp:version>am-20180624</cp:version>
</cp:coreProperties>
</file>