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47E2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26E87">
                    <w:t>20.11.2019</w:t>
                  </w:r>
                </w:sdtContent>
              </w:sdt>
            </w:sdtContent>
          </w:sdt>
        </w:sdtContent>
      </w:sdt>
    </w:p>
    <w:p w:rsidR="00A5663B" w:rsidRPr="00A5663B" w:rsidRDefault="00047E2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D0A15">
            <w:t>1637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047E25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047E25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126E87">
                <w:rPr>
                  <w:rStyle w:val="Char2"/>
                  <w:b/>
                  <w:u w:val="none"/>
                </w:rPr>
                <w:t>Σε ημερίδα στην Πάτρα για το δικαιωματικό πλαίσιο για τα άτομα με αναπηρία σε Ελλάδα και Ευρώπη ο Ι. Βαρδακαστάνης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126E87" w:rsidRDefault="006A3B54" w:rsidP="00126E87">
              <w:r>
                <w:t>Κύριος ομιλητής σε ημερίδα στην Πάτρα, η οποία πραγματοποιείται στο πλαίσιο της 3</w:t>
              </w:r>
              <w:r w:rsidRPr="006A3B54">
                <w:rPr>
                  <w:vertAlign w:val="superscript"/>
                </w:rPr>
                <w:t>ης</w:t>
              </w:r>
              <w:r>
                <w:t xml:space="preserve"> Δεκέμβρη, Εθνικής και Παγκόσμιας Ημέρας ατόμων με αναπηρία, θα είναι ο πρόεδρος της ΕΣΑμεΑ Ιωάννης Βαρδακαστάνης, την Πέμπτη 21 Νοεμβρίου. </w:t>
              </w:r>
              <w:r w:rsidR="00126E87">
                <w:t>Θ</w:t>
              </w:r>
              <w:r w:rsidR="00126E87">
                <w:t xml:space="preserve">α πραγματοποιηθεί στη </w:t>
              </w:r>
              <w:r w:rsidR="00F94139">
                <w:t>Θεατρική Αίθουσα Σκαγιοπ</w:t>
              </w:r>
              <w:r w:rsidR="00126E87" w:rsidRPr="00126E87">
                <w:t>ουλείου</w:t>
              </w:r>
              <w:bookmarkStart w:id="1" w:name="_GoBack"/>
              <w:bookmarkEnd w:id="1"/>
              <w:r w:rsidR="00126E87" w:rsidRPr="00126E87">
                <w:t xml:space="preserve"> (Κορυτσάς &amp; Αγίων Σαράντα)</w:t>
              </w:r>
              <w:r w:rsidR="00126E87">
                <w:t xml:space="preserve"> με ώρα έναρξης </w:t>
              </w:r>
              <w:r w:rsidR="00126E87" w:rsidRPr="00126E87">
                <w:t>17:45</w:t>
              </w:r>
              <w:r w:rsidR="00126E87">
                <w:t>.</w:t>
              </w:r>
            </w:p>
            <w:p w:rsidR="006A3B54" w:rsidRDefault="006A3B54" w:rsidP="006A3B54">
              <w:r>
                <w:t xml:space="preserve">Η ημερίδα με τίτλο </w:t>
              </w:r>
              <w:r w:rsidRPr="006A3B54">
                <w:t>«Τα Άτο</w:t>
              </w:r>
              <w:r>
                <w:t>μα με Αναπηρία και τα Δικαιώματά</w:t>
              </w:r>
              <w:r w:rsidRPr="006A3B54">
                <w:t xml:space="preserve"> τους στη Νέα Εποχή»</w:t>
              </w:r>
              <w:r>
                <w:t xml:space="preserve"> διοργανώνεται από την</w:t>
              </w:r>
              <w:r w:rsidRPr="006A3B54">
                <w:t xml:space="preserve"> Περιφερειακή Ομοσπονδία Ατόμω</w:t>
              </w:r>
              <w:r>
                <w:t>ν με Αναπηρία Δυτικής Ελλάδας και</w:t>
              </w:r>
              <w:r w:rsidRPr="006A3B54">
                <w:t xml:space="preserve"> Νοτίων Ιονίων Νήσων σε συνεργασία με το Κέντρο Κοινωνικής Πρόνοιας Περιφέρειας Δυτικής Ελλάδας και την</w:t>
              </w:r>
              <w:r>
                <w:t xml:space="preserve"> Περιφέρεια Δυτικής Ελλάδας. Συντονιστής θα είναι ο κ. Αντώνης Χαροκόπος, περιφερειακός σ</w:t>
              </w:r>
              <w:r>
                <w:t xml:space="preserve">ύμβουλος Δυτικής Ελλάδας, Γ' Αντιπρόεδρος </w:t>
              </w:r>
              <w:r>
                <w:t xml:space="preserve">Ε.Σ.Α.μεΑ. και μέλος του Δ.Σ. της </w:t>
              </w:r>
              <w:proofErr w:type="spellStart"/>
              <w:r>
                <w:t>ΠΟΜ.ΑμεΑ</w:t>
              </w:r>
              <w:proofErr w:type="spellEnd"/>
              <w:r>
                <w:t xml:space="preserve"> Δ.Ε. και</w:t>
              </w:r>
              <w:r>
                <w:t xml:space="preserve"> Ν.Ι.Ν</w:t>
              </w:r>
              <w:r>
                <w:t>.</w:t>
              </w:r>
            </w:p>
            <w:p w:rsidR="006A3B54" w:rsidRDefault="006A3B54" w:rsidP="006A3B54">
              <w:r>
                <w:t>Η ομιλία του κ. Βαρδακαστάνη θα έχει τίτλο «</w:t>
              </w:r>
              <w:r>
                <w:t xml:space="preserve">Δικαιωματικό Πλαίσιο για τα </w:t>
              </w:r>
              <w:r>
                <w:t>άτομα με αναπηρία</w:t>
              </w:r>
              <w:r>
                <w:t xml:space="preserve"> σε</w:t>
              </w:r>
              <w:r>
                <w:t xml:space="preserve"> Ελλάδα και</w:t>
              </w:r>
              <w:r>
                <w:t xml:space="preserve"> Ευρώπη»</w:t>
              </w:r>
              <w:r>
                <w:t xml:space="preserve">. Στην έναρξη θα χαιρετήσουν: </w:t>
              </w:r>
            </w:p>
            <w:p w:rsidR="006A3B54" w:rsidRDefault="006A3B54" w:rsidP="006A3B54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Σεβασμιότατος Μητροπολίτης Πατρών </w:t>
              </w:r>
              <w:r>
                <w:t>Χρυσόστομος</w:t>
              </w:r>
            </w:p>
            <w:p w:rsidR="006A3B54" w:rsidRDefault="006A3B54" w:rsidP="006A3B54">
              <w:pPr>
                <w:pStyle w:val="a9"/>
                <w:numPr>
                  <w:ilvl w:val="0"/>
                  <w:numId w:val="18"/>
                </w:numPr>
              </w:pPr>
              <w:r>
                <w:t>Περι</w:t>
              </w:r>
              <w:r>
                <w:t xml:space="preserve">φερειάρχης Δυτικής Ελλάδας </w:t>
              </w:r>
              <w:r>
                <w:t>Νεκτάριος</w:t>
              </w:r>
              <w:r>
                <w:t xml:space="preserve"> </w:t>
              </w:r>
              <w:r>
                <w:t xml:space="preserve">Φαρμάκης </w:t>
              </w:r>
            </w:p>
            <w:p w:rsidR="006A3B54" w:rsidRDefault="006A3B54" w:rsidP="006A3B54">
              <w:pPr>
                <w:pStyle w:val="a9"/>
                <w:numPr>
                  <w:ilvl w:val="0"/>
                  <w:numId w:val="18"/>
                </w:numPr>
              </w:pPr>
              <w:r>
                <w:t>Πρόεδρος Κ.Κ.Π.Π.Δ.Ε.</w:t>
              </w:r>
              <w:r>
                <w:t xml:space="preserve"> Απόστολος</w:t>
              </w:r>
              <w:r>
                <w:t xml:space="preserve"> </w:t>
              </w:r>
              <w:proofErr w:type="spellStart"/>
              <w:r>
                <w:t>Λαζαρόπουλος</w:t>
              </w:r>
              <w:proofErr w:type="spellEnd"/>
              <w:r>
                <w:t xml:space="preserve"> </w:t>
              </w:r>
            </w:p>
            <w:p w:rsidR="006A3B54" w:rsidRDefault="006A3B54" w:rsidP="006A3B54">
              <w:pPr>
                <w:pStyle w:val="a9"/>
                <w:numPr>
                  <w:ilvl w:val="0"/>
                  <w:numId w:val="18"/>
                </w:numPr>
              </w:pPr>
              <w:r>
                <w:t>Πρόεδρ</w:t>
              </w:r>
              <w:r>
                <w:t xml:space="preserve">ος </w:t>
              </w:r>
              <w:proofErr w:type="spellStart"/>
              <w:r>
                <w:t>ΠΌΜ.ΑμεΑ</w:t>
              </w:r>
              <w:proofErr w:type="spellEnd"/>
              <w:r>
                <w:t xml:space="preserve"> Δ.Ε. &amp; Ν.Ι.Ν., </w:t>
              </w:r>
              <w:r>
                <w:t>Ανδρέας</w:t>
              </w:r>
              <w:r>
                <w:t xml:space="preserve"> </w:t>
              </w:r>
              <w:r>
                <w:t xml:space="preserve">Λίβανος </w:t>
              </w:r>
            </w:p>
            <w:p w:rsidR="006A3B54" w:rsidRDefault="006A3B54" w:rsidP="006A3B54">
              <w:r>
                <w:t xml:space="preserve">Θα παρουσιαστούν οι κάτωθι βιωματικές εμπειρίες: </w:t>
              </w:r>
            </w:p>
            <w:p w:rsidR="006A3B54" w:rsidRDefault="006A3B54" w:rsidP="006A3B54">
              <w:r>
                <w:t>Ιωάννης</w:t>
              </w:r>
              <w:r>
                <w:t xml:space="preserve"> </w:t>
              </w:r>
              <w:r>
                <w:t xml:space="preserve">Κωστάκης, </w:t>
              </w:r>
              <w:proofErr w:type="spellStart"/>
              <w:r>
                <w:t>Παραολυμπιονίκης</w:t>
              </w:r>
              <w:proofErr w:type="spellEnd"/>
              <w:r>
                <w:t xml:space="preserve"> Κολύμβησης</w:t>
              </w:r>
              <w:r>
                <w:t xml:space="preserve">, </w:t>
              </w:r>
              <w:r>
                <w:t>«Η συμβολή του αθλητισμού στην κοινωνική ένταξη των ατόμων</w:t>
              </w:r>
              <w:r>
                <w:t xml:space="preserve"> </w:t>
              </w:r>
              <w:r>
                <w:t>με αναπηρία»</w:t>
              </w:r>
              <w:r>
                <w:t xml:space="preserve"> </w:t>
              </w:r>
            </w:p>
            <w:p w:rsidR="006A3B54" w:rsidRDefault="006A3B54" w:rsidP="006A3B54">
              <w:r>
                <w:t>Βασιλική</w:t>
              </w:r>
              <w:r>
                <w:t xml:space="preserve"> </w:t>
              </w:r>
              <w:proofErr w:type="spellStart"/>
              <w:r>
                <w:t>Μπαϊλού</w:t>
              </w:r>
              <w:proofErr w:type="spellEnd"/>
              <w:r>
                <w:t xml:space="preserve">, </w:t>
              </w:r>
              <w:r>
                <w:t>«Η διαβίωση σε μονάδα κλειστής φροντίδας»</w:t>
              </w:r>
            </w:p>
            <w:p w:rsidR="006A3B54" w:rsidRDefault="006A3B54" w:rsidP="00EC61A5">
              <w:r>
                <w:t>Αδαμαντία</w:t>
              </w:r>
              <w:r>
                <w:t xml:space="preserve"> Γεωργαντά, </w:t>
              </w:r>
              <w:r>
                <w:t xml:space="preserve">«Η εμπειρία της αυτόνομης διαβίωσης» </w:t>
              </w:r>
            </w:p>
            <w:p w:rsidR="0076008A" w:rsidRPr="00F46D24" w:rsidRDefault="00126E87" w:rsidP="00A7622E">
              <w:pPr>
                <w:jc w:val="center"/>
                <w:rPr>
                  <w:b/>
                  <w:u w:val="single"/>
                </w:rPr>
              </w:pPr>
              <w:r w:rsidRPr="00A7622E">
                <w:rPr>
                  <w:b/>
                </w:rPr>
                <w:t>Παρακαλούμε για την κάλυψη.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25" w:rsidRDefault="00047E25" w:rsidP="00A5663B">
      <w:pPr>
        <w:spacing w:after="0" w:line="240" w:lineRule="auto"/>
      </w:pPr>
      <w:r>
        <w:separator/>
      </w:r>
    </w:p>
    <w:p w:rsidR="00047E25" w:rsidRDefault="00047E25"/>
  </w:endnote>
  <w:endnote w:type="continuationSeparator" w:id="0">
    <w:p w:rsidR="00047E25" w:rsidRDefault="00047E25" w:rsidP="00A5663B">
      <w:pPr>
        <w:spacing w:after="0" w:line="240" w:lineRule="auto"/>
      </w:pPr>
      <w:r>
        <w:continuationSeparator/>
      </w:r>
    </w:p>
    <w:p w:rsidR="00047E25" w:rsidRDefault="00047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4139">
              <w:rPr>
                <w:noProof/>
              </w:rPr>
              <w:t>2</w:t>
            </w:r>
            <w:r>
              <w:fldChar w:fldCharType="end"/>
            </w:r>
          </w:p>
          <w:p w:rsidR="0076008A" w:rsidRDefault="00047E25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25" w:rsidRDefault="00047E25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47E25" w:rsidRDefault="00047E25"/>
  </w:footnote>
  <w:footnote w:type="continuationSeparator" w:id="0">
    <w:p w:rsidR="00047E25" w:rsidRDefault="00047E25" w:rsidP="00A5663B">
      <w:pPr>
        <w:spacing w:after="0" w:line="240" w:lineRule="auto"/>
      </w:pPr>
      <w:r>
        <w:continuationSeparator/>
      </w:r>
    </w:p>
    <w:p w:rsidR="00047E25" w:rsidRDefault="00047E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2FD707AE"/>
    <w:multiLevelType w:val="hybridMultilevel"/>
    <w:tmpl w:val="8324A5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47E25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26E87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3B54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7622E"/>
    <w:rsid w:val="00A8235C"/>
    <w:rsid w:val="00A862B1"/>
    <w:rsid w:val="00A90B3F"/>
    <w:rsid w:val="00A95FBA"/>
    <w:rsid w:val="00AA7FE9"/>
    <w:rsid w:val="00AB2576"/>
    <w:rsid w:val="00AC0D27"/>
    <w:rsid w:val="00AC766E"/>
    <w:rsid w:val="00AD0A15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6535F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4139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CE16BE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0368E5-D50B-4F36-9334-EA837B8B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34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2019-11-20T07:56:00Z</cp:lastPrinted>
  <dcterms:created xsi:type="dcterms:W3CDTF">2019-11-20T07:55:00Z</dcterms:created>
  <dcterms:modified xsi:type="dcterms:W3CDTF">2019-11-20T09:18:00Z</dcterms:modified>
  <cp:contentStatus/>
  <dc:language>Ελληνικά</dc:language>
  <cp:version>am-20180624</cp:version>
</cp:coreProperties>
</file>