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F41D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16065">
                    <w:t>15.11.2019</w:t>
                  </w:r>
                </w:sdtContent>
              </w:sdt>
            </w:sdtContent>
          </w:sdt>
        </w:sdtContent>
      </w:sdt>
    </w:p>
    <w:p w:rsidR="00A5663B" w:rsidRPr="00A5663B" w:rsidRDefault="006F41D7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143FE7">
            <w:t>1610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F41D7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6F41D7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673F1">
                <w:rPr>
                  <w:rStyle w:val="Char2"/>
                  <w:b/>
                  <w:u w:val="none"/>
                </w:rPr>
                <w:t>Ο Ι. Βαρδακαστάνης με την ΕΟΚΕ στην Κύπρο</w:t>
              </w:r>
              <w:r w:rsidR="00614D55" w:rsidRPr="00614D5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C673F1" w:rsidRDefault="00C673F1" w:rsidP="00EC61A5">
              <w:r>
                <w:t xml:space="preserve">Με αποστολή της ΕΟΚΕ ( </w:t>
              </w:r>
              <w:r w:rsidR="00F57FA4">
                <w:t>Ευρωπαϊκή</w:t>
              </w:r>
              <w:r>
                <w:t xml:space="preserve"> Οικονομική και Κοινωνική Επιτροπή, το συμβουλευτικό όργανο της </w:t>
              </w:r>
              <w:r w:rsidR="00F57FA4">
                <w:t>Ευρωπαϊκής</w:t>
              </w:r>
              <w:r>
                <w:t xml:space="preserve"> Επιτροπής), ο πρόεδρος της ΕΣΑμεΑ Ιωάννης Βαρδακαστάνης θα επισκεφτεί την Κύπρο, με την ιδιότητά του ως αντιπρόεδρος </w:t>
              </w:r>
              <w:r w:rsidR="001D5906">
                <w:t>της Ομάδας 3 της ΕΟΚΕ (</w:t>
              </w:r>
              <w:r w:rsidR="001D5906">
                <w:rPr>
                  <w:lang w:val="en-US"/>
                </w:rPr>
                <w:t>Diversity</w:t>
              </w:r>
              <w:r w:rsidR="001D5906" w:rsidRPr="001D5906">
                <w:t xml:space="preserve"> </w:t>
              </w:r>
              <w:r w:rsidR="001D5906">
                <w:rPr>
                  <w:lang w:val="en-US"/>
                </w:rPr>
                <w:t>Group</w:t>
              </w:r>
              <w:r w:rsidR="001D5906" w:rsidRPr="001D5906">
                <w:t>)</w:t>
              </w:r>
              <w:r w:rsidR="00ED0199" w:rsidRPr="00ED0199">
                <w:t xml:space="preserve"> </w:t>
              </w:r>
              <w:r>
                <w:t xml:space="preserve">της </w:t>
              </w:r>
              <w:r w:rsidR="00F57FA4">
                <w:t>ΕΟΚΕ, στις 18 και 19 Νοεμβρίου.</w:t>
              </w:r>
              <w:r>
                <w:t xml:space="preserve"> Η αποστολή έχει στόχο να εξετάσει καλές πρακτικές για την ενσωμάτωση των ατόμων με αναπηρία στην εργασία. </w:t>
              </w:r>
              <w:r w:rsidR="009D45F1">
                <w:t xml:space="preserve">Εκτός του κ. Βαρδακαστάνη συμμετέχουν επίσης οι κ.κ. Marie </w:t>
              </w:r>
              <w:proofErr w:type="spellStart"/>
              <w:r w:rsidR="009D45F1">
                <w:t>Zvolska</w:t>
              </w:r>
              <w:proofErr w:type="spellEnd"/>
              <w:r w:rsidR="009D45F1">
                <w:t xml:space="preserve"> και</w:t>
              </w:r>
              <w:r w:rsidR="009D45F1" w:rsidRPr="009D45F1">
                <w:t xml:space="preserve"> </w:t>
              </w:r>
              <w:proofErr w:type="spellStart"/>
              <w:r w:rsidR="009D45F1" w:rsidRPr="009D45F1">
                <w:t>Christophe</w:t>
              </w:r>
              <w:proofErr w:type="spellEnd"/>
              <w:r w:rsidR="009D45F1" w:rsidRPr="009D45F1">
                <w:t xml:space="preserve"> </w:t>
              </w:r>
              <w:proofErr w:type="spellStart"/>
              <w:r w:rsidR="009D45F1" w:rsidRPr="009D45F1">
                <w:t>Lefevre</w:t>
              </w:r>
              <w:proofErr w:type="spellEnd"/>
              <w:r w:rsidR="009D45F1">
                <w:t xml:space="preserve">. </w:t>
              </w:r>
            </w:p>
            <w:p w:rsidR="00ED0199" w:rsidRDefault="009D45F1" w:rsidP="00351671">
              <w:r>
                <w:t>Θα πραγματοποιήσει</w:t>
              </w:r>
              <w:r w:rsidR="00C673F1">
                <w:t xml:space="preserve"> πολλές συναντήσεις και συσκέψεις, με κύρια τη συμμετοχή της αποστολής </w:t>
              </w:r>
              <w:r w:rsidR="00F57FA4">
                <w:t xml:space="preserve">σε </w:t>
              </w:r>
              <w:r w:rsidR="00C673F1">
                <w:t xml:space="preserve">συνεδρίαση </w:t>
              </w:r>
              <w:r w:rsidR="006341C3" w:rsidRPr="006341C3">
                <w:t xml:space="preserve">με τα μέλη των Κοινοβουλευτικών Επιτροπών Εργασίας, Κοινωνικής Πρόνοιας και Κοινωνικών Ασφαλίσεων και των Ανθρωπίνων Δικαιωμάτων και των Ίσων Ευκαιριών </w:t>
              </w:r>
              <w:r w:rsidR="00F57FA4">
                <w:t xml:space="preserve">της </w:t>
              </w:r>
              <w:r w:rsidR="006341C3" w:rsidRPr="006341C3">
                <w:t>Βουλή</w:t>
              </w:r>
              <w:r w:rsidR="00F57FA4">
                <w:t xml:space="preserve">ς των Αντιπροσώπων. </w:t>
              </w:r>
              <w:r>
                <w:t xml:space="preserve">Οι εκπρόσωποι της ΕΟΚΕ θα συναντηθούν επίσης με την υπουργό Εργασίας, Πρόνοιας και Κοινωνικών Ασφαλίσεων </w:t>
              </w:r>
              <w:r w:rsidR="00C771A0">
                <w:t xml:space="preserve">της Κύπρου </w:t>
              </w:r>
              <w:r w:rsidRPr="009D45F1">
                <w:t>Ζέτα Αιμιλιανίδου</w:t>
              </w:r>
              <w:r>
                <w:t xml:space="preserve">, καθώς και με εκπροσώπους εργατικών ομοσπονδιών και εργοδοτικών οργανώσεων. </w:t>
              </w:r>
            </w:p>
            <w:p w:rsidR="0076008A" w:rsidRPr="00ED0199" w:rsidRDefault="00F50C1D" w:rsidP="00351671">
              <w:r>
                <w:t xml:space="preserve">Τέλος θα πραγματοποιηθεί </w:t>
              </w:r>
              <w:r w:rsidR="00ED0199">
                <w:t>συνάντηση με το ΔΣ της ΚΥΣΟΑ (Κυπριακή Συνομοσπονδία</w:t>
              </w:r>
              <w:r w:rsidR="00ED0199" w:rsidRPr="00ED0199">
                <w:t xml:space="preserve"> Οργανώσεων Αναπήρων</w:t>
              </w:r>
              <w:r w:rsidR="00ED0199">
                <w:t xml:space="preserve">).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D7" w:rsidRDefault="006F41D7" w:rsidP="00A5663B">
      <w:pPr>
        <w:spacing w:after="0" w:line="240" w:lineRule="auto"/>
      </w:pPr>
      <w:r>
        <w:separator/>
      </w:r>
    </w:p>
    <w:p w:rsidR="006F41D7" w:rsidRDefault="006F41D7"/>
  </w:endnote>
  <w:endnote w:type="continuationSeparator" w:id="0">
    <w:p w:rsidR="006F41D7" w:rsidRDefault="006F41D7" w:rsidP="00A5663B">
      <w:pPr>
        <w:spacing w:after="0" w:line="240" w:lineRule="auto"/>
      </w:pPr>
      <w:r>
        <w:continuationSeparator/>
      </w:r>
    </w:p>
    <w:p w:rsidR="006F41D7" w:rsidRDefault="006F4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C61A5">
              <w:rPr>
                <w:noProof/>
              </w:rPr>
              <w:t>2</w:t>
            </w:r>
            <w:r>
              <w:fldChar w:fldCharType="end"/>
            </w:r>
          </w:p>
          <w:p w:rsidR="0076008A" w:rsidRDefault="006F41D7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D7" w:rsidRDefault="006F41D7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F41D7" w:rsidRDefault="006F41D7"/>
  </w:footnote>
  <w:footnote w:type="continuationSeparator" w:id="0">
    <w:p w:rsidR="006F41D7" w:rsidRDefault="006F41D7" w:rsidP="00A5663B">
      <w:pPr>
        <w:spacing w:after="0" w:line="240" w:lineRule="auto"/>
      </w:pPr>
      <w:r>
        <w:continuationSeparator/>
      </w:r>
    </w:p>
    <w:p w:rsidR="006F41D7" w:rsidRDefault="006F41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43FE7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D5906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6065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1518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341C3"/>
    <w:rsid w:val="00642AA7"/>
    <w:rsid w:val="00647299"/>
    <w:rsid w:val="00651CD5"/>
    <w:rsid w:val="006604D1"/>
    <w:rsid w:val="0066741D"/>
    <w:rsid w:val="006A52F5"/>
    <w:rsid w:val="006A785A"/>
    <w:rsid w:val="006B0A3E"/>
    <w:rsid w:val="006C5DA0"/>
    <w:rsid w:val="006D0554"/>
    <w:rsid w:val="006E692F"/>
    <w:rsid w:val="006E6B93"/>
    <w:rsid w:val="006F050F"/>
    <w:rsid w:val="006F41D7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D45F1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15B8C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07214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673F1"/>
    <w:rsid w:val="00C771A0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84DD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D019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50C1D"/>
    <w:rsid w:val="00F57FA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37279"/>
    <w:rsid w:val="0020150E"/>
    <w:rsid w:val="002A7333"/>
    <w:rsid w:val="003B556B"/>
    <w:rsid w:val="004A65D8"/>
    <w:rsid w:val="00512867"/>
    <w:rsid w:val="005332D1"/>
    <w:rsid w:val="005B71F3"/>
    <w:rsid w:val="00687F84"/>
    <w:rsid w:val="00772CBB"/>
    <w:rsid w:val="0078623D"/>
    <w:rsid w:val="008B60CF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F499AC-7880-422B-8716-92168D6E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67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9</cp:revision>
  <cp:lastPrinted>2017-05-26T15:11:00Z</cp:lastPrinted>
  <dcterms:created xsi:type="dcterms:W3CDTF">2019-11-14T12:05:00Z</dcterms:created>
  <dcterms:modified xsi:type="dcterms:W3CDTF">2019-11-15T11:19:00Z</dcterms:modified>
  <cp:contentStatus/>
  <dc:language>Ελληνικά</dc:language>
  <cp:version>am-20180624</cp:version>
</cp:coreProperties>
</file>