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750D5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1-15T00:00:00Z">
                    <w:dateFormat w:val="dd.MM.yyyy"/>
                    <w:lid w:val="el-GR"/>
                    <w:storeMappedDataAs w:val="dateTime"/>
                    <w:calendar w:val="gregorian"/>
                  </w:date>
                </w:sdtPr>
                <w:sdtEndPr/>
                <w:sdtContent>
                  <w:r w:rsidR="00F716C8">
                    <w:t>15.11.2019</w:t>
                  </w:r>
                </w:sdtContent>
              </w:sdt>
            </w:sdtContent>
          </w:sdt>
        </w:sdtContent>
      </w:sdt>
    </w:p>
    <w:p w:rsidR="00A5663B" w:rsidRPr="00A5663B" w:rsidRDefault="00750D5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F754A">
            <w:rPr>
              <w:lang w:val="en-US"/>
            </w:rPr>
            <w:t>1609</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750D5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750D5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E0F75" w:rsidRPr="000E0F75">
                <w:rPr>
                  <w:rStyle w:val="Char2"/>
                  <w:b/>
                  <w:u w:val="none"/>
                </w:rPr>
                <w:t>Ο Ι. Βαρδακαστάνης rapporteur για την</w:t>
              </w:r>
              <w:r w:rsidR="00F716C8">
                <w:rPr>
                  <w:rStyle w:val="Char2"/>
                  <w:b/>
                  <w:u w:val="none"/>
                </w:rPr>
                <w:t xml:space="preserve"> Ατζέντα για τα δικαιώματα των ατόμων με αναπηρία 2020-2030 στην ΕΟΚΕ</w:t>
              </w:r>
              <w:r w:rsidR="000E0F75" w:rsidRPr="000E0F7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EC61A5" w:rsidRDefault="000E0F75" w:rsidP="00EC61A5">
              <w:r w:rsidRPr="000E0F75">
                <w:t>Τη γνωμοδότηση της ΕΟΚΕ (Ευρωπαϊκή Οικονομική και Κοινωνική Επιτροπή)</w:t>
              </w:r>
              <w:r>
                <w:t xml:space="preserve"> «Διαμορφώνοντας την Ατζέντα της ΕΕ για τα δικαιώματα των ατόμων με αναπηρία 2020-2030» (</w:t>
              </w:r>
              <w:proofErr w:type="spellStart"/>
              <w:r w:rsidRPr="000E0F75">
                <w:t>Shaping</w:t>
              </w:r>
              <w:proofErr w:type="spellEnd"/>
              <w:r w:rsidRPr="000E0F75">
                <w:t xml:space="preserve"> the EU </w:t>
              </w:r>
              <w:proofErr w:type="spellStart"/>
              <w:r w:rsidRPr="000E0F75">
                <w:t>agenda</w:t>
              </w:r>
              <w:proofErr w:type="spellEnd"/>
              <w:r w:rsidRPr="000E0F75">
                <w:t xml:space="preserve"> for disability rights 2020-2030</w:t>
              </w:r>
              <w:r>
                <w:t>)</w:t>
              </w:r>
              <w:r w:rsidRPr="000E0F75">
                <w:t xml:space="preserve">, παρουσίασε </w:t>
              </w:r>
              <w:r>
                <w:t xml:space="preserve">σήμερα Παρασκευή 15 Νοεμβρίου </w:t>
              </w:r>
              <w:r w:rsidRPr="000E0F75">
                <w:t>ως εισηγητής (rapporteur) ο πρόεδρος της ΕΣΑμεΑ και του European Disability Forum (EDF) Ιωάννης Βαρδακαστάνης, με την ιδιότητά του ως αντιπρόεδρος της Ομάδας 3 (Diversity Group)</w:t>
              </w:r>
              <w:r>
                <w:t xml:space="preserve">. </w:t>
              </w:r>
            </w:p>
            <w:p w:rsidR="00F716C8" w:rsidRDefault="00F716C8" w:rsidP="00EC61A5">
              <w:r>
                <w:t xml:space="preserve">Πρόκειται για μια σημαντική γνωμοδότηση καθώς ολοκληρώνεται η προηγούμενη στρατηγική και αυτή που έπεται θα αφορά στην υλοποίηση της Σύμβασης του ΟΗΕ για τα δικαιώματα των ατόμων με αναπηρία, ενώ θα περιλαμβάνει και την Ατζέντα για τους στόχους της Χιλιετίας του ΟΗΕ, όπου υπάρχουν συγκεκριμένες αναφορές για τα δικαιώματα των ατόμων με αναπηρία. </w:t>
              </w:r>
            </w:p>
            <w:p w:rsidR="0076008A" w:rsidRPr="00F46D24" w:rsidRDefault="00F716C8" w:rsidP="00351671">
              <w:pPr>
                <w:rPr>
                  <w:b/>
                  <w:u w:val="single"/>
                </w:rPr>
              </w:pPr>
              <w:r>
                <w:t xml:space="preserve">Η γνωμοδότηση ψηφίσθηκε ομόφωνα 85-0 και αναμένεται να συζητηθεί στην Ολομέλεια της ΕΟΚΕ στις 11 Δεκεμβρίου.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55" w:rsidRDefault="00750D55" w:rsidP="00A5663B">
      <w:pPr>
        <w:spacing w:after="0" w:line="240" w:lineRule="auto"/>
      </w:pPr>
      <w:r>
        <w:separator/>
      </w:r>
    </w:p>
    <w:p w:rsidR="00750D55" w:rsidRDefault="00750D55"/>
  </w:endnote>
  <w:endnote w:type="continuationSeparator" w:id="0">
    <w:p w:rsidR="00750D55" w:rsidRDefault="00750D55" w:rsidP="00A5663B">
      <w:pPr>
        <w:spacing w:after="0" w:line="240" w:lineRule="auto"/>
      </w:pPr>
      <w:r>
        <w:continuationSeparator/>
      </w:r>
    </w:p>
    <w:p w:rsidR="00750D55" w:rsidRDefault="00750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EC61A5">
              <w:rPr>
                <w:noProof/>
              </w:rPr>
              <w:t>2</w:t>
            </w:r>
            <w:r>
              <w:fldChar w:fldCharType="end"/>
            </w:r>
          </w:p>
          <w:p w:rsidR="0076008A" w:rsidRDefault="00750D55"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55" w:rsidRDefault="00750D55" w:rsidP="00A5663B">
      <w:pPr>
        <w:spacing w:after="0" w:line="240" w:lineRule="auto"/>
      </w:pPr>
      <w:bookmarkStart w:id="0" w:name="_Hlk484772647"/>
      <w:bookmarkEnd w:id="0"/>
      <w:r>
        <w:separator/>
      </w:r>
    </w:p>
    <w:p w:rsidR="00750D55" w:rsidRDefault="00750D55"/>
  </w:footnote>
  <w:footnote w:type="continuationSeparator" w:id="0">
    <w:p w:rsidR="00750D55" w:rsidRDefault="00750D55" w:rsidP="00A5663B">
      <w:pPr>
        <w:spacing w:after="0" w:line="240" w:lineRule="auto"/>
      </w:pPr>
      <w:r>
        <w:continuationSeparator/>
      </w:r>
    </w:p>
    <w:p w:rsidR="00750D55" w:rsidRDefault="00750D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0F75"/>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0D55"/>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6773"/>
    <w:rsid w:val="009F754A"/>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716C8"/>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A7333"/>
    <w:rsid w:val="004425F5"/>
    <w:rsid w:val="00512867"/>
    <w:rsid w:val="005332D1"/>
    <w:rsid w:val="005B71F3"/>
    <w:rsid w:val="00687F84"/>
    <w:rsid w:val="0078623D"/>
    <w:rsid w:val="008D6691"/>
    <w:rsid w:val="0093298F"/>
    <w:rsid w:val="00A173A4"/>
    <w:rsid w:val="00A3326E"/>
    <w:rsid w:val="00C02DED"/>
    <w:rsid w:val="00CB06AB"/>
    <w:rsid w:val="00CD4D59"/>
    <w:rsid w:val="00D123D7"/>
    <w:rsid w:val="00D3194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152B4B-648F-4EFC-8DE6-EE50C0D0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1</Pages>
  <Words>273</Words>
  <Characters>1476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2019-11-15T11:01:00Z</dcterms:created>
  <dcterms:modified xsi:type="dcterms:W3CDTF">2019-11-15T11:02:00Z</dcterms:modified>
  <cp:contentStatus/>
  <dc:language>Ελληνικά</dc:language>
  <cp:version>am-20180624</cp:version>
</cp:coreProperties>
</file>