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B4" w:rsidRPr="00E623B4" w:rsidRDefault="00E623B4" w:rsidP="00E623B4">
      <w:pPr>
        <w:spacing w:before="360" w:after="0"/>
        <w:rPr>
          <w:rFonts w:asciiTheme="majorHAnsi" w:hAnsiTheme="majorHAnsi"/>
          <w:sz w:val="20"/>
          <w:szCs w:val="20"/>
        </w:rPr>
      </w:pPr>
      <w:r w:rsidRPr="00E623B4">
        <w:rPr>
          <w:rFonts w:asciiTheme="majorHAnsi" w:hAnsiTheme="majorHAnsi"/>
          <w:sz w:val="20"/>
          <w:szCs w:val="20"/>
        </w:rPr>
        <w:t xml:space="preserve">Πληροφορίες: </w:t>
      </w:r>
      <w:sdt>
        <w:sdtPr>
          <w:rPr>
            <w:rFonts w:asciiTheme="majorHAnsi" w:hAnsiTheme="majorHAnsi"/>
            <w:color w:val="0070C0"/>
            <w:sz w:val="20"/>
            <w:szCs w:val="20"/>
          </w:rPr>
          <w:id w:val="-335538029"/>
          <w:placeholder>
            <w:docPart w:val="B15480C72C524A818DC5826D18B93684"/>
          </w:placeholder>
          <w:text/>
        </w:sdtPr>
        <w:sdtEndPr/>
        <w:sdtContent>
          <w:r w:rsidRPr="00E623B4">
            <w:rPr>
              <w:rFonts w:asciiTheme="majorHAnsi" w:hAnsiTheme="majorHAnsi"/>
              <w:color w:val="0070C0"/>
              <w:sz w:val="20"/>
              <w:szCs w:val="20"/>
            </w:rPr>
            <w:t>Τάνια Κατσάνη</w:t>
          </w:r>
        </w:sdtContent>
      </w:sdt>
    </w:p>
    <w:sdt>
      <w:sdtPr>
        <w:rPr>
          <w:rFonts w:asciiTheme="majorHAnsi" w:hAnsiTheme="majorHAnsi"/>
          <w:b/>
          <w:u w:val="single"/>
        </w:rPr>
        <w:id w:val="-481314470"/>
        <w:placeholder>
          <w:docPart w:val="54A19DC16F4D47C7B3FC2A40D11E40AA"/>
        </w:placeholder>
        <w:text/>
      </w:sdtPr>
      <w:sdtEndPr/>
      <w:sdtContent>
        <w:p w:rsidR="00E623B4" w:rsidRPr="00E623B4" w:rsidRDefault="00E623B4" w:rsidP="00E623B4">
          <w:pPr>
            <w:spacing w:before="120"/>
            <w:rPr>
              <w:rFonts w:ascii="Cambria" w:hAnsi="Cambria"/>
              <w:b/>
              <w:u w:val="single"/>
            </w:rPr>
          </w:pPr>
          <w:r w:rsidRPr="00E623B4">
            <w:rPr>
              <w:rFonts w:asciiTheme="majorHAnsi" w:hAnsiTheme="majorHAnsi"/>
              <w:b/>
              <w:u w:val="single"/>
            </w:rPr>
            <w:t>ΕΠΕΙΓΟΝ</w:t>
          </w:r>
        </w:p>
      </w:sdtContent>
    </w:sdt>
    <w:p w:rsidR="00E623B4" w:rsidRPr="00E623B4" w:rsidRDefault="00A92EC1" w:rsidP="00E623B4">
      <w:pPr>
        <w:tabs>
          <w:tab w:val="left" w:pos="2552"/>
        </w:tabs>
        <w:spacing w:before="480" w:after="0"/>
        <w:ind w:left="1134"/>
        <w:jc w:val="left"/>
        <w:rPr>
          <w:rFonts w:ascii="Cambria" w:hAnsi="Cambria"/>
          <w:b/>
        </w:rPr>
      </w:pPr>
      <w:sdt>
        <w:sdtPr>
          <w:rPr>
            <w:rFonts w:ascii="Cambria" w:hAnsi="Cambria"/>
            <w:b/>
          </w:rPr>
          <w:id w:val="-1176563549"/>
          <w:lock w:val="contentLocked"/>
          <w:placeholder>
            <w:docPart w:val="D42FDD688BBD497BBE1ECE57FC42A9DD"/>
          </w:placeholder>
          <w:group/>
        </w:sdtPr>
        <w:sdtEndPr/>
        <w:sdtContent>
          <w:r w:rsidR="00E623B4" w:rsidRPr="00E623B4">
            <w:rPr>
              <w:rFonts w:ascii="Cambria" w:hAnsi="Cambria"/>
              <w:b/>
            </w:rPr>
            <w:br w:type="column"/>
          </w:r>
        </w:sdtContent>
      </w:sdt>
      <w:sdt>
        <w:sdtPr>
          <w:rPr>
            <w:rFonts w:ascii="Cambria" w:hAnsi="Cambria"/>
            <w:b/>
          </w:rPr>
          <w:id w:val="461849913"/>
          <w:lock w:val="contentLocked"/>
          <w:placeholder>
            <w:docPart w:val="D42FDD688BBD497BBE1ECE57FC42A9DD"/>
          </w:placeholder>
          <w:group/>
        </w:sdtPr>
        <w:sdtEndPr>
          <w:rPr>
            <w:b w:val="0"/>
          </w:rPr>
        </w:sdtEndPr>
        <w:sdtContent>
          <w:sdt>
            <w:sdtPr>
              <w:rPr>
                <w:rFonts w:ascii="Cambria" w:hAnsi="Cambria"/>
                <w:b/>
              </w:rPr>
              <w:id w:val="-1291518111"/>
              <w:lock w:val="contentLocked"/>
              <w:placeholder>
                <w:docPart w:val="D42FDD688BBD497BBE1ECE57FC42A9DD"/>
              </w:placeholder>
              <w:group/>
            </w:sdtPr>
            <w:sdtEndPr>
              <w:rPr>
                <w:b w:val="0"/>
              </w:rPr>
            </w:sdtEndPr>
            <w:sdtContent>
              <w:sdt>
                <w:sdtPr>
                  <w:rPr>
                    <w:rFonts w:ascii="Cambria" w:hAnsi="Cambria"/>
                    <w:b/>
                    <w:bCs/>
                    <w:color w:val="000000" w:themeColor="text1"/>
                    <w:sz w:val="23"/>
                  </w:rPr>
                  <w:alias w:val="Πόλη"/>
                  <w:tag w:val="Πόλη"/>
                  <w:id w:val="1019975433"/>
                  <w:placeholder>
                    <w:docPart w:val="8FF5D8A1B41E4E46B0041B1F03BD1493"/>
                  </w:placeholder>
                  <w:text/>
                </w:sdtPr>
                <w:sdtEndPr/>
                <w:sdtContent>
                  <w:r w:rsidR="00E623B4" w:rsidRPr="00E623B4">
                    <w:rPr>
                      <w:rFonts w:ascii="Cambria" w:hAnsi="Cambria"/>
                      <w:b/>
                      <w:bCs/>
                      <w:color w:val="000000" w:themeColor="text1"/>
                      <w:sz w:val="23"/>
                    </w:rPr>
                    <w:t>Αθήνα</w:t>
                  </w:r>
                </w:sdtContent>
              </w:sdt>
              <w:r w:rsidR="00E623B4" w:rsidRPr="00E623B4">
                <w:rPr>
                  <w:rFonts w:ascii="Cambria" w:hAnsi="Cambria"/>
                  <w:b/>
                </w:rPr>
                <w:t xml:space="preserve">: </w:t>
              </w:r>
              <w:r w:rsidR="00E623B4" w:rsidRPr="00E623B4">
                <w:rPr>
                  <w:rFonts w:ascii="Cambria" w:hAnsi="Cambria"/>
                  <w:b/>
                </w:rPr>
                <w:tab/>
              </w:r>
              <w:sdt>
                <w:sdtPr>
                  <w:rPr>
                    <w:rFonts w:ascii="Cambria" w:hAnsi="Cambria"/>
                  </w:rPr>
                  <w:alias w:val="Ημερομηνία Πρωτοκόλλου"/>
                  <w:tag w:val="Ημερομηνία Πρωτοκόλλου"/>
                  <w:id w:val="-147897076"/>
                  <w:placeholder>
                    <w:docPart w:val="0D7C11449A1F4667BA47C3017CFD9A4C"/>
                  </w:placeholder>
                  <w:date w:fullDate="2019-10-16T00:00:00Z">
                    <w:dateFormat w:val="dd.MM.yyyy"/>
                    <w:lid w:val="el-GR"/>
                    <w:storeMappedDataAs w:val="dateTime"/>
                    <w:calendar w:val="gregorian"/>
                  </w:date>
                </w:sdtPr>
                <w:sdtEndPr/>
                <w:sdtContent>
                  <w:r w:rsidR="00E623B4" w:rsidRPr="00E623B4">
                    <w:rPr>
                      <w:rFonts w:ascii="Cambria" w:hAnsi="Cambria"/>
                    </w:rPr>
                    <w:t>16.10.2019</w:t>
                  </w:r>
                </w:sdtContent>
              </w:sdt>
            </w:sdtContent>
          </w:sdt>
        </w:sdtContent>
      </w:sdt>
    </w:p>
    <w:p w:rsidR="00E623B4" w:rsidRPr="00E623B4" w:rsidRDefault="00A92EC1" w:rsidP="00E623B4">
      <w:pPr>
        <w:tabs>
          <w:tab w:val="left" w:pos="2552"/>
        </w:tabs>
        <w:ind w:left="1134"/>
        <w:jc w:val="left"/>
        <w:rPr>
          <w:rFonts w:ascii="Cambria" w:hAnsi="Cambria"/>
          <w:b/>
        </w:rPr>
      </w:pPr>
      <w:sdt>
        <w:sdtPr>
          <w:rPr>
            <w:rFonts w:ascii="Cambria" w:hAnsi="Cambria"/>
            <w:b/>
          </w:rPr>
          <w:id w:val="1129432688"/>
          <w:lock w:val="contentLocked"/>
          <w:placeholder>
            <w:docPart w:val="D42FDD688BBD497BBE1ECE57FC42A9DD"/>
          </w:placeholder>
          <w:group/>
        </w:sdtPr>
        <w:sdtEndPr/>
        <w:sdtContent>
          <w:r w:rsidR="00E623B4" w:rsidRPr="00E623B4">
            <w:rPr>
              <w:rFonts w:ascii="Cambria" w:hAnsi="Cambria"/>
              <w:b/>
            </w:rPr>
            <w:t>Αρ. Πρωτ.:</w:t>
          </w:r>
        </w:sdtContent>
      </w:sdt>
      <w:r w:rsidR="00E623B4" w:rsidRPr="00E623B4">
        <w:rPr>
          <w:rFonts w:ascii="Cambria" w:hAnsi="Cambria"/>
          <w:b/>
        </w:rPr>
        <w:t xml:space="preserve"> </w:t>
      </w:r>
      <w:r w:rsidR="00E623B4" w:rsidRPr="00E623B4">
        <w:rPr>
          <w:rFonts w:ascii="Cambria" w:hAnsi="Cambria"/>
          <w:b/>
        </w:rPr>
        <w:tab/>
      </w:r>
      <w:sdt>
        <w:sdtPr>
          <w:rPr>
            <w:rFonts w:ascii="Cambria" w:hAnsi="Cambria"/>
          </w:rPr>
          <w:alias w:val="Αριθμός Πρωτοκόλλου"/>
          <w:tag w:val="Αρ. Πρωτ."/>
          <w:id w:val="-2001419544"/>
          <w:placeholder>
            <w:docPart w:val="5772A3FEAFA243E595749F62496B8715"/>
          </w:placeholder>
          <w:text/>
        </w:sdtPr>
        <w:sdtEndPr/>
        <w:sdtContent>
          <w:r w:rsidR="003C640D">
            <w:rPr>
              <w:rFonts w:ascii="Cambria" w:hAnsi="Cambria"/>
            </w:rPr>
            <w:t>1414</w:t>
          </w:r>
        </w:sdtContent>
      </w:sdt>
    </w:p>
    <w:sdt>
      <w:sdtPr>
        <w:rPr>
          <w:rFonts w:ascii="Cambria" w:eastAsiaTheme="majorEastAsia" w:hAnsi="Cambria" w:cstheme="majorBidi"/>
          <w:b/>
          <w:color w:val="auto"/>
          <w:spacing w:val="5"/>
          <w:kern w:val="28"/>
          <w:sz w:val="23"/>
          <w:szCs w:val="52"/>
        </w:rPr>
        <w:id w:val="-1224288116"/>
        <w:lock w:val="contentLocked"/>
        <w:placeholder>
          <w:docPart w:val="D42FDD688BBD497BBE1ECE57FC42A9DD"/>
        </w:placeholder>
        <w:group/>
      </w:sdtPr>
      <w:sdtEndPr/>
      <w:sdtContent>
        <w:sdt>
          <w:sdtPr>
            <w:rPr>
              <w:rFonts w:ascii="Cambria" w:eastAsiaTheme="majorEastAsia" w:hAnsi="Cambria" w:cstheme="majorBidi"/>
              <w:b/>
              <w:color w:val="auto"/>
              <w:spacing w:val="5"/>
              <w:kern w:val="28"/>
              <w:sz w:val="23"/>
              <w:szCs w:val="52"/>
            </w:rPr>
            <w:id w:val="-583229713"/>
            <w:lock w:val="contentLocked"/>
            <w:placeholder>
              <w:docPart w:val="D42FDD688BBD497BBE1ECE57FC42A9DD"/>
            </w:placeholder>
            <w:group/>
          </w:sdtPr>
          <w:sdtEndPr/>
          <w:sdtContent>
            <w:p w:rsidR="00E623B4" w:rsidRPr="00E623B4" w:rsidRDefault="00E623B4" w:rsidP="00E623B4">
              <w:pPr>
                <w:tabs>
                  <w:tab w:val="left" w:pos="2694"/>
                </w:tabs>
                <w:spacing w:before="480" w:after="0"/>
                <w:ind w:left="1701"/>
                <w:jc w:val="left"/>
                <w:rPr>
                  <w:rFonts w:ascii="Cambria" w:hAnsi="Cambria"/>
                  <w:b/>
                </w:rPr>
                <w:sectPr w:rsidR="00E623B4" w:rsidRPr="00E623B4" w:rsidSect="005925BA">
                  <w:headerReference w:type="default" r:id="rId8"/>
                  <w:footerReference w:type="default" r:id="rId9"/>
                  <w:pgSz w:w="11906" w:h="16838"/>
                  <w:pgMar w:top="0" w:right="1797" w:bottom="1440" w:left="1797" w:header="284" w:footer="113" w:gutter="0"/>
                  <w:cols w:num="2" w:space="708"/>
                  <w:docGrid w:linePitch="360"/>
                </w:sectPr>
              </w:pPr>
            </w:p>
            <w:sdt>
              <w:sdtPr>
                <w:rPr>
                  <w:rFonts w:ascii="Cambria" w:eastAsiaTheme="majorEastAsia" w:hAnsi="Cambria" w:cstheme="majorBidi"/>
                  <w:b/>
                  <w:color w:val="auto"/>
                  <w:spacing w:val="-5"/>
                  <w:kern w:val="28"/>
                  <w:sz w:val="23"/>
                  <w:szCs w:val="23"/>
                </w:rPr>
                <w:id w:val="-1803226084"/>
                <w:lock w:val="contentLocked"/>
                <w:placeholder>
                  <w:docPart w:val="D42FDD688BBD497BBE1ECE57FC42A9DD"/>
                </w:placeholder>
                <w:group/>
              </w:sdtPr>
              <w:sdtEndPr>
                <w:rPr>
                  <w:spacing w:val="5"/>
                  <w:szCs w:val="52"/>
                </w:rPr>
              </w:sdtEndPr>
              <w:sdtContent>
                <w:p w:rsidR="00E623B4" w:rsidRPr="00E623B4" w:rsidRDefault="00E623B4" w:rsidP="00E623B4">
                  <w:pPr>
                    <w:tabs>
                      <w:tab w:val="left" w:pos="993"/>
                    </w:tabs>
                    <w:spacing w:before="360" w:after="0"/>
                    <w:ind w:left="992" w:hanging="992"/>
                    <w:jc w:val="left"/>
                    <w:rPr>
                      <w:rFonts w:ascii="Cambria" w:eastAsiaTheme="majorEastAsia" w:hAnsi="Cambria" w:cstheme="majorBidi"/>
                      <w:b/>
                      <w:color w:val="auto"/>
                      <w:spacing w:val="5"/>
                      <w:kern w:val="28"/>
                      <w:sz w:val="23"/>
                      <w:szCs w:val="52"/>
                    </w:rPr>
                  </w:pPr>
                  <w:r w:rsidRPr="00E623B4">
                    <w:rPr>
                      <w:rFonts w:ascii="Cambria" w:eastAsiaTheme="majorEastAsia" w:hAnsi="Cambria" w:cstheme="majorBidi"/>
                      <w:b/>
                      <w:color w:val="auto"/>
                      <w:spacing w:val="-5"/>
                      <w:kern w:val="28"/>
                      <w:sz w:val="23"/>
                      <w:szCs w:val="23"/>
                    </w:rPr>
                    <w:t>ΠΡΟΣ</w:t>
                  </w:r>
                  <w:r w:rsidRPr="00E623B4">
                    <w:rPr>
                      <w:rFonts w:ascii="Cambria" w:eastAsiaTheme="majorEastAsia" w:hAnsi="Cambria" w:cstheme="majorBidi"/>
                      <w:b/>
                      <w:color w:val="auto"/>
                      <w:spacing w:val="5"/>
                      <w:kern w:val="28"/>
                      <w:sz w:val="23"/>
                      <w:szCs w:val="23"/>
                    </w:rPr>
                    <w:t>:</w:t>
                  </w:r>
                  <w:r w:rsidRPr="00E623B4">
                    <w:rPr>
                      <w:rFonts w:ascii="Cambria" w:eastAsiaTheme="majorEastAsia" w:hAnsi="Cambria" w:cstheme="majorBidi"/>
                      <w:b/>
                      <w:color w:val="auto"/>
                      <w:spacing w:val="5"/>
                      <w:kern w:val="28"/>
                      <w:sz w:val="23"/>
                      <w:szCs w:val="23"/>
                    </w:rPr>
                    <w:tab/>
                  </w:r>
                  <w:sdt>
                    <w:sdtPr>
                      <w:rPr>
                        <w:rFonts w:ascii="Cambria" w:eastAsiaTheme="majorEastAsia" w:hAnsi="Cambria" w:cstheme="majorBidi"/>
                        <w:b/>
                        <w:color w:val="auto"/>
                        <w:spacing w:val="5"/>
                        <w:kern w:val="28"/>
                        <w:sz w:val="23"/>
                        <w:szCs w:val="52"/>
                      </w:rPr>
                      <w:alias w:val="Βασικός παραλήπτης της επιστολής"/>
                      <w:tag w:val="Βασικός παραλήπτης της επιστολής"/>
                      <w:id w:val="916363557"/>
                      <w:placeholder>
                        <w:docPart w:val="25BD027F3818497E9A5A4457387547F1"/>
                      </w:placeholder>
                    </w:sdtPr>
                    <w:sdtEndPr>
                      <w:rPr>
                        <w:szCs w:val="23"/>
                      </w:rPr>
                    </w:sdtEndPr>
                    <w:sdtContent>
                      <w:sdt>
                        <w:sdtPr>
                          <w:rPr>
                            <w:rFonts w:asciiTheme="majorHAnsi" w:eastAsiaTheme="majorEastAsia" w:hAnsiTheme="majorHAnsi" w:cstheme="majorBidi"/>
                            <w:b/>
                            <w:color w:val="auto"/>
                            <w:spacing w:val="5"/>
                            <w:kern w:val="28"/>
                            <w:sz w:val="24"/>
                            <w:szCs w:val="24"/>
                          </w:rPr>
                          <w:alias w:val="Βασικός παραλήπτης της επιστολής"/>
                          <w:tag w:val="Βασικός παραλήπτης της επιστολής"/>
                          <w:id w:val="1900786712"/>
                          <w:placeholder>
                            <w:docPart w:val="B070DB5474A64D35BEFE385A2BAC7097"/>
                          </w:placeholder>
                        </w:sdtPr>
                        <w:sdtEndPr/>
                        <w:sdtContent>
                          <w:r w:rsidRPr="00E623B4">
                            <w:rPr>
                              <w:rFonts w:asciiTheme="majorHAnsi" w:eastAsiaTheme="majorEastAsia" w:hAnsiTheme="majorHAnsi" w:cstheme="majorBidi"/>
                              <w:b/>
                              <w:color w:val="auto"/>
                              <w:spacing w:val="5"/>
                              <w:kern w:val="28"/>
                              <w:sz w:val="24"/>
                              <w:szCs w:val="24"/>
                            </w:rPr>
                            <w:t>Αντιπρόεδρο Ευρωπαϊκής Επιτροπής για την προστασία του ευρωπαϊκού τρόπου ζωής Μ. Σχοινά</w:t>
                          </w:r>
                        </w:sdtContent>
                      </w:sdt>
                    </w:sdtContent>
                  </w:sdt>
                </w:p>
              </w:sdtContent>
            </w:sdt>
          </w:sdtContent>
        </w:sdt>
      </w:sdtContent>
    </w:sdt>
    <w:sdt>
      <w:sdtPr>
        <w:rPr>
          <w:rFonts w:ascii="Cambria" w:hAnsi="Cambria"/>
          <w:bCs/>
          <w:color w:val="000000" w:themeColor="text1"/>
          <w:spacing w:val="-5"/>
          <w:szCs w:val="23"/>
        </w:rPr>
        <w:id w:val="-1196850444"/>
        <w:lock w:val="contentLocked"/>
        <w:placeholder>
          <w:docPart w:val="D42FDD688BBD497BBE1ECE57FC42A9DD"/>
        </w:placeholder>
        <w:group/>
      </w:sdtPr>
      <w:sdtEndPr>
        <w:rPr>
          <w:bCs w:val="0"/>
          <w:color w:val="000000"/>
          <w:spacing w:val="0"/>
          <w:szCs w:val="22"/>
        </w:rPr>
      </w:sdtEndPr>
      <w:sdtContent>
        <w:sdt>
          <w:sdtPr>
            <w:rPr>
              <w:rFonts w:ascii="Cambria" w:hAnsi="Cambria"/>
              <w:bCs/>
              <w:color w:val="000000" w:themeColor="text1"/>
              <w:spacing w:val="-5"/>
              <w:szCs w:val="23"/>
            </w:rPr>
            <w:id w:val="1259873936"/>
            <w:lock w:val="contentLocked"/>
            <w:placeholder>
              <w:docPart w:val="D42FDD688BBD497BBE1ECE57FC42A9DD"/>
            </w:placeholder>
            <w:group/>
          </w:sdtPr>
          <w:sdtEndPr>
            <w:rPr>
              <w:bCs w:val="0"/>
              <w:color w:val="000000"/>
              <w:spacing w:val="0"/>
              <w:szCs w:val="22"/>
            </w:rPr>
          </w:sdtEndPr>
          <w:sdtContent>
            <w:p w:rsidR="00E623B4" w:rsidRPr="00E623B4" w:rsidRDefault="00A92EC1" w:rsidP="00E623B4">
              <w:pPr>
                <w:tabs>
                  <w:tab w:val="left" w:pos="993"/>
                </w:tabs>
                <w:spacing w:before="360" w:after="240" w:line="240" w:lineRule="auto"/>
                <w:ind w:left="993" w:hanging="993"/>
                <w:rPr>
                  <w:rFonts w:ascii="Cambria" w:eastAsiaTheme="majorEastAsia" w:hAnsi="Cambria" w:cstheme="majorBidi"/>
                  <w:b/>
                  <w:color w:val="auto"/>
                  <w:spacing w:val="5"/>
                  <w:kern w:val="28"/>
                  <w:sz w:val="23"/>
                  <w:szCs w:val="23"/>
                </w:rPr>
              </w:pPr>
              <w:sdt>
                <w:sdtPr>
                  <w:rPr>
                    <w:rFonts w:ascii="Cambria" w:eastAsiaTheme="majorEastAsia" w:hAnsi="Cambria" w:cstheme="majorBidi"/>
                    <w:bCs/>
                    <w:color w:val="000000" w:themeColor="text1"/>
                    <w:spacing w:val="-5"/>
                    <w:kern w:val="28"/>
                    <w:sz w:val="23"/>
                    <w:szCs w:val="23"/>
                  </w:rPr>
                  <w:id w:val="-1423412983"/>
                  <w:lock w:val="contentLocked"/>
                  <w:placeholder>
                    <w:docPart w:val="133A98241281455999FF4C1F000B0EB0"/>
                  </w:placeholder>
                  <w:group/>
                </w:sdtPr>
                <w:sdtEndPr>
                  <w:rPr>
                    <w:spacing w:val="5"/>
                  </w:rPr>
                </w:sdtEndPr>
                <w:sdtContent>
                  <w:r w:rsidR="00E623B4" w:rsidRPr="00E623B4">
                    <w:rPr>
                      <w:rFonts w:ascii="Cambria" w:eastAsiaTheme="majorEastAsia" w:hAnsi="Cambria" w:cstheme="majorBidi"/>
                      <w:b/>
                      <w:color w:val="auto"/>
                      <w:spacing w:val="-5"/>
                      <w:kern w:val="28"/>
                      <w:sz w:val="23"/>
                      <w:szCs w:val="23"/>
                    </w:rPr>
                    <w:t>ΘΕΜΑ</w:t>
                  </w:r>
                  <w:r w:rsidR="00E623B4" w:rsidRPr="00E623B4">
                    <w:rPr>
                      <w:rFonts w:ascii="Cambria" w:eastAsiaTheme="majorEastAsia" w:hAnsi="Cambria" w:cstheme="majorBidi"/>
                      <w:b/>
                      <w:color w:val="auto"/>
                      <w:spacing w:val="5"/>
                      <w:kern w:val="28"/>
                      <w:sz w:val="23"/>
                      <w:szCs w:val="23"/>
                    </w:rPr>
                    <w:t>:</w:t>
                  </w:r>
                </w:sdtContent>
              </w:sdt>
              <w:r w:rsidR="00E623B4" w:rsidRPr="00E623B4">
                <w:rPr>
                  <w:rFonts w:ascii="Cambria" w:eastAsiaTheme="majorEastAsia" w:hAnsi="Cambria" w:cstheme="majorBidi"/>
                  <w:b/>
                  <w:color w:val="auto"/>
                  <w:spacing w:val="5"/>
                  <w:kern w:val="28"/>
                  <w:sz w:val="23"/>
                  <w:szCs w:val="23"/>
                </w:rPr>
                <w:tab/>
                <w:t>«</w:t>
              </w:r>
              <w:sdt>
                <w:sdtPr>
                  <w:rPr>
                    <w:rFonts w:ascii="Cambria" w:eastAsiaTheme="majorEastAsia" w:hAnsi="Cambria" w:cstheme="majorBidi"/>
                    <w:b/>
                    <w:color w:val="auto"/>
                    <w:spacing w:val="5"/>
                    <w:kern w:val="28"/>
                    <w:sz w:val="23"/>
                    <w:szCs w:val="52"/>
                  </w:rPr>
                  <w:alias w:val="Θέμα της επιστολής"/>
                  <w:tag w:val="Θέμα της επιστολής"/>
                  <w:id w:val="-422648214"/>
                  <w:placeholder>
                    <w:docPart w:val="146E014F9718420EBD8D8B5CE84CF8E4"/>
                  </w:placeholder>
                </w:sdtPr>
                <w:sdtEndPr>
                  <w:rPr>
                    <w:szCs w:val="23"/>
                  </w:rPr>
                </w:sdtEndPr>
                <w:sdtContent>
                  <w:sdt>
                    <w:sdtPr>
                      <w:rPr>
                        <w:rFonts w:asciiTheme="majorHAnsi" w:eastAsiaTheme="majorEastAsia" w:hAnsiTheme="majorHAnsi" w:cstheme="majorBidi"/>
                        <w:b/>
                        <w:color w:val="auto"/>
                        <w:spacing w:val="5"/>
                        <w:kern w:val="28"/>
                        <w:sz w:val="24"/>
                        <w:szCs w:val="24"/>
                      </w:rPr>
                      <w:alias w:val="Θέμα της επιστολής"/>
                      <w:tag w:val="Θέμα της επιστολής"/>
                      <w:id w:val="-1940285203"/>
                      <w:placeholder>
                        <w:docPart w:val="7B1C4496930F437E9E817483037090DE"/>
                      </w:placeholder>
                    </w:sdtPr>
                    <w:sdtEndPr/>
                    <w:sdtContent>
                      <w:r w:rsidR="00E623B4" w:rsidRPr="00E623B4">
                        <w:rPr>
                          <w:rFonts w:asciiTheme="majorHAnsi" w:eastAsiaTheme="majorEastAsia" w:hAnsiTheme="majorHAnsi" w:cstheme="majorBidi"/>
                          <w:b/>
                          <w:color w:val="auto"/>
                          <w:spacing w:val="5"/>
                          <w:kern w:val="28"/>
                          <w:sz w:val="24"/>
                          <w:szCs w:val="24"/>
                        </w:rPr>
                        <w:t xml:space="preserve">Αίτημα προς τον Αντιπρόεδρο Ευρωπαϊκής Επιτροπής για την προστασία του ευρωπαϊκού τρόπου ζωής Μ. Σχοινά για τον ορισμό συνάντησης με την ηγεσία του </w:t>
                      </w:r>
                      <w:r w:rsidR="00E623B4" w:rsidRPr="00E623B4">
                        <w:rPr>
                          <w:rFonts w:asciiTheme="majorHAnsi" w:eastAsiaTheme="majorEastAsia" w:hAnsiTheme="majorHAnsi" w:cstheme="majorBidi"/>
                          <w:b/>
                          <w:color w:val="auto"/>
                          <w:spacing w:val="5"/>
                          <w:kern w:val="28"/>
                          <w:sz w:val="24"/>
                          <w:szCs w:val="24"/>
                          <w:lang w:val="en-US"/>
                        </w:rPr>
                        <w:t>EDF</w:t>
                      </w:r>
                    </w:sdtContent>
                  </w:sdt>
                </w:sdtContent>
              </w:sdt>
              <w:r w:rsidR="00E623B4" w:rsidRPr="00E623B4">
                <w:rPr>
                  <w:rFonts w:ascii="Cambria" w:eastAsiaTheme="majorEastAsia" w:hAnsi="Cambria" w:cstheme="majorBidi"/>
                  <w:bCs/>
                  <w:color w:val="000000" w:themeColor="text1"/>
                  <w:spacing w:val="5"/>
                  <w:kern w:val="28"/>
                  <w:sz w:val="23"/>
                  <w:szCs w:val="52"/>
                </w:rPr>
                <w:t>»</w:t>
              </w:r>
            </w:p>
            <w:p w:rsidR="00E623B4" w:rsidRPr="00E623B4" w:rsidRDefault="00A92EC1" w:rsidP="00E623B4">
              <w:pPr>
                <w:pBdr>
                  <w:top w:val="single" w:sz="4" w:space="1" w:color="auto"/>
                </w:pBdr>
                <w:spacing w:after="480"/>
                <w:rPr>
                  <w:rFonts w:ascii="Cambria" w:hAnsi="Cambria"/>
                </w:rPr>
              </w:pPr>
            </w:p>
          </w:sdtContent>
        </w:sdt>
        <w:sdt>
          <w:sdtPr>
            <w:rPr>
              <w:rFonts w:asciiTheme="majorHAnsi" w:hAnsiTheme="majorHAnsi"/>
              <w:sz w:val="24"/>
              <w:szCs w:val="24"/>
            </w:rPr>
            <w:alias w:val="Σώμα της επιστολής"/>
            <w:tag w:val="Σώμα της επιστολής"/>
            <w:id w:val="-1096393226"/>
            <w:placeholder>
              <w:docPart w:val="7CB5435344A94ECAA00189C934F2A57C"/>
            </w:placeholder>
          </w:sdtPr>
          <w:sdtEndPr/>
          <w:sdtContent>
            <w:p w:rsidR="00E623B4" w:rsidRPr="00E623B4" w:rsidRDefault="00E623B4" w:rsidP="00E623B4">
              <w:pPr>
                <w:spacing w:line="360" w:lineRule="auto"/>
                <w:rPr>
                  <w:rFonts w:asciiTheme="majorHAnsi" w:hAnsiTheme="majorHAnsi"/>
                  <w:b/>
                  <w:i/>
                  <w:sz w:val="24"/>
                  <w:szCs w:val="24"/>
                </w:rPr>
              </w:pPr>
              <w:r w:rsidRPr="00E623B4">
                <w:rPr>
                  <w:rFonts w:asciiTheme="majorHAnsi" w:hAnsiTheme="majorHAnsi"/>
                  <w:b/>
                  <w:i/>
                  <w:sz w:val="24"/>
                  <w:szCs w:val="24"/>
                </w:rPr>
                <w:t>Αξιότιμε Αντιπρόεδρε, Επίτροπε Μ. Σχοινά,</w:t>
              </w:r>
            </w:p>
            <w:p w:rsidR="00E623B4" w:rsidRDefault="00E623B4" w:rsidP="00E623B4">
              <w:pPr>
                <w:spacing w:after="0"/>
                <w:rPr>
                  <w:rFonts w:asciiTheme="majorHAnsi" w:hAnsiTheme="majorHAnsi"/>
                  <w:sz w:val="24"/>
                  <w:szCs w:val="24"/>
                </w:rPr>
              </w:pPr>
              <w:r w:rsidRPr="00E623B4">
                <w:rPr>
                  <w:rFonts w:asciiTheme="majorHAnsi" w:hAnsiTheme="majorHAnsi"/>
                  <w:sz w:val="24"/>
                  <w:szCs w:val="24"/>
                </w:rPr>
                <w:t>Σας απευθύνω αυτή την επιστολή τόσο ως πρόεδρος του Ευρωπαϊκού Φόρουμ Ατόμων με Αναπηρία (EDF) όσο και της Εθνικής Συνομοσπονδίας Ατόμων με Αναπηρία Ελλάδα</w:t>
              </w:r>
              <w:r>
                <w:rPr>
                  <w:rFonts w:asciiTheme="majorHAnsi" w:hAnsiTheme="majorHAnsi"/>
                  <w:sz w:val="24"/>
                  <w:szCs w:val="24"/>
                </w:rPr>
                <w:t>ς</w:t>
              </w:r>
              <w:r w:rsidRPr="00E623B4">
                <w:rPr>
                  <w:rFonts w:asciiTheme="majorHAnsi" w:hAnsiTheme="majorHAnsi"/>
                  <w:sz w:val="24"/>
                  <w:szCs w:val="24"/>
                </w:rPr>
                <w:t xml:space="preserve"> (Ε</w:t>
              </w:r>
              <w:r>
                <w:rPr>
                  <w:rFonts w:asciiTheme="majorHAnsi" w:hAnsiTheme="majorHAnsi"/>
                  <w:sz w:val="24"/>
                  <w:szCs w:val="24"/>
                </w:rPr>
                <w:t>.</w:t>
              </w:r>
              <w:r w:rsidRPr="00E623B4">
                <w:rPr>
                  <w:rFonts w:asciiTheme="majorHAnsi" w:hAnsiTheme="majorHAnsi"/>
                  <w:sz w:val="24"/>
                  <w:szCs w:val="24"/>
                </w:rPr>
                <w:t>Σ</w:t>
              </w:r>
              <w:r>
                <w:rPr>
                  <w:rFonts w:asciiTheme="majorHAnsi" w:hAnsiTheme="majorHAnsi"/>
                  <w:sz w:val="24"/>
                  <w:szCs w:val="24"/>
                </w:rPr>
                <w:t>.</w:t>
              </w:r>
              <w:r w:rsidRPr="00E623B4">
                <w:rPr>
                  <w:rFonts w:asciiTheme="majorHAnsi" w:hAnsiTheme="majorHAnsi"/>
                  <w:sz w:val="24"/>
                  <w:szCs w:val="24"/>
                </w:rPr>
                <w:t>Α</w:t>
              </w:r>
              <w:r>
                <w:rPr>
                  <w:rFonts w:asciiTheme="majorHAnsi" w:hAnsiTheme="majorHAnsi"/>
                  <w:sz w:val="24"/>
                  <w:szCs w:val="24"/>
                </w:rPr>
                <w:t>.</w:t>
              </w:r>
              <w:r w:rsidRPr="00E623B4">
                <w:rPr>
                  <w:rFonts w:asciiTheme="majorHAnsi" w:hAnsiTheme="majorHAnsi"/>
                  <w:sz w:val="24"/>
                  <w:szCs w:val="24"/>
                </w:rPr>
                <w:t>μεΑ</w:t>
              </w:r>
              <w:r>
                <w:rPr>
                  <w:rFonts w:asciiTheme="majorHAnsi" w:hAnsiTheme="majorHAnsi"/>
                  <w:sz w:val="24"/>
                  <w:szCs w:val="24"/>
                </w:rPr>
                <w:t>.</w:t>
              </w:r>
              <w:r w:rsidRPr="00E623B4">
                <w:rPr>
                  <w:rFonts w:asciiTheme="majorHAnsi" w:hAnsiTheme="majorHAnsi"/>
                  <w:sz w:val="24"/>
                  <w:szCs w:val="24"/>
                </w:rPr>
                <w:t>) , θέλοντας πρώτα απ 'όλα να σας συγχαρώ για τον διορισμό σας ως Αντιπροέδρου της Κομισιόν, αρμόδιου για την προστασία του ευρωπαϊκού τρόπου ζωής.</w:t>
              </w:r>
            </w:p>
            <w:p w:rsidR="00AA672C" w:rsidRPr="00E623B4" w:rsidRDefault="00AA672C" w:rsidP="00E623B4">
              <w:pPr>
                <w:spacing w:after="0"/>
                <w:rPr>
                  <w:rFonts w:asciiTheme="majorHAnsi" w:hAnsiTheme="majorHAnsi"/>
                  <w:sz w:val="24"/>
                  <w:szCs w:val="24"/>
                </w:rPr>
              </w:pPr>
            </w:p>
            <w:p w:rsidR="00E623B4" w:rsidRDefault="00E623B4" w:rsidP="00E623B4">
              <w:pPr>
                <w:spacing w:after="0"/>
                <w:rPr>
                  <w:rFonts w:ascii="Cambria" w:hAnsi="Cambria"/>
                  <w:sz w:val="24"/>
                  <w:szCs w:val="24"/>
                </w:rPr>
              </w:pPr>
              <w:r w:rsidRPr="00E623B4">
                <w:rPr>
                  <w:rFonts w:asciiTheme="majorHAnsi" w:hAnsiTheme="majorHAnsi"/>
                  <w:sz w:val="24"/>
                  <w:szCs w:val="24"/>
                </w:rPr>
                <w:t>Σας αναφέρω επίσης ότι το EDF είναι μια οργάνωση ομπρέλα που υπερασπίζεται τα συμφέροντα πάνω από 80 εκατομμύρια Ευρωπαίων με αναπηρία. Το EDF είναι η ισχυρή και ενωμένη φωνή του ευρωπαϊκού αναπηρικού κινήματος, που συντονίζει την υπεράσπιση των δικαιωμάτων όλων των ατόμων με αναπηρία σε επίπεδο ΕΕ και υποστηρίζει τα μέλη μας, τις αντιπροσωπευτικές οργανώσεις των ατόμων με αναπηρία σε εθνικό και σε ευρωπαϊκό επίπεδο.</w:t>
              </w:r>
              <w:r w:rsidRPr="00E623B4">
                <w:rPr>
                  <w:rFonts w:ascii="Cambria" w:hAnsi="Cambria"/>
                  <w:sz w:val="24"/>
                  <w:szCs w:val="24"/>
                </w:rPr>
                <w:t xml:space="preserve"> </w:t>
              </w:r>
            </w:p>
            <w:p w:rsidR="00AA672C" w:rsidRPr="00E623B4" w:rsidRDefault="00AA672C" w:rsidP="00E623B4">
              <w:pPr>
                <w:spacing w:after="0"/>
                <w:rPr>
                  <w:rFonts w:ascii="Cambria" w:hAnsi="Cambria"/>
                  <w:sz w:val="24"/>
                  <w:szCs w:val="24"/>
                </w:rPr>
              </w:pPr>
            </w:p>
            <w:p w:rsidR="00E623B4" w:rsidRPr="00E623B4" w:rsidRDefault="00E623B4" w:rsidP="00E623B4">
              <w:pPr>
                <w:spacing w:after="0"/>
                <w:rPr>
                  <w:rFonts w:ascii="Cambria" w:hAnsi="Cambria"/>
                  <w:sz w:val="24"/>
                  <w:szCs w:val="24"/>
                </w:rPr>
              </w:pPr>
              <w:r w:rsidRPr="00E623B4">
                <w:rPr>
                  <w:rFonts w:ascii="Cambria" w:hAnsi="Cambria"/>
                  <w:sz w:val="24"/>
                  <w:szCs w:val="24"/>
                </w:rPr>
                <w:t xml:space="preserve">Το όραμα του EDF για την Ευρώπη είναι μια Ευρώπη όπου η ισότητα και τα ανθρώπινα δικαιώματα είναι εγγυημένα για όλους. Παρά το γεγονός ότι έχει σημειωθεί πρόοδος και η ΕΕ και όλα τα κράτη μέλη της δεσμεύτηκαν να διασφαλίσουν τα δικαιώματα των ατόμων με αναπηρία επικυρώνοντας τη Σύμβαση των Ηνωμένων Εθνών για τα δικαιώματα των ατόμων με αναπηρία, τα άτομα με αναπηρία είναι πολύ πιο πιθανό να αντιμετωπίσουν διακρίσεις, αποκλεισμό και φτώχεια σε σχέση με τον γενικό πληθυσμό. Οι γυναίκες και τα κορίτσια με αναπηρία αντιμετωπίζουν ακόμη μεγαλύτερη διακριτική μεταχείριση </w:t>
              </w:r>
              <w:r w:rsidRPr="00E623B4">
                <w:rPr>
                  <w:rFonts w:ascii="Cambria" w:hAnsi="Cambria"/>
                  <w:sz w:val="24"/>
                  <w:szCs w:val="24"/>
                </w:rPr>
                <w:lastRenderedPageBreak/>
                <w:t>από τους άνδρες με αναπηρία, καθώς αντιμετωπίζουν διατομεακές και πολλαπλές μορφές διακρίσεων λόγω του φύλου και της αναπηρίας τους. Οι πρόσφυγες και οι αιτούντες άσυλο με αναπηρία είναι αόρατοι κατά την άφιξή τους στην Ευρώπη και ως εκ τούτου δεν λαμβάνουν την απαραίτητη υποστήριξη για να ζητήσουν άσυλο και να ενταχθούν στην κοινωνία σε ισότιμη βάση με τους άλλους.</w:t>
              </w:r>
            </w:p>
            <w:p w:rsidR="00AA672C" w:rsidRDefault="00AA672C" w:rsidP="00E623B4">
              <w:pPr>
                <w:spacing w:after="0"/>
                <w:rPr>
                  <w:rFonts w:ascii="Cambria" w:hAnsi="Cambria"/>
                  <w:sz w:val="24"/>
                  <w:szCs w:val="24"/>
                </w:rPr>
              </w:pPr>
            </w:p>
            <w:p w:rsidR="00E623B4" w:rsidRPr="00E623B4" w:rsidRDefault="00E623B4" w:rsidP="00E623B4">
              <w:pPr>
                <w:spacing w:after="0"/>
                <w:rPr>
                  <w:rFonts w:ascii="Cambria" w:hAnsi="Cambria"/>
                  <w:sz w:val="24"/>
                  <w:szCs w:val="24"/>
                </w:rPr>
              </w:pPr>
              <w:r w:rsidRPr="00E623B4">
                <w:rPr>
                  <w:rFonts w:ascii="Cambria" w:hAnsi="Cambria"/>
                  <w:sz w:val="24"/>
                  <w:szCs w:val="24"/>
                </w:rPr>
                <w:t xml:space="preserve">Για τους παραπάνω λόγους ζητάμε μια συνάντηση μαζί σας, ώστε να συζητήσουμε τον ρόλο που μπορείτε να παίξετε ως Αντιπρόεδρος για την προστασία του ευρωπαϊκού τρόπου ζωής στην προσπάθεια να διασφαλιστούν τα δικαιώματα όλων των ατόμων με αναπηρία στην Ευρώπη, καθώς και στην υποστήριξη της Επιτρόπου για την Ισότητα κ. </w:t>
              </w:r>
              <w:proofErr w:type="spellStart"/>
              <w:r w:rsidRPr="00E623B4">
                <w:rPr>
                  <w:rFonts w:ascii="Cambria" w:hAnsi="Cambria"/>
                  <w:sz w:val="24"/>
                  <w:szCs w:val="24"/>
                </w:rPr>
                <w:t>Dalli</w:t>
              </w:r>
              <w:proofErr w:type="spellEnd"/>
              <w:r w:rsidRPr="00E623B4">
                <w:rPr>
                  <w:rFonts w:ascii="Cambria" w:hAnsi="Cambria"/>
                  <w:sz w:val="24"/>
                  <w:szCs w:val="24"/>
                </w:rPr>
                <w:t>, υπεύθυνη για την εφαρμογή της Σύμβασης από πλευράς Κομισιόν.</w:t>
              </w:r>
            </w:p>
            <w:p w:rsidR="00AA672C" w:rsidRDefault="00AA672C" w:rsidP="00E623B4">
              <w:pPr>
                <w:spacing w:after="0"/>
                <w:rPr>
                  <w:rFonts w:ascii="Cambria" w:hAnsi="Cambria"/>
                  <w:sz w:val="24"/>
                  <w:szCs w:val="24"/>
                </w:rPr>
              </w:pPr>
            </w:p>
            <w:p w:rsidR="00E623B4" w:rsidRPr="00E623B4" w:rsidRDefault="00E623B4" w:rsidP="00E623B4">
              <w:pPr>
                <w:spacing w:after="0"/>
                <w:rPr>
                  <w:rFonts w:ascii="Cambria" w:hAnsi="Cambria"/>
                  <w:sz w:val="24"/>
                  <w:szCs w:val="24"/>
                </w:rPr>
              </w:pPr>
              <w:r w:rsidRPr="00E623B4">
                <w:rPr>
                  <w:rFonts w:ascii="Cambria" w:hAnsi="Cambria"/>
                  <w:sz w:val="24"/>
                  <w:szCs w:val="24"/>
                </w:rPr>
                <w:t>Θα θέλαμε επίσης να επωφεληθούμε της ευκαιρίας ώστε να συζητήσουμε τη σημασία της ανάθεσης του συντονιστικού κέντρου της Σύμβασης στη Γενική Διεύθυνση Δικαιοσύνης, υπηρεσία για την οποία αρμόδια είναι η Επίτροπος για την Ισότητα, όπως ήταν πριν από το 2014. Με τον τρόπο αυτό θα αναγνωρίσετε ότι τα δικαιώματα των προσώπων με αναπηρία αποτελούν ζήτημα ανθρωπίνων δικαιωμάτων και όχι απλώς ένα ζήτημα απασχόλησης (δεδομένου ότι το επίκεντρο της CRPD βρίσκεται επί του παρόντος στο πλαίσιο της ΓΔ Απασχόλησης). Θα επιτρέψει την ένταξη των δικαιωμάτων των ατόμων με αναπηρία στο έργο της ΓΔ Δικαιοσύνης για την ένταξη και την ισότητα, παράλληλα με τις άλλες μονάδες ισότητας. Τέλος, η ΓΔ Δικαιοσύνης έχει την οριζόντια εποπτεία που απαιτείται για τον επαρκή συντονισμό της εφαρμογής της Σύμβασης στα θεσμικά όργανα της ΕΕ. Μπορείτε να αναλάβετε την πρωτοβουλία να διασφαλίσετε ότι το κέντρο συντονισμού για τη Σύμβαση διαθέτει την απαραίτητη αρμοδιότητα, τους ανθρώπινους και οικονομικούς πόρους για να το πράξει.</w:t>
              </w:r>
            </w:p>
            <w:p w:rsidR="00AA672C" w:rsidRDefault="00AA672C" w:rsidP="00E623B4">
              <w:pPr>
                <w:spacing w:after="0"/>
                <w:rPr>
                  <w:rFonts w:ascii="Cambria" w:hAnsi="Cambria"/>
                  <w:sz w:val="24"/>
                  <w:szCs w:val="24"/>
                </w:rPr>
              </w:pPr>
            </w:p>
            <w:p w:rsidR="00E623B4" w:rsidRPr="00E623B4" w:rsidRDefault="00E623B4" w:rsidP="00E623B4">
              <w:pPr>
                <w:spacing w:after="0"/>
                <w:rPr>
                  <w:rFonts w:ascii="Cambria" w:hAnsi="Cambria"/>
                  <w:sz w:val="24"/>
                  <w:szCs w:val="24"/>
                </w:rPr>
              </w:pPr>
              <w:r w:rsidRPr="00E623B4">
                <w:rPr>
                  <w:rFonts w:ascii="Cambria" w:hAnsi="Cambria"/>
                  <w:sz w:val="24"/>
                  <w:szCs w:val="24"/>
                </w:rPr>
                <w:t>Η συνάντηση θα είναι επίσης μια ευκαιρία για εσάς και την ομάδα σας να περιγράψετε τι είδους υποστήριξη επιθυμείτε να δείτε από το EDF ώστε να σας βοηθήσουμε να επιτύχετε τα καλύτερα αποτελέσματα στο έργο σας και πώς μπορούμε να συνεργαστούμε προς όφελος όλων των ατόμων με αναπηρία.</w:t>
              </w:r>
            </w:p>
            <w:p w:rsidR="00E623B4" w:rsidRPr="00E623B4" w:rsidRDefault="00E623B4" w:rsidP="00E623B4">
              <w:pPr>
                <w:spacing w:after="0"/>
                <w:rPr>
                  <w:rFonts w:ascii="Cambria" w:hAnsi="Cambria"/>
                  <w:sz w:val="24"/>
                  <w:szCs w:val="24"/>
                </w:rPr>
              </w:pPr>
              <w:r w:rsidRPr="00E623B4">
                <w:rPr>
                  <w:rFonts w:ascii="Cambria" w:hAnsi="Cambria"/>
                  <w:sz w:val="24"/>
                  <w:szCs w:val="24"/>
                </w:rPr>
                <w:t>Θα θέλαμε να σας ευχαριστήσουμε εκ των προτέρων για το χρόνο και την προσοχή σας, και ανυπομονούμε για την απάντησή σας.</w:t>
              </w:r>
            </w:p>
            <w:p w:rsidR="00A65947" w:rsidRDefault="00A92EC1" w:rsidP="00FE6402">
              <w:pPr>
                <w:rPr>
                  <w:rFonts w:ascii="Cambria" w:hAnsi="Cambria"/>
                </w:rPr>
              </w:pPr>
            </w:p>
          </w:sdtContent>
        </w:sdt>
      </w:sdtContent>
    </w:sdt>
    <w:p w:rsidR="00E623B4" w:rsidRPr="00E623B4" w:rsidRDefault="00E623B4" w:rsidP="00E623B4">
      <w:pPr>
        <w:jc w:val="center"/>
        <w:rPr>
          <w:rFonts w:ascii="Cambria" w:hAnsi="Cambria"/>
          <w:b/>
        </w:rPr>
      </w:pPr>
      <w:r w:rsidRPr="00E623B4">
        <w:rPr>
          <w:rFonts w:ascii="Cambria" w:hAnsi="Cambria"/>
          <w:b/>
        </w:rPr>
        <w:t>Με εκτίμηση,</w:t>
      </w:r>
    </w:p>
    <w:p w:rsidR="00E623B4" w:rsidRPr="00E623B4" w:rsidRDefault="00E623B4" w:rsidP="00E623B4">
      <w:pPr>
        <w:jc w:val="center"/>
        <w:rPr>
          <w:b/>
        </w:rPr>
      </w:pPr>
      <w:r w:rsidRPr="00E623B4">
        <w:rPr>
          <w:rFonts w:ascii="Cambria" w:hAnsi="Cambria"/>
          <w:b/>
        </w:rPr>
        <w:t>Ιωάννης Βαρδακαστάνης</w:t>
      </w:r>
      <w:r w:rsidR="00AA672C">
        <w:rPr>
          <w:rFonts w:ascii="Cambria" w:hAnsi="Cambria"/>
          <w:b/>
          <w:lang w:val="en-US"/>
        </w:rPr>
        <w:t xml:space="preserve">, </w:t>
      </w:r>
      <w:r w:rsidRPr="00E623B4">
        <w:rPr>
          <w:rFonts w:ascii="Cambria" w:hAnsi="Cambria"/>
          <w:b/>
        </w:rPr>
        <w:t>Πρόεδρος</w:t>
      </w:r>
      <w:r w:rsidRPr="003C640D">
        <w:rPr>
          <w:rFonts w:ascii="Cambria" w:hAnsi="Cambria"/>
          <w:b/>
        </w:rPr>
        <w:t xml:space="preserve"> </w:t>
      </w:r>
      <w:r w:rsidRPr="00E623B4">
        <w:rPr>
          <w:rFonts w:ascii="Cambria" w:hAnsi="Cambria"/>
          <w:b/>
          <w:lang w:val="en-US"/>
        </w:rPr>
        <w:t>European</w:t>
      </w:r>
      <w:r w:rsidRPr="003C640D">
        <w:rPr>
          <w:rFonts w:ascii="Cambria" w:hAnsi="Cambria"/>
          <w:b/>
        </w:rPr>
        <w:t xml:space="preserve"> </w:t>
      </w:r>
      <w:r w:rsidRPr="00E623B4">
        <w:rPr>
          <w:rFonts w:ascii="Cambria" w:hAnsi="Cambria"/>
          <w:b/>
          <w:lang w:val="en-US"/>
        </w:rPr>
        <w:t>Disability</w:t>
      </w:r>
      <w:r w:rsidRPr="003C640D">
        <w:rPr>
          <w:rFonts w:ascii="Cambria" w:hAnsi="Cambria"/>
          <w:b/>
        </w:rPr>
        <w:t xml:space="preserve"> </w:t>
      </w:r>
      <w:r w:rsidRPr="00E623B4">
        <w:rPr>
          <w:rFonts w:ascii="Cambria" w:hAnsi="Cambria"/>
          <w:b/>
          <w:lang w:val="en-US"/>
        </w:rPr>
        <w:t>Forum</w:t>
      </w:r>
      <w:r w:rsidR="00AA672C">
        <w:rPr>
          <w:rFonts w:ascii="Cambria" w:hAnsi="Cambria"/>
          <w:b/>
          <w:lang w:val="en-US"/>
        </w:rPr>
        <w:t xml:space="preserve">, </w:t>
      </w:r>
      <w:bookmarkStart w:id="7" w:name="_GoBack"/>
      <w:bookmarkEnd w:id="7"/>
      <w:r w:rsidRPr="00E623B4">
        <w:rPr>
          <w:rFonts w:ascii="Cambria" w:hAnsi="Cambria"/>
          <w:b/>
        </w:rPr>
        <w:t>Πρόεδρος Εθνικής Συνομοσπονδίας Ατόμων με Αναπηρία</w:t>
      </w:r>
    </w:p>
    <w:sectPr w:rsidR="00E623B4" w:rsidRPr="00E623B4" w:rsidSect="001F61C5">
      <w:headerReference w:type="default" r:id="rId10"/>
      <w:footerReference w:type="default" r:id="rId11"/>
      <w:headerReference w:type="first" r:id="rId12"/>
      <w:footerReference w:type="first" r:id="rId13"/>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C1" w:rsidRDefault="00A92EC1" w:rsidP="00A5663B">
      <w:pPr>
        <w:spacing w:after="0" w:line="240" w:lineRule="auto"/>
      </w:pPr>
      <w:r>
        <w:separator/>
      </w:r>
    </w:p>
    <w:p w:rsidR="00A92EC1" w:rsidRDefault="00A92EC1"/>
  </w:endnote>
  <w:endnote w:type="continuationSeparator" w:id="0">
    <w:p w:rsidR="00A92EC1" w:rsidRDefault="00A92EC1" w:rsidP="00A5663B">
      <w:pPr>
        <w:spacing w:after="0" w:line="240" w:lineRule="auto"/>
      </w:pPr>
      <w:r>
        <w:continuationSeparator/>
      </w:r>
    </w:p>
    <w:p w:rsidR="00A92EC1" w:rsidRDefault="00A92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contentLocked"/>
      <w:group/>
    </w:sdtPr>
    <w:sdtEndPr/>
    <w:sdtContent>
      <w:p w:rsidR="00E623B4" w:rsidRPr="005925BA" w:rsidRDefault="00E623B4" w:rsidP="005925BA">
        <w:pPr>
          <w:pStyle w:val="a6"/>
          <w:ind w:left="-1797"/>
        </w:pPr>
        <w:r>
          <w:rPr>
            <w:noProof/>
            <w:lang w:eastAsia="el-GR"/>
          </w:rPr>
          <w:drawing>
            <wp:inline distT="0" distB="0" distL="0" distR="0" wp14:anchorId="0784D99A" wp14:editId="0E9CA0B2">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4664640"/>
      <w:lock w:val="sdtContentLocked"/>
      <w:group/>
    </w:sdtPr>
    <w:sdtEndPr>
      <w:rPr>
        <w:rFonts w:ascii="Arial Narrow" w:hAnsi="Arial Narrow"/>
        <w:color w:val="000000"/>
      </w:rPr>
    </w:sdtEndPr>
    <w:sdtContent>
      <w:p w:rsidR="000D67F4" w:rsidRDefault="000D67F4" w:rsidP="00A65947">
        <w:pPr>
          <w:pStyle w:val="a5"/>
          <w:spacing w:before="240"/>
          <w:rPr>
            <w:rFonts w:asciiTheme="minorHAnsi" w:hAnsiTheme="minorHAnsi"/>
            <w:color w:val="auto"/>
          </w:rPr>
        </w:pPr>
      </w:p>
      <w:p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rsidR="00AA672C">
          <w:rPr>
            <w:noProof/>
          </w:rPr>
          <w:t>2</w:t>
        </w:r>
        <w:r>
          <w:fldChar w:fldCharType="end"/>
        </w:r>
      </w:p>
      <w:p w:rsidR="0076008A" w:rsidRDefault="00A92EC1" w:rsidP="00A65947">
        <w:pPr>
          <w:pStyle w:val="a6"/>
          <w:spacing w:before="480"/>
          <w:ind w:left="-1797"/>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64893"/>
      <w:lock w:val="sdtContentLocked"/>
      <w:group/>
    </w:sdtPr>
    <w:sdtEndPr/>
    <w:sdtContent>
      <w:p w:rsidR="00FE6402" w:rsidRDefault="00A65947" w:rsidP="00FE6402">
        <w:pPr>
          <w:pStyle w:val="a6"/>
          <w:ind w:left="-1797"/>
        </w:pPr>
        <w:r>
          <w:rPr>
            <w:noProof/>
            <w:lang w:eastAsia="el-GR"/>
          </w:rPr>
          <w:drawing>
            <wp:inline distT="0" distB="0" distL="0" distR="0" wp14:anchorId="419139CE" wp14:editId="655E98F2">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C1" w:rsidRDefault="00A92EC1" w:rsidP="00A5663B">
      <w:pPr>
        <w:spacing w:after="0" w:line="240" w:lineRule="auto"/>
      </w:pPr>
      <w:bookmarkStart w:id="0" w:name="_Hlk484772647"/>
      <w:bookmarkEnd w:id="0"/>
      <w:r>
        <w:separator/>
      </w:r>
    </w:p>
    <w:p w:rsidR="00A92EC1" w:rsidRDefault="00A92EC1"/>
  </w:footnote>
  <w:footnote w:type="continuationSeparator" w:id="0">
    <w:p w:rsidR="00A92EC1" w:rsidRDefault="00A92EC1" w:rsidP="00A5663B">
      <w:pPr>
        <w:spacing w:after="0" w:line="240" w:lineRule="auto"/>
      </w:pPr>
      <w:r>
        <w:continuationSeparator/>
      </w:r>
    </w:p>
    <w:p w:rsidR="00A92EC1" w:rsidRDefault="00A92E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contentLocked"/>
      <w:placeholder>
        <w:docPart w:val="7CB5435344A94ECAA00189C934F2A57C"/>
      </w:placeholder>
      <w:group/>
    </w:sdtPr>
    <w:sdtEndPr/>
    <w:sdtContent>
      <w:p w:rsidR="00E623B4" w:rsidRPr="005925BA" w:rsidRDefault="00E623B4" w:rsidP="005925BA">
        <w:pPr>
          <w:pStyle w:val="a5"/>
          <w:ind w:left="-1800"/>
          <w:rPr>
            <w:lang w:val="en-US"/>
          </w:rPr>
        </w:pPr>
        <w:r>
          <w:rPr>
            <w:noProof/>
            <w:lang w:eastAsia="el-GR"/>
          </w:rPr>
          <w:drawing>
            <wp:inline distT="0" distB="0" distL="0" distR="0" wp14:anchorId="4F49F55B" wp14:editId="635679A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59849"/>
      <w:lock w:val="sdtContentLocked"/>
      <w:group/>
    </w:sdtPr>
    <w:sdtEndPr/>
    <w:sdtContent>
      <w:p w:rsidR="0076008A" w:rsidRPr="00A65947" w:rsidRDefault="00A65947" w:rsidP="00A65947">
        <w:pPr>
          <w:pStyle w:val="a5"/>
          <w:ind w:left="-1800"/>
          <w:divId w:val="1478960766"/>
        </w:pPr>
        <w:r>
          <w:rPr>
            <w:noProof/>
            <w:lang w:eastAsia="el-GR"/>
          </w:rPr>
          <w:drawing>
            <wp:inline distT="0" distB="0" distL="0" distR="0" wp14:anchorId="6DC6FBF6" wp14:editId="130E21C9">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511686384"/>
      <w:lock w:val="sdtContentLocked"/>
      <w:group/>
    </w:sdtPr>
    <w:sdtEndPr/>
    <w:sdtContent>
      <w:p w:rsidR="00FE6402" w:rsidRPr="00FE6402" w:rsidRDefault="00281818" w:rsidP="00FE6402">
        <w:pPr>
          <w:pStyle w:val="a5"/>
          <w:ind w:left="-1800"/>
          <w:rPr>
            <w:lang w:val="en-US"/>
          </w:rPr>
        </w:pPr>
        <w:r>
          <w:rPr>
            <w:noProof/>
            <w:lang w:eastAsia="el-GR"/>
          </w:rPr>
          <w:drawing>
            <wp:inline distT="0" distB="0" distL="0" distR="0" wp14:anchorId="12A5FDAE" wp14:editId="16B121D4">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D9"/>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D67F4"/>
    <w:rsid w:val="000E2BB8"/>
    <w:rsid w:val="000E30A0"/>
    <w:rsid w:val="000E44E8"/>
    <w:rsid w:val="000F237D"/>
    <w:rsid w:val="000F4280"/>
    <w:rsid w:val="00104FD0"/>
    <w:rsid w:val="0011019E"/>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81818"/>
    <w:rsid w:val="0029100F"/>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C640D"/>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956CD"/>
    <w:rsid w:val="005B00C5"/>
    <w:rsid w:val="005B1E11"/>
    <w:rsid w:val="005B6534"/>
    <w:rsid w:val="005B661B"/>
    <w:rsid w:val="005C06B9"/>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24C47"/>
    <w:rsid w:val="00752538"/>
    <w:rsid w:val="00754C30"/>
    <w:rsid w:val="0076008A"/>
    <w:rsid w:val="00763FCD"/>
    <w:rsid w:val="00767D09"/>
    <w:rsid w:val="0077016C"/>
    <w:rsid w:val="007A781F"/>
    <w:rsid w:val="007E66D9"/>
    <w:rsid w:val="0080300C"/>
    <w:rsid w:val="0080787B"/>
    <w:rsid w:val="008104A7"/>
    <w:rsid w:val="008106E0"/>
    <w:rsid w:val="00811A9B"/>
    <w:rsid w:val="008171A4"/>
    <w:rsid w:val="008321C9"/>
    <w:rsid w:val="00842387"/>
    <w:rsid w:val="00857467"/>
    <w:rsid w:val="00864F4A"/>
    <w:rsid w:val="00876B17"/>
    <w:rsid w:val="00880266"/>
    <w:rsid w:val="00886205"/>
    <w:rsid w:val="00890E52"/>
    <w:rsid w:val="008960BB"/>
    <w:rsid w:val="008A26A3"/>
    <w:rsid w:val="008A421B"/>
    <w:rsid w:val="008B3278"/>
    <w:rsid w:val="008B4469"/>
    <w:rsid w:val="008B5B34"/>
    <w:rsid w:val="008C6D8F"/>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5663B"/>
    <w:rsid w:val="00A641D9"/>
    <w:rsid w:val="00A65947"/>
    <w:rsid w:val="00A66F36"/>
    <w:rsid w:val="00A8235C"/>
    <w:rsid w:val="00A862B1"/>
    <w:rsid w:val="00A90B3F"/>
    <w:rsid w:val="00A92EC1"/>
    <w:rsid w:val="00A95FBA"/>
    <w:rsid w:val="00AA672C"/>
    <w:rsid w:val="00AA7FE9"/>
    <w:rsid w:val="00AB2576"/>
    <w:rsid w:val="00AC0D27"/>
    <w:rsid w:val="00AC2F5D"/>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D13A4"/>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623B4"/>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0E0"/>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C6C0F-785E-4B9A-8A9D-18E3046B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16;&#917;&#921;&#927;-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5480C72C524A818DC5826D18B93684"/>
        <w:category>
          <w:name w:val="Γενικά"/>
          <w:gallery w:val="placeholder"/>
        </w:category>
        <w:types>
          <w:type w:val="bbPlcHdr"/>
        </w:types>
        <w:behaviors>
          <w:behavior w:val="content"/>
        </w:behaviors>
        <w:guid w:val="{67D500C0-9157-45A6-9B26-704EE3FCF315}"/>
      </w:docPartPr>
      <w:docPartBody>
        <w:p w:rsidR="00B81799" w:rsidRDefault="003311E9" w:rsidP="003311E9">
          <w:pPr>
            <w:pStyle w:val="B15480C72C524A818DC5826D18B93684"/>
          </w:pPr>
          <w:r w:rsidRPr="004D0BE2">
            <w:rPr>
              <w:rStyle w:val="a3"/>
              <w:color w:val="0070C0"/>
            </w:rPr>
            <w:t>Όνομα και επώνυμο.</w:t>
          </w:r>
        </w:p>
      </w:docPartBody>
    </w:docPart>
    <w:docPart>
      <w:docPartPr>
        <w:name w:val="54A19DC16F4D47C7B3FC2A40D11E40AA"/>
        <w:category>
          <w:name w:val="Γενικά"/>
          <w:gallery w:val="placeholder"/>
        </w:category>
        <w:types>
          <w:type w:val="bbPlcHdr"/>
        </w:types>
        <w:behaviors>
          <w:behavior w:val="content"/>
        </w:behaviors>
        <w:guid w:val="{5A0FB280-0B2D-46F4-B06B-512EFF811680}"/>
      </w:docPartPr>
      <w:docPartBody>
        <w:p w:rsidR="00B81799" w:rsidRDefault="003311E9" w:rsidP="003311E9">
          <w:pPr>
            <w:pStyle w:val="54A19DC16F4D47C7B3FC2A40D11E40AA"/>
          </w:pPr>
          <w:r w:rsidRPr="004D0BE2">
            <w:rPr>
              <w:rStyle w:val="a3"/>
              <w:color w:val="0070C0"/>
            </w:rPr>
            <w:t>Διαβάθμιση της επιστολής.</w:t>
          </w:r>
        </w:p>
      </w:docPartBody>
    </w:docPart>
    <w:docPart>
      <w:docPartPr>
        <w:name w:val="D42FDD688BBD497BBE1ECE57FC42A9DD"/>
        <w:category>
          <w:name w:val="Γενικά"/>
          <w:gallery w:val="placeholder"/>
        </w:category>
        <w:types>
          <w:type w:val="bbPlcHdr"/>
        </w:types>
        <w:behaviors>
          <w:behavior w:val="content"/>
        </w:behaviors>
        <w:guid w:val="{02A44A26-8C36-488D-8E3C-AC41C0417286}"/>
      </w:docPartPr>
      <w:docPartBody>
        <w:p w:rsidR="00B81799" w:rsidRDefault="003311E9" w:rsidP="003311E9">
          <w:pPr>
            <w:pStyle w:val="D42FDD688BBD497BBE1ECE57FC42A9DD"/>
          </w:pPr>
          <w:r w:rsidRPr="004E58EE">
            <w:rPr>
              <w:rStyle w:val="a3"/>
            </w:rPr>
            <w:t>Κάντε κλικ ή πατήστε εδώ για να εισαγάγετε κείμενο.</w:t>
          </w:r>
        </w:p>
      </w:docPartBody>
    </w:docPart>
    <w:docPart>
      <w:docPartPr>
        <w:name w:val="8FF5D8A1B41E4E46B0041B1F03BD1493"/>
        <w:category>
          <w:name w:val="Γενικά"/>
          <w:gallery w:val="placeholder"/>
        </w:category>
        <w:types>
          <w:type w:val="bbPlcHdr"/>
        </w:types>
        <w:behaviors>
          <w:behavior w:val="content"/>
        </w:behaviors>
        <w:guid w:val="{AB8A3E88-91F2-4A37-9683-B8B6F6E680EB}"/>
      </w:docPartPr>
      <w:docPartBody>
        <w:p w:rsidR="00B81799" w:rsidRDefault="003311E9" w:rsidP="003311E9">
          <w:pPr>
            <w:pStyle w:val="8FF5D8A1B41E4E46B0041B1F03BD1493"/>
          </w:pPr>
          <w:r>
            <w:rPr>
              <w:rStyle w:val="a3"/>
            </w:rPr>
            <w:t>Πόλη</w:t>
          </w:r>
          <w:r w:rsidRPr="0080787B">
            <w:rPr>
              <w:rStyle w:val="a3"/>
            </w:rPr>
            <w:t>.</w:t>
          </w:r>
        </w:p>
      </w:docPartBody>
    </w:docPart>
    <w:docPart>
      <w:docPartPr>
        <w:name w:val="0D7C11449A1F4667BA47C3017CFD9A4C"/>
        <w:category>
          <w:name w:val="Γενικά"/>
          <w:gallery w:val="placeholder"/>
        </w:category>
        <w:types>
          <w:type w:val="bbPlcHdr"/>
        </w:types>
        <w:behaviors>
          <w:behavior w:val="content"/>
        </w:behaviors>
        <w:guid w:val="{E5E0B0F7-63F5-4F33-AD20-C6F3234C8C7F}"/>
      </w:docPartPr>
      <w:docPartBody>
        <w:p w:rsidR="00B81799" w:rsidRDefault="003311E9" w:rsidP="003311E9">
          <w:pPr>
            <w:pStyle w:val="0D7C11449A1F4667BA47C3017CFD9A4C"/>
          </w:pPr>
          <w:r>
            <w:rPr>
              <w:rStyle w:val="a3"/>
              <w:color w:val="0070C0"/>
            </w:rPr>
            <w:t>01.01.2019</w:t>
          </w:r>
        </w:p>
      </w:docPartBody>
    </w:docPart>
    <w:docPart>
      <w:docPartPr>
        <w:name w:val="5772A3FEAFA243E595749F62496B8715"/>
        <w:category>
          <w:name w:val="Γενικά"/>
          <w:gallery w:val="placeholder"/>
        </w:category>
        <w:types>
          <w:type w:val="bbPlcHdr"/>
        </w:types>
        <w:behaviors>
          <w:behavior w:val="content"/>
        </w:behaviors>
        <w:guid w:val="{967201BD-49AD-4151-8956-F66366D8DD73}"/>
      </w:docPartPr>
      <w:docPartBody>
        <w:p w:rsidR="00B81799" w:rsidRDefault="003311E9" w:rsidP="003311E9">
          <w:pPr>
            <w:pStyle w:val="5772A3FEAFA243E595749F62496B8715"/>
          </w:pPr>
          <w:r w:rsidRPr="004D0BE2">
            <w:rPr>
              <w:rStyle w:val="a3"/>
              <w:color w:val="0070C0"/>
            </w:rPr>
            <w:t>0000</w:t>
          </w:r>
        </w:p>
      </w:docPartBody>
    </w:docPart>
    <w:docPart>
      <w:docPartPr>
        <w:name w:val="25BD027F3818497E9A5A4457387547F1"/>
        <w:category>
          <w:name w:val="Γενικά"/>
          <w:gallery w:val="placeholder"/>
        </w:category>
        <w:types>
          <w:type w:val="bbPlcHdr"/>
        </w:types>
        <w:behaviors>
          <w:behavior w:val="content"/>
        </w:behaviors>
        <w:guid w:val="{3AF8EFB6-47FB-4143-91E5-77130FF0011F}"/>
      </w:docPartPr>
      <w:docPartBody>
        <w:p w:rsidR="00B81799" w:rsidRDefault="003311E9" w:rsidP="003311E9">
          <w:pPr>
            <w:pStyle w:val="25BD027F3818497E9A5A4457387547F1"/>
          </w:pPr>
          <w:r w:rsidRPr="004D0BE2">
            <w:rPr>
              <w:rStyle w:val="a3"/>
              <w:color w:val="0070C0"/>
            </w:rPr>
            <w:t>Εισαγάγετε τον παραλήπτη.</w:t>
          </w:r>
        </w:p>
      </w:docPartBody>
    </w:docPart>
    <w:docPart>
      <w:docPartPr>
        <w:name w:val="B070DB5474A64D35BEFE385A2BAC7097"/>
        <w:category>
          <w:name w:val="Γενικά"/>
          <w:gallery w:val="placeholder"/>
        </w:category>
        <w:types>
          <w:type w:val="bbPlcHdr"/>
        </w:types>
        <w:behaviors>
          <w:behavior w:val="content"/>
        </w:behaviors>
        <w:guid w:val="{09F232DA-00A1-4482-8C8D-8656102794CC}"/>
      </w:docPartPr>
      <w:docPartBody>
        <w:p w:rsidR="00B81799" w:rsidRDefault="003311E9" w:rsidP="003311E9">
          <w:pPr>
            <w:pStyle w:val="B070DB5474A64D35BEFE385A2BAC7097"/>
          </w:pPr>
          <w:r w:rsidRPr="004D0BE2">
            <w:rPr>
              <w:rStyle w:val="a3"/>
              <w:color w:val="0070C0"/>
            </w:rPr>
            <w:t>Εισαγάγετε τον παραλήπτη.</w:t>
          </w:r>
        </w:p>
      </w:docPartBody>
    </w:docPart>
    <w:docPart>
      <w:docPartPr>
        <w:name w:val="133A98241281455999FF4C1F000B0EB0"/>
        <w:category>
          <w:name w:val="Γενικά"/>
          <w:gallery w:val="placeholder"/>
        </w:category>
        <w:types>
          <w:type w:val="bbPlcHdr"/>
        </w:types>
        <w:behaviors>
          <w:behavior w:val="content"/>
        </w:behaviors>
        <w:guid w:val="{04A7E3C1-2249-4BCD-8FE3-56B4E11CC460}"/>
      </w:docPartPr>
      <w:docPartBody>
        <w:p w:rsidR="00B81799" w:rsidRDefault="003311E9" w:rsidP="003311E9">
          <w:pPr>
            <w:pStyle w:val="133A98241281455999FF4C1F000B0EB0"/>
          </w:pPr>
          <w:r w:rsidRPr="004E58EE">
            <w:rPr>
              <w:rStyle w:val="a3"/>
            </w:rPr>
            <w:t>Κάντε κλικ ή πατήστε εδώ για να εισαγάγετε κείμενο.</w:t>
          </w:r>
        </w:p>
      </w:docPartBody>
    </w:docPart>
    <w:docPart>
      <w:docPartPr>
        <w:name w:val="146E014F9718420EBD8D8B5CE84CF8E4"/>
        <w:category>
          <w:name w:val="Γενικά"/>
          <w:gallery w:val="placeholder"/>
        </w:category>
        <w:types>
          <w:type w:val="bbPlcHdr"/>
        </w:types>
        <w:behaviors>
          <w:behavior w:val="content"/>
        </w:behaviors>
        <w:guid w:val="{9E67F838-03EE-4A60-8C14-1B45D74A09DA}"/>
      </w:docPartPr>
      <w:docPartBody>
        <w:p w:rsidR="00B81799" w:rsidRDefault="003311E9" w:rsidP="003311E9">
          <w:pPr>
            <w:pStyle w:val="146E014F9718420EBD8D8B5CE84CF8E4"/>
          </w:pPr>
          <w:r w:rsidRPr="004D0BE2">
            <w:rPr>
              <w:rStyle w:val="a3"/>
              <w:color w:val="0070C0"/>
            </w:rPr>
            <w:t>Κλικ εδώ για να εισαγάγετε το Θέμα.</w:t>
          </w:r>
        </w:p>
      </w:docPartBody>
    </w:docPart>
    <w:docPart>
      <w:docPartPr>
        <w:name w:val="7B1C4496930F437E9E817483037090DE"/>
        <w:category>
          <w:name w:val="Γενικά"/>
          <w:gallery w:val="placeholder"/>
        </w:category>
        <w:types>
          <w:type w:val="bbPlcHdr"/>
        </w:types>
        <w:behaviors>
          <w:behavior w:val="content"/>
        </w:behaviors>
        <w:guid w:val="{F71A0BA9-2908-42F4-BD32-E24B82214B56}"/>
      </w:docPartPr>
      <w:docPartBody>
        <w:p w:rsidR="00B81799" w:rsidRDefault="003311E9" w:rsidP="003311E9">
          <w:pPr>
            <w:pStyle w:val="7B1C4496930F437E9E817483037090DE"/>
          </w:pPr>
          <w:r w:rsidRPr="004D0BE2">
            <w:rPr>
              <w:rStyle w:val="a3"/>
              <w:color w:val="0070C0"/>
            </w:rPr>
            <w:t>Κλικ εδώ για να εισαγάγετε το Θέμα.</w:t>
          </w:r>
        </w:p>
      </w:docPartBody>
    </w:docPart>
    <w:docPart>
      <w:docPartPr>
        <w:name w:val="7CB5435344A94ECAA00189C934F2A57C"/>
        <w:category>
          <w:name w:val="Γενικά"/>
          <w:gallery w:val="placeholder"/>
        </w:category>
        <w:types>
          <w:type w:val="bbPlcHdr"/>
        </w:types>
        <w:behaviors>
          <w:behavior w:val="content"/>
        </w:behaviors>
        <w:guid w:val="{59B0C1C2-B398-40F6-AA13-30BBED90FA6F}"/>
      </w:docPartPr>
      <w:docPartBody>
        <w:p w:rsidR="00B81799" w:rsidRDefault="003311E9" w:rsidP="003311E9">
          <w:pPr>
            <w:pStyle w:val="7CB5435344A94ECAA00189C934F2A57C"/>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E9"/>
    <w:rsid w:val="003311E9"/>
    <w:rsid w:val="00B81799"/>
    <w:rsid w:val="00C1300D"/>
    <w:rsid w:val="00F360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11E9"/>
  </w:style>
  <w:style w:type="paragraph" w:customStyle="1" w:styleId="B15480C72C524A818DC5826D18B93684">
    <w:name w:val="B15480C72C524A818DC5826D18B93684"/>
    <w:rsid w:val="003311E9"/>
  </w:style>
  <w:style w:type="paragraph" w:customStyle="1" w:styleId="54A19DC16F4D47C7B3FC2A40D11E40AA">
    <w:name w:val="54A19DC16F4D47C7B3FC2A40D11E40AA"/>
    <w:rsid w:val="003311E9"/>
  </w:style>
  <w:style w:type="paragraph" w:customStyle="1" w:styleId="D42FDD688BBD497BBE1ECE57FC42A9DD">
    <w:name w:val="D42FDD688BBD497BBE1ECE57FC42A9DD"/>
    <w:rsid w:val="003311E9"/>
  </w:style>
  <w:style w:type="paragraph" w:customStyle="1" w:styleId="8FF5D8A1B41E4E46B0041B1F03BD1493">
    <w:name w:val="8FF5D8A1B41E4E46B0041B1F03BD1493"/>
    <w:rsid w:val="003311E9"/>
  </w:style>
  <w:style w:type="paragraph" w:customStyle="1" w:styleId="0D7C11449A1F4667BA47C3017CFD9A4C">
    <w:name w:val="0D7C11449A1F4667BA47C3017CFD9A4C"/>
    <w:rsid w:val="003311E9"/>
  </w:style>
  <w:style w:type="paragraph" w:customStyle="1" w:styleId="5772A3FEAFA243E595749F62496B8715">
    <w:name w:val="5772A3FEAFA243E595749F62496B8715"/>
    <w:rsid w:val="003311E9"/>
  </w:style>
  <w:style w:type="paragraph" w:customStyle="1" w:styleId="25BD027F3818497E9A5A4457387547F1">
    <w:name w:val="25BD027F3818497E9A5A4457387547F1"/>
    <w:rsid w:val="003311E9"/>
  </w:style>
  <w:style w:type="paragraph" w:customStyle="1" w:styleId="B070DB5474A64D35BEFE385A2BAC7097">
    <w:name w:val="B070DB5474A64D35BEFE385A2BAC7097"/>
    <w:rsid w:val="003311E9"/>
  </w:style>
  <w:style w:type="paragraph" w:customStyle="1" w:styleId="7F2D9B5A45FF443C8CD8AD6C92A31DB0">
    <w:name w:val="7F2D9B5A45FF443C8CD8AD6C92A31DB0"/>
    <w:rsid w:val="003311E9"/>
  </w:style>
  <w:style w:type="paragraph" w:customStyle="1" w:styleId="133A98241281455999FF4C1F000B0EB0">
    <w:name w:val="133A98241281455999FF4C1F000B0EB0"/>
    <w:rsid w:val="003311E9"/>
  </w:style>
  <w:style w:type="paragraph" w:customStyle="1" w:styleId="146E014F9718420EBD8D8B5CE84CF8E4">
    <w:name w:val="146E014F9718420EBD8D8B5CE84CF8E4"/>
    <w:rsid w:val="003311E9"/>
  </w:style>
  <w:style w:type="paragraph" w:customStyle="1" w:styleId="7B1C4496930F437E9E817483037090DE">
    <w:name w:val="7B1C4496930F437E9E817483037090DE"/>
    <w:rsid w:val="003311E9"/>
  </w:style>
  <w:style w:type="paragraph" w:customStyle="1" w:styleId="7CB5435344A94ECAA00189C934F2A57C">
    <w:name w:val="7CB5435344A94ECAA00189C934F2A57C"/>
    <w:rsid w:val="00331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3C1612-8DAC-4BCF-9F73-793778EA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ΑΔΕΙΟ-20190110.dotx</Template>
  <TotalTime>17</TotalTime>
  <Pages>2</Pages>
  <Words>627</Words>
  <Characters>3392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xsamara</dc:creator>
  <cp:lastModifiedBy>tkatsani</cp:lastModifiedBy>
  <cp:revision>6</cp:revision>
  <cp:lastPrinted>2019-01-09T22:14:00Z</cp:lastPrinted>
  <dcterms:created xsi:type="dcterms:W3CDTF">2019-10-16T09:08:00Z</dcterms:created>
  <dcterms:modified xsi:type="dcterms:W3CDTF">2019-10-16T09:29:00Z</dcterms:modified>
  <cp:contentStatus/>
  <dc:language>Ελληνικά</dc:language>
  <cp:version>am-20180624</cp:version>
</cp:coreProperties>
</file>