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F5F76" w:rsidR="006F0DCC" w:rsidP="00532E32" w:rsidRDefault="006F0DCC">
      <w:pPr>
        <w:jc w:val="center"/>
      </w:pPr>
      <w:bookmarkStart w:name="_GoBack" w:id="0"/>
      <w:bookmarkEnd w:id="0"/>
      <w:r w:rsidRPr="005F5F76">
        <w:rPr>
          <w:noProof/>
          <w:lang w:val="en-US"/>
        </w:rPr>
        <w:drawing>
          <wp:inline distT="0" distB="0" distL="0" distR="0" wp14:anchorId="6BE682C2" wp14:editId="05333D2C">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5F5F76">
        <w:rPr>
          <w:noProof/>
          <w:lang w:val="en-US"/>
        </w:rPr>
        <mc:AlternateContent>
          <mc:Choice Requires="wps">
            <w:drawing>
              <wp:anchor distT="0" distB="0" distL="114300" distR="114300" simplePos="0" relativeHeight="251658240" behindDoc="1" locked="0" layoutInCell="0" allowOverlap="1" wp14:editId="3B9A9820" wp14:anchorId="19BE7BA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F5F76" w:rsidR="00375979" w:rsidP="00944196" w:rsidRDefault="00375979">
                            <w:pPr>
                              <w:jc w:val="center"/>
                              <w:rPr>
                                <w:rFonts w:ascii="Arial" w:hAnsi="Arial" w:cs="Arial"/>
                                <w:b/>
                                <w:sz w:val="48"/>
                              </w:rPr>
                            </w:pPr>
                            <w:r w:rsidRPr="005F5F76">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5F5F76" w:rsidR="00375979" w:rsidP="00944196" w:rsidRDefault="00375979">
                      <w:pPr>
                        <w:jc w:val="center"/>
                        <w:rPr>
                          <w:rFonts w:ascii="Arial" w:hAnsi="Arial" w:cs="Arial"/>
                          <w:b/>
                          <w:sz w:val="48"/>
                        </w:rPr>
                      </w:pPr>
                      <w:r w:rsidRPr="005F5F76">
                        <w:rPr>
                          <w:rFonts w:ascii="Arial" w:hAnsi="Arial" w:cs="Arial"/>
                          <w:b/>
                          <w:sz w:val="48"/>
                        </w:rPr>
                        <w:t>EN</w:t>
                      </w:r>
                    </w:p>
                  </w:txbxContent>
                </v:textbox>
                <w10:wrap anchorx="page" anchory="page"/>
              </v:shape>
            </w:pict>
          </mc:Fallback>
        </mc:AlternateContent>
      </w:r>
    </w:p>
    <w:p w:rsidRPr="005F5F76" w:rsidR="00563C84" w:rsidP="00786BB9" w:rsidRDefault="006F0DCC">
      <w:pPr>
        <w:jc w:val="center"/>
      </w:pPr>
      <w:r w:rsidRPr="005F5F76">
        <w:rPr>
          <w:rFonts w:ascii="Arial" w:hAnsi="Arial" w:cs="Arial"/>
          <w:b/>
          <w:i/>
          <w:sz w:val="20"/>
        </w:rPr>
        <w:t>European Economic and Social Committee</w:t>
      </w:r>
    </w:p>
    <w:p w:rsidRPr="005F5F76" w:rsidR="00646AC2" w:rsidP="00786BB9" w:rsidRDefault="00646AC2"/>
    <w:p w:rsidRPr="005F5F76" w:rsidR="008A32F6" w:rsidP="00786BB9" w:rsidRDefault="008A32F6"/>
    <w:p w:rsidRPr="005F5F76" w:rsidR="00162A07" w:rsidP="00786BB9" w:rsidRDefault="00CC7D2F">
      <w:pPr>
        <w:jc w:val="right"/>
      </w:pPr>
      <w:r w:rsidRPr="005F5F76">
        <w:rPr>
          <w:b/>
        </w:rPr>
        <w:t>ECO/46</w:t>
      </w:r>
      <w:r w:rsidRPr="005F5F76" w:rsidR="00DD68EA">
        <w:rPr>
          <w:b/>
        </w:rPr>
        <w:t>2</w:t>
      </w:r>
    </w:p>
    <w:p w:rsidRPr="005F5F76" w:rsidR="00563C84" w:rsidP="00786BB9" w:rsidRDefault="00C121D0">
      <w:pPr>
        <w:jc w:val="right"/>
        <w:rPr>
          <w:b/>
        </w:rPr>
      </w:pPr>
      <w:r w:rsidRPr="005F5F76">
        <w:rPr>
          <w:b/>
        </w:rPr>
        <w:t>Regulation on the ERDF and Cohesion Fund</w:t>
      </w:r>
    </w:p>
    <w:p w:rsidRPr="005F5F76" w:rsidR="00BF093C" w:rsidP="005F5F76" w:rsidRDefault="00BF093C">
      <w:pPr>
        <w:rPr>
          <w:b/>
        </w:rPr>
      </w:pPr>
    </w:p>
    <w:p w:rsidRPr="005F5F76" w:rsidR="008A32F6" w:rsidP="005F5F76" w:rsidRDefault="008A32F6">
      <w:pPr>
        <w:rPr>
          <w:b/>
        </w:rPr>
      </w:pPr>
    </w:p>
    <w:p w:rsidRPr="005F5F76" w:rsidR="00FF2F62" w:rsidP="00786BB9" w:rsidRDefault="00A46172">
      <w:pPr>
        <w:jc w:val="center"/>
      </w:pPr>
      <w:r w:rsidRPr="005F5F76">
        <w:rPr>
          <w:b/>
          <w:sz w:val="28"/>
        </w:rPr>
        <w:t>OPINION</w:t>
      </w:r>
      <w:r w:rsidRPr="005F5F76" w:rsidR="00563C84">
        <w:br/>
      </w:r>
      <w:r w:rsidRPr="005F5F76" w:rsidR="00563C84">
        <w:br/>
      </w:r>
      <w:r w:rsidRPr="005F5F76" w:rsidR="002F5464">
        <w:t>European Economic and Social Committe</w:t>
      </w:r>
      <w:r w:rsidRPr="005F5F76" w:rsidR="002B1BC9">
        <w:br/>
      </w:r>
      <w:r w:rsidRPr="005F5F76" w:rsidR="002B1BC9">
        <w:br/>
      </w:r>
      <w:r w:rsidRPr="005F5F76" w:rsidR="00925D1E">
        <w:rPr>
          <w:b/>
          <w:bCs/>
        </w:rPr>
        <w:t xml:space="preserve">Proposal for a </w:t>
      </w:r>
      <w:r w:rsidRPr="005F5F76" w:rsidR="00BF093C">
        <w:rPr>
          <w:b/>
          <w:bCs/>
        </w:rPr>
        <w:t>Regulation of the</w:t>
      </w:r>
      <w:r w:rsidRPr="005F5F76" w:rsidR="00925D1E">
        <w:rPr>
          <w:b/>
          <w:bCs/>
        </w:rPr>
        <w:t xml:space="preserve"> </w:t>
      </w:r>
      <w:r w:rsidRPr="005F5F76" w:rsidR="00BF093C">
        <w:rPr>
          <w:b/>
          <w:bCs/>
        </w:rPr>
        <w:t xml:space="preserve">European Parliament and of the Council </w:t>
      </w:r>
      <w:r w:rsidRPr="005F5F76" w:rsidR="00925D1E">
        <w:rPr>
          <w:b/>
          <w:bCs/>
        </w:rPr>
        <w:t>on the</w:t>
      </w:r>
      <w:r w:rsidRPr="005F5F76" w:rsidR="002B1BC9">
        <w:rPr>
          <w:b/>
          <w:bCs/>
        </w:rPr>
        <w:br/>
      </w:r>
      <w:r w:rsidRPr="005F5F76" w:rsidR="00925D1E">
        <w:rPr>
          <w:b/>
          <w:bCs/>
        </w:rPr>
        <w:t>European Regional Development Fund and on the Cohesion Fund</w:t>
      </w:r>
      <w:r w:rsidRPr="005F5F76" w:rsidR="002B1BC9">
        <w:br/>
      </w:r>
      <w:r w:rsidRPr="005F5F76" w:rsidR="00925D1E">
        <w:t>[</w:t>
      </w:r>
      <w:r w:rsidRPr="005F5F76" w:rsidR="00BF093C">
        <w:t xml:space="preserve">COM(2018) </w:t>
      </w:r>
      <w:r w:rsidRPr="005F5F76" w:rsidR="00925D1E">
        <w:t>372 final - 2018/0197 (COD)</w:t>
      </w:r>
      <w:r w:rsidRPr="005F5F76" w:rsidR="00FF2F62">
        <w:t>]</w:t>
      </w:r>
    </w:p>
    <w:p w:rsidRPr="005F5F76" w:rsidR="00FF2F62" w:rsidP="00786BB9" w:rsidRDefault="00FF2F62">
      <w:pPr>
        <w:jc w:val="center"/>
      </w:pPr>
    </w:p>
    <w:p w:rsidRPr="005F5F76" w:rsidR="00A45DB8" w:rsidP="00786BB9" w:rsidRDefault="00247FD2">
      <w:pPr>
        <w:jc w:val="center"/>
        <w:rPr>
          <w:b/>
        </w:rPr>
      </w:pPr>
      <w:r w:rsidRPr="005F5F76">
        <w:t>R</w:t>
      </w:r>
      <w:r w:rsidRPr="005F5F76" w:rsidR="00A45DB8">
        <w:t xml:space="preserve">apporteur: </w:t>
      </w:r>
      <w:r w:rsidRPr="005F5F76" w:rsidR="00187504">
        <w:rPr>
          <w:b/>
        </w:rPr>
        <w:t xml:space="preserve">Ioannis </w:t>
      </w:r>
      <w:r w:rsidRPr="005F5F76" w:rsidR="004D467A">
        <w:rPr>
          <w:b/>
        </w:rPr>
        <w:t>VARDAKASTANIS</w:t>
      </w:r>
    </w:p>
    <w:p w:rsidRPr="005F5F76" w:rsidR="00925D1E" w:rsidP="00786BB9" w:rsidRDefault="005A1390">
      <w:pPr>
        <w:jc w:val="center"/>
      </w:pPr>
      <w:r w:rsidRPr="005F5F76">
        <w:t>Co</w:t>
      </w:r>
      <w:r w:rsidRPr="005F5F76" w:rsidR="00385A15">
        <w:t>-</w:t>
      </w:r>
      <w:r w:rsidRPr="005F5F76" w:rsidR="00925D1E">
        <w:t xml:space="preserve">rapporteur: </w:t>
      </w:r>
      <w:r w:rsidRPr="005F5F76" w:rsidR="00925D1E">
        <w:rPr>
          <w:b/>
        </w:rPr>
        <w:t xml:space="preserve">Ester </w:t>
      </w:r>
      <w:r w:rsidRPr="005F5F76" w:rsidR="004D467A">
        <w:rPr>
          <w:b/>
        </w:rPr>
        <w:t>VITALE</w:t>
      </w:r>
    </w:p>
    <w:p w:rsidRPr="005F5F76" w:rsidR="00925D1E" w:rsidP="00786BB9" w:rsidRDefault="00925D1E">
      <w:pPr>
        <w:jc w:val="center"/>
      </w:pPr>
    </w:p>
    <w:p w:rsidRPr="005F5F76" w:rsidR="00E32DC6" w:rsidP="00786BB9" w:rsidRDefault="00E32DC6"/>
    <w:p w:rsidRPr="005F5F76" w:rsidR="00E32DC6" w:rsidP="00786BB9" w:rsidRDefault="00E32DC6">
      <w:pPr>
        <w:sectPr w:rsidRPr="005F5F76" w:rsidR="00E32DC6" w:rsidSect="005F5F76">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2"/>
      </w:tblGrid>
      <w:tr w:rsidRPr="005F5F76" w:rsidR="0011656A" w:rsidTr="007E50BF">
        <w:tc>
          <w:tcPr>
            <w:tcW w:w="3085" w:type="dxa"/>
          </w:tcPr>
          <w:p w:rsidRPr="005F5F76" w:rsidR="0011656A" w:rsidP="005F5F76" w:rsidRDefault="004A5738">
            <w:r w:rsidRPr="005F5F76">
              <w:lastRenderedPageBreak/>
              <w:t>Referral</w:t>
            </w:r>
          </w:p>
        </w:tc>
        <w:tc>
          <w:tcPr>
            <w:tcW w:w="6202" w:type="dxa"/>
          </w:tcPr>
          <w:p w:rsidRPr="005F5F76" w:rsidR="00FE18E3" w:rsidP="005F5F76" w:rsidRDefault="00C179A0">
            <w:r w:rsidRPr="005F5F76">
              <w:t>European</w:t>
            </w:r>
            <w:r w:rsidRPr="005F5F76" w:rsidR="00FE18E3">
              <w:t xml:space="preserve"> Parliament</w:t>
            </w:r>
            <w:r w:rsidRPr="005F5F76">
              <w:t xml:space="preserve">, </w:t>
            </w:r>
            <w:r w:rsidRPr="005F5F76" w:rsidR="00FE18E3">
              <w:t>11/06/2018</w:t>
            </w:r>
          </w:p>
          <w:p w:rsidRPr="005F5F76" w:rsidR="00FE3C7D" w:rsidP="005F5F76" w:rsidRDefault="00FE18E3">
            <w:r w:rsidRPr="005F5F76">
              <w:t>European Council, 19/06/2018</w:t>
            </w:r>
          </w:p>
        </w:tc>
      </w:tr>
      <w:tr w:rsidRPr="005F5F76" w:rsidR="0016503F" w:rsidTr="007E50BF">
        <w:trPr>
          <w:trHeight w:val="251"/>
        </w:trPr>
        <w:tc>
          <w:tcPr>
            <w:tcW w:w="3085" w:type="dxa"/>
          </w:tcPr>
          <w:p w:rsidRPr="005F5F76" w:rsidR="0016503F" w:rsidP="005F5F76" w:rsidRDefault="0016503F">
            <w:r w:rsidRPr="005F5F76">
              <w:t>Legal basis</w:t>
            </w:r>
          </w:p>
        </w:tc>
        <w:tc>
          <w:tcPr>
            <w:tcW w:w="6202" w:type="dxa"/>
          </w:tcPr>
          <w:p w:rsidRPr="005F5F76" w:rsidR="0016503F" w:rsidP="005F5F76" w:rsidRDefault="00FE18E3">
            <w:r w:rsidRPr="005F5F76">
              <w:t>Articles 177, 178, 3</w:t>
            </w:r>
            <w:r w:rsidRPr="005F5F76" w:rsidR="009A626D">
              <w:t>04</w:t>
            </w:r>
            <w:r w:rsidRPr="005F5F76" w:rsidR="0016503F">
              <w:t xml:space="preserve"> </w:t>
            </w:r>
            <w:r w:rsidRPr="005F5F76">
              <w:t xml:space="preserve">and 349 </w:t>
            </w:r>
            <w:r w:rsidRPr="005F5F76" w:rsidR="0016503F">
              <w:t>of the Treaty on the Functioning of the European Union</w:t>
            </w:r>
          </w:p>
        </w:tc>
      </w:tr>
      <w:tr w:rsidRPr="005F5F76" w:rsidR="0016503F" w:rsidTr="007E50BF">
        <w:trPr>
          <w:trHeight w:val="250"/>
        </w:trPr>
        <w:tc>
          <w:tcPr>
            <w:tcW w:w="3085" w:type="dxa"/>
          </w:tcPr>
          <w:p w:rsidRPr="005F5F76" w:rsidR="0016503F" w:rsidP="005F5F76" w:rsidRDefault="0016503F"/>
        </w:tc>
        <w:tc>
          <w:tcPr>
            <w:tcW w:w="6202" w:type="dxa"/>
          </w:tcPr>
          <w:p w:rsidRPr="005F5F76" w:rsidR="0016503F" w:rsidP="005F5F76" w:rsidRDefault="0016503F"/>
        </w:tc>
      </w:tr>
      <w:tr w:rsidRPr="005F5F76" w:rsidR="00DF5B64" w:rsidTr="007E50BF">
        <w:tc>
          <w:tcPr>
            <w:tcW w:w="3085" w:type="dxa"/>
          </w:tcPr>
          <w:p w:rsidRPr="005F5F76" w:rsidR="00DF5B64" w:rsidP="005F5F76" w:rsidRDefault="00AD4B4F">
            <w:r w:rsidRPr="005F5F76">
              <w:t>Section responsible</w:t>
            </w:r>
          </w:p>
        </w:tc>
        <w:tc>
          <w:tcPr>
            <w:tcW w:w="6202" w:type="dxa"/>
          </w:tcPr>
          <w:p w:rsidRPr="005F5F76" w:rsidR="00DF5B64" w:rsidP="005F5F76" w:rsidRDefault="00DD6B23">
            <w:r w:rsidRPr="005F5F76">
              <w:t>Economic and Monetary Union and Economic and Social Cohesion</w:t>
            </w:r>
          </w:p>
        </w:tc>
      </w:tr>
      <w:tr w:rsidRPr="005F5F76" w:rsidR="00A156E6" w:rsidTr="007E50BF">
        <w:tc>
          <w:tcPr>
            <w:tcW w:w="3085" w:type="dxa"/>
          </w:tcPr>
          <w:p w:rsidRPr="005F5F76" w:rsidR="00A156E6" w:rsidP="005F5F76" w:rsidRDefault="00A156E6">
            <w:r w:rsidRPr="005F5F76">
              <w:t>Adopted in section</w:t>
            </w:r>
          </w:p>
        </w:tc>
        <w:tc>
          <w:tcPr>
            <w:tcW w:w="6202" w:type="dxa"/>
          </w:tcPr>
          <w:p w:rsidRPr="005F5F76" w:rsidR="00A156E6" w:rsidP="005F5F76" w:rsidRDefault="00C31D11">
            <w:r w:rsidRPr="005F5F76">
              <w:t>03/10/2018</w:t>
            </w:r>
          </w:p>
        </w:tc>
      </w:tr>
      <w:tr w:rsidRPr="005F5F76" w:rsidR="00A156E6" w:rsidTr="007E50BF">
        <w:tc>
          <w:tcPr>
            <w:tcW w:w="3085" w:type="dxa"/>
          </w:tcPr>
          <w:p w:rsidRPr="005F5F76" w:rsidR="00A156E6" w:rsidP="005F5F76" w:rsidRDefault="00A156E6">
            <w:r w:rsidRPr="005F5F76">
              <w:t>Adopted at plenary</w:t>
            </w:r>
          </w:p>
        </w:tc>
        <w:tc>
          <w:tcPr>
            <w:tcW w:w="6202" w:type="dxa"/>
          </w:tcPr>
          <w:p w:rsidRPr="005F5F76" w:rsidR="00A156E6" w:rsidP="005F5F76" w:rsidRDefault="002F5464">
            <w:r w:rsidRPr="005F5F76">
              <w:t>17/10/2018</w:t>
            </w:r>
          </w:p>
        </w:tc>
      </w:tr>
      <w:tr w:rsidRPr="005F5F76" w:rsidR="00BA1290" w:rsidTr="007E50BF">
        <w:tc>
          <w:tcPr>
            <w:tcW w:w="3085" w:type="dxa"/>
          </w:tcPr>
          <w:p w:rsidRPr="005F5F76" w:rsidR="00BA1290" w:rsidP="005F5F76" w:rsidRDefault="00BA1290">
            <w:r w:rsidRPr="005F5F76">
              <w:t>Plenary session No</w:t>
            </w:r>
          </w:p>
        </w:tc>
        <w:tc>
          <w:tcPr>
            <w:tcW w:w="6202" w:type="dxa"/>
          </w:tcPr>
          <w:p w:rsidRPr="005F5F76" w:rsidR="00BA1290" w:rsidP="005F5F76" w:rsidRDefault="002F5464">
            <w:r w:rsidRPr="005F5F76">
              <w:t>538</w:t>
            </w:r>
          </w:p>
        </w:tc>
      </w:tr>
      <w:tr w:rsidRPr="005F5F76" w:rsidR="00A156E6" w:rsidTr="007E50BF">
        <w:tc>
          <w:tcPr>
            <w:tcW w:w="3085" w:type="dxa"/>
          </w:tcPr>
          <w:p w:rsidRPr="005F5F76" w:rsidR="00D423D4" w:rsidP="005F5F76" w:rsidRDefault="0043024C">
            <w:r w:rsidRPr="005F5F76">
              <w:t xml:space="preserve">Outcome of </w:t>
            </w:r>
            <w:r w:rsidRPr="005F5F76" w:rsidR="007622A7">
              <w:t>vote</w:t>
            </w:r>
            <w:r w:rsidRPr="005F5F76" w:rsidR="00F20987">
              <w:br/>
            </w:r>
            <w:r w:rsidRPr="005F5F76">
              <w:t>(</w:t>
            </w:r>
            <w:r w:rsidRPr="005F5F76" w:rsidR="007622A7">
              <w:t>for</w:t>
            </w:r>
            <w:r w:rsidRPr="005F5F76">
              <w:t>/against/abstentions)</w:t>
            </w:r>
          </w:p>
        </w:tc>
        <w:tc>
          <w:tcPr>
            <w:tcW w:w="6202" w:type="dxa"/>
            <w:vAlign w:val="bottom"/>
          </w:tcPr>
          <w:p w:rsidRPr="005F5F76" w:rsidR="00A156E6" w:rsidP="005F5F76" w:rsidRDefault="00626F4C">
            <w:r w:rsidRPr="005F5F76">
              <w:t>138</w:t>
            </w:r>
            <w:r w:rsidRPr="005F5F76" w:rsidR="00A156E6">
              <w:t>/</w:t>
            </w:r>
            <w:r w:rsidRPr="005F5F76">
              <w:t>0</w:t>
            </w:r>
            <w:r w:rsidRPr="005F5F76" w:rsidR="00A156E6">
              <w:t>/</w:t>
            </w:r>
            <w:r w:rsidRPr="005F5F76">
              <w:t>1</w:t>
            </w:r>
          </w:p>
        </w:tc>
      </w:tr>
    </w:tbl>
    <w:p w:rsidRPr="005F5F76" w:rsidR="0090053A" w:rsidP="0015678B" w:rsidRDefault="0090053A"/>
    <w:p w:rsidRPr="005F5F76" w:rsidR="00646AC2" w:rsidP="0015678B" w:rsidRDefault="00646AC2">
      <w:r w:rsidRPr="005F5F76">
        <w:br w:type="page"/>
      </w:r>
    </w:p>
    <w:p w:rsidRPr="005F5F76" w:rsidR="00816401" w:rsidP="00B307AC" w:rsidRDefault="00B307AC">
      <w:r w:rsidRPr="005F5F76">
        <w:t>This EESC opinion concerns the proposal presented by the European Commission on 29 May 2018 for a Regulation of the Council and the Parliament</w:t>
      </w:r>
      <w:r w:rsidRPr="005F5F76">
        <w:rPr>
          <w:rStyle w:val="FootnoteReference"/>
        </w:rPr>
        <w:footnoteReference w:id="2"/>
      </w:r>
      <w:r w:rsidRPr="005F5F76">
        <w:t xml:space="preserve"> on the European Regional Development Fund and Cohesion Fund for the period 2021 to 2027. The opinion</w:t>
      </w:r>
      <w:r w:rsidRPr="005F5F76" w:rsidR="00EA065D">
        <w:t xml:space="preserve"> also</w:t>
      </w:r>
      <w:r w:rsidRPr="005F5F76" w:rsidR="00D91F08">
        <w:t xml:space="preserve"> </w:t>
      </w:r>
      <w:r w:rsidRPr="005F5F76">
        <w:t>includes a few brief</w:t>
      </w:r>
      <w:r w:rsidRPr="005F5F76" w:rsidR="00EA065D">
        <w:t xml:space="preserve"> comments</w:t>
      </w:r>
      <w:r w:rsidRPr="005F5F76">
        <w:t xml:space="preserve"> on some provisions of the proposed Common Provisions Regulation (CPR)</w:t>
      </w:r>
      <w:r w:rsidRPr="005F5F76">
        <w:rPr>
          <w:rStyle w:val="FootnoteReference"/>
        </w:rPr>
        <w:footnoteReference w:id="3"/>
      </w:r>
      <w:r w:rsidRPr="005F5F76">
        <w:t xml:space="preserve"> that</w:t>
      </w:r>
      <w:r w:rsidRPr="005F5F76" w:rsidR="00EA065D">
        <w:t xml:space="preserve"> directly </w:t>
      </w:r>
      <w:r w:rsidRPr="005F5F76">
        <w:t>concern relevant aspects of the structure, contents, articulation and further implementation of the European Regional Development Fund (ERDF) and the Cohesion Fund (CF).</w:t>
      </w:r>
    </w:p>
    <w:p w:rsidRPr="005F5F76" w:rsidR="00B307AC" w:rsidP="00B307AC" w:rsidRDefault="00B307AC"/>
    <w:p w:rsidRPr="005F5F76" w:rsidR="00011D33" w:rsidP="00BA1A9E" w:rsidRDefault="00011D33">
      <w:pPr>
        <w:pStyle w:val="Heading1"/>
        <w:ind w:left="567" w:hanging="567"/>
        <w:rPr>
          <w:b/>
        </w:rPr>
      </w:pPr>
      <w:r w:rsidRPr="005F5F76">
        <w:rPr>
          <w:b/>
        </w:rPr>
        <w:t>Conclusions and recommendations</w:t>
      </w:r>
    </w:p>
    <w:p w:rsidRPr="005F5F76" w:rsidR="00C15B40" w:rsidP="009E4BA5" w:rsidRDefault="00C15B40">
      <w:pPr>
        <w:rPr>
          <w:i/>
        </w:rPr>
      </w:pPr>
    </w:p>
    <w:p w:rsidRPr="005F5F76" w:rsidR="00375979" w:rsidP="0024003D" w:rsidRDefault="00C15B40">
      <w:pPr>
        <w:pStyle w:val="Heading2"/>
        <w:ind w:left="567" w:hanging="567"/>
      </w:pPr>
      <w:r w:rsidRPr="005F5F76">
        <w:t xml:space="preserve">The EESC reaffirms its strong </w:t>
      </w:r>
      <w:r w:rsidRPr="005F5F76" w:rsidR="00B307AC">
        <w:t>commitment</w:t>
      </w:r>
      <w:r w:rsidRPr="005F5F76" w:rsidR="002428C7">
        <w:t xml:space="preserve"> to </w:t>
      </w:r>
      <w:r w:rsidRPr="005F5F76" w:rsidR="00B307AC">
        <w:t xml:space="preserve">and </w:t>
      </w:r>
      <w:r w:rsidRPr="005F5F76">
        <w:t xml:space="preserve">belief in cohesion policy and considers it a major instrument for bringing the EU closer to its citizens and for </w:t>
      </w:r>
      <w:r w:rsidRPr="005F5F76">
        <w:rPr>
          <w:b/>
        </w:rPr>
        <w:t xml:space="preserve">tackling disparities among EU </w:t>
      </w:r>
      <w:r w:rsidRPr="005F5F76">
        <w:t>regions</w:t>
      </w:r>
      <w:r w:rsidRPr="005F5F76">
        <w:rPr>
          <w:b/>
        </w:rPr>
        <w:t xml:space="preserve"> and </w:t>
      </w:r>
      <w:r w:rsidRPr="005F5F76" w:rsidR="009E5B11">
        <w:rPr>
          <w:b/>
        </w:rPr>
        <w:t xml:space="preserve">inequalities among </w:t>
      </w:r>
      <w:r w:rsidRPr="005F5F76">
        <w:rPr>
          <w:b/>
        </w:rPr>
        <w:t>citizens</w:t>
      </w:r>
      <w:r w:rsidRPr="005F5F76">
        <w:t>.</w:t>
      </w:r>
    </w:p>
    <w:p w:rsidRPr="005F5F76" w:rsidR="00816401" w:rsidP="0024003D" w:rsidRDefault="00816401"/>
    <w:p w:rsidRPr="005F5F76" w:rsidR="00B43837" w:rsidP="0004094A" w:rsidRDefault="00B43837">
      <w:pPr>
        <w:pStyle w:val="Heading2"/>
        <w:ind w:left="567" w:hanging="567"/>
      </w:pPr>
      <w:r w:rsidRPr="005F5F76">
        <w:t>Although the EESC is aware of the Commission</w:t>
      </w:r>
      <w:r w:rsidRPr="005F5F76" w:rsidR="00D91F08">
        <w:t>'</w:t>
      </w:r>
      <w:r w:rsidRPr="005F5F76">
        <w:t>s reasoning, it completely disagrees with the cuts to the cohesion policy in general, and in particular</w:t>
      </w:r>
      <w:r w:rsidRPr="005F5F76" w:rsidR="009A055D">
        <w:t xml:space="preserve"> cuts of </w:t>
      </w:r>
      <w:r w:rsidRPr="005F5F76">
        <w:t xml:space="preserve">12% </w:t>
      </w:r>
      <w:r w:rsidRPr="005F5F76" w:rsidR="009A055D">
        <w:t>to</w:t>
      </w:r>
      <w:r w:rsidRPr="005F5F76">
        <w:t xml:space="preserve"> the ERDF and 46%</w:t>
      </w:r>
      <w:r w:rsidRPr="005F5F76" w:rsidR="009A055D">
        <w:t xml:space="preserve"> to</w:t>
      </w:r>
      <w:r w:rsidRPr="005F5F76">
        <w:t xml:space="preserve"> the CF. It therefore asks the European Commission, the European Parliament and the</w:t>
      </w:r>
      <w:r w:rsidRPr="005F5F76" w:rsidR="009A055D">
        <w:t xml:space="preserve"> Council</w:t>
      </w:r>
      <w:r w:rsidRPr="005F5F76">
        <w:t xml:space="preserve"> to increase the budget proposal, so as to maintain at least the same resources, at constant prices, as in the current financial framework.</w:t>
      </w:r>
    </w:p>
    <w:p w:rsidRPr="005F5F76" w:rsidR="00B43837" w:rsidP="00B43837" w:rsidRDefault="00B43837"/>
    <w:p w:rsidRPr="005F5F76" w:rsidR="00C15B40" w:rsidP="0004094A" w:rsidRDefault="00C15B40">
      <w:pPr>
        <w:pStyle w:val="Heading2"/>
        <w:ind w:left="567" w:hanging="567"/>
      </w:pPr>
      <w:r w:rsidRPr="005F5F76">
        <w:t xml:space="preserve">The EESC underlines that the </w:t>
      </w:r>
      <w:r w:rsidRPr="005F5F76" w:rsidR="00E44D10">
        <w:t>de</w:t>
      </w:r>
      <w:r w:rsidRPr="005F5F76">
        <w:t xml:space="preserve">crease in the </w:t>
      </w:r>
      <w:r w:rsidRPr="005F5F76" w:rsidR="00055C9D">
        <w:rPr>
          <w:b/>
        </w:rPr>
        <w:t>E</w:t>
      </w:r>
      <w:r w:rsidRPr="005F5F76" w:rsidR="00EC0457">
        <w:rPr>
          <w:b/>
        </w:rPr>
        <w:t xml:space="preserve">uropean </w:t>
      </w:r>
      <w:r w:rsidRPr="005F5F76">
        <w:rPr>
          <w:b/>
        </w:rPr>
        <w:t xml:space="preserve">co-financing </w:t>
      </w:r>
      <w:r w:rsidRPr="005F5F76" w:rsidR="00E44D10">
        <w:rPr>
          <w:b/>
        </w:rPr>
        <w:t xml:space="preserve">rates </w:t>
      </w:r>
      <w:r w:rsidRPr="005F5F76">
        <w:t>will hinder the implementation of projects, especially by Member States facing budget difficulties and of course by those that have been hardest hit by the crisis.</w:t>
      </w:r>
    </w:p>
    <w:p w:rsidRPr="005F5F76" w:rsidR="00C15B40" w:rsidP="00BA1A9E" w:rsidRDefault="00C15B40">
      <w:pPr>
        <w:ind w:left="567" w:hanging="567"/>
      </w:pPr>
    </w:p>
    <w:p w:rsidRPr="005F5F76" w:rsidR="00E44D10" w:rsidP="0024003D" w:rsidRDefault="00E44D10">
      <w:pPr>
        <w:pStyle w:val="Heading2"/>
        <w:ind w:left="567" w:hanging="567"/>
      </w:pPr>
      <w:r w:rsidRPr="005F5F76">
        <w:t xml:space="preserve">The EESC calls upon the </w:t>
      </w:r>
      <w:r w:rsidRPr="005F5F76" w:rsidR="00D2664A">
        <w:t xml:space="preserve">Commission </w:t>
      </w:r>
      <w:r w:rsidRPr="005F5F76">
        <w:t xml:space="preserve">to make the criteria for </w:t>
      </w:r>
      <w:r w:rsidRPr="005F5F76">
        <w:rPr>
          <w:b/>
        </w:rPr>
        <w:t>co-financing more flexible</w:t>
      </w:r>
      <w:r w:rsidRPr="005F5F76">
        <w:t>, so that the economic and financial situation of each Member State is taken into account and the rule the Committee has recommended in several of its latest opinions is applied: investment expenses should not be</w:t>
      </w:r>
      <w:r w:rsidRPr="005F5F76" w:rsidR="008322AD">
        <w:t xml:space="preserve"> taken into </w:t>
      </w:r>
      <w:r w:rsidRPr="005F5F76">
        <w:t>account</w:t>
      </w:r>
      <w:r w:rsidRPr="005F5F76" w:rsidR="008322AD">
        <w:t xml:space="preserve"> regarding </w:t>
      </w:r>
      <w:r w:rsidRPr="005F5F76">
        <w:t>fulfilment of the deficit objectives of the Stability and Growth Pact.</w:t>
      </w:r>
    </w:p>
    <w:p w:rsidRPr="005F5F76" w:rsidR="004F4B7D" w:rsidP="0024003D" w:rsidRDefault="004F4B7D"/>
    <w:p w:rsidRPr="005F5F76" w:rsidR="00C15B40" w:rsidP="0004094A" w:rsidRDefault="00C15B40">
      <w:pPr>
        <w:pStyle w:val="Heading2"/>
        <w:ind w:left="567" w:hanging="567"/>
      </w:pPr>
      <w:r w:rsidRPr="005F5F76">
        <w:t>The EESC considers that the Commission's proposal to reintroduce the N+2 rule is not supported by practical evidence or by the results analysis of the implementation of the N+3 rule. It therefore disagrees with this proposal and asks the Commission to maintain the N+3 rule for the new programming period.</w:t>
      </w:r>
    </w:p>
    <w:p w:rsidRPr="005F5F76" w:rsidR="00650DD7" w:rsidP="00BA1A9E" w:rsidRDefault="00650DD7">
      <w:pPr>
        <w:ind w:left="567" w:hanging="567"/>
      </w:pPr>
    </w:p>
    <w:p w:rsidRPr="005F5F76" w:rsidR="00C15B40" w:rsidP="0004094A" w:rsidRDefault="00C15B40">
      <w:pPr>
        <w:pStyle w:val="Heading2"/>
        <w:ind w:left="567" w:hanging="567"/>
      </w:pPr>
      <w:r w:rsidRPr="005F5F76">
        <w:t xml:space="preserve">The EESC welcomes the Commission's proposal for the </w:t>
      </w:r>
      <w:r w:rsidRPr="005F5F76">
        <w:rPr>
          <w:b/>
        </w:rPr>
        <w:t>simplification</w:t>
      </w:r>
      <w:r w:rsidRPr="005F5F76">
        <w:t xml:space="preserve"> of the use of the funds in terms of structure, administration and management, facilitating smoother and more effective access to them. However, the simplification of the funds should not sideline principles and values that are an integral part of the EU acquis.</w:t>
      </w:r>
    </w:p>
    <w:p w:rsidRPr="005F5F76" w:rsidR="00650DD7" w:rsidP="00BA1A9E" w:rsidRDefault="00650DD7">
      <w:pPr>
        <w:ind w:left="567" w:hanging="567"/>
      </w:pPr>
    </w:p>
    <w:p w:rsidRPr="005F5F76" w:rsidR="00C15B40" w:rsidP="006074F0" w:rsidRDefault="00C15B40">
      <w:pPr>
        <w:pStyle w:val="Heading2"/>
        <w:ind w:left="567" w:hanging="567"/>
      </w:pPr>
      <w:r w:rsidRPr="005F5F76">
        <w:t xml:space="preserve">The EESC welcomes the fact that the Commission proposal improves </w:t>
      </w:r>
      <w:r w:rsidRPr="005F5F76">
        <w:rPr>
          <w:b/>
        </w:rPr>
        <w:t>multi-level governance with its emphasis on shared management</w:t>
      </w:r>
      <w:r w:rsidRPr="005F5F76">
        <w:t>, enhancing the participation of civil society organisations and other stakeholders in the process of programming, implementing</w:t>
      </w:r>
      <w:r w:rsidRPr="005F5F76" w:rsidR="00650DD7">
        <w:t>, evaluati</w:t>
      </w:r>
      <w:r w:rsidRPr="005F5F76" w:rsidR="0039749B">
        <w:t>ng</w:t>
      </w:r>
      <w:r w:rsidRPr="005F5F76">
        <w:t xml:space="preserve"> and monitoring the use of the funds. However, the European Code of Conduct on Partnership </w:t>
      </w:r>
      <w:r w:rsidRPr="005F5F76" w:rsidR="003641F2">
        <w:t xml:space="preserve">(ECCP) </w:t>
      </w:r>
      <w:r w:rsidRPr="005F5F76">
        <w:t xml:space="preserve">should be fully respected at all levels and </w:t>
      </w:r>
      <w:r w:rsidRPr="005F5F76">
        <w:rPr>
          <w:b/>
        </w:rPr>
        <w:t>reinforced with strong guarantees and measures</w:t>
      </w:r>
      <w:r w:rsidRPr="005F5F76">
        <w:t xml:space="preserve"> ensuring its full implementation. </w:t>
      </w:r>
      <w:r w:rsidRPr="005F5F76" w:rsidR="003641F2">
        <w:t>Compliance with the ECCP</w:t>
      </w:r>
      <w:r w:rsidRPr="005F5F76" w:rsidR="00650DD7">
        <w:t xml:space="preserve"> should be considered </w:t>
      </w:r>
      <w:r w:rsidRPr="005F5F76" w:rsidR="00375979">
        <w:t>to be</w:t>
      </w:r>
      <w:r w:rsidRPr="005F5F76" w:rsidR="00650DD7">
        <w:t xml:space="preserve"> an enabling condition. </w:t>
      </w:r>
      <w:r w:rsidRPr="005F5F76">
        <w:t xml:space="preserve">This will empower stakeholders and civil society organisations to play a vital role </w:t>
      </w:r>
      <w:r w:rsidRPr="005F5F76">
        <w:rPr>
          <w:b/>
        </w:rPr>
        <w:t>as intermediary bodies</w:t>
      </w:r>
      <w:r w:rsidRPr="005F5F76">
        <w:t>, bringing projects closer to their final beneficiaries.</w:t>
      </w:r>
    </w:p>
    <w:p w:rsidRPr="005F5F76" w:rsidR="00650DD7" w:rsidP="00BA1A9E" w:rsidRDefault="00650DD7">
      <w:pPr>
        <w:ind w:left="567" w:hanging="567"/>
      </w:pPr>
    </w:p>
    <w:p w:rsidRPr="005F5F76" w:rsidR="00C15B40" w:rsidP="006074F0" w:rsidRDefault="00C15B40">
      <w:pPr>
        <w:pStyle w:val="Heading2"/>
        <w:ind w:left="567" w:hanging="567"/>
      </w:pPr>
      <w:r w:rsidRPr="005F5F76">
        <w:t xml:space="preserve">The EESC points out that at EU level there is no structured involvement of civil society organisations in the process of monitoring the implementation of cohesion policy. It therefore </w:t>
      </w:r>
      <w:r w:rsidRPr="005F5F76" w:rsidR="0079396B">
        <w:t xml:space="preserve">strongly </w:t>
      </w:r>
      <w:r w:rsidRPr="005F5F76">
        <w:t xml:space="preserve">recommends that the Commission </w:t>
      </w:r>
      <w:r w:rsidRPr="005F5F76">
        <w:rPr>
          <w:b/>
        </w:rPr>
        <w:t>establish a European Civil Society Cohesion Forum</w:t>
      </w:r>
      <w:r w:rsidRPr="005F5F76">
        <w:t xml:space="preserve"> with the participation of the social partners, civil society organisations and other stakeholders</w:t>
      </w:r>
      <w:r w:rsidRPr="005F5F76" w:rsidR="00DE25E6">
        <w:t xml:space="preserve"> </w:t>
      </w:r>
      <w:r w:rsidRPr="005F5F76" w:rsidR="007A0030">
        <w:t>that will</w:t>
      </w:r>
      <w:r w:rsidRPr="005F5F76" w:rsidR="00DE25E6">
        <w:t xml:space="preserve"> </w:t>
      </w:r>
      <w:r w:rsidRPr="005F5F76" w:rsidR="001F63C1">
        <w:t>consult</w:t>
      </w:r>
      <w:r w:rsidRPr="005F5F76" w:rsidR="00DE25E6">
        <w:t xml:space="preserve"> </w:t>
      </w:r>
      <w:r w:rsidRPr="005F5F76" w:rsidR="007A0030">
        <w:t xml:space="preserve">the social partners and CSOs </w:t>
      </w:r>
      <w:r w:rsidRPr="005F5F76" w:rsidR="001F63C1">
        <w:t xml:space="preserve">annually </w:t>
      </w:r>
      <w:r w:rsidRPr="005F5F76" w:rsidR="007A0030">
        <w:t>on the state of implementation of the cohesion policy throughout the programming cycle 2021-2027</w:t>
      </w:r>
      <w:r w:rsidRPr="005F5F76">
        <w:t>.</w:t>
      </w:r>
    </w:p>
    <w:p w:rsidRPr="005F5F76" w:rsidR="00650DD7" w:rsidP="00BA1A9E" w:rsidRDefault="00650DD7">
      <w:pPr>
        <w:ind w:left="567" w:hanging="567"/>
      </w:pPr>
    </w:p>
    <w:p w:rsidRPr="005F5F76" w:rsidR="00C15B40" w:rsidP="0004094A" w:rsidRDefault="00C15B40">
      <w:pPr>
        <w:pStyle w:val="Heading2"/>
        <w:ind w:left="567" w:hanging="567"/>
      </w:pPr>
      <w:r w:rsidRPr="005F5F76">
        <w:t xml:space="preserve">The EESC recommends that the Commission effectively </w:t>
      </w:r>
      <w:r w:rsidRPr="005F5F76">
        <w:rPr>
          <w:b/>
        </w:rPr>
        <w:t>mainstream the Sustainable Development Goals (SDGs)</w:t>
      </w:r>
      <w:r w:rsidRPr="005F5F76">
        <w:t xml:space="preserve"> in cohesion policy through the</w:t>
      </w:r>
      <w:r w:rsidRPr="005F5F76" w:rsidR="004202D7">
        <w:t xml:space="preserve"> CPR and the</w:t>
      </w:r>
      <w:r w:rsidRPr="005F5F76">
        <w:t xml:space="preserve"> ERDF and CF regulations, by ensuring their cross-cutting inclusion in all </w:t>
      </w:r>
      <w:r w:rsidRPr="005F5F76" w:rsidR="00FE4538">
        <w:t>priorities of</w:t>
      </w:r>
      <w:r w:rsidRPr="005F5F76">
        <w:t xml:space="preserve"> the funds, not only climate action.</w:t>
      </w:r>
    </w:p>
    <w:p w:rsidRPr="005F5F76" w:rsidR="00650DD7" w:rsidP="00BA1A9E" w:rsidRDefault="00650DD7">
      <w:pPr>
        <w:ind w:left="567" w:hanging="567"/>
      </w:pPr>
    </w:p>
    <w:p w:rsidRPr="005F5F76" w:rsidR="00C15B40" w:rsidP="0024003D" w:rsidRDefault="00C15B40">
      <w:pPr>
        <w:pStyle w:val="Heading2"/>
        <w:ind w:left="567" w:hanging="567"/>
      </w:pPr>
      <w:r w:rsidRPr="005F5F76">
        <w:t xml:space="preserve">The EESC proposes that </w:t>
      </w:r>
      <w:r w:rsidRPr="005F5F76">
        <w:rPr>
          <w:b/>
        </w:rPr>
        <w:t>sparsely populated areas, isolated areas, small islands and mountainous regions</w:t>
      </w:r>
      <w:r w:rsidRPr="005F5F76" w:rsidR="00F75CFA">
        <w:t xml:space="preserve">, in accordance with </w:t>
      </w:r>
      <w:r w:rsidRPr="005F5F76" w:rsidR="001F63C1">
        <w:t>A</w:t>
      </w:r>
      <w:r w:rsidRPr="005F5F76" w:rsidR="00F75CFA">
        <w:t xml:space="preserve">rticle 174 of the Treaty </w:t>
      </w:r>
      <w:r w:rsidRPr="005F5F76" w:rsidR="001F63C1">
        <w:t>on</w:t>
      </w:r>
      <w:r w:rsidRPr="005F5F76" w:rsidR="00F75CFA">
        <w:t xml:space="preserve"> the Functioning of the European Union,</w:t>
      </w:r>
      <w:r w:rsidRPr="005F5F76">
        <w:t xml:space="preserve"> be supported with the same thematic concentration requirements, scope of support and benefits, and with the same derogations, as the outermost regions.</w:t>
      </w:r>
      <w:r w:rsidRPr="005F5F76" w:rsidR="00F75CFA">
        <w:t xml:space="preserve"> Investment strategies should be oriented towards the objectives of macro-regions and territorial and cross-border cooperation, especially to address complex phenomena such as migration.</w:t>
      </w:r>
    </w:p>
    <w:p w:rsidRPr="005F5F76" w:rsidR="00650DD7" w:rsidP="00BA1A9E" w:rsidRDefault="00650DD7">
      <w:pPr>
        <w:ind w:left="567" w:hanging="567"/>
      </w:pPr>
    </w:p>
    <w:p w:rsidRPr="005F5F76" w:rsidR="00C15B40" w:rsidP="0004094A" w:rsidRDefault="00C15B40">
      <w:pPr>
        <w:pStyle w:val="Heading2"/>
        <w:ind w:left="567" w:hanging="567"/>
      </w:pPr>
      <w:r w:rsidRPr="005F5F76">
        <w:t xml:space="preserve">The EESC recommends that the </w:t>
      </w:r>
      <w:r w:rsidRPr="005F5F76">
        <w:rPr>
          <w:b/>
        </w:rPr>
        <w:t>European Territorial Cooperation (ETC)/Interreg budget be increased</w:t>
      </w:r>
      <w:r w:rsidRPr="005F5F76">
        <w:t xml:space="preserve"> for the new programming period in order to effectively fulfil its mission and objectives. The EESC also proposes providing the ERDF with enough support for the implementation of the cross-border mechanism. Moreover, the EESC believes that investment strategies should be directed towards the objectives of the macro and sea-basin regions.</w:t>
      </w:r>
    </w:p>
    <w:p w:rsidRPr="005F5F76" w:rsidR="00650DD7" w:rsidP="00BA1A9E" w:rsidRDefault="00650DD7">
      <w:pPr>
        <w:ind w:left="567" w:hanging="567"/>
      </w:pPr>
    </w:p>
    <w:p w:rsidRPr="005F5F76" w:rsidR="00C15B40" w:rsidP="0004094A" w:rsidRDefault="00C15B40">
      <w:pPr>
        <w:pStyle w:val="Heading2"/>
        <w:ind w:left="567" w:hanging="567"/>
      </w:pPr>
      <w:r w:rsidRPr="005F5F76">
        <w:t xml:space="preserve">The EESC asks the Commission to take other </w:t>
      </w:r>
      <w:r w:rsidRPr="005F5F76">
        <w:rPr>
          <w:b/>
        </w:rPr>
        <w:t>social indicators</w:t>
      </w:r>
      <w:r w:rsidRPr="005F5F76">
        <w:t xml:space="preserve"> into account, in addition to gross national income (GNI) per capita, in order to classify Member States according to the thematic concentration requirements that apply to them.</w:t>
      </w:r>
    </w:p>
    <w:p w:rsidRPr="005F5F76" w:rsidR="00650DD7" w:rsidP="00BA1A9E" w:rsidRDefault="00650DD7">
      <w:pPr>
        <w:ind w:left="567" w:hanging="567"/>
      </w:pPr>
    </w:p>
    <w:p w:rsidRPr="005F5F76" w:rsidR="00C15B40" w:rsidP="0004094A" w:rsidRDefault="00C15B40">
      <w:pPr>
        <w:pStyle w:val="Heading2"/>
        <w:ind w:left="567" w:hanging="567"/>
      </w:pPr>
      <w:r w:rsidRPr="005F5F76">
        <w:t>The EESC supports the concept of thematic concentration but ask</w:t>
      </w:r>
      <w:r w:rsidRPr="005F5F76" w:rsidR="00B86045">
        <w:t>s</w:t>
      </w:r>
      <w:r w:rsidRPr="005F5F76">
        <w:t xml:space="preserve"> the Commission </w:t>
      </w:r>
      <w:r w:rsidRPr="005F5F76">
        <w:rPr>
          <w:b/>
        </w:rPr>
        <w:t xml:space="preserve">to balance distribution </w:t>
      </w:r>
      <w:r w:rsidRPr="005F5F76">
        <w:t>of the thematic concentration requirements in investments among policy objectives (POs), as the allocation for POs 3 to 5 seems to be insufficient for tackling socio-economic needs and for building a Europe that is closer to its citizens.</w:t>
      </w:r>
    </w:p>
    <w:p w:rsidRPr="005F5F76" w:rsidR="00650DD7" w:rsidP="00BA1A9E" w:rsidRDefault="00650DD7">
      <w:pPr>
        <w:ind w:left="567" w:hanging="567"/>
      </w:pPr>
    </w:p>
    <w:p w:rsidRPr="005F5F76" w:rsidR="00C15B40" w:rsidP="006074F0" w:rsidRDefault="00C15B40">
      <w:pPr>
        <w:pStyle w:val="Heading2"/>
        <w:ind w:left="567" w:hanging="567"/>
      </w:pPr>
      <w:r w:rsidRPr="005F5F76">
        <w:t xml:space="preserve">The EESC regrets that the Commission proposals for all regulations have excluded the horizontal incorporation of </w:t>
      </w:r>
      <w:r w:rsidRPr="005F5F76">
        <w:rPr>
          <w:b/>
        </w:rPr>
        <w:t>equality, non-discrimination and accessibility for persons with disabilities</w:t>
      </w:r>
      <w:r w:rsidRPr="005F5F76">
        <w:t xml:space="preserve">. It therefore </w:t>
      </w:r>
      <w:r w:rsidRPr="005F5F76" w:rsidR="008E7536">
        <w:t xml:space="preserve">strongly </w:t>
      </w:r>
      <w:r w:rsidRPr="005F5F76">
        <w:t xml:space="preserve">recommends that Article 7 of the current </w:t>
      </w:r>
      <w:r w:rsidRPr="005F5F76" w:rsidR="00A455FE">
        <w:t>Common Provisions Regulation (</w:t>
      </w:r>
      <w:r w:rsidRPr="005F5F76">
        <w:t>CPR</w:t>
      </w:r>
      <w:r w:rsidRPr="005F5F76" w:rsidR="00A455FE">
        <w:t>)</w:t>
      </w:r>
      <w:r w:rsidRPr="005F5F76">
        <w:t xml:space="preserve"> 2014- 2020 be incorporated in the proposed new CPR, and that this principle be directly embedded in the main text of the proposed ERDF and CF regulation.</w:t>
      </w:r>
      <w:r w:rsidRPr="005F5F76" w:rsidR="00E047C4">
        <w:t xml:space="preserve"> Also, the EESC firmly </w:t>
      </w:r>
      <w:r w:rsidRPr="005F5F76" w:rsidR="001F63C1">
        <w:t>recommends</w:t>
      </w:r>
      <w:r w:rsidRPr="005F5F76" w:rsidR="00A75F75">
        <w:t xml:space="preserve"> </w:t>
      </w:r>
      <w:r w:rsidRPr="005F5F76" w:rsidR="00E047C4">
        <w:t>includ</w:t>
      </w:r>
      <w:r w:rsidRPr="005F5F76" w:rsidR="001F63C1">
        <w:t>ing</w:t>
      </w:r>
      <w:r w:rsidRPr="005F5F76" w:rsidR="00E047C4">
        <w:t xml:space="preserve"> accessibility for persons with disabilities in Article 67 of the proposed CPR on selection of operations.</w:t>
      </w:r>
    </w:p>
    <w:p w:rsidRPr="005F5F76" w:rsidR="00650DD7" w:rsidP="00BA1A9E" w:rsidRDefault="00650DD7">
      <w:pPr>
        <w:ind w:left="567" w:hanging="567"/>
      </w:pPr>
    </w:p>
    <w:p w:rsidRPr="005F5F76" w:rsidR="00C15B40" w:rsidP="0004094A" w:rsidRDefault="00C15B40">
      <w:pPr>
        <w:pStyle w:val="Heading2"/>
        <w:ind w:left="567" w:hanging="567"/>
      </w:pPr>
      <w:r w:rsidRPr="005F5F76">
        <w:t xml:space="preserve">The EESC underlines that the </w:t>
      </w:r>
      <w:r w:rsidRPr="005F5F76">
        <w:rPr>
          <w:b/>
        </w:rPr>
        <w:t>United Nations Convention on the Rights of Persons with Disabilities (UNCRPD) should be fully embedded in the main text</w:t>
      </w:r>
      <w:r w:rsidRPr="005F5F76">
        <w:t xml:space="preserve"> of the proposed ERDF and CF regulation as well as in the CPR regulation. The UNCRPD in particular should be fully included in the legal basis of the ERDF and CF regulation and accessibility for persons with disabilities should be made a mandatory eligibility criterion.</w:t>
      </w:r>
    </w:p>
    <w:p w:rsidRPr="005F5F76" w:rsidR="00650DD7" w:rsidP="00BA1A9E" w:rsidRDefault="00650DD7">
      <w:pPr>
        <w:ind w:left="567" w:hanging="567"/>
      </w:pPr>
    </w:p>
    <w:p w:rsidRPr="005F5F76" w:rsidR="00C15B40" w:rsidP="0004094A" w:rsidRDefault="00C15B40">
      <w:pPr>
        <w:pStyle w:val="Heading2"/>
        <w:ind w:left="567" w:hanging="567"/>
      </w:pPr>
      <w:r w:rsidRPr="005F5F76">
        <w:t xml:space="preserve">The EESC asks the Commission to ensure that building or renovating segregated institutional care facilities </w:t>
      </w:r>
      <w:r w:rsidRPr="005F5F76">
        <w:rPr>
          <w:b/>
        </w:rPr>
        <w:t>be excluded from the scope</w:t>
      </w:r>
      <w:r w:rsidRPr="005F5F76">
        <w:t xml:space="preserve"> of support under the ERDF and CF. Instead, social inclusion through the </w:t>
      </w:r>
      <w:r w:rsidRPr="005F5F76">
        <w:rPr>
          <w:b/>
        </w:rPr>
        <w:t>transition from institutional to community-based care</w:t>
      </w:r>
      <w:r w:rsidRPr="005F5F76">
        <w:t xml:space="preserve"> must be promoted.</w:t>
      </w:r>
    </w:p>
    <w:p w:rsidRPr="005F5F76" w:rsidR="00650DD7" w:rsidP="00BA1A9E" w:rsidRDefault="00650DD7">
      <w:pPr>
        <w:ind w:left="567" w:hanging="567"/>
      </w:pPr>
    </w:p>
    <w:p w:rsidRPr="005F5F76" w:rsidR="00C15B40" w:rsidP="0004094A" w:rsidRDefault="00C15B40">
      <w:pPr>
        <w:pStyle w:val="Heading2"/>
        <w:ind w:left="567" w:hanging="567"/>
      </w:pPr>
      <w:r w:rsidRPr="005F5F76">
        <w:t xml:space="preserve">The EESC welcomes the improvement in the </w:t>
      </w:r>
      <w:r w:rsidRPr="005F5F76">
        <w:rPr>
          <w:b/>
        </w:rPr>
        <w:t>coordination of the different funds</w:t>
      </w:r>
      <w:r w:rsidRPr="005F5F76">
        <w:t>, as well as the link between these and the European Semester and the Reform Support Programmes.</w:t>
      </w:r>
    </w:p>
    <w:p w:rsidRPr="005F5F76" w:rsidR="00650DD7" w:rsidP="00BA1A9E" w:rsidRDefault="00650DD7">
      <w:pPr>
        <w:ind w:left="567" w:hanging="567"/>
      </w:pPr>
    </w:p>
    <w:p w:rsidRPr="005F5F76" w:rsidR="00C15B40" w:rsidP="0024003D" w:rsidRDefault="00C15B40">
      <w:pPr>
        <w:pStyle w:val="Heading2"/>
        <w:ind w:left="567" w:hanging="567"/>
      </w:pPr>
      <w:r w:rsidRPr="005F5F76">
        <w:t xml:space="preserve">The </w:t>
      </w:r>
      <w:r w:rsidRPr="005F5F76" w:rsidR="009E45C7">
        <w:t xml:space="preserve">EESC considers that the </w:t>
      </w:r>
      <w:r w:rsidRPr="005F5F76">
        <w:t xml:space="preserve">inclusion of </w:t>
      </w:r>
      <w:r w:rsidRPr="005F5F76">
        <w:rPr>
          <w:b/>
        </w:rPr>
        <w:t>macroeconomic conditionalities</w:t>
      </w:r>
      <w:r w:rsidRPr="005F5F76" w:rsidR="00C55A1C">
        <w:t>,</w:t>
      </w:r>
      <w:r w:rsidRPr="005F5F76">
        <w:t xml:space="preserve"> </w:t>
      </w:r>
      <w:r w:rsidRPr="005F5F76" w:rsidR="008C0C2F">
        <w:t xml:space="preserve">which are decided at national and European level, creates strong barriers to regions, local municipalities, other stakeholders and citizens when using the funds, and therefore the EESC </w:t>
      </w:r>
      <w:r w:rsidRPr="005F5F76" w:rsidR="00A4274C">
        <w:t>completely</w:t>
      </w:r>
      <w:r w:rsidRPr="005F5F76" w:rsidR="008C0C2F">
        <w:t xml:space="preserve"> rejects them and asks the </w:t>
      </w:r>
      <w:r w:rsidRPr="005F5F76" w:rsidR="00635849">
        <w:t>Commission</w:t>
      </w:r>
      <w:r w:rsidRPr="005F5F76" w:rsidR="008C0C2F">
        <w:t xml:space="preserve"> to reconsider the inclusion</w:t>
      </w:r>
      <w:r w:rsidRPr="005F5F76" w:rsidR="00A4274C">
        <w:t xml:space="preserve"> criteria</w:t>
      </w:r>
      <w:r w:rsidRPr="005F5F76" w:rsidR="006336BD">
        <w:t xml:space="preserve"> </w:t>
      </w:r>
    </w:p>
    <w:p w:rsidRPr="005F5F76" w:rsidR="00650DD7" w:rsidP="00BA1A9E" w:rsidRDefault="00650DD7">
      <w:pPr>
        <w:ind w:left="567" w:hanging="567"/>
      </w:pPr>
    </w:p>
    <w:p w:rsidRPr="005F5F76" w:rsidR="00C15B40" w:rsidP="0004094A" w:rsidRDefault="00C15B40">
      <w:pPr>
        <w:pStyle w:val="Heading2"/>
        <w:ind w:left="567" w:hanging="567"/>
      </w:pPr>
      <w:r w:rsidRPr="005F5F76">
        <w:t>The EESC considers that the implementation of the E</w:t>
      </w:r>
      <w:r w:rsidRPr="005F5F76">
        <w:rPr>
          <w:b/>
        </w:rPr>
        <w:t>uropean Pillar of Social Rights (EPSR) needs to be prioritised in cohesion policy</w:t>
      </w:r>
      <w:r w:rsidRPr="005F5F76">
        <w:t xml:space="preserve">, not only in the ESF+. It </w:t>
      </w:r>
      <w:r w:rsidRPr="005F5F76" w:rsidR="00FE4538">
        <w:t xml:space="preserve">therefore </w:t>
      </w:r>
      <w:r w:rsidRPr="005F5F76" w:rsidR="00C55A1C">
        <w:t>fi</w:t>
      </w:r>
      <w:r w:rsidRPr="005F5F76" w:rsidR="00FE4538">
        <w:t>rmly</w:t>
      </w:r>
      <w:r w:rsidRPr="005F5F76">
        <w:t xml:space="preserve"> recommends that a minimum of 10% be allocated to PO 4 of the ERDF, </w:t>
      </w:r>
      <w:r w:rsidRPr="005F5F76">
        <w:rPr>
          <w:b/>
        </w:rPr>
        <w:t xml:space="preserve">establishing the Social Sustainability </w:t>
      </w:r>
      <w:r w:rsidRPr="005F5F76" w:rsidR="00EC0457">
        <w:rPr>
          <w:b/>
        </w:rPr>
        <w:t>an</w:t>
      </w:r>
      <w:r w:rsidRPr="005F5F76" w:rsidR="00055C9D">
        <w:rPr>
          <w:b/>
        </w:rPr>
        <w:t>d</w:t>
      </w:r>
      <w:r w:rsidRPr="005F5F76" w:rsidR="00EC0457">
        <w:rPr>
          <w:b/>
        </w:rPr>
        <w:t xml:space="preserve"> Accessibility </w:t>
      </w:r>
      <w:r w:rsidRPr="005F5F76">
        <w:rPr>
          <w:b/>
        </w:rPr>
        <w:t>Regional Initiative (SS</w:t>
      </w:r>
      <w:r w:rsidRPr="005F5F76" w:rsidR="00645DD1">
        <w:rPr>
          <w:b/>
        </w:rPr>
        <w:t>A</w:t>
      </w:r>
      <w:r w:rsidRPr="005F5F76">
        <w:rPr>
          <w:b/>
        </w:rPr>
        <w:t>RI</w:t>
      </w:r>
      <w:r w:rsidRPr="005F5F76" w:rsidR="00EF7744">
        <w:rPr>
          <w:b/>
        </w:rPr>
        <w:t>)</w:t>
      </w:r>
      <w:r w:rsidRPr="005F5F76" w:rsidR="00EF7744">
        <w:t>.</w:t>
      </w:r>
    </w:p>
    <w:p w:rsidRPr="005F5F76" w:rsidR="00761BF3" w:rsidP="00BA1A9E" w:rsidRDefault="00761BF3">
      <w:pPr>
        <w:ind w:left="720" w:hanging="720"/>
      </w:pPr>
    </w:p>
    <w:p w:rsidRPr="005F5F76" w:rsidR="005E0ED3" w:rsidP="00BA1A9E" w:rsidRDefault="00780F33">
      <w:pPr>
        <w:pStyle w:val="Heading1"/>
        <w:keepNext/>
        <w:keepLines/>
        <w:ind w:left="567" w:hanging="567"/>
        <w:rPr>
          <w:b/>
        </w:rPr>
      </w:pPr>
      <w:r w:rsidRPr="005F5F76">
        <w:rPr>
          <w:b/>
        </w:rPr>
        <w:t xml:space="preserve">General </w:t>
      </w:r>
      <w:r w:rsidRPr="005F5F76" w:rsidR="00741887">
        <w:rPr>
          <w:b/>
        </w:rPr>
        <w:t>c</w:t>
      </w:r>
      <w:r w:rsidRPr="005F5F76" w:rsidR="005E0ED3">
        <w:rPr>
          <w:b/>
        </w:rPr>
        <w:t>omments</w:t>
      </w:r>
    </w:p>
    <w:p w:rsidRPr="005F5F76" w:rsidR="002F35E5" w:rsidP="00BA1A9E" w:rsidRDefault="002F35E5">
      <w:pPr>
        <w:keepNext/>
        <w:ind w:left="720" w:hanging="720"/>
      </w:pPr>
    </w:p>
    <w:p w:rsidRPr="005F5F76" w:rsidR="00A84415" w:rsidP="0024003D" w:rsidRDefault="00B96890">
      <w:pPr>
        <w:pStyle w:val="Heading2"/>
        <w:ind w:left="567" w:hanging="567"/>
      </w:pPr>
      <w:r w:rsidRPr="005F5F76">
        <w:t xml:space="preserve">The </w:t>
      </w:r>
      <w:r w:rsidRPr="005F5F76" w:rsidR="00A84415">
        <w:t xml:space="preserve">EESC </w:t>
      </w:r>
      <w:r w:rsidRPr="005F5F76">
        <w:t>till</w:t>
      </w:r>
      <w:r w:rsidRPr="005F5F76" w:rsidR="00A84415">
        <w:t xml:space="preserve"> considers cohesion policy </w:t>
      </w:r>
      <w:r w:rsidRPr="005F5F76">
        <w:t>– as it has done over many years –</w:t>
      </w:r>
      <w:r w:rsidRPr="005F5F76" w:rsidR="00A84415">
        <w:t xml:space="preserve"> one of the fundamental pillars </w:t>
      </w:r>
      <w:r w:rsidRPr="005F5F76">
        <w:t>for</w:t>
      </w:r>
      <w:r w:rsidRPr="005F5F76" w:rsidR="00A84415">
        <w:t xml:space="preserve"> achieving EU integration, and therefore</w:t>
      </w:r>
      <w:r w:rsidRPr="005F5F76" w:rsidR="00C715C4">
        <w:t xml:space="preserve"> </w:t>
      </w:r>
      <w:r w:rsidRPr="005F5F76" w:rsidR="00A84415">
        <w:t>is of the opinion that at times of uncertaint</w:t>
      </w:r>
      <w:r w:rsidRPr="005F5F76" w:rsidR="005432CB">
        <w:t>y</w:t>
      </w:r>
      <w:r w:rsidRPr="005F5F76" w:rsidR="00A84415">
        <w:t xml:space="preserve"> and the rise of populism, nationalism and euroscepticism</w:t>
      </w:r>
      <w:r w:rsidRPr="005F5F76">
        <w:t>,</w:t>
      </w:r>
      <w:r w:rsidRPr="005F5F76" w:rsidR="00A84415">
        <w:t xml:space="preserve"> cohesion policy is the real connecting process </w:t>
      </w:r>
      <w:r w:rsidRPr="005F5F76">
        <w:t>for</w:t>
      </w:r>
      <w:r w:rsidRPr="005F5F76" w:rsidR="00A84415">
        <w:t xml:space="preserve"> citizens </w:t>
      </w:r>
      <w:r w:rsidRPr="005F5F76" w:rsidR="005432CB">
        <w:t>in</w:t>
      </w:r>
      <w:r w:rsidRPr="005F5F76" w:rsidR="00A84415">
        <w:t xml:space="preserve"> the EU project.</w:t>
      </w:r>
    </w:p>
    <w:p w:rsidRPr="005F5F76" w:rsidR="00A84415" w:rsidP="00A84415" w:rsidRDefault="00A84415">
      <w:pPr>
        <w:keepNext/>
        <w:ind w:left="720" w:hanging="720"/>
      </w:pPr>
    </w:p>
    <w:p w:rsidRPr="005F5F76" w:rsidR="00A84415" w:rsidP="0024003D" w:rsidRDefault="00A84415">
      <w:pPr>
        <w:pStyle w:val="Heading2"/>
        <w:ind w:left="567" w:hanging="567"/>
      </w:pPr>
      <w:r w:rsidRPr="005F5F76">
        <w:t>The EESC underlines that the cohesion policy and its financing instruments could have been used to present the European citizens with a new</w:t>
      </w:r>
      <w:r w:rsidRPr="005F5F76" w:rsidR="00B96890">
        <w:t>,</w:t>
      </w:r>
      <w:r w:rsidRPr="005F5F76">
        <w:t xml:space="preserve"> positive narrative for the EU project.</w:t>
      </w:r>
    </w:p>
    <w:p w:rsidRPr="005F5F76" w:rsidR="001A2670" w:rsidP="00BA1A9E" w:rsidRDefault="001A2670">
      <w:pPr>
        <w:ind w:left="720" w:hanging="720"/>
      </w:pPr>
    </w:p>
    <w:p w:rsidRPr="005F5F76" w:rsidR="00A40381" w:rsidP="00BA1A9E" w:rsidRDefault="007B59FE">
      <w:pPr>
        <w:pStyle w:val="Heading2"/>
        <w:ind w:left="567" w:hanging="567"/>
      </w:pPr>
      <w:r w:rsidRPr="005F5F76">
        <w:t xml:space="preserve">The EESC </w:t>
      </w:r>
      <w:r w:rsidRPr="005F5F76" w:rsidR="005324A2">
        <w:t xml:space="preserve">therefore </w:t>
      </w:r>
      <w:r w:rsidRPr="005F5F76">
        <w:t xml:space="preserve">points out that </w:t>
      </w:r>
      <w:r w:rsidRPr="005F5F76" w:rsidR="000D2867">
        <w:t xml:space="preserve">the Commission's proposal has not been politically ambitious </w:t>
      </w:r>
      <w:r w:rsidRPr="005F5F76" w:rsidR="00B96890">
        <w:t xml:space="preserve">enough, </w:t>
      </w:r>
      <w:r w:rsidRPr="005F5F76" w:rsidR="000D2867">
        <w:t xml:space="preserve">and </w:t>
      </w:r>
      <w:r w:rsidRPr="005F5F76" w:rsidR="00B548E5">
        <w:t xml:space="preserve">this is translated </w:t>
      </w:r>
      <w:r w:rsidRPr="005F5F76" w:rsidR="00B96890">
        <w:t>in practice</w:t>
      </w:r>
      <w:r w:rsidRPr="005F5F76" w:rsidR="00FF7B15">
        <w:t xml:space="preserve"> </w:t>
      </w:r>
      <w:r w:rsidRPr="005F5F76" w:rsidR="00B548E5">
        <w:t>in the cuts</w:t>
      </w:r>
      <w:r w:rsidRPr="005F5F76">
        <w:t>, at constant prices, of 12%</w:t>
      </w:r>
      <w:r w:rsidRPr="005F5F76" w:rsidR="00B548E5">
        <w:t xml:space="preserve"> and 46%</w:t>
      </w:r>
      <w:r w:rsidRPr="005F5F76">
        <w:t xml:space="preserve"> </w:t>
      </w:r>
      <w:r w:rsidRPr="005F5F76" w:rsidR="005324A2">
        <w:t>to</w:t>
      </w:r>
      <w:r w:rsidRPr="005F5F76" w:rsidR="00B0094E">
        <w:t xml:space="preserve"> </w:t>
      </w:r>
      <w:r w:rsidRPr="005F5F76">
        <w:t xml:space="preserve">the ERDF and CF </w:t>
      </w:r>
      <w:r w:rsidRPr="005F5F76" w:rsidR="00B548E5">
        <w:t xml:space="preserve">budgets respectively </w:t>
      </w:r>
      <w:r w:rsidRPr="005F5F76">
        <w:t xml:space="preserve">in the proposal for the MFF 2021-2027 with respect to current budgets. </w:t>
      </w:r>
      <w:r w:rsidRPr="005F5F76" w:rsidR="00E75B23">
        <w:t xml:space="preserve">The cuts are proposed even though the Commission recognises, in the explanatory memorandum, that </w:t>
      </w:r>
      <w:r w:rsidRPr="005F5F76" w:rsidR="005324A2">
        <w:t>"</w:t>
      </w:r>
      <w:r w:rsidRPr="005F5F76" w:rsidR="00E75B23">
        <w:t>the ERDF and CF represent 50% of public investment in many countries</w:t>
      </w:r>
      <w:r w:rsidRPr="005F5F76" w:rsidR="005324A2">
        <w:t>"</w:t>
      </w:r>
      <w:r w:rsidRPr="005F5F76" w:rsidR="00E75B23">
        <w:t xml:space="preserve">. Thus they will have a negative effect on those </w:t>
      </w:r>
      <w:r w:rsidRPr="005F5F76" w:rsidR="00A40381">
        <w:t xml:space="preserve">countries </w:t>
      </w:r>
      <w:r w:rsidRPr="005F5F76" w:rsidR="00E75B23">
        <w:t xml:space="preserve">that </w:t>
      </w:r>
      <w:r w:rsidRPr="005F5F76" w:rsidR="00A40381">
        <w:t>are stabilising their economies</w:t>
      </w:r>
      <w:r w:rsidRPr="005F5F76" w:rsidR="007B542F">
        <w:t xml:space="preserve"> as they</w:t>
      </w:r>
      <w:r w:rsidRPr="005F5F76" w:rsidR="00B0094E">
        <w:t xml:space="preserve"> </w:t>
      </w:r>
      <w:r w:rsidRPr="005F5F76" w:rsidR="00A40381">
        <w:t xml:space="preserve">recover from the crisis and </w:t>
      </w:r>
      <w:r w:rsidRPr="005F5F76" w:rsidR="007B542F">
        <w:t xml:space="preserve">as their citizens try to cope with </w:t>
      </w:r>
      <w:r w:rsidRPr="005F5F76" w:rsidR="00A40381">
        <w:t>austerity measures</w:t>
      </w:r>
      <w:r w:rsidRPr="005F5F76" w:rsidR="008C49CC">
        <w:t>.</w:t>
      </w:r>
      <w:r w:rsidRPr="005F5F76" w:rsidR="007B542F">
        <w:t xml:space="preserve"> In many countries</w:t>
      </w:r>
      <w:r w:rsidRPr="005F5F76" w:rsidR="00A40381">
        <w:t xml:space="preserve"> poverty and inequality levels </w:t>
      </w:r>
      <w:r w:rsidRPr="005F5F76" w:rsidR="007B542F">
        <w:t xml:space="preserve">remain </w:t>
      </w:r>
      <w:r w:rsidRPr="005F5F76" w:rsidR="00A40381">
        <w:t>high</w:t>
      </w:r>
      <w:r w:rsidRPr="005F5F76" w:rsidR="007B542F">
        <w:t xml:space="preserve"> and in some cases are increasing</w:t>
      </w:r>
      <w:r w:rsidRPr="005F5F76" w:rsidR="00A40381">
        <w:t xml:space="preserve">, with </w:t>
      </w:r>
      <w:r w:rsidRPr="005F5F76" w:rsidR="00EF753B">
        <w:t>substantial</w:t>
      </w:r>
      <w:r w:rsidRPr="005F5F76" w:rsidR="00A40381">
        <w:t xml:space="preserve"> divergences between countries</w:t>
      </w:r>
      <w:r w:rsidRPr="005F5F76" w:rsidR="00F60903">
        <w:t xml:space="preserve">, </w:t>
      </w:r>
      <w:r w:rsidRPr="005F5F76" w:rsidR="008F32A1">
        <w:t xml:space="preserve">and </w:t>
      </w:r>
      <w:r w:rsidRPr="005F5F76" w:rsidR="00F60903">
        <w:t>among and within regions and different popul</w:t>
      </w:r>
      <w:r w:rsidRPr="005F5F76" w:rsidR="00B0094E">
        <w:t>a</w:t>
      </w:r>
      <w:r w:rsidRPr="005F5F76" w:rsidR="00F60903">
        <w:t>tion groups</w:t>
      </w:r>
      <w:r w:rsidRPr="005F5F76" w:rsidR="00B0094E">
        <w:t>,</w:t>
      </w:r>
      <w:r w:rsidRPr="005F5F76" w:rsidR="00F60903">
        <w:t xml:space="preserve"> </w:t>
      </w:r>
      <w:r w:rsidRPr="005F5F76" w:rsidR="00861BAC">
        <w:t xml:space="preserve">particularly as regards </w:t>
      </w:r>
      <w:r w:rsidRPr="005F5F76" w:rsidR="00F60903">
        <w:t xml:space="preserve">the social indicators related to women, </w:t>
      </w:r>
      <w:r w:rsidRPr="005F5F76" w:rsidR="00B0094E">
        <w:t xml:space="preserve">the </w:t>
      </w:r>
      <w:r w:rsidRPr="005F5F76" w:rsidR="00F60903">
        <w:t xml:space="preserve">Roma, persons with disabilities, </w:t>
      </w:r>
      <w:r w:rsidRPr="005F5F76" w:rsidR="00B0094E">
        <w:t xml:space="preserve">the </w:t>
      </w:r>
      <w:r w:rsidRPr="005F5F76" w:rsidR="00F60903">
        <w:t>elderly</w:t>
      </w:r>
      <w:r w:rsidRPr="005F5F76" w:rsidR="00B0094E">
        <w:t>,</w:t>
      </w:r>
      <w:r w:rsidRPr="005F5F76" w:rsidR="00F60903">
        <w:t xml:space="preserve"> etc.</w:t>
      </w:r>
    </w:p>
    <w:p w:rsidRPr="005F5F76" w:rsidR="001A2670" w:rsidP="0024003D" w:rsidRDefault="001A2670"/>
    <w:p w:rsidRPr="005F5F76" w:rsidR="00F60903" w:rsidP="00BA1A9E" w:rsidRDefault="00861BAC">
      <w:pPr>
        <w:pStyle w:val="Heading2"/>
        <w:ind w:left="567" w:hanging="567"/>
      </w:pPr>
      <w:r w:rsidRPr="005F5F76">
        <w:t>G</w:t>
      </w:r>
      <w:r w:rsidRPr="005F5F76" w:rsidR="00FD564E">
        <w:t xml:space="preserve">iven the paramount importance of both the ERDF and the </w:t>
      </w:r>
      <w:r w:rsidRPr="005F5F76" w:rsidR="00CF1F82">
        <w:t>CF</w:t>
      </w:r>
      <w:r w:rsidRPr="005F5F76" w:rsidR="00FD564E">
        <w:t xml:space="preserve"> for the </w:t>
      </w:r>
      <w:r w:rsidRPr="005F5F76" w:rsidR="009C4239">
        <w:t>economic and social development and cohesion of European regions</w:t>
      </w:r>
      <w:r w:rsidRPr="005F5F76" w:rsidR="005B2E38">
        <w:t xml:space="preserve">, </w:t>
      </w:r>
      <w:r w:rsidRPr="005F5F76" w:rsidR="00B0094E">
        <w:t xml:space="preserve">the </w:t>
      </w:r>
      <w:r w:rsidRPr="005F5F76" w:rsidR="005B2E38">
        <w:t xml:space="preserve">EESC </w:t>
      </w:r>
      <w:r w:rsidRPr="005F5F76" w:rsidR="009C4239">
        <w:t xml:space="preserve">requests </w:t>
      </w:r>
      <w:r w:rsidRPr="005F5F76" w:rsidR="007B59FE">
        <w:t xml:space="preserve">that the </w:t>
      </w:r>
      <w:r w:rsidRPr="005F5F76" w:rsidR="007B59FE">
        <w:rPr>
          <w:b/>
        </w:rPr>
        <w:t>financing of cohesion policies be maintained</w:t>
      </w:r>
      <w:r w:rsidRPr="005F5F76" w:rsidR="007B59FE">
        <w:t xml:space="preserve"> in the MFF 2021-2027, a</w:t>
      </w:r>
      <w:r w:rsidRPr="005F5F76" w:rsidR="005B2E38">
        <w:t>t least with the same resources</w:t>
      </w:r>
      <w:r w:rsidRPr="005F5F76" w:rsidR="007B59FE">
        <w:t xml:space="preserve"> at constant prices as in the current financial framework</w:t>
      </w:r>
      <w:r w:rsidRPr="005F5F76" w:rsidR="00D06138">
        <w:rPr>
          <w:rStyle w:val="FootnoteReference"/>
        </w:rPr>
        <w:footnoteReference w:id="4"/>
      </w:r>
      <w:r w:rsidRPr="005F5F76" w:rsidR="007B59FE">
        <w:t>.</w:t>
      </w:r>
    </w:p>
    <w:p w:rsidRPr="005F5F76" w:rsidR="001A2670" w:rsidP="00BA1A9E" w:rsidRDefault="001A2670">
      <w:pPr>
        <w:ind w:left="720" w:hanging="720"/>
      </w:pPr>
    </w:p>
    <w:p w:rsidRPr="005F5F76" w:rsidR="00F60903" w:rsidP="006074F0" w:rsidRDefault="00F97706">
      <w:pPr>
        <w:pStyle w:val="Heading2"/>
        <w:ind w:left="567" w:hanging="567"/>
      </w:pPr>
      <w:r w:rsidRPr="005F5F76">
        <w:t>The Commission</w:t>
      </w:r>
      <w:r w:rsidRPr="005F5F76" w:rsidR="000D2867">
        <w:t>'s proposal</w:t>
      </w:r>
      <w:r w:rsidRPr="005F5F76">
        <w:t xml:space="preserve"> </w:t>
      </w:r>
      <w:r w:rsidRPr="005F5F76" w:rsidR="000D2867">
        <w:rPr>
          <w:b/>
        </w:rPr>
        <w:t xml:space="preserve">to decrease the </w:t>
      </w:r>
      <w:r w:rsidRPr="005F5F76">
        <w:rPr>
          <w:b/>
        </w:rPr>
        <w:t xml:space="preserve">co-financing </w:t>
      </w:r>
      <w:r w:rsidRPr="005F5F76" w:rsidR="00B267A0">
        <w:rPr>
          <w:b/>
        </w:rPr>
        <w:t>rates</w:t>
      </w:r>
      <w:r w:rsidRPr="005F5F76">
        <w:t xml:space="preserve"> for </w:t>
      </w:r>
      <w:r w:rsidRPr="005F5F76" w:rsidR="000D2867">
        <w:t>the three categories</w:t>
      </w:r>
      <w:r w:rsidRPr="005F5F76" w:rsidR="000D2867">
        <w:rPr>
          <w:rStyle w:val="FootnoteReference"/>
        </w:rPr>
        <w:footnoteReference w:id="5"/>
      </w:r>
      <w:r w:rsidRPr="005F5F76" w:rsidR="000D2867">
        <w:t xml:space="preserve"> of regions undermines the capacity to access and utilise the funds on equal terms</w:t>
      </w:r>
      <w:r w:rsidRPr="005F5F76" w:rsidR="00B267A0">
        <w:t>,</w:t>
      </w:r>
      <w:r w:rsidRPr="005F5F76" w:rsidDel="000D2867" w:rsidR="000D2867">
        <w:t xml:space="preserve"> </w:t>
      </w:r>
      <w:r w:rsidRPr="005F5F76">
        <w:t>especially for those Member States with greater spending difficulties and those that have been hardest hit by the crisis.</w:t>
      </w:r>
    </w:p>
    <w:p w:rsidRPr="005F5F76" w:rsidR="001A2670" w:rsidP="00BA1A9E" w:rsidRDefault="001A2670">
      <w:pPr>
        <w:ind w:left="720" w:hanging="720"/>
      </w:pPr>
    </w:p>
    <w:p w:rsidRPr="005F5F76" w:rsidR="00F60903" w:rsidP="00BA1A9E" w:rsidRDefault="00F60903">
      <w:pPr>
        <w:pStyle w:val="Heading2"/>
        <w:ind w:left="567" w:hanging="567"/>
      </w:pPr>
      <w:r w:rsidRPr="005F5F76">
        <w:t xml:space="preserve">The EESC supports </w:t>
      </w:r>
      <w:r w:rsidRPr="005F5F76" w:rsidR="00F97706">
        <w:t xml:space="preserve">the </w:t>
      </w:r>
      <w:r w:rsidRPr="005F5F76">
        <w:t xml:space="preserve">efforts </w:t>
      </w:r>
      <w:r w:rsidRPr="005F5F76" w:rsidR="00B73A83">
        <w:t>to</w:t>
      </w:r>
      <w:r w:rsidRPr="005F5F76" w:rsidR="00DB459B">
        <w:t xml:space="preserve"> </w:t>
      </w:r>
      <w:r w:rsidRPr="005F5F76" w:rsidR="00DB459B">
        <w:rPr>
          <w:b/>
        </w:rPr>
        <w:t>simplif</w:t>
      </w:r>
      <w:r w:rsidRPr="005F5F76" w:rsidR="00B73A83">
        <w:rPr>
          <w:b/>
        </w:rPr>
        <w:t>y</w:t>
      </w:r>
      <w:r w:rsidRPr="005F5F76" w:rsidR="00DB459B">
        <w:t xml:space="preserve"> cohesion policy and </w:t>
      </w:r>
      <w:r w:rsidRPr="005F5F76" w:rsidR="00F97706">
        <w:t xml:space="preserve">welcomes the reduction in </w:t>
      </w:r>
      <w:r w:rsidRPr="005F5F76" w:rsidR="00DB459B">
        <w:t>the number of objectives from 11 to 5</w:t>
      </w:r>
      <w:r w:rsidRPr="005F5F76" w:rsidR="00B73A83">
        <w:t>, as</w:t>
      </w:r>
      <w:r w:rsidRPr="005F5F76" w:rsidR="00DB459B">
        <w:t xml:space="preserve"> </w:t>
      </w:r>
      <w:r w:rsidRPr="005F5F76" w:rsidR="00B73A83">
        <w:t xml:space="preserve">this </w:t>
      </w:r>
      <w:r w:rsidRPr="005F5F76" w:rsidR="00DB459B">
        <w:t xml:space="preserve">will </w:t>
      </w:r>
      <w:r w:rsidRPr="005F5F76" w:rsidR="00062409">
        <w:t xml:space="preserve">allow resources </w:t>
      </w:r>
      <w:r w:rsidRPr="005F5F76" w:rsidR="00DB459B">
        <w:t>to</w:t>
      </w:r>
      <w:r w:rsidRPr="005F5F76" w:rsidR="00062409">
        <w:t xml:space="preserve"> be</w:t>
      </w:r>
      <w:r w:rsidRPr="005F5F76" w:rsidR="00DB459B">
        <w:t xml:space="preserve"> concentrate</w:t>
      </w:r>
      <w:r w:rsidRPr="005F5F76" w:rsidR="00FC3926">
        <w:t>d</w:t>
      </w:r>
      <w:r w:rsidRPr="005F5F76" w:rsidR="00DB459B">
        <w:t xml:space="preserve"> on the priority issues of the competitiveness </w:t>
      </w:r>
      <w:r w:rsidRPr="005F5F76" w:rsidR="00062409">
        <w:t xml:space="preserve">of enterprises </w:t>
      </w:r>
      <w:r w:rsidRPr="005F5F76" w:rsidR="00DB459B">
        <w:t xml:space="preserve">and </w:t>
      </w:r>
      <w:r w:rsidRPr="005F5F76" w:rsidR="00062409">
        <w:t xml:space="preserve">of the </w:t>
      </w:r>
      <w:r w:rsidRPr="005F5F76" w:rsidR="00DB459B">
        <w:t>rights</w:t>
      </w:r>
      <w:r w:rsidRPr="005F5F76" w:rsidR="004664C1">
        <w:t xml:space="preserve"> of persons</w:t>
      </w:r>
      <w:r w:rsidRPr="005F5F76" w:rsidR="00DB459B">
        <w:t>.</w:t>
      </w:r>
      <w:r w:rsidRPr="005F5F76" w:rsidR="004140A1">
        <w:t xml:space="preserve"> However, fewer, clearer and shorter rules should not mean less efficient regulations for achieving its general and specific goals. More particularly, greater simplification should not mean sidelining cross-cutting principles that are part and parcel of the European acquis from the proposed regulation.</w:t>
      </w:r>
    </w:p>
    <w:p w:rsidRPr="005F5F76" w:rsidR="001A2670" w:rsidP="00BA1A9E" w:rsidRDefault="001A2670">
      <w:pPr>
        <w:ind w:left="720" w:hanging="720"/>
      </w:pPr>
    </w:p>
    <w:p w:rsidRPr="005F5F76" w:rsidR="004140A1" w:rsidP="001669CE" w:rsidRDefault="004140A1">
      <w:pPr>
        <w:pStyle w:val="Heading2"/>
        <w:ind w:left="567" w:hanging="567"/>
      </w:pPr>
      <w:r w:rsidRPr="005F5F76">
        <w:t xml:space="preserve">Simplification through unifying funds and facilitating access for beneficiaries, notably by relying more on management carried out by Member States, and through stepping up the use of Simplified Cost Options, are much-needed steps for enhancing the efficiency of investments. The extension of the principle of the single audit and greater reliance on national, regional and local authorities will also make for more efficient technical assistance expenditure. The EESC also welcomes the strengthening of </w:t>
      </w:r>
      <w:r w:rsidRPr="005F5F76">
        <w:rPr>
          <w:b/>
        </w:rPr>
        <w:t>e-cohesion and data exchange</w:t>
      </w:r>
      <w:r w:rsidRPr="005F5F76">
        <w:t>, as these will enhance the transparency and efficiency of the ERDF and CF.</w:t>
      </w:r>
      <w:r w:rsidRPr="005F5F76" w:rsidR="00FC796C">
        <w:t xml:space="preserve"> </w:t>
      </w:r>
      <w:r w:rsidRPr="005F5F76" w:rsidR="00B267A0">
        <w:t xml:space="preserve">The EESC welcomes </w:t>
      </w:r>
      <w:r w:rsidRPr="005F5F76" w:rsidR="00FC796C">
        <w:t>C</w:t>
      </w:r>
      <w:r w:rsidRPr="005F5F76" w:rsidR="00B267A0">
        <w:t>ommission</w:t>
      </w:r>
      <w:r w:rsidRPr="005F5F76" w:rsidR="00FC796C">
        <w:t>'s proposal to strengthen interregional cooperation through the Smart Speciali</w:t>
      </w:r>
      <w:r w:rsidRPr="005F5F76" w:rsidR="00B96890">
        <w:t>s</w:t>
      </w:r>
      <w:r w:rsidRPr="005F5F76" w:rsidR="00FC796C">
        <w:t>ation Strategy (S3).</w:t>
      </w:r>
    </w:p>
    <w:p w:rsidRPr="005F5F76" w:rsidR="001A2670" w:rsidP="00BA1A9E" w:rsidRDefault="001A2670">
      <w:pPr>
        <w:ind w:left="720" w:hanging="720"/>
      </w:pPr>
    </w:p>
    <w:p w:rsidRPr="005F5F76" w:rsidR="005F022B" w:rsidP="00BA1A9E" w:rsidRDefault="00F60903">
      <w:pPr>
        <w:pStyle w:val="Heading2"/>
        <w:ind w:left="567" w:hanging="567"/>
      </w:pPr>
      <w:r w:rsidRPr="005F5F76">
        <w:t xml:space="preserve">The </w:t>
      </w:r>
      <w:r w:rsidRPr="005F5F76" w:rsidR="00CA1226">
        <w:t>EESC believes</w:t>
      </w:r>
      <w:r w:rsidRPr="005F5F76">
        <w:t xml:space="preserve"> that</w:t>
      </w:r>
      <w:r w:rsidRPr="005F5F76" w:rsidR="00CA1226">
        <w:t xml:space="preserve"> the </w:t>
      </w:r>
      <w:r w:rsidRPr="005F5F76" w:rsidR="00CA1226">
        <w:rPr>
          <w:b/>
        </w:rPr>
        <w:t>European Territorial Cooperation</w:t>
      </w:r>
      <w:r w:rsidRPr="005F5F76" w:rsidR="00CA1226">
        <w:t xml:space="preserve"> is an important </w:t>
      </w:r>
      <w:r w:rsidRPr="005F5F76" w:rsidR="00B33F0E">
        <w:t>way of</w:t>
      </w:r>
      <w:r w:rsidRPr="005F5F76" w:rsidR="00CA1226">
        <w:t xml:space="preserve"> support</w:t>
      </w:r>
      <w:r w:rsidRPr="005F5F76" w:rsidR="00B73A83">
        <w:t>ing</w:t>
      </w:r>
      <w:r w:rsidRPr="005F5F76" w:rsidR="00CA1226">
        <w:t xml:space="preserve"> specific</w:t>
      </w:r>
      <w:r w:rsidRPr="005F5F76" w:rsidR="00FD564E">
        <w:t xml:space="preserve"> cross</w:t>
      </w:r>
      <w:r w:rsidRPr="005F5F76" w:rsidR="006B6564">
        <w:t>-</w:t>
      </w:r>
      <w:r w:rsidRPr="005F5F76" w:rsidR="00FD564E">
        <w:t>border</w:t>
      </w:r>
      <w:r w:rsidRPr="005F5F76" w:rsidR="00CA1226">
        <w:t xml:space="preserve"> regions that </w:t>
      </w:r>
      <w:r w:rsidRPr="005F5F76" w:rsidR="00B33F0E">
        <w:t xml:space="preserve">commonly </w:t>
      </w:r>
      <w:r w:rsidRPr="005F5F76" w:rsidR="00CA1226">
        <w:t xml:space="preserve">face </w:t>
      </w:r>
      <w:r w:rsidRPr="005F5F76" w:rsidR="00B33F0E">
        <w:t xml:space="preserve">problems with </w:t>
      </w:r>
      <w:r w:rsidRPr="005F5F76" w:rsidR="00FD564E">
        <w:t>infrastructur</w:t>
      </w:r>
      <w:r w:rsidRPr="005F5F76" w:rsidR="00CB3063">
        <w:t>e</w:t>
      </w:r>
      <w:r w:rsidRPr="005F5F76" w:rsidR="00FD564E">
        <w:t xml:space="preserve">, </w:t>
      </w:r>
      <w:r w:rsidRPr="005F5F76" w:rsidR="002B1800">
        <w:t xml:space="preserve">the </w:t>
      </w:r>
      <w:r w:rsidRPr="005F5F76" w:rsidR="00FD564E">
        <w:t>delivery of public services</w:t>
      </w:r>
      <w:r w:rsidRPr="005F5F76" w:rsidR="005F022B">
        <w:t>,</w:t>
      </w:r>
      <w:r w:rsidRPr="005F5F76" w:rsidR="00B73A83">
        <w:t xml:space="preserve"> </w:t>
      </w:r>
      <w:r w:rsidRPr="005F5F76" w:rsidR="00CA1226">
        <w:t>communi</w:t>
      </w:r>
      <w:r w:rsidRPr="005F5F76" w:rsidR="00FD564E">
        <w:t>c</w:t>
      </w:r>
      <w:r w:rsidRPr="005F5F76" w:rsidR="00CA1226">
        <w:t>a</w:t>
      </w:r>
      <w:r w:rsidRPr="005F5F76" w:rsidR="00FD564E">
        <w:t>t</w:t>
      </w:r>
      <w:r w:rsidRPr="005F5F76" w:rsidR="00CA1226">
        <w:t>ion</w:t>
      </w:r>
      <w:r w:rsidRPr="005F5F76" w:rsidR="00FD564E">
        <w:t xml:space="preserve"> and</w:t>
      </w:r>
      <w:r w:rsidRPr="005F5F76" w:rsidR="00CA1226">
        <w:t xml:space="preserve"> transport</w:t>
      </w:r>
      <w:r w:rsidRPr="005F5F76" w:rsidR="00FD564E">
        <w:t xml:space="preserve"> due</w:t>
      </w:r>
      <w:r w:rsidRPr="005F5F76" w:rsidR="002B1800">
        <w:t>,</w:t>
      </w:r>
      <w:r w:rsidRPr="005F5F76" w:rsidR="00FD564E">
        <w:t xml:space="preserve"> </w:t>
      </w:r>
      <w:r w:rsidRPr="005F5F76" w:rsidR="00B73A83">
        <w:t>amongst other things</w:t>
      </w:r>
      <w:r w:rsidRPr="005F5F76" w:rsidR="002B1800">
        <w:t>,</w:t>
      </w:r>
      <w:r w:rsidRPr="005F5F76" w:rsidR="00B73A83">
        <w:t xml:space="preserve"> </w:t>
      </w:r>
      <w:r w:rsidRPr="005F5F76" w:rsidR="00FD564E">
        <w:t>to geographical and/or historical characteristics.</w:t>
      </w:r>
      <w:r w:rsidRPr="005F5F76" w:rsidR="003102E2">
        <w:t xml:space="preserve"> </w:t>
      </w:r>
      <w:r w:rsidRPr="005F5F76" w:rsidR="00EF5B74">
        <w:t xml:space="preserve">Interreg </w:t>
      </w:r>
      <w:r w:rsidRPr="005F5F76" w:rsidR="00CA1226">
        <w:t xml:space="preserve">should be a tool to promote </w:t>
      </w:r>
      <w:r w:rsidRPr="005F5F76" w:rsidR="00FD564E">
        <w:t>the</w:t>
      </w:r>
      <w:r w:rsidRPr="005F5F76" w:rsidR="00CA1226">
        <w:t xml:space="preserve"> economic and </w:t>
      </w:r>
      <w:r w:rsidRPr="005F5F76" w:rsidR="002B50C8">
        <w:t>social convergence</w:t>
      </w:r>
      <w:r w:rsidRPr="005F5F76" w:rsidR="00FD564E">
        <w:t xml:space="preserve"> of </w:t>
      </w:r>
      <w:r w:rsidRPr="005F5F76" w:rsidR="006B6564">
        <w:t xml:space="preserve">these </w:t>
      </w:r>
      <w:r w:rsidRPr="005F5F76" w:rsidR="00FD564E">
        <w:t>regions</w:t>
      </w:r>
      <w:r w:rsidRPr="005F5F76" w:rsidR="002B1800">
        <w:t xml:space="preserve">, sub-regions and local areas </w:t>
      </w:r>
      <w:r w:rsidRPr="005F5F76" w:rsidR="00FD564E">
        <w:t>in practical terms, and</w:t>
      </w:r>
      <w:r w:rsidRPr="005F5F76" w:rsidR="00A40381">
        <w:t xml:space="preserve"> </w:t>
      </w:r>
      <w:r w:rsidRPr="005F5F76" w:rsidR="006B6564">
        <w:t xml:space="preserve">the </w:t>
      </w:r>
      <w:r w:rsidRPr="005F5F76" w:rsidR="00A40381">
        <w:t xml:space="preserve">EESC </w:t>
      </w:r>
      <w:r w:rsidRPr="005F5F76" w:rsidR="00850506">
        <w:t xml:space="preserve">therefore </w:t>
      </w:r>
      <w:r w:rsidRPr="005F5F76" w:rsidR="005F022B">
        <w:t xml:space="preserve">suggests </w:t>
      </w:r>
      <w:r w:rsidRPr="005F5F76" w:rsidR="00FD564E">
        <w:t>increas</w:t>
      </w:r>
      <w:r w:rsidRPr="005F5F76" w:rsidR="00850506">
        <w:t>ing</w:t>
      </w:r>
      <w:r w:rsidRPr="005F5F76" w:rsidR="00B73A83">
        <w:t xml:space="preserve"> </w:t>
      </w:r>
      <w:r w:rsidRPr="005F5F76" w:rsidR="005F022B">
        <w:t>the budget of this instrument.</w:t>
      </w:r>
      <w:r w:rsidRPr="005F5F76" w:rsidR="00850506">
        <w:t xml:space="preserve"> The EESC also strongly recommends that ERDF funding be provided to support the effective functioning and implementation of the cross-border mechanism.</w:t>
      </w:r>
    </w:p>
    <w:p w:rsidRPr="005F5F76" w:rsidR="001F426E" w:rsidP="005F5F76" w:rsidRDefault="001F426E"/>
    <w:p w:rsidRPr="005F5F76" w:rsidR="004D0032" w:rsidP="001669CE" w:rsidRDefault="00E81F20">
      <w:pPr>
        <w:pStyle w:val="Heading2"/>
        <w:ind w:left="567" w:hanging="567"/>
      </w:pPr>
      <w:r w:rsidRPr="005F5F76">
        <w:t xml:space="preserve">Although </w:t>
      </w:r>
      <w:r w:rsidRPr="005F5F76">
        <w:rPr>
          <w:b/>
        </w:rPr>
        <w:t>equality, non-discrimination and accessibility</w:t>
      </w:r>
      <w:r w:rsidRPr="005F5F76">
        <w:t xml:space="preserve"> are included in the preamble, the EESC firmly believes that they should be fully embedded in the main text of the ERDF and CF regulation, making them mandatory eligibility criteria for funding allocations</w:t>
      </w:r>
      <w:r w:rsidRPr="005F5F76" w:rsidR="00543660">
        <w:t xml:space="preserve"> and </w:t>
      </w:r>
      <w:r w:rsidRPr="005F5F76" w:rsidR="00B97FC9">
        <w:t>that</w:t>
      </w:r>
      <w:r w:rsidRPr="005F5F76" w:rsidR="00543660">
        <w:t xml:space="preserve"> accessibility for persons with disabilities must be included in Article 67 of the proposed CPR on selection of operations</w:t>
      </w:r>
      <w:r w:rsidRPr="005F5F76" w:rsidR="00543660">
        <w:rPr>
          <w:rStyle w:val="FootnoteReference"/>
        </w:rPr>
        <w:footnoteReference w:id="6"/>
      </w:r>
      <w:r w:rsidRPr="005F5F76">
        <w:t>.</w:t>
      </w:r>
    </w:p>
    <w:p w:rsidRPr="005F5F76" w:rsidR="001A2670" w:rsidP="00BA1A9E" w:rsidRDefault="001A2670">
      <w:pPr>
        <w:ind w:left="567" w:hanging="567"/>
        <w:rPr>
          <w:highlight w:val="green"/>
        </w:rPr>
      </w:pPr>
    </w:p>
    <w:p w:rsidRPr="005F5F76" w:rsidR="00DE39C5" w:rsidP="00BA1A9E" w:rsidRDefault="00B304BA">
      <w:pPr>
        <w:pStyle w:val="Heading2"/>
        <w:ind w:left="567" w:hanging="567"/>
      </w:pPr>
      <w:r w:rsidRPr="005F5F76">
        <w:t xml:space="preserve">The classification of the regions </w:t>
      </w:r>
      <w:r w:rsidRPr="005F5F76" w:rsidR="006B2849">
        <w:t>is still determined by</w:t>
      </w:r>
      <w:r w:rsidRPr="005F5F76">
        <w:t xml:space="preserve"> the </w:t>
      </w:r>
      <w:r w:rsidRPr="005F5F76">
        <w:rPr>
          <w:b/>
        </w:rPr>
        <w:t>'</w:t>
      </w:r>
      <w:r w:rsidRPr="005F5F76" w:rsidR="00C709AE">
        <w:rPr>
          <w:b/>
        </w:rPr>
        <w:t>Berlin method</w:t>
      </w:r>
      <w:r w:rsidRPr="005F5F76">
        <w:rPr>
          <w:b/>
        </w:rPr>
        <w:t>'</w:t>
      </w:r>
      <w:r w:rsidRPr="005F5F76" w:rsidR="00F44360">
        <w:t xml:space="preserve">, taking into account exclusively the gross national income and population of each region to determine </w:t>
      </w:r>
      <w:r w:rsidRPr="005F5F76" w:rsidR="006B2849">
        <w:t>the</w:t>
      </w:r>
      <w:r w:rsidRPr="005F5F76" w:rsidR="00F44360">
        <w:t xml:space="preserve"> thematic concentration requirements</w:t>
      </w:r>
      <w:r w:rsidRPr="005F5F76" w:rsidR="006B2849">
        <w:t xml:space="preserve"> applying </w:t>
      </w:r>
      <w:r w:rsidRPr="005F5F76" w:rsidR="0060359F">
        <w:t>to</w:t>
      </w:r>
      <w:r w:rsidRPr="005F5F76" w:rsidR="006B2849">
        <w:t xml:space="preserve"> each</w:t>
      </w:r>
      <w:r w:rsidRPr="005F5F76" w:rsidR="003D14E9">
        <w:rPr>
          <w:rStyle w:val="FootnoteReference"/>
        </w:rPr>
        <w:footnoteReference w:id="7"/>
      </w:r>
      <w:r w:rsidRPr="005F5F76" w:rsidR="006B2849">
        <w:t xml:space="preserve">. </w:t>
      </w:r>
      <w:r w:rsidRPr="005F5F76" w:rsidR="00EB7DD2">
        <w:t>Nevertheless, t</w:t>
      </w:r>
      <w:r w:rsidRPr="005F5F76" w:rsidR="006B2849">
        <w:t>he Commission has decided to include new indicators for the allocation method, such as unemployment, net migration or greenhouse gas emissions. Even if this solution contributes to improv</w:t>
      </w:r>
      <w:r w:rsidRPr="005F5F76" w:rsidR="00906C84">
        <w:t>ing</w:t>
      </w:r>
      <w:r w:rsidRPr="005F5F76" w:rsidR="006B2849">
        <w:t xml:space="preserve"> the </w:t>
      </w:r>
      <w:r w:rsidRPr="005F5F76" w:rsidR="009A7F39">
        <w:t xml:space="preserve">accuracy of the funding </w:t>
      </w:r>
      <w:r w:rsidRPr="005F5F76" w:rsidR="00EB7DD2">
        <w:t xml:space="preserve">distribution </w:t>
      </w:r>
      <w:r w:rsidRPr="005F5F76" w:rsidR="009A7F39">
        <w:t xml:space="preserve">regarding </w:t>
      </w:r>
      <w:r w:rsidRPr="005F5F76" w:rsidR="00EB7DD2">
        <w:t xml:space="preserve">the </w:t>
      </w:r>
      <w:r w:rsidRPr="005F5F76" w:rsidR="00906C84">
        <w:t xml:space="preserve">needs </w:t>
      </w:r>
      <w:r w:rsidRPr="005F5F76" w:rsidR="00EB7DD2">
        <w:t xml:space="preserve">of the regions, the thematic concentration requirements would still be determined by a method of classification that leaves aside these inequalities. </w:t>
      </w:r>
    </w:p>
    <w:p w:rsidRPr="005F5F76" w:rsidR="00DE3436" w:rsidP="0024003D" w:rsidRDefault="00DE3436"/>
    <w:p w:rsidRPr="005F5F76" w:rsidR="00B32615" w:rsidP="0024003D" w:rsidRDefault="00EB7DD2">
      <w:pPr>
        <w:pStyle w:val="Heading3"/>
        <w:ind w:left="567" w:hanging="567"/>
      </w:pPr>
      <w:r w:rsidRPr="005F5F76">
        <w:t>Therefore, many regi</w:t>
      </w:r>
      <w:r w:rsidRPr="005F5F76" w:rsidR="00FA3285">
        <w:t xml:space="preserve">ons of Member States </w:t>
      </w:r>
      <w:r w:rsidRPr="005F5F76" w:rsidR="00906C84">
        <w:t>in</w:t>
      </w:r>
      <w:r w:rsidRPr="005F5F76" w:rsidR="00FA3285">
        <w:t xml:space="preserve"> </w:t>
      </w:r>
      <w:r w:rsidRPr="005F5F76" w:rsidR="00280A00">
        <w:t>'</w:t>
      </w:r>
      <w:r w:rsidRPr="005F5F76">
        <w:t>group 1</w:t>
      </w:r>
      <w:r w:rsidRPr="005F5F76" w:rsidR="00280A00">
        <w:t>'</w:t>
      </w:r>
      <w:r w:rsidRPr="005F5F76">
        <w:t xml:space="preserve"> might </w:t>
      </w:r>
      <w:r w:rsidRPr="005F5F76" w:rsidR="00110E58">
        <w:t xml:space="preserve">receive </w:t>
      </w:r>
      <w:r w:rsidRPr="005F5F76">
        <w:t xml:space="preserve">a </w:t>
      </w:r>
      <w:r w:rsidRPr="005F5F76" w:rsidR="00110E58">
        <w:t>'</w:t>
      </w:r>
      <w:r w:rsidRPr="005F5F76">
        <w:t>correct</w:t>
      </w:r>
      <w:r w:rsidRPr="005F5F76" w:rsidR="00110E58">
        <w:t>'</w:t>
      </w:r>
      <w:r w:rsidRPr="005F5F76">
        <w:t xml:space="preserve"> </w:t>
      </w:r>
      <w:r w:rsidRPr="005F5F76" w:rsidR="00F03282">
        <w:t>allocation</w:t>
      </w:r>
      <w:r w:rsidRPr="005F5F76" w:rsidR="0060359F">
        <w:t xml:space="preserve"> </w:t>
      </w:r>
      <w:r w:rsidRPr="005F5F76" w:rsidR="00110E58">
        <w:t xml:space="preserve">in terms </w:t>
      </w:r>
      <w:r w:rsidRPr="005F5F76">
        <w:t xml:space="preserve">of the inequalities they suffer </w:t>
      </w:r>
      <w:r w:rsidRPr="005F5F76" w:rsidR="00110E58">
        <w:t xml:space="preserve">that goes beyond </w:t>
      </w:r>
      <w:r w:rsidRPr="005F5F76">
        <w:t xml:space="preserve">GNI, but </w:t>
      </w:r>
      <w:r w:rsidRPr="005F5F76" w:rsidR="00906C84">
        <w:t xml:space="preserve">would </w:t>
      </w:r>
      <w:r w:rsidRPr="005F5F76">
        <w:t xml:space="preserve">then </w:t>
      </w:r>
      <w:r w:rsidRPr="005F5F76" w:rsidR="00830D30">
        <w:t xml:space="preserve">have to contend with </w:t>
      </w:r>
      <w:r w:rsidRPr="005F5F76">
        <w:t>the thematic concentration requirements</w:t>
      </w:r>
      <w:r w:rsidRPr="005F5F76" w:rsidR="00906C84">
        <w:t>,</w:t>
      </w:r>
      <w:r w:rsidRPr="005F5F76">
        <w:t xml:space="preserve"> </w:t>
      </w:r>
      <w:r w:rsidRPr="005F5F76" w:rsidR="00830D30">
        <w:t xml:space="preserve">something that </w:t>
      </w:r>
      <w:r w:rsidRPr="005F5F76" w:rsidR="00906C84">
        <w:t xml:space="preserve">could </w:t>
      </w:r>
      <w:r w:rsidRPr="005F5F76">
        <w:t xml:space="preserve">constrain their capacity </w:t>
      </w:r>
      <w:r w:rsidRPr="005F5F76" w:rsidR="00906C84">
        <w:t xml:space="preserve">for </w:t>
      </w:r>
      <w:r w:rsidRPr="005F5F76">
        <w:t>tackling these inequalities.</w:t>
      </w:r>
      <w:r w:rsidRPr="005F5F76" w:rsidR="001F0292">
        <w:t xml:space="preserve"> T</w:t>
      </w:r>
      <w:r w:rsidRPr="005F5F76" w:rsidR="008A01CF">
        <w:t xml:space="preserve">he explanation given </w:t>
      </w:r>
      <w:r w:rsidRPr="005F5F76" w:rsidR="00F03282">
        <w:t xml:space="preserve">in </w:t>
      </w:r>
      <w:r w:rsidRPr="005F5F76" w:rsidR="008A01CF">
        <w:t>the Impact Assessment – as an answer to the requirement of the Regulatory Scrutiny Board</w:t>
      </w:r>
      <w:r w:rsidRPr="005F5F76" w:rsidR="008A01CF">
        <w:rPr>
          <w:rStyle w:val="FootnoteReference"/>
        </w:rPr>
        <w:footnoteReference w:id="8"/>
      </w:r>
      <w:r w:rsidRPr="005F5F76" w:rsidR="00906C84">
        <w:t xml:space="preserve"> –</w:t>
      </w:r>
      <w:r w:rsidRPr="005F5F76" w:rsidR="008A01CF">
        <w:t xml:space="preserve"> </w:t>
      </w:r>
      <w:r w:rsidRPr="005F5F76">
        <w:t xml:space="preserve">on the </w:t>
      </w:r>
      <w:r w:rsidRPr="005F5F76" w:rsidR="00830D30">
        <w:t xml:space="preserve">choice </w:t>
      </w:r>
      <w:r w:rsidRPr="005F5F76">
        <w:t xml:space="preserve">of the </w:t>
      </w:r>
      <w:r w:rsidRPr="005F5F76" w:rsidR="00DE4BCE">
        <w:t>'</w:t>
      </w:r>
      <w:r w:rsidRPr="005F5F76">
        <w:t>Berlin method</w:t>
      </w:r>
      <w:r w:rsidRPr="005F5F76" w:rsidR="00DE4BCE">
        <w:t>'</w:t>
      </w:r>
      <w:r w:rsidRPr="005F5F76">
        <w:t xml:space="preserve"> </w:t>
      </w:r>
      <w:r w:rsidRPr="005F5F76" w:rsidR="008A01CF">
        <w:t xml:space="preserve">does not clarify why </w:t>
      </w:r>
      <w:r w:rsidRPr="005F5F76">
        <w:t>other relevant</w:t>
      </w:r>
      <w:r w:rsidRPr="005F5F76" w:rsidR="008A01CF">
        <w:t xml:space="preserve"> indicators were not taken into account</w:t>
      </w:r>
      <w:r w:rsidRPr="005F5F76" w:rsidR="00B32615">
        <w:t>.</w:t>
      </w:r>
      <w:r w:rsidRPr="005F5F76" w:rsidR="004D0032">
        <w:t xml:space="preserve"> </w:t>
      </w:r>
      <w:r w:rsidRPr="005F5F76" w:rsidR="00906C84">
        <w:t>T</w:t>
      </w:r>
      <w:r w:rsidRPr="005F5F76" w:rsidR="00F03282">
        <w:t xml:space="preserve">he </w:t>
      </w:r>
      <w:r w:rsidRPr="005F5F76" w:rsidR="001F175C">
        <w:t xml:space="preserve">EESC </w:t>
      </w:r>
      <w:r w:rsidRPr="005F5F76" w:rsidR="00906C84">
        <w:t xml:space="preserve">therefore </w:t>
      </w:r>
      <w:r w:rsidRPr="005F5F76" w:rsidR="001F175C">
        <w:t>asks the Commission to reconsider this approach.</w:t>
      </w:r>
    </w:p>
    <w:p w:rsidRPr="005F5F76" w:rsidR="001A2670" w:rsidP="0024003D" w:rsidRDefault="001A2670"/>
    <w:p w:rsidRPr="005F5F76" w:rsidR="00944E1C" w:rsidP="001669CE" w:rsidRDefault="004859DE">
      <w:pPr>
        <w:pStyle w:val="Heading2"/>
        <w:ind w:left="567" w:hanging="567"/>
      </w:pPr>
      <w:r w:rsidRPr="005F5F76">
        <w:rPr>
          <w:b/>
        </w:rPr>
        <w:t>Sparsely populated areas</w:t>
      </w:r>
      <w:r w:rsidRPr="005F5F76">
        <w:t xml:space="preserve">, </w:t>
      </w:r>
      <w:r w:rsidRPr="005F5F76" w:rsidR="00A41473">
        <w:t xml:space="preserve">in accordance with </w:t>
      </w:r>
      <w:r w:rsidRPr="005F5F76" w:rsidR="00DE4BCE">
        <w:t>A</w:t>
      </w:r>
      <w:r w:rsidRPr="005F5F76" w:rsidR="00A41473">
        <w:t xml:space="preserve">rticle 174 of the Treaty </w:t>
      </w:r>
      <w:r w:rsidRPr="005F5F76" w:rsidR="00DE4BCE">
        <w:t>on</w:t>
      </w:r>
      <w:r w:rsidRPr="005F5F76" w:rsidR="00A41473">
        <w:t xml:space="preserve"> the Functioning of the European Union,</w:t>
      </w:r>
      <w:r w:rsidRPr="005F5F76" w:rsidR="00CE737A">
        <w:t xml:space="preserve"> </w:t>
      </w:r>
      <w:r w:rsidRPr="005F5F76">
        <w:t>as well as isolated areas</w:t>
      </w:r>
      <w:r w:rsidRPr="005F5F76" w:rsidR="00223F7E">
        <w:t>,</w:t>
      </w:r>
      <w:r w:rsidRPr="005F5F76">
        <w:t xml:space="preserve"> such as small islands</w:t>
      </w:r>
      <w:r w:rsidRPr="005F5F76" w:rsidR="00223F7E">
        <w:t>,</w:t>
      </w:r>
      <w:r w:rsidRPr="005F5F76">
        <w:t xml:space="preserve"> are</w:t>
      </w:r>
      <w:r w:rsidRPr="005F5F76" w:rsidR="00370C7C">
        <w:t xml:space="preserve"> regions that face </w:t>
      </w:r>
      <w:r w:rsidRPr="005F5F76" w:rsidR="0074082D">
        <w:t xml:space="preserve">specific </w:t>
      </w:r>
      <w:r w:rsidRPr="005F5F76" w:rsidR="00370C7C">
        <w:t>problems of communication</w:t>
      </w:r>
      <w:r w:rsidRPr="005F5F76" w:rsidR="00223F7E">
        <w:t xml:space="preserve"> – including internet access</w:t>
      </w:r>
      <w:r w:rsidRPr="005F5F76" w:rsidR="00906C84">
        <w:t xml:space="preserve"> –</w:t>
      </w:r>
      <w:r w:rsidRPr="005F5F76" w:rsidR="00223F7E">
        <w:t xml:space="preserve"> and</w:t>
      </w:r>
      <w:r w:rsidRPr="005F5F76" w:rsidR="00370C7C">
        <w:t xml:space="preserve"> transport</w:t>
      </w:r>
      <w:r w:rsidRPr="005F5F76" w:rsidR="00223F7E">
        <w:t xml:space="preserve">. </w:t>
      </w:r>
      <w:r w:rsidRPr="005F5F76" w:rsidR="00E15412">
        <w:t>In addition</w:t>
      </w:r>
      <w:r w:rsidRPr="005F5F76" w:rsidR="0074082D">
        <w:t xml:space="preserve">, they </w:t>
      </w:r>
      <w:r w:rsidRPr="005F5F76" w:rsidR="00E15412">
        <w:t xml:space="preserve">commonly </w:t>
      </w:r>
      <w:r w:rsidRPr="005F5F76" w:rsidR="0074082D">
        <w:t>lack social infrastructure (health, education</w:t>
      </w:r>
      <w:r w:rsidRPr="005F5F76" w:rsidR="00906C84">
        <w:t>,</w:t>
      </w:r>
      <w:r w:rsidRPr="005F5F76" w:rsidR="0074082D">
        <w:t xml:space="preserve"> etc.). </w:t>
      </w:r>
      <w:r w:rsidRPr="005F5F76" w:rsidR="00223F7E">
        <w:t xml:space="preserve">In these regions, the </w:t>
      </w:r>
      <w:r w:rsidRPr="005F5F76" w:rsidR="00E15412">
        <w:t xml:space="preserve">scattered nature </w:t>
      </w:r>
      <w:r w:rsidRPr="005F5F76" w:rsidR="00223F7E">
        <w:t>of the population and the lack of employment opportunities</w:t>
      </w:r>
      <w:r w:rsidRPr="005F5F76" w:rsidR="00E15412">
        <w:t xml:space="preserve">, causing </w:t>
      </w:r>
      <w:r w:rsidRPr="005F5F76" w:rsidR="00223F7E">
        <w:t>a disturbing rate of aging</w:t>
      </w:r>
      <w:r w:rsidRPr="005F5F76" w:rsidR="00E15412">
        <w:t xml:space="preserve">, results in </w:t>
      </w:r>
      <w:r w:rsidRPr="005F5F76" w:rsidR="00223F7E">
        <w:t xml:space="preserve">a gradual increase </w:t>
      </w:r>
      <w:r w:rsidRPr="005F5F76" w:rsidR="00906C84">
        <w:t xml:space="preserve">in </w:t>
      </w:r>
      <w:r w:rsidRPr="005F5F76" w:rsidR="00223F7E">
        <w:t xml:space="preserve">the cost of delivering public services, </w:t>
      </w:r>
      <w:r w:rsidRPr="005F5F76" w:rsidR="00906C84">
        <w:t xml:space="preserve">making it </w:t>
      </w:r>
      <w:r w:rsidRPr="005F5F76" w:rsidR="00223F7E">
        <w:t>harde</w:t>
      </w:r>
      <w:r w:rsidRPr="005F5F76" w:rsidR="00906C84">
        <w:t>r</w:t>
      </w:r>
      <w:r w:rsidRPr="005F5F76" w:rsidR="00223F7E">
        <w:t xml:space="preserve"> </w:t>
      </w:r>
      <w:r w:rsidRPr="005F5F76" w:rsidR="00270F6C">
        <w:t xml:space="preserve">to </w:t>
      </w:r>
      <w:r w:rsidRPr="005F5F76" w:rsidR="00223F7E">
        <w:t xml:space="preserve">develop employment programmes and attract companies. </w:t>
      </w:r>
    </w:p>
    <w:p w:rsidRPr="005F5F76" w:rsidR="00AA2A89" w:rsidP="0024003D" w:rsidRDefault="00AA2A89"/>
    <w:p w:rsidRPr="005F5F76" w:rsidR="00B32615" w:rsidP="0024003D" w:rsidRDefault="00223F7E">
      <w:pPr>
        <w:pStyle w:val="Heading3"/>
        <w:ind w:left="567" w:hanging="720"/>
      </w:pPr>
      <w:r w:rsidRPr="005F5F76">
        <w:t xml:space="preserve">The proposal allocates part of the budget for these regions together with those classified as outermost regions. </w:t>
      </w:r>
      <w:r w:rsidRPr="005F5F76" w:rsidR="00270F6C">
        <w:t>However</w:t>
      </w:r>
      <w:r w:rsidRPr="005F5F76">
        <w:t xml:space="preserve">, the classification of regions </w:t>
      </w:r>
      <w:r w:rsidRPr="005F5F76" w:rsidR="00270F6C">
        <w:t xml:space="preserve">includes </w:t>
      </w:r>
      <w:r w:rsidRPr="005F5F76">
        <w:t>the outermost regions</w:t>
      </w:r>
      <w:r w:rsidRPr="005F5F76" w:rsidR="00CB3063">
        <w:t xml:space="preserve"> </w:t>
      </w:r>
      <w:r w:rsidRPr="005F5F76">
        <w:t xml:space="preserve">in </w:t>
      </w:r>
      <w:r w:rsidRPr="005F5F76" w:rsidR="00280A00">
        <w:t>'</w:t>
      </w:r>
      <w:r w:rsidRPr="005F5F76">
        <w:t>group 3</w:t>
      </w:r>
      <w:r w:rsidRPr="005F5F76" w:rsidR="00280A00">
        <w:t>'</w:t>
      </w:r>
      <w:r w:rsidRPr="005F5F76" w:rsidR="00270F6C">
        <w:t>,</w:t>
      </w:r>
      <w:r w:rsidRPr="005F5F76">
        <w:t xml:space="preserve"> not taking into account the special characteristics of the sparsely populated areas, other than GNI per capita. </w:t>
      </w:r>
      <w:r w:rsidRPr="005F5F76" w:rsidR="0074082D">
        <w:t xml:space="preserve">The </w:t>
      </w:r>
      <w:r w:rsidRPr="005F5F76">
        <w:t xml:space="preserve">EESC considers </w:t>
      </w:r>
      <w:r w:rsidRPr="005F5F76" w:rsidR="00270F6C">
        <w:t xml:space="preserve">taking </w:t>
      </w:r>
      <w:r w:rsidRPr="005F5F76">
        <w:t xml:space="preserve">a </w:t>
      </w:r>
      <w:r w:rsidRPr="005F5F76" w:rsidR="0074082D">
        <w:t>speciali</w:t>
      </w:r>
      <w:r w:rsidRPr="005F5F76" w:rsidR="00906C84">
        <w:t>s</w:t>
      </w:r>
      <w:r w:rsidRPr="005F5F76" w:rsidR="0074082D">
        <w:t xml:space="preserve">ed </w:t>
      </w:r>
      <w:r w:rsidRPr="005F5F76">
        <w:t xml:space="preserve">approach </w:t>
      </w:r>
      <w:r w:rsidRPr="005F5F76" w:rsidR="0074082D">
        <w:t>with sufficient funding and the correct thematic concentration requirements</w:t>
      </w:r>
      <w:r w:rsidRPr="005F5F76" w:rsidR="00CB3063">
        <w:t xml:space="preserve"> </w:t>
      </w:r>
      <w:r w:rsidRPr="005F5F76" w:rsidR="00906C84">
        <w:t xml:space="preserve">in order to </w:t>
      </w:r>
      <w:r w:rsidRPr="005F5F76" w:rsidR="0075192D">
        <w:t xml:space="preserve">tackle </w:t>
      </w:r>
      <w:r w:rsidRPr="005F5F76" w:rsidR="005A7809">
        <w:t xml:space="preserve">the difficulties </w:t>
      </w:r>
      <w:r w:rsidRPr="005F5F76" w:rsidR="0075192D">
        <w:t xml:space="preserve">encountered by </w:t>
      </w:r>
      <w:r w:rsidRPr="005F5F76" w:rsidR="005A7809">
        <w:t>sparsely populated and isolated areas</w:t>
      </w:r>
      <w:r w:rsidRPr="005F5F76" w:rsidR="0075192D">
        <w:t>, and that they should therefore benefit from the thematic concentration scope of support and derogations applicable to outermost regions</w:t>
      </w:r>
      <w:r w:rsidRPr="005F5F76" w:rsidR="002B1BC9">
        <w:t>.</w:t>
      </w:r>
    </w:p>
    <w:p w:rsidRPr="005F5F76" w:rsidR="001A2670" w:rsidP="00BA1A9E" w:rsidRDefault="001A2670">
      <w:pPr>
        <w:ind w:left="567" w:hanging="567"/>
      </w:pPr>
    </w:p>
    <w:p w:rsidRPr="005F5F76" w:rsidR="00080914" w:rsidP="0024003D" w:rsidRDefault="0074082D">
      <w:pPr>
        <w:pStyle w:val="Heading2"/>
        <w:ind w:left="567" w:hanging="567"/>
      </w:pPr>
      <w:r w:rsidRPr="005F5F76">
        <w:t xml:space="preserve">The </w:t>
      </w:r>
      <w:r w:rsidRPr="005F5F76" w:rsidR="00154DAF">
        <w:t>EESC welcomes the improv</w:t>
      </w:r>
      <w:r w:rsidRPr="005F5F76" w:rsidR="00CB3063">
        <w:t>e</w:t>
      </w:r>
      <w:r w:rsidRPr="005F5F76" w:rsidR="007A3A72">
        <w:t>ment in the</w:t>
      </w:r>
      <w:r w:rsidRPr="005F5F76" w:rsidR="00746B59">
        <w:t xml:space="preserve"> </w:t>
      </w:r>
      <w:r w:rsidRPr="005F5F76" w:rsidR="00746B59">
        <w:rPr>
          <w:b/>
        </w:rPr>
        <w:t xml:space="preserve">coordination between </w:t>
      </w:r>
      <w:r w:rsidRPr="005F5F76" w:rsidR="00A455FE">
        <w:rPr>
          <w:b/>
        </w:rPr>
        <w:t xml:space="preserve">the seven shared management </w:t>
      </w:r>
      <w:r w:rsidRPr="005F5F76" w:rsidR="00746B59">
        <w:rPr>
          <w:b/>
        </w:rPr>
        <w:t>funds</w:t>
      </w:r>
      <w:r w:rsidRPr="005F5F76" w:rsidR="00B00ADC">
        <w:t xml:space="preserve"> – </w:t>
      </w:r>
      <w:r w:rsidRPr="005F5F76" w:rsidR="00A455FE">
        <w:t xml:space="preserve">established </w:t>
      </w:r>
      <w:r w:rsidRPr="005F5F76" w:rsidR="00B00ADC">
        <w:t xml:space="preserve">mostly </w:t>
      </w:r>
      <w:r w:rsidRPr="005F5F76" w:rsidR="00FE0541">
        <w:t>through</w:t>
      </w:r>
      <w:r w:rsidRPr="005F5F76" w:rsidR="00B00ADC">
        <w:t xml:space="preserve"> the </w:t>
      </w:r>
      <w:r w:rsidRPr="005F5F76" w:rsidR="000C0E7D">
        <w:t xml:space="preserve">CPR </w:t>
      </w:r>
      <w:r w:rsidRPr="005F5F76" w:rsidR="00B00ADC">
        <w:t>proposal</w:t>
      </w:r>
      <w:r w:rsidRPr="005F5F76" w:rsidR="00AC478A">
        <w:t xml:space="preserve"> –</w:t>
      </w:r>
      <w:r w:rsidRPr="005F5F76" w:rsidR="00B00ADC">
        <w:t xml:space="preserve"> </w:t>
      </w:r>
      <w:r w:rsidRPr="005F5F76" w:rsidR="000C0E7D">
        <w:t xml:space="preserve">fulfilling </w:t>
      </w:r>
      <w:r w:rsidRPr="005F5F76" w:rsidR="00746B59">
        <w:t>a</w:t>
      </w:r>
      <w:r w:rsidRPr="005F5F76" w:rsidR="00154DAF">
        <w:t xml:space="preserve"> major</w:t>
      </w:r>
      <w:r w:rsidRPr="005F5F76" w:rsidR="00746B59">
        <w:t xml:space="preserve"> </w:t>
      </w:r>
      <w:r w:rsidRPr="005F5F76" w:rsidR="000C0E7D">
        <w:t xml:space="preserve">request </w:t>
      </w:r>
      <w:r w:rsidRPr="005F5F76" w:rsidR="00AC478A">
        <w:t xml:space="preserve">on the part </w:t>
      </w:r>
      <w:r w:rsidRPr="005F5F76" w:rsidR="00746B59">
        <w:t>of stakeholders</w:t>
      </w:r>
      <w:r w:rsidRPr="005F5F76" w:rsidR="00154DAF">
        <w:t>.</w:t>
      </w:r>
      <w:r w:rsidRPr="005F5F76" w:rsidR="00B07469">
        <w:t xml:space="preserve"> </w:t>
      </w:r>
      <w:r w:rsidRPr="005F5F76" w:rsidR="00D83B52">
        <w:t xml:space="preserve">For the ERDF and the </w:t>
      </w:r>
      <w:r w:rsidRPr="005F5F76" w:rsidR="00CF1F82">
        <w:t>CF</w:t>
      </w:r>
      <w:r w:rsidRPr="005F5F76" w:rsidR="00080914">
        <w:t xml:space="preserve"> the</w:t>
      </w:r>
      <w:r w:rsidRPr="005F5F76" w:rsidR="00AC478A">
        <w:t xml:space="preserve"> combin</w:t>
      </w:r>
      <w:r w:rsidRPr="005F5F76" w:rsidR="00080914">
        <w:t>ation</w:t>
      </w:r>
      <w:r w:rsidRPr="005F5F76" w:rsidR="00AC478A">
        <w:t xml:space="preserve"> </w:t>
      </w:r>
      <w:r w:rsidRPr="005F5F76" w:rsidR="00D83B52">
        <w:t>with the</w:t>
      </w:r>
      <w:r w:rsidRPr="005F5F76" w:rsidR="00F57DB8">
        <w:t xml:space="preserve"> proposed Reform Support Programme</w:t>
      </w:r>
      <w:r w:rsidRPr="005F5F76" w:rsidR="00F57DB8">
        <w:rPr>
          <w:rStyle w:val="FootnoteReference"/>
        </w:rPr>
        <w:footnoteReference w:id="9"/>
      </w:r>
      <w:r w:rsidRPr="005F5F76" w:rsidR="00D83B52">
        <w:t xml:space="preserve"> </w:t>
      </w:r>
      <w:r w:rsidRPr="005F5F76" w:rsidR="00F57DB8">
        <w:t xml:space="preserve">is </w:t>
      </w:r>
      <w:r w:rsidRPr="005F5F76" w:rsidR="007F2C35">
        <w:t>especially</w:t>
      </w:r>
      <w:r w:rsidRPr="005F5F76" w:rsidR="00F57DB8">
        <w:t xml:space="preserve"> relevant, as it will help</w:t>
      </w:r>
      <w:r w:rsidRPr="005F5F76" w:rsidR="00AC478A">
        <w:t xml:space="preserve"> to</w:t>
      </w:r>
      <w:r w:rsidRPr="005F5F76" w:rsidR="00F57DB8">
        <w:t xml:space="preserve"> link the implementation of the programmes with the recommendations </w:t>
      </w:r>
      <w:r w:rsidRPr="005F5F76" w:rsidR="00AC478A">
        <w:t xml:space="preserve">made </w:t>
      </w:r>
      <w:r w:rsidRPr="005F5F76" w:rsidR="00F57DB8">
        <w:t xml:space="preserve">under the European Semester, </w:t>
      </w:r>
      <w:r w:rsidRPr="005F5F76" w:rsidR="00AA2A89">
        <w:t xml:space="preserve">when they are socially sustainable, </w:t>
      </w:r>
      <w:r w:rsidRPr="005F5F76" w:rsidR="00F57DB8">
        <w:t>improving the ef</w:t>
      </w:r>
      <w:r w:rsidRPr="005F5F76" w:rsidR="002B1BC9">
        <w:t>fectiveness of the investments.</w:t>
      </w:r>
      <w:r w:rsidRPr="005F5F76" w:rsidR="00774218">
        <w:t xml:space="preserve"> This combination should provide for specific negotiation</w:t>
      </w:r>
      <w:r w:rsidRPr="005F5F76" w:rsidR="00DE4BCE">
        <w:t>s</w:t>
      </w:r>
      <w:r w:rsidRPr="005F5F76" w:rsidR="00774218">
        <w:t xml:space="preserve"> between </w:t>
      </w:r>
      <w:r w:rsidRPr="005F5F76" w:rsidR="00DE4BCE">
        <w:t>n</w:t>
      </w:r>
      <w:r w:rsidRPr="005F5F76" w:rsidR="00774218">
        <w:t>ational and European authorities</w:t>
      </w:r>
      <w:r w:rsidRPr="005F5F76" w:rsidR="00DE4BCE">
        <w:t>,</w:t>
      </w:r>
      <w:r w:rsidRPr="005F5F76" w:rsidR="00774218">
        <w:t xml:space="preserve"> with the active involvement of </w:t>
      </w:r>
      <w:r w:rsidRPr="005F5F76" w:rsidR="00DE4BCE">
        <w:t>the s</w:t>
      </w:r>
      <w:r w:rsidRPr="005F5F76" w:rsidR="00774218">
        <w:t xml:space="preserve">ocial </w:t>
      </w:r>
      <w:r w:rsidRPr="005F5F76" w:rsidR="006D7BEE">
        <w:t>p</w:t>
      </w:r>
      <w:r w:rsidRPr="005F5F76" w:rsidR="00774218">
        <w:t>artners and CSOs.</w:t>
      </w:r>
    </w:p>
    <w:p w:rsidRPr="005F5F76" w:rsidR="001A2670" w:rsidP="0004094A" w:rsidRDefault="001A2670"/>
    <w:p w:rsidRPr="005F5F76" w:rsidR="00D837AD" w:rsidP="00BA1A9E" w:rsidRDefault="00154DAF">
      <w:pPr>
        <w:pStyle w:val="Heading2"/>
        <w:ind w:left="567" w:hanging="567"/>
      </w:pPr>
      <w:r w:rsidRPr="005F5F76">
        <w:t xml:space="preserve">The </w:t>
      </w:r>
      <w:r w:rsidRPr="005F5F76" w:rsidR="00080914">
        <w:t xml:space="preserve">EESC recognises the importance of </w:t>
      </w:r>
      <w:r w:rsidRPr="005F5F76">
        <w:rPr>
          <w:b/>
        </w:rPr>
        <w:t>combin</w:t>
      </w:r>
      <w:r w:rsidRPr="005F5F76" w:rsidR="00080914">
        <w:rPr>
          <w:b/>
        </w:rPr>
        <w:t>ing</w:t>
      </w:r>
      <w:r w:rsidRPr="005F5F76">
        <w:rPr>
          <w:b/>
        </w:rPr>
        <w:t xml:space="preserve"> different</w:t>
      </w:r>
      <w:r w:rsidRPr="005F5F76" w:rsidR="00B07469">
        <w:rPr>
          <w:b/>
        </w:rPr>
        <w:t xml:space="preserve"> </w:t>
      </w:r>
      <w:r w:rsidRPr="005F5F76" w:rsidR="007F2C35">
        <w:rPr>
          <w:b/>
        </w:rPr>
        <w:t>types</w:t>
      </w:r>
      <w:r w:rsidRPr="005F5F76" w:rsidR="00B07469">
        <w:rPr>
          <w:b/>
        </w:rPr>
        <w:t xml:space="preserve"> of fund</w:t>
      </w:r>
      <w:r w:rsidRPr="005F5F76" w:rsidR="003940F6">
        <w:rPr>
          <w:b/>
        </w:rPr>
        <w:t>s</w:t>
      </w:r>
      <w:r w:rsidRPr="005F5F76" w:rsidR="00FE0541">
        <w:rPr>
          <w:b/>
        </w:rPr>
        <w:t xml:space="preserve"> and tools</w:t>
      </w:r>
      <w:r w:rsidRPr="005F5F76" w:rsidR="003940F6">
        <w:t xml:space="preserve"> with the cohesion policy funds</w:t>
      </w:r>
      <w:r w:rsidRPr="005F5F76" w:rsidR="00FE0541">
        <w:t xml:space="preserve">, </w:t>
      </w:r>
      <w:r w:rsidRPr="005F5F76" w:rsidR="007F2C35">
        <w:t>especially</w:t>
      </w:r>
      <w:r w:rsidRPr="005F5F76" w:rsidR="00FE0541">
        <w:t xml:space="preserve"> financial instruments</w:t>
      </w:r>
      <w:r w:rsidRPr="005F5F76" w:rsidR="00B00ADC">
        <w:t xml:space="preserve">, </w:t>
      </w:r>
      <w:r w:rsidRPr="005F5F76" w:rsidR="003940F6">
        <w:t xml:space="preserve">thus </w:t>
      </w:r>
      <w:r w:rsidRPr="005F5F76" w:rsidR="00FE0541">
        <w:t>cover</w:t>
      </w:r>
      <w:r w:rsidRPr="005F5F76" w:rsidR="003940F6">
        <w:t>ing</w:t>
      </w:r>
      <w:r w:rsidRPr="005F5F76" w:rsidR="00FE0541">
        <w:t xml:space="preserve"> the </w:t>
      </w:r>
      <w:r w:rsidRPr="005F5F76" w:rsidR="00AC478A">
        <w:t>o</w:t>
      </w:r>
      <w:r w:rsidRPr="005F5F76" w:rsidR="00FE0541">
        <w:t xml:space="preserve">bjectives more </w:t>
      </w:r>
      <w:r w:rsidRPr="005F5F76" w:rsidR="00FE4538">
        <w:t>effectively. The</w:t>
      </w:r>
      <w:r w:rsidRPr="005F5F76" w:rsidR="00FE0541">
        <w:t xml:space="preserve"> mobilisation of private capital </w:t>
      </w:r>
      <w:r w:rsidRPr="005F5F76" w:rsidR="003940F6">
        <w:t xml:space="preserve">also </w:t>
      </w:r>
      <w:r w:rsidRPr="005F5F76" w:rsidR="00FE0541">
        <w:t xml:space="preserve">ensures </w:t>
      </w:r>
      <w:r w:rsidRPr="005F5F76" w:rsidR="003940F6">
        <w:t xml:space="preserve">and </w:t>
      </w:r>
      <w:r w:rsidRPr="005F5F76" w:rsidR="00FE0541">
        <w:t>multipl</w:t>
      </w:r>
      <w:r w:rsidRPr="005F5F76" w:rsidR="003940F6">
        <w:t>ies</w:t>
      </w:r>
      <w:r w:rsidRPr="005F5F76" w:rsidR="0060359F">
        <w:t xml:space="preserve"> </w:t>
      </w:r>
      <w:r w:rsidRPr="005F5F76" w:rsidR="003940F6">
        <w:t>the</w:t>
      </w:r>
      <w:r w:rsidRPr="005F5F76" w:rsidR="00FE0541">
        <w:t xml:space="preserve"> added value </w:t>
      </w:r>
      <w:r w:rsidRPr="005F5F76" w:rsidR="003940F6">
        <w:t xml:space="preserve">of investments </w:t>
      </w:r>
      <w:r w:rsidRPr="005F5F76" w:rsidR="00FE0541">
        <w:t xml:space="preserve">and </w:t>
      </w:r>
      <w:r w:rsidRPr="005F5F76" w:rsidR="00D83B52">
        <w:t xml:space="preserve">the </w:t>
      </w:r>
      <w:r w:rsidRPr="005F5F76" w:rsidR="003940F6">
        <w:t xml:space="preserve">wider </w:t>
      </w:r>
      <w:r w:rsidRPr="005F5F76" w:rsidR="00D83B52">
        <w:t>distribution of benefits.</w:t>
      </w:r>
    </w:p>
    <w:p w:rsidRPr="005F5F76" w:rsidR="001A2670" w:rsidP="0024003D" w:rsidRDefault="001A2670"/>
    <w:p w:rsidRPr="005F5F76" w:rsidR="008A01CF" w:rsidP="00BA1A9E" w:rsidRDefault="004D5461">
      <w:pPr>
        <w:pStyle w:val="Heading2"/>
        <w:ind w:left="567" w:hanging="567"/>
      </w:pPr>
      <w:r w:rsidRPr="005F5F76">
        <w:t xml:space="preserve">The </w:t>
      </w:r>
      <w:r w:rsidRPr="005F5F76" w:rsidR="00D83B52">
        <w:t>EESC welcomes the</w:t>
      </w:r>
      <w:r w:rsidRPr="005F5F76" w:rsidR="002F3DF0">
        <w:t xml:space="preserve"> improve</w:t>
      </w:r>
      <w:r w:rsidRPr="005F5F76" w:rsidR="00866595">
        <w:t>ment in</w:t>
      </w:r>
      <w:r w:rsidRPr="005F5F76" w:rsidR="00D837AD">
        <w:t xml:space="preserve"> </w:t>
      </w:r>
      <w:r w:rsidRPr="005F5F76" w:rsidR="0060359F">
        <w:t xml:space="preserve">the </w:t>
      </w:r>
      <w:r w:rsidRPr="005F5F76" w:rsidR="00D837AD">
        <w:rPr>
          <w:b/>
        </w:rPr>
        <w:t>flexibility</w:t>
      </w:r>
      <w:r w:rsidRPr="005F5F76" w:rsidR="00D837AD">
        <w:t xml:space="preserve"> </w:t>
      </w:r>
      <w:r w:rsidRPr="005F5F76" w:rsidR="00AC478A">
        <w:t>in</w:t>
      </w:r>
      <w:r w:rsidRPr="005F5F76" w:rsidR="00D837AD">
        <w:t xml:space="preserve"> </w:t>
      </w:r>
      <w:r w:rsidRPr="005F5F76" w:rsidR="00866595">
        <w:t xml:space="preserve">adapting </w:t>
      </w:r>
      <w:r w:rsidRPr="005F5F76" w:rsidR="00D837AD">
        <w:t>the funds and programmes to incoming contingenc</w:t>
      </w:r>
      <w:r w:rsidRPr="005F5F76" w:rsidR="00AC478A">
        <w:t>i</w:t>
      </w:r>
      <w:r w:rsidRPr="005F5F76" w:rsidR="00D837AD">
        <w:t>es</w:t>
      </w:r>
      <w:r w:rsidRPr="005F5F76" w:rsidR="00AC478A">
        <w:t>,</w:t>
      </w:r>
      <w:r w:rsidRPr="005F5F76" w:rsidR="002F3DF0">
        <w:t xml:space="preserve"> as proposed by the Commission</w:t>
      </w:r>
      <w:r w:rsidRPr="005F5F76" w:rsidR="00566672">
        <w:t xml:space="preserve">. </w:t>
      </w:r>
      <w:r w:rsidRPr="005F5F76" w:rsidR="002F3DF0">
        <w:t xml:space="preserve">The </w:t>
      </w:r>
      <w:r w:rsidRPr="005F5F76" w:rsidR="00AC478A">
        <w:t>proposed link between</w:t>
      </w:r>
      <w:r w:rsidRPr="005F5F76" w:rsidR="002F3DF0">
        <w:t xml:space="preserve"> the Country-Specific Recommendations </w:t>
      </w:r>
      <w:r w:rsidRPr="005F5F76" w:rsidR="00AC478A">
        <w:t xml:space="preserve">and </w:t>
      </w:r>
      <w:r w:rsidRPr="005F5F76" w:rsidR="002F3DF0">
        <w:t xml:space="preserve">the programming period and mid-term evaluation is important for </w:t>
      </w:r>
      <w:r w:rsidRPr="005F5F76" w:rsidR="00866595">
        <w:t xml:space="preserve">the effectiveness of </w:t>
      </w:r>
      <w:r w:rsidRPr="005F5F76" w:rsidR="002F3DF0">
        <w:t xml:space="preserve">the </w:t>
      </w:r>
      <w:r w:rsidRPr="005F5F76" w:rsidR="00AC478A">
        <w:t>funds</w:t>
      </w:r>
      <w:r w:rsidRPr="005F5F76" w:rsidR="00F57DB8">
        <w:t>.</w:t>
      </w:r>
      <w:r w:rsidRPr="005F5F76" w:rsidR="001F426E">
        <w:t xml:space="preserve"> However, it is necessary to pay close attention </w:t>
      </w:r>
      <w:r w:rsidRPr="005F5F76" w:rsidR="00F242F3">
        <w:t xml:space="preserve">should </w:t>
      </w:r>
      <w:r w:rsidRPr="005F5F76" w:rsidR="001F426E">
        <w:t xml:space="preserve">changes </w:t>
      </w:r>
      <w:r w:rsidRPr="005F5F76" w:rsidR="00AC478A">
        <w:t>becom</w:t>
      </w:r>
      <w:r w:rsidRPr="005F5F76" w:rsidR="00F242F3">
        <w:t>e</w:t>
      </w:r>
      <w:r w:rsidRPr="005F5F76" w:rsidR="00AC478A">
        <w:t xml:space="preserve"> </w:t>
      </w:r>
      <w:r w:rsidRPr="005F5F76" w:rsidR="001F426E">
        <w:t>too frequent</w:t>
      </w:r>
      <w:r w:rsidRPr="005F5F76" w:rsidR="00AC478A">
        <w:t>,</w:t>
      </w:r>
      <w:r w:rsidRPr="005F5F76" w:rsidR="001F426E">
        <w:t xml:space="preserve"> </w:t>
      </w:r>
      <w:r w:rsidRPr="005F5F76" w:rsidR="00F242F3">
        <w:t xml:space="preserve">as they are </w:t>
      </w:r>
      <w:r w:rsidRPr="005F5F76" w:rsidR="001F426E">
        <w:t xml:space="preserve">likely to distort the nature of the programming. In addition, the proposal to leave the resources </w:t>
      </w:r>
      <w:r w:rsidRPr="005F5F76" w:rsidR="00F06736">
        <w:t>un</w:t>
      </w:r>
      <w:r w:rsidRPr="005F5F76" w:rsidR="001F426E">
        <w:t>scheduled until the last two years is likely to make them hard to use for reasons of time.</w:t>
      </w:r>
    </w:p>
    <w:p w:rsidRPr="005F5F76" w:rsidR="001A2670" w:rsidP="00BA1A9E" w:rsidRDefault="001A2670">
      <w:pPr>
        <w:ind w:left="567" w:hanging="567"/>
      </w:pPr>
    </w:p>
    <w:p w:rsidRPr="005F5F76" w:rsidR="00B07469" w:rsidP="00BA1A9E" w:rsidRDefault="004D5461">
      <w:pPr>
        <w:pStyle w:val="Heading2"/>
        <w:ind w:left="567" w:hanging="567"/>
      </w:pPr>
      <w:r w:rsidRPr="005F5F76">
        <w:t xml:space="preserve">The </w:t>
      </w:r>
      <w:r w:rsidRPr="005F5F76" w:rsidR="001D474D">
        <w:t xml:space="preserve">EESC </w:t>
      </w:r>
      <w:r w:rsidRPr="005F5F76" w:rsidR="004F6DF2">
        <w:t>acknowledges</w:t>
      </w:r>
      <w:r w:rsidRPr="005F5F76" w:rsidR="001D474D">
        <w:t xml:space="preserve"> the </w:t>
      </w:r>
      <w:r w:rsidRPr="005F5F76" w:rsidR="004F6DF2">
        <w:t>increase</w:t>
      </w:r>
      <w:r w:rsidRPr="005F5F76">
        <w:t xml:space="preserve"> in the pr</w:t>
      </w:r>
      <w:r w:rsidRPr="005F5F76" w:rsidR="001F426E">
        <w:t>o</w:t>
      </w:r>
      <w:r w:rsidRPr="005F5F76">
        <w:t>posed 2021-2027 MFF compared to</w:t>
      </w:r>
      <w:r w:rsidRPr="005F5F76" w:rsidR="004F6DF2">
        <w:t xml:space="preserve"> the 2014-2020 MFF </w:t>
      </w:r>
      <w:r w:rsidRPr="005F5F76" w:rsidR="00411FF3">
        <w:t xml:space="preserve">in </w:t>
      </w:r>
      <w:r w:rsidRPr="005F5F76" w:rsidR="004F6DF2">
        <w:t xml:space="preserve">the </w:t>
      </w:r>
      <w:r w:rsidRPr="005F5F76" w:rsidR="001D474D">
        <w:t>percentage t</w:t>
      </w:r>
      <w:r w:rsidRPr="005F5F76" w:rsidR="008A01CF">
        <w:t xml:space="preserve">he Commission proposes </w:t>
      </w:r>
      <w:r w:rsidRPr="005F5F76" w:rsidR="004F6DF2">
        <w:t xml:space="preserve">to allocate to </w:t>
      </w:r>
      <w:r w:rsidRPr="005F5F76" w:rsidR="004F6DF2">
        <w:rPr>
          <w:b/>
        </w:rPr>
        <w:t>climate objectives</w:t>
      </w:r>
      <w:r w:rsidRPr="005F5F76" w:rsidR="004F6DF2">
        <w:t xml:space="preserve">, with </w:t>
      </w:r>
      <w:r w:rsidRPr="005F5F76" w:rsidR="008A01CF">
        <w:t xml:space="preserve">an expenditure of 30% of the ERDF and 37% of the </w:t>
      </w:r>
      <w:r w:rsidRPr="005F5F76" w:rsidR="00CF1F82">
        <w:t>CF</w:t>
      </w:r>
      <w:r w:rsidRPr="005F5F76" w:rsidR="00B819EC">
        <w:t xml:space="preserve">. </w:t>
      </w:r>
      <w:r w:rsidRPr="005F5F76" w:rsidR="00F764E8">
        <w:t xml:space="preserve">Given the </w:t>
      </w:r>
      <w:r w:rsidRPr="005F5F76">
        <w:t>paramount importance</w:t>
      </w:r>
      <w:r w:rsidRPr="005F5F76" w:rsidR="00F764E8">
        <w:t xml:space="preserve"> of this goal and the capability of both funds </w:t>
      </w:r>
      <w:r w:rsidRPr="005F5F76" w:rsidR="00F06736">
        <w:t xml:space="preserve">in </w:t>
      </w:r>
      <w:r w:rsidRPr="005F5F76" w:rsidR="00F764E8">
        <w:t xml:space="preserve">addressing it, </w:t>
      </w:r>
      <w:r w:rsidRPr="005F5F76">
        <w:t xml:space="preserve">the </w:t>
      </w:r>
      <w:r w:rsidRPr="005F5F76" w:rsidR="00F764E8">
        <w:t xml:space="preserve">EESC believes </w:t>
      </w:r>
      <w:r w:rsidRPr="005F5F76" w:rsidR="004F6DF2">
        <w:t>a</w:t>
      </w:r>
      <w:r w:rsidRPr="005F5F76" w:rsidR="00411FF3">
        <w:t>n</w:t>
      </w:r>
      <w:r w:rsidRPr="005F5F76" w:rsidR="004F6DF2">
        <w:t xml:space="preserve"> increase</w:t>
      </w:r>
      <w:r w:rsidRPr="005F5F76" w:rsidR="001D474D">
        <w:t xml:space="preserve"> should be </w:t>
      </w:r>
      <w:r w:rsidRPr="005F5F76" w:rsidR="00411FF3">
        <w:t xml:space="preserve">given further </w:t>
      </w:r>
      <w:r w:rsidRPr="005F5F76" w:rsidR="001D474D">
        <w:t>consider</w:t>
      </w:r>
      <w:r w:rsidRPr="005F5F76" w:rsidR="00411FF3">
        <w:t>ation</w:t>
      </w:r>
      <w:r w:rsidRPr="005F5F76" w:rsidR="004F6DF2">
        <w:t>.</w:t>
      </w:r>
    </w:p>
    <w:p w:rsidRPr="005F5F76" w:rsidR="001A2670" w:rsidP="00BA1A9E" w:rsidRDefault="001A2670">
      <w:pPr>
        <w:ind w:left="567" w:hanging="567"/>
      </w:pPr>
    </w:p>
    <w:p w:rsidRPr="005F5F76" w:rsidR="004F6DF2" w:rsidP="00BA1A9E" w:rsidRDefault="004F6DF2">
      <w:pPr>
        <w:pStyle w:val="Heading2"/>
        <w:ind w:left="567" w:hanging="567"/>
      </w:pPr>
      <w:r w:rsidRPr="005F5F76">
        <w:t xml:space="preserve">The Sustainable Development Goals </w:t>
      </w:r>
      <w:r w:rsidRPr="005F5F76" w:rsidR="00502528">
        <w:t xml:space="preserve">(SDGs) </w:t>
      </w:r>
      <w:r w:rsidRPr="005F5F76">
        <w:t xml:space="preserve">are </w:t>
      </w:r>
      <w:r w:rsidRPr="005F5F76" w:rsidR="00A045D4">
        <w:t>taken into account</w:t>
      </w:r>
      <w:r w:rsidRPr="005F5F76">
        <w:t xml:space="preserve"> by the </w:t>
      </w:r>
      <w:r w:rsidRPr="005F5F76" w:rsidR="007F2C35">
        <w:t>Commission</w:t>
      </w:r>
      <w:r w:rsidRPr="005F5F76">
        <w:t xml:space="preserve"> as </w:t>
      </w:r>
      <w:r w:rsidRPr="005F5F76" w:rsidR="005845E2">
        <w:t>a justification</w:t>
      </w:r>
      <w:r w:rsidRPr="005F5F76">
        <w:t xml:space="preserve"> for the proposed expenditure on climate objectives. </w:t>
      </w:r>
      <w:r w:rsidRPr="005F5F76" w:rsidR="004D5461">
        <w:t xml:space="preserve">The </w:t>
      </w:r>
      <w:r w:rsidRPr="005F5F76">
        <w:t xml:space="preserve">EESC believes </w:t>
      </w:r>
      <w:r w:rsidRPr="005F5F76" w:rsidR="00502528">
        <w:t xml:space="preserve">that </w:t>
      </w:r>
      <w:r w:rsidRPr="005F5F76">
        <w:t>the Commission should consider a</w:t>
      </w:r>
      <w:r w:rsidRPr="005F5F76" w:rsidR="005845E2">
        <w:t xml:space="preserve"> </w:t>
      </w:r>
      <w:r w:rsidRPr="005F5F76" w:rsidR="00502528">
        <w:t xml:space="preserve">broader </w:t>
      </w:r>
      <w:r w:rsidRPr="005F5F76">
        <w:t xml:space="preserve">alignment of the </w:t>
      </w:r>
      <w:r w:rsidRPr="005F5F76" w:rsidR="00502528">
        <w:t>proposed regulation and its</w:t>
      </w:r>
      <w:r w:rsidRPr="005F5F76">
        <w:t xml:space="preserve"> </w:t>
      </w:r>
      <w:r w:rsidRPr="005F5F76" w:rsidR="008F64CE">
        <w:t xml:space="preserve">five proposed </w:t>
      </w:r>
      <w:r w:rsidRPr="005F5F76" w:rsidR="004E116B">
        <w:t xml:space="preserve">priorities </w:t>
      </w:r>
      <w:r w:rsidRPr="005F5F76" w:rsidR="008F64CE">
        <w:t>for</w:t>
      </w:r>
      <w:r w:rsidRPr="005F5F76">
        <w:t xml:space="preserve"> the </w:t>
      </w:r>
      <w:r w:rsidRPr="005F5F76" w:rsidR="008F64CE">
        <w:t xml:space="preserve">programming and implementation of the </w:t>
      </w:r>
      <w:r w:rsidRPr="005F5F76">
        <w:t>funds</w:t>
      </w:r>
      <w:r w:rsidRPr="005F5F76" w:rsidR="004E116B">
        <w:t xml:space="preserve"> with the SDGs</w:t>
      </w:r>
      <w:r w:rsidRPr="005F5F76" w:rsidR="0060359F">
        <w:t xml:space="preserve">. </w:t>
      </w:r>
      <w:r w:rsidRPr="005F5F76" w:rsidR="004E116B">
        <w:t>This should take place by ensuring that the social and economic perspectives of the SDGs are also included in the regulation.</w:t>
      </w:r>
    </w:p>
    <w:p w:rsidRPr="005F5F76" w:rsidR="001A2670" w:rsidP="00BA1A9E" w:rsidRDefault="001A2670">
      <w:pPr>
        <w:ind w:left="567" w:hanging="567"/>
      </w:pPr>
    </w:p>
    <w:p w:rsidRPr="005F5F76" w:rsidR="00576C32" w:rsidP="001669CE" w:rsidRDefault="005845E2">
      <w:pPr>
        <w:pStyle w:val="Heading2"/>
        <w:ind w:left="567" w:hanging="567"/>
      </w:pPr>
      <w:r w:rsidRPr="005F5F76">
        <w:t xml:space="preserve">The Commission presents a </w:t>
      </w:r>
      <w:r w:rsidRPr="005F5F76">
        <w:rPr>
          <w:b/>
        </w:rPr>
        <w:t xml:space="preserve">multi-level </w:t>
      </w:r>
      <w:r w:rsidRPr="005F5F76" w:rsidR="007F2C35">
        <w:rPr>
          <w:b/>
        </w:rPr>
        <w:t>governance</w:t>
      </w:r>
      <w:r w:rsidRPr="005F5F76">
        <w:rPr>
          <w:b/>
        </w:rPr>
        <w:t xml:space="preserve"> model</w:t>
      </w:r>
      <w:r w:rsidRPr="005F5F76">
        <w:t xml:space="preserve"> which </w:t>
      </w:r>
      <w:r w:rsidRPr="005F5F76" w:rsidR="007F2C35">
        <w:t>emphasises</w:t>
      </w:r>
      <w:r w:rsidRPr="005F5F76">
        <w:t xml:space="preserve"> the shared management of the programmes between the Commission and the Member States,</w:t>
      </w:r>
      <w:r w:rsidRPr="005F5F76" w:rsidR="00240A75">
        <w:t xml:space="preserve"> </w:t>
      </w:r>
      <w:r w:rsidRPr="005F5F76" w:rsidR="008F4617">
        <w:t>which</w:t>
      </w:r>
      <w:r w:rsidRPr="005F5F76" w:rsidR="00F06736">
        <w:t xml:space="preserve"> </w:t>
      </w:r>
      <w:r w:rsidRPr="005F5F76" w:rsidR="00240A75">
        <w:t xml:space="preserve">now </w:t>
      </w:r>
      <w:r w:rsidRPr="005F5F76" w:rsidR="008F4617">
        <w:t xml:space="preserve">have </w:t>
      </w:r>
      <w:r w:rsidRPr="005F5F76" w:rsidR="00240A75">
        <w:t xml:space="preserve">more direct responsibility. The </w:t>
      </w:r>
      <w:r w:rsidRPr="005F5F76">
        <w:t xml:space="preserve">division of responsibilities </w:t>
      </w:r>
      <w:r w:rsidRPr="005F5F76" w:rsidR="00240A75">
        <w:t>is also clear</w:t>
      </w:r>
      <w:r w:rsidRPr="005F5F76" w:rsidR="00F06736">
        <w:t>er</w:t>
      </w:r>
      <w:r w:rsidRPr="005F5F76" w:rsidR="00240A75">
        <w:t xml:space="preserve">, </w:t>
      </w:r>
      <w:r w:rsidRPr="005F5F76">
        <w:t>and</w:t>
      </w:r>
      <w:r w:rsidRPr="005F5F76" w:rsidR="00240A75">
        <w:t xml:space="preserve"> the </w:t>
      </w:r>
      <w:r w:rsidRPr="005F5F76" w:rsidR="00E2114D">
        <w:t xml:space="preserve">contribution </w:t>
      </w:r>
      <w:r w:rsidRPr="005F5F76" w:rsidR="00240A75">
        <w:t>of the regional and local authorities</w:t>
      </w:r>
      <w:r w:rsidRPr="005F5F76" w:rsidR="00E50FCE">
        <w:t xml:space="preserve"> and</w:t>
      </w:r>
      <w:r w:rsidRPr="005F5F76" w:rsidR="00240A75">
        <w:t xml:space="preserve"> the soci</w:t>
      </w:r>
      <w:r w:rsidRPr="005F5F76" w:rsidR="00ED742D">
        <w:t>al</w:t>
      </w:r>
      <w:r w:rsidRPr="005F5F76" w:rsidR="00240A75">
        <w:t xml:space="preserve"> partners</w:t>
      </w:r>
      <w:r w:rsidRPr="005F5F76" w:rsidR="00ED742D">
        <w:t xml:space="preserve"> </w:t>
      </w:r>
      <w:r w:rsidRPr="005F5F76" w:rsidR="00240A75">
        <w:t>and civil society</w:t>
      </w:r>
      <w:r w:rsidRPr="005F5F76" w:rsidR="00E50FCE">
        <w:t xml:space="preserve"> </w:t>
      </w:r>
      <w:r w:rsidRPr="005F5F76" w:rsidR="00ED742D">
        <w:t>organisations</w:t>
      </w:r>
      <w:r w:rsidRPr="005F5F76" w:rsidR="00ED742D">
        <w:rPr>
          <w:rStyle w:val="FootnoteReference"/>
          <w:sz w:val="22"/>
        </w:rPr>
        <w:footnoteReference w:id="10"/>
      </w:r>
      <w:r w:rsidRPr="005F5F76" w:rsidR="00ED742D">
        <w:t xml:space="preserve"> </w:t>
      </w:r>
      <w:r w:rsidRPr="005F5F76" w:rsidR="008F4617">
        <w:t xml:space="preserve">has been </w:t>
      </w:r>
      <w:r w:rsidRPr="005F5F76" w:rsidR="00E50FCE">
        <w:t>increased</w:t>
      </w:r>
      <w:r w:rsidRPr="005F5F76" w:rsidR="00576C32">
        <w:t>.</w:t>
      </w:r>
      <w:r w:rsidRPr="005F5F76" w:rsidR="008F4617">
        <w:t xml:space="preserve"> However, strong guarantees and specific measures need to be introduced to empower the social partners and civil society organisations to play a vital role </w:t>
      </w:r>
      <w:r w:rsidRPr="005F5F76" w:rsidR="008F4617">
        <w:rPr>
          <w:b/>
        </w:rPr>
        <w:t>as intermediary bodies,</w:t>
      </w:r>
      <w:r w:rsidRPr="005F5F76" w:rsidR="008F4617">
        <w:t xml:space="preserve"> </w:t>
      </w:r>
      <w:r w:rsidRPr="005F5F76" w:rsidR="00F55D87">
        <w:t xml:space="preserve">developing projects more efficiently and </w:t>
      </w:r>
      <w:r w:rsidRPr="005F5F76" w:rsidR="008F4617">
        <w:t xml:space="preserve">bringing </w:t>
      </w:r>
      <w:r w:rsidRPr="005F5F76" w:rsidR="00F55D87">
        <w:t xml:space="preserve">them </w:t>
      </w:r>
      <w:r w:rsidRPr="005F5F76" w:rsidR="008F4617">
        <w:t>closer to their final beneficiaries.</w:t>
      </w:r>
    </w:p>
    <w:p w:rsidRPr="005F5F76" w:rsidR="001A2670" w:rsidP="00BA1A9E" w:rsidRDefault="001A2670">
      <w:pPr>
        <w:ind w:left="567" w:hanging="567"/>
      </w:pPr>
    </w:p>
    <w:p w:rsidRPr="005F5F76" w:rsidR="00687505" w:rsidP="0004094A" w:rsidRDefault="00687505">
      <w:pPr>
        <w:pStyle w:val="Heading2"/>
        <w:ind w:left="567" w:hanging="567"/>
      </w:pPr>
      <w:r w:rsidRPr="005F5F76">
        <w:t xml:space="preserve">The EESC underlines that there is a need for more partnership, participation and involvement of civil society organisations and other stakeholders in the monitoring of cohesion policy at EU level. In fact, the EESC notes that this deficit at EU level could be addressed by the EESC in a highly proactive, inclusive and effective manner. The EESC therefore proposes that a </w:t>
      </w:r>
      <w:r w:rsidRPr="005F5F76">
        <w:rPr>
          <w:b/>
        </w:rPr>
        <w:t>European Civil Society Cohesion Forum</w:t>
      </w:r>
      <w:r w:rsidRPr="005F5F76">
        <w:t xml:space="preserve"> be established to monitor cohesion policy, with the EESC available to fully facilitate its functioning.</w:t>
      </w:r>
    </w:p>
    <w:p w:rsidRPr="005F5F76" w:rsidR="001A2670" w:rsidP="00BA1A9E" w:rsidRDefault="001A2670">
      <w:pPr>
        <w:ind w:left="567" w:hanging="567"/>
      </w:pPr>
    </w:p>
    <w:p w:rsidRPr="005F5F76" w:rsidR="00D46213" w:rsidP="00BA1A9E" w:rsidRDefault="00576C32">
      <w:pPr>
        <w:pStyle w:val="Heading2"/>
        <w:ind w:left="567" w:hanging="567"/>
      </w:pPr>
      <w:r w:rsidRPr="005F5F76">
        <w:t xml:space="preserve">The </w:t>
      </w:r>
      <w:r w:rsidRPr="005F5F76" w:rsidR="0054292D">
        <w:t xml:space="preserve">EESC welcomes the fact that the </w:t>
      </w:r>
      <w:r w:rsidRPr="005F5F76">
        <w:t xml:space="preserve">Commission has opted to vary the traditional approach to </w:t>
      </w:r>
      <w:r w:rsidRPr="005F5F76">
        <w:rPr>
          <w:b/>
        </w:rPr>
        <w:t>Technical Assistance</w:t>
      </w:r>
      <w:r w:rsidRPr="005F5F76">
        <w:t xml:space="preserve"> by eliminating the </w:t>
      </w:r>
      <w:r w:rsidRPr="005F5F76" w:rsidR="0054292D">
        <w:t>p</w:t>
      </w:r>
      <w:r w:rsidRPr="005F5F76">
        <w:t xml:space="preserve">riority </w:t>
      </w:r>
      <w:r w:rsidRPr="005F5F76" w:rsidR="0054292D">
        <w:t>o</w:t>
      </w:r>
      <w:r w:rsidRPr="005F5F76">
        <w:t xml:space="preserve">bjective </w:t>
      </w:r>
      <w:r w:rsidRPr="005F5F76" w:rsidR="00202D56">
        <w:t>used to direct this support. Instead, the proposal suggest</w:t>
      </w:r>
      <w:r w:rsidRPr="005F5F76" w:rsidR="00E2114D">
        <w:t>s</w:t>
      </w:r>
      <w:r w:rsidRPr="005F5F76" w:rsidR="00202D56">
        <w:t xml:space="preserve"> a general flat rate of 2.5% of each programme, </w:t>
      </w:r>
      <w:r w:rsidRPr="005F5F76" w:rsidR="00322706">
        <w:t xml:space="preserve">adding </w:t>
      </w:r>
      <w:r w:rsidRPr="005F5F76" w:rsidR="00F06736">
        <w:t xml:space="preserve">up </w:t>
      </w:r>
      <w:r w:rsidRPr="005F5F76" w:rsidR="0054292D">
        <w:t xml:space="preserve">to </w:t>
      </w:r>
      <w:r w:rsidRPr="005F5F76" w:rsidR="00202D56">
        <w:t xml:space="preserve">100% of the investment, aimed at covering technical assistance expenses. Other investments </w:t>
      </w:r>
      <w:r w:rsidRPr="005F5F76" w:rsidR="0054292D">
        <w:t xml:space="preserve">made </w:t>
      </w:r>
      <w:r w:rsidRPr="005F5F76" w:rsidR="00202D56">
        <w:t>under the classification of Technical Assistance may also be co-financed, if needed, on top of that 2.5% rate. The EESC welcomes this sim</w:t>
      </w:r>
      <w:r w:rsidRPr="005F5F76" w:rsidR="00ED742D">
        <w:t>plified</w:t>
      </w:r>
      <w:r w:rsidRPr="005F5F76" w:rsidR="00202D56">
        <w:t xml:space="preserve"> approach</w:t>
      </w:r>
      <w:r w:rsidRPr="005F5F76" w:rsidR="00D46213">
        <w:t>.</w:t>
      </w:r>
      <w:r w:rsidRPr="005F5F76" w:rsidR="009938D2">
        <w:t xml:space="preserve"> In addition to prioritising the proportionality principle and improving flexibility and partnership governance, the Commission has opted not to limit the amount of the allocation aimed at the institutional capacity of partners, including bodies representing civil society.</w:t>
      </w:r>
    </w:p>
    <w:p w:rsidRPr="005F5F76" w:rsidR="001A2670" w:rsidP="0024003D" w:rsidRDefault="001A2670"/>
    <w:p w:rsidRPr="005F5F76" w:rsidR="00212BA7" w:rsidP="00BA1A9E" w:rsidRDefault="00212BA7">
      <w:pPr>
        <w:pStyle w:val="Heading2"/>
        <w:ind w:left="567" w:hanging="567"/>
      </w:pPr>
      <w:r w:rsidRPr="005F5F76">
        <w:t xml:space="preserve">The EESC </w:t>
      </w:r>
      <w:r w:rsidRPr="005F5F76" w:rsidR="009A12D9">
        <w:t xml:space="preserve">disagrees with </w:t>
      </w:r>
      <w:r w:rsidRPr="005F5F76">
        <w:t xml:space="preserve">the proposal to </w:t>
      </w:r>
      <w:r w:rsidRPr="005F5F76" w:rsidR="009938D2">
        <w:t xml:space="preserve">amend </w:t>
      </w:r>
      <w:r w:rsidRPr="005F5F76" w:rsidR="009938D2">
        <w:rPr>
          <w:b/>
        </w:rPr>
        <w:t xml:space="preserve">the </w:t>
      </w:r>
      <w:r w:rsidRPr="005F5F76">
        <w:rPr>
          <w:b/>
        </w:rPr>
        <w:t xml:space="preserve">N+3 </w:t>
      </w:r>
      <w:r w:rsidRPr="005F5F76" w:rsidR="009938D2">
        <w:rPr>
          <w:b/>
        </w:rPr>
        <w:t xml:space="preserve">rule </w:t>
      </w:r>
      <w:r w:rsidRPr="005F5F76">
        <w:rPr>
          <w:b/>
        </w:rPr>
        <w:t>to N+2</w:t>
      </w:r>
      <w:r w:rsidRPr="005F5F76">
        <w:t xml:space="preserve"> and invites the C</w:t>
      </w:r>
      <w:r w:rsidRPr="005F5F76" w:rsidR="009A12D9">
        <w:t>om</w:t>
      </w:r>
      <w:r w:rsidRPr="005F5F76">
        <w:t>mission to reconsider.</w:t>
      </w:r>
      <w:r w:rsidRPr="005F5F76" w:rsidR="009A12D9">
        <w:t xml:space="preserve"> </w:t>
      </w:r>
      <w:r w:rsidRPr="005F5F76" w:rsidR="00B8787E">
        <w:t>T</w:t>
      </w:r>
      <w:r w:rsidRPr="005F5F76">
        <w:t>he approach to flexibility in these terms should be closer to the needs of th</w:t>
      </w:r>
      <w:r w:rsidRPr="005F5F76" w:rsidR="00B8787E">
        <w:t>ose</w:t>
      </w:r>
      <w:r w:rsidRPr="005F5F76">
        <w:t xml:space="preserve"> countries</w:t>
      </w:r>
      <w:r w:rsidRPr="005F5F76" w:rsidR="00B8787E">
        <w:t>,</w:t>
      </w:r>
      <w:r w:rsidRPr="005F5F76">
        <w:t xml:space="preserve"> </w:t>
      </w:r>
      <w:r w:rsidRPr="005F5F76" w:rsidR="00B8787E">
        <w:t xml:space="preserve">regions, sub-regions, local communities and stakeholders </w:t>
      </w:r>
      <w:r w:rsidRPr="005F5F76">
        <w:t xml:space="preserve">which have </w:t>
      </w:r>
      <w:r w:rsidRPr="005F5F76" w:rsidR="009A12D9">
        <w:t xml:space="preserve">experienced </w:t>
      </w:r>
      <w:r w:rsidRPr="005F5F76" w:rsidR="00B8787E">
        <w:t xml:space="preserve">the </w:t>
      </w:r>
      <w:r w:rsidRPr="005F5F76" w:rsidR="009A12D9">
        <w:t>greate</w:t>
      </w:r>
      <w:r w:rsidRPr="005F5F76" w:rsidR="00B8787E">
        <w:t>st</w:t>
      </w:r>
      <w:r w:rsidRPr="005F5F76">
        <w:t xml:space="preserve"> difficulties in implement</w:t>
      </w:r>
      <w:r w:rsidRPr="005F5F76" w:rsidR="009A12D9">
        <w:t>ing</w:t>
      </w:r>
      <w:r w:rsidRPr="005F5F76">
        <w:t xml:space="preserve"> the programmes</w:t>
      </w:r>
      <w:r w:rsidRPr="005F5F76" w:rsidR="00322706">
        <w:t xml:space="preserve"> </w:t>
      </w:r>
      <w:r w:rsidRPr="005F5F76" w:rsidR="007B63E3">
        <w:t>and should adapt the implementation process to the capacities of the different Member States and the conditions prevailing in them</w:t>
      </w:r>
      <w:r w:rsidRPr="005F5F76">
        <w:t xml:space="preserve">. </w:t>
      </w:r>
      <w:r w:rsidRPr="005F5F76" w:rsidR="007B63E3">
        <w:t>The reintroduction</w:t>
      </w:r>
      <w:r w:rsidRPr="005F5F76">
        <w:t xml:space="preserve"> of the N+2 rule </w:t>
      </w:r>
      <w:r w:rsidRPr="005F5F76" w:rsidR="007B63E3">
        <w:t xml:space="preserve">also requires </w:t>
      </w:r>
      <w:r w:rsidRPr="005F5F76">
        <w:t>a higher level of efficiency in programm</w:t>
      </w:r>
      <w:r w:rsidRPr="005F5F76" w:rsidR="007B63E3">
        <w:t>ing</w:t>
      </w:r>
      <w:r w:rsidRPr="005F5F76">
        <w:t xml:space="preserve"> and implement</w:t>
      </w:r>
      <w:r w:rsidRPr="005F5F76" w:rsidR="007B63E3">
        <w:t>ing</w:t>
      </w:r>
      <w:r w:rsidRPr="005F5F76">
        <w:t>, with a year less for the certification of payments.</w:t>
      </w:r>
    </w:p>
    <w:p w:rsidRPr="005F5F76" w:rsidR="007C5D8D" w:rsidP="00BA1A9E" w:rsidRDefault="007C5D8D">
      <w:pPr>
        <w:ind w:left="567" w:hanging="567"/>
      </w:pPr>
    </w:p>
    <w:p w:rsidRPr="005F5F76" w:rsidR="00761BF3" w:rsidP="00BA1A9E" w:rsidRDefault="005E0ED3">
      <w:pPr>
        <w:pStyle w:val="Heading1"/>
        <w:keepNext/>
        <w:keepLines/>
        <w:tabs>
          <w:tab w:val="left" w:pos="720"/>
          <w:tab w:val="left" w:pos="1440"/>
          <w:tab w:val="left" w:pos="2160"/>
          <w:tab w:val="left" w:pos="3068"/>
        </w:tabs>
        <w:ind w:left="567" w:hanging="567"/>
      </w:pPr>
      <w:r w:rsidRPr="005F5F76">
        <w:rPr>
          <w:b/>
        </w:rPr>
        <w:t>Specific comments</w:t>
      </w:r>
    </w:p>
    <w:p w:rsidRPr="005F5F76" w:rsidR="00576C32" w:rsidP="00BA1A9E" w:rsidRDefault="00576C32">
      <w:pPr>
        <w:keepNext/>
        <w:keepLines/>
        <w:ind w:left="567" w:hanging="567"/>
      </w:pPr>
    </w:p>
    <w:p w:rsidRPr="005F5F76" w:rsidR="00B97876" w:rsidP="0024003D" w:rsidRDefault="009E5E2D">
      <w:pPr>
        <w:pStyle w:val="Heading2"/>
        <w:ind w:left="567" w:hanging="567"/>
      </w:pPr>
      <w:r w:rsidRPr="005F5F76">
        <w:t xml:space="preserve">The EESC believes that the specific objectives for the ERDF and CF (Article 2) should include areas such as </w:t>
      </w:r>
      <w:r w:rsidRPr="005F5F76">
        <w:rPr>
          <w:b/>
        </w:rPr>
        <w:t xml:space="preserve">the social economy and accessibility of infrastructure </w:t>
      </w:r>
      <w:r w:rsidRPr="005F5F76">
        <w:t xml:space="preserve">and services for all EU citizens, and that there should be specific references to </w:t>
      </w:r>
      <w:r w:rsidRPr="005F5F76">
        <w:rPr>
          <w:b/>
        </w:rPr>
        <w:t>sparsely populated areas and islands</w:t>
      </w:r>
      <w:r w:rsidRPr="005F5F76" w:rsidR="00973C28">
        <w:t xml:space="preserve">, in accordance with </w:t>
      </w:r>
      <w:r w:rsidRPr="005F5F76" w:rsidR="00804EE5">
        <w:t>A</w:t>
      </w:r>
      <w:r w:rsidRPr="005F5F76" w:rsidR="00973C28">
        <w:t xml:space="preserve">rticle 174 of the Treaty </w:t>
      </w:r>
      <w:r w:rsidRPr="005F5F76" w:rsidR="00804EE5">
        <w:t>on</w:t>
      </w:r>
      <w:r w:rsidRPr="005F5F76" w:rsidR="00973C28">
        <w:t xml:space="preserve"> the Functioning of the European Union</w:t>
      </w:r>
      <w:r w:rsidRPr="005F5F76">
        <w:t>.</w:t>
      </w:r>
    </w:p>
    <w:p w:rsidRPr="005F5F76" w:rsidR="00F224F7" w:rsidP="00BA1A9E" w:rsidRDefault="00F224F7">
      <w:pPr>
        <w:ind w:left="567" w:hanging="567"/>
      </w:pPr>
    </w:p>
    <w:p w:rsidRPr="005F5F76" w:rsidR="009E5E2D" w:rsidP="0004094A" w:rsidRDefault="009E5E2D">
      <w:pPr>
        <w:pStyle w:val="Heading2"/>
        <w:ind w:left="567" w:hanging="567"/>
      </w:pPr>
      <w:r w:rsidRPr="005F5F76">
        <w:t xml:space="preserve">The EESC believes that Annexes I and II should be reviewed accordingly in order to translate the previous areas into common output and </w:t>
      </w:r>
      <w:r w:rsidRPr="005F5F76">
        <w:rPr>
          <w:b/>
        </w:rPr>
        <w:t>result indicators</w:t>
      </w:r>
      <w:r w:rsidRPr="005F5F76">
        <w:t xml:space="preserve"> as well as </w:t>
      </w:r>
      <w:r w:rsidRPr="005F5F76">
        <w:rPr>
          <w:b/>
        </w:rPr>
        <w:t>performance indicators</w:t>
      </w:r>
      <w:r w:rsidRPr="005F5F76">
        <w:t>.</w:t>
      </w:r>
    </w:p>
    <w:p w:rsidRPr="005F5F76" w:rsidR="009E5E2D" w:rsidP="00BA1A9E" w:rsidRDefault="009E5E2D">
      <w:pPr>
        <w:ind w:left="567" w:hanging="567"/>
      </w:pPr>
    </w:p>
    <w:p w:rsidRPr="005F5F76" w:rsidR="009E5E2D" w:rsidP="0004094A" w:rsidRDefault="009E5E2D">
      <w:pPr>
        <w:pStyle w:val="Heading2"/>
        <w:ind w:left="567" w:hanging="567"/>
      </w:pPr>
      <w:r w:rsidRPr="005F5F76">
        <w:t xml:space="preserve">Although the EESC acknowledges that PO1 and PO2 are policy objectives with high added value, it points out that placing very high percentages for these two areas in all three regional groups would undermine the efficiency of the ERDF and CF in tackling POs 3 to 5. It therefore asks the Commission to revisit the </w:t>
      </w:r>
      <w:r w:rsidRPr="005F5F76">
        <w:rPr>
          <w:b/>
        </w:rPr>
        <w:t>thematic concentration requirements</w:t>
      </w:r>
      <w:r w:rsidRPr="005F5F76">
        <w:t xml:space="preserve"> (Article 3.4) in order to balance efforts to properly tackle social inequalities, including poverty and discrimination, something that is needed in order to achieve inclusive growth.</w:t>
      </w:r>
    </w:p>
    <w:p w:rsidRPr="005F5F76" w:rsidR="009E5E2D" w:rsidP="00BA1A9E" w:rsidRDefault="009E5E2D">
      <w:pPr>
        <w:ind w:left="567" w:hanging="567"/>
      </w:pPr>
    </w:p>
    <w:p w:rsidRPr="005F5F76" w:rsidR="009E5E2D" w:rsidP="0024003D" w:rsidRDefault="009E5E2D">
      <w:pPr>
        <w:pStyle w:val="Heading2"/>
        <w:ind w:left="567" w:hanging="567"/>
      </w:pPr>
      <w:r w:rsidRPr="005F5F76">
        <w:t xml:space="preserve">The EESC highlights the fact that urban development is closely linked to modernising and innovating local infrastructure and services, and therefore welcomes the inclusion of a </w:t>
      </w:r>
      <w:r w:rsidRPr="005F5F76">
        <w:rPr>
          <w:b/>
        </w:rPr>
        <w:t>European Urban Initiative</w:t>
      </w:r>
      <w:r w:rsidRPr="005F5F76">
        <w:t xml:space="preserve"> in the ERDF</w:t>
      </w:r>
      <w:r w:rsidRPr="005F5F76" w:rsidR="008861E3">
        <w:t>, linked to the European Urban Agenda</w:t>
      </w:r>
      <w:r w:rsidRPr="005F5F76">
        <w:t xml:space="preserve">. However, the EESC </w:t>
      </w:r>
      <w:r w:rsidRPr="005F5F76" w:rsidR="00E76BEF">
        <w:t xml:space="preserve">strongly recommends </w:t>
      </w:r>
      <w:r w:rsidRPr="005F5F76" w:rsidR="00804EE5">
        <w:t xml:space="preserve">that </w:t>
      </w:r>
      <w:r w:rsidRPr="005F5F76" w:rsidR="00E76BEF">
        <w:t>the Commission increase the financial support to this initiative and at the same time make</w:t>
      </w:r>
      <w:r w:rsidRPr="005F5F76" w:rsidR="00804EE5">
        <w:t>s</w:t>
      </w:r>
      <w:r w:rsidRPr="005F5F76" w:rsidR="00E76BEF">
        <w:t xml:space="preserve"> it </w:t>
      </w:r>
      <w:r w:rsidRPr="005F5F76" w:rsidR="006D7BEE">
        <w:t>cross-cutting</w:t>
      </w:r>
      <w:r w:rsidRPr="005F5F76" w:rsidR="00E76BEF">
        <w:t xml:space="preserve"> </w:t>
      </w:r>
      <w:r w:rsidRPr="005F5F76" w:rsidR="006D7BEE">
        <w:t>to cover</w:t>
      </w:r>
      <w:r w:rsidRPr="005F5F76" w:rsidR="00E76BEF">
        <w:t xml:space="preserve"> the three pillars of the SDGs 2030 Agenda, for instance, </w:t>
      </w:r>
      <w:r w:rsidRPr="005F5F76" w:rsidR="006D7BEE">
        <w:t xml:space="preserve">so as </w:t>
      </w:r>
      <w:r w:rsidRPr="005F5F76" w:rsidR="00E76BEF">
        <w:t xml:space="preserve">to develop </w:t>
      </w:r>
      <w:r w:rsidRPr="005F5F76">
        <w:t>smart and accessible cities.</w:t>
      </w:r>
    </w:p>
    <w:p w:rsidRPr="005F5F76" w:rsidR="009E5E2D" w:rsidP="00BA1A9E" w:rsidRDefault="009E5E2D">
      <w:pPr>
        <w:ind w:left="567" w:hanging="567"/>
      </w:pPr>
    </w:p>
    <w:p w:rsidRPr="005F5F76" w:rsidR="009E5E2D" w:rsidP="00350847" w:rsidRDefault="009E5E2D">
      <w:pPr>
        <w:pStyle w:val="Heading2"/>
        <w:keepNext/>
        <w:ind w:left="567" w:hanging="567"/>
      </w:pPr>
      <w:r w:rsidRPr="005F5F76">
        <w:t xml:space="preserve">The EESC welcomes the inclusion of horizontal enabling condition 4, requiring national frameworks for the implementation of the </w:t>
      </w:r>
      <w:r w:rsidRPr="005F5F76">
        <w:rPr>
          <w:b/>
        </w:rPr>
        <w:t>UNCRPD</w:t>
      </w:r>
      <w:r w:rsidRPr="005F5F76">
        <w:t>. Nevertheless, it considers that:</w:t>
      </w:r>
    </w:p>
    <w:p w:rsidRPr="005F5F76" w:rsidR="009E5E2D" w:rsidP="00350847" w:rsidRDefault="009E5E2D">
      <w:pPr>
        <w:keepNext/>
        <w:ind w:left="567" w:hanging="567"/>
      </w:pPr>
    </w:p>
    <w:p w:rsidRPr="005F5F76" w:rsidR="009E5E2D" w:rsidP="0004094A" w:rsidRDefault="009E5E2D">
      <w:pPr>
        <w:pStyle w:val="Heading3"/>
        <w:ind w:left="567" w:hanging="567"/>
      </w:pPr>
      <w:r w:rsidRPr="005F5F76">
        <w:t xml:space="preserve">Since the EU is a state party to the UNCRPD and therefore implementation by the EU is obligatory, it is appropriate that the </w:t>
      </w:r>
      <w:r w:rsidRPr="005F5F76">
        <w:rPr>
          <w:b/>
        </w:rPr>
        <w:t>UNCRPD be embedded in the legal basis</w:t>
      </w:r>
      <w:r w:rsidRPr="005F5F76">
        <w:t xml:space="preserve"> of the proposed ERDF and CF regulation.</w:t>
      </w:r>
    </w:p>
    <w:p w:rsidRPr="005F5F76" w:rsidR="009E5E2D" w:rsidP="00BA1A9E" w:rsidRDefault="009E5E2D">
      <w:pPr>
        <w:ind w:left="567" w:hanging="567"/>
      </w:pPr>
    </w:p>
    <w:p w:rsidRPr="005F5F76" w:rsidR="009E5E2D" w:rsidP="0004094A" w:rsidRDefault="009E5E2D">
      <w:pPr>
        <w:pStyle w:val="Heading3"/>
        <w:ind w:left="567" w:hanging="567"/>
      </w:pPr>
      <w:r w:rsidRPr="005F5F76">
        <w:rPr>
          <w:b/>
        </w:rPr>
        <w:t>Accessibility</w:t>
      </w:r>
      <w:r w:rsidRPr="005F5F76">
        <w:t xml:space="preserve"> for persons with disabilities, including the accessibility of goods, services and infrastructures, </w:t>
      </w:r>
      <w:r w:rsidRPr="005F5F76">
        <w:rPr>
          <w:b/>
        </w:rPr>
        <w:t>should be included in the scope</w:t>
      </w:r>
      <w:r w:rsidRPr="005F5F76">
        <w:t xml:space="preserve"> of the proposed regulation and set </w:t>
      </w:r>
      <w:r w:rsidRPr="005F5F76">
        <w:rPr>
          <w:b/>
        </w:rPr>
        <w:t>as a mandatory criterion for funding projects</w:t>
      </w:r>
      <w:r w:rsidRPr="005F5F76">
        <w:t xml:space="preserve"> in each sector covered. The EESC therefore strongly recommends that point 5 of the introduction of the proposed ERDF and CF regulation – </w:t>
      </w:r>
      <w:r w:rsidRPr="005F5F76">
        <w:rPr>
          <w:i/>
        </w:rPr>
        <w:t>'Member States should also respect the obligations of the UN Convention on the Rights of Persons with Disabilities and ensure accessibility in line with its Article 9 and in accordance with the Union law harmonising accessibility requirements for products and services'</w:t>
      </w:r>
      <w:r w:rsidRPr="005F5F76">
        <w:t xml:space="preserve"> – should be included in the main text of the regulation.</w:t>
      </w:r>
    </w:p>
    <w:p w:rsidRPr="005F5F76" w:rsidR="009E5E2D" w:rsidP="00BA1A9E" w:rsidRDefault="009E5E2D">
      <w:pPr>
        <w:ind w:left="567" w:hanging="567"/>
      </w:pPr>
    </w:p>
    <w:p w:rsidRPr="005F5F76" w:rsidR="009E5E2D" w:rsidP="0004094A" w:rsidRDefault="009E5E2D">
      <w:pPr>
        <w:pStyle w:val="Heading3"/>
        <w:ind w:left="567" w:hanging="567"/>
      </w:pPr>
      <w:r w:rsidRPr="005F5F76">
        <w:t xml:space="preserve">The </w:t>
      </w:r>
      <w:r w:rsidRPr="005F5F76">
        <w:rPr>
          <w:b/>
        </w:rPr>
        <w:t>European acquis</w:t>
      </w:r>
      <w:r w:rsidRPr="005F5F76">
        <w:t xml:space="preserve"> has developed a cross-cutting approach to the promotion of </w:t>
      </w:r>
      <w:r w:rsidRPr="005F5F76">
        <w:rPr>
          <w:b/>
        </w:rPr>
        <w:t>equality, non-discrimination and accessibility</w:t>
      </w:r>
      <w:r w:rsidRPr="005F5F76">
        <w:t xml:space="preserve"> for persons with disabilities in the programming and implementation of the funds through </w:t>
      </w:r>
      <w:r w:rsidRPr="005F5F76">
        <w:rPr>
          <w:b/>
        </w:rPr>
        <w:t>Article 7</w:t>
      </w:r>
      <w:r w:rsidRPr="005F5F76">
        <w:t xml:space="preserve"> of the current CPR</w:t>
      </w:r>
      <w:r w:rsidRPr="005F5F76" w:rsidR="00622477">
        <w:rPr>
          <w:rStyle w:val="FootnoteReference"/>
        </w:rPr>
        <w:footnoteReference w:id="11"/>
      </w:r>
      <w:r w:rsidRPr="005F5F76">
        <w:t xml:space="preserve"> and </w:t>
      </w:r>
      <w:r w:rsidRPr="005F5F76">
        <w:rPr>
          <w:b/>
        </w:rPr>
        <w:t>Article 16</w:t>
      </w:r>
      <w:r w:rsidRPr="005F5F76">
        <w:t xml:space="preserve"> of the CPR 2007-2013. The EESC therefore strongly recommends </w:t>
      </w:r>
      <w:r w:rsidRPr="005F5F76">
        <w:rPr>
          <w:b/>
        </w:rPr>
        <w:t>reincorporating Article 7</w:t>
      </w:r>
      <w:r w:rsidRPr="005F5F76">
        <w:t xml:space="preserve"> of the CPR 2014-2020 into the proposed new CPR</w:t>
      </w:r>
      <w:r w:rsidRPr="005F5F76" w:rsidR="000A00DC">
        <w:t>.</w:t>
      </w:r>
    </w:p>
    <w:p w:rsidRPr="005F5F76" w:rsidR="009E5E2D" w:rsidP="00BA1A9E" w:rsidRDefault="009E5E2D">
      <w:pPr>
        <w:ind w:left="567" w:hanging="567"/>
      </w:pPr>
    </w:p>
    <w:p w:rsidRPr="005F5F76" w:rsidR="00F224F7" w:rsidP="0004094A" w:rsidRDefault="00F224F7">
      <w:pPr>
        <w:pStyle w:val="Heading2"/>
        <w:ind w:left="567" w:hanging="567"/>
      </w:pPr>
      <w:r w:rsidRPr="005F5F76">
        <w:t xml:space="preserve">The EESC </w:t>
      </w:r>
      <w:r w:rsidRPr="005F5F76" w:rsidR="00C732D3">
        <w:t xml:space="preserve">is disappointed </w:t>
      </w:r>
      <w:r w:rsidRPr="005F5F76">
        <w:t xml:space="preserve">to see that the commitment under the ERDF </w:t>
      </w:r>
      <w:r w:rsidRPr="005F5F76" w:rsidR="00C732D3">
        <w:t xml:space="preserve">which </w:t>
      </w:r>
      <w:r w:rsidRPr="005F5F76">
        <w:t xml:space="preserve">started in the 2014-2020 MFF to promote the </w:t>
      </w:r>
      <w:r w:rsidRPr="005F5F76">
        <w:rPr>
          <w:b/>
        </w:rPr>
        <w:t>transition from institutional to community-based care</w:t>
      </w:r>
      <w:r w:rsidRPr="005F5F76">
        <w:t xml:space="preserve"> has not been followed up in the proposed regulation. Article 2(d) of the proposed ERDF regulation prioritises increas</w:t>
      </w:r>
      <w:r w:rsidRPr="005F5F76" w:rsidR="00B72BC6">
        <w:t>ing</w:t>
      </w:r>
      <w:r w:rsidRPr="005F5F76">
        <w:t xml:space="preserve"> socio</w:t>
      </w:r>
      <w:r w:rsidRPr="005F5F76" w:rsidR="00B72BC6">
        <w:t>-</w:t>
      </w:r>
      <w:r w:rsidRPr="005F5F76">
        <w:t xml:space="preserve">economic integration </w:t>
      </w:r>
      <w:r w:rsidRPr="005F5F76" w:rsidR="00280A00">
        <w:t>'</w:t>
      </w:r>
      <w:r w:rsidRPr="005F5F76">
        <w:t>through integrated measures including housing and social services</w:t>
      </w:r>
      <w:r w:rsidRPr="005F5F76" w:rsidR="00280A00">
        <w:t>'</w:t>
      </w:r>
      <w:r w:rsidRPr="005F5F76">
        <w:t xml:space="preserve">. While this is an important provision, it is not certain that this specific objective is enough to ensure that people, especially the most disadvantaged ones, </w:t>
      </w:r>
      <w:r w:rsidRPr="005F5F76" w:rsidR="004E0C12">
        <w:t xml:space="preserve">will </w:t>
      </w:r>
      <w:r w:rsidRPr="005F5F76">
        <w:t xml:space="preserve">be included in the community through targeted investments </w:t>
      </w:r>
      <w:r w:rsidRPr="005F5F76" w:rsidR="009A12D9">
        <w:t xml:space="preserve">in </w:t>
      </w:r>
      <w:r w:rsidRPr="005F5F76">
        <w:t>deinstitutionali</w:t>
      </w:r>
      <w:r w:rsidRPr="005F5F76" w:rsidR="00D86E68">
        <w:t>s</w:t>
      </w:r>
      <w:r w:rsidRPr="005F5F76">
        <w:t xml:space="preserve">ation. </w:t>
      </w:r>
      <w:r w:rsidRPr="005F5F76" w:rsidR="004E0C12">
        <w:t xml:space="preserve">In view of the fact </w:t>
      </w:r>
      <w:r w:rsidRPr="005F5F76" w:rsidR="009A12D9">
        <w:t xml:space="preserve">that </w:t>
      </w:r>
      <w:r w:rsidRPr="005F5F76">
        <w:t>ERDF investments are crucial for the social inclusion, the EESC proposes to ensure that</w:t>
      </w:r>
      <w:r w:rsidRPr="005F5F76" w:rsidR="009A12D9">
        <w:t xml:space="preserve"> the</w:t>
      </w:r>
      <w:r w:rsidRPr="005F5F76">
        <w:t xml:space="preserve"> ERDF invest</w:t>
      </w:r>
      <w:r w:rsidRPr="005F5F76" w:rsidR="004E0C12">
        <w:t>s</w:t>
      </w:r>
      <w:r w:rsidRPr="005F5F76">
        <w:t xml:space="preserve"> </w:t>
      </w:r>
      <w:r w:rsidRPr="005F5F76" w:rsidR="00D77A23">
        <w:t xml:space="preserve">only </w:t>
      </w:r>
      <w:r w:rsidRPr="005F5F76">
        <w:t>in services that support social inclusion and that the use of funds for building or renovating segregat</w:t>
      </w:r>
      <w:r w:rsidRPr="005F5F76" w:rsidR="00322706">
        <w:t>ed</w:t>
      </w:r>
      <w:r w:rsidRPr="005F5F76">
        <w:t xml:space="preserve"> institutional care facilities </w:t>
      </w:r>
      <w:r w:rsidRPr="005F5F76" w:rsidR="00A47831">
        <w:t>is excluded from the scope of the ERDF and CF</w:t>
      </w:r>
      <w:r w:rsidRPr="005F5F76">
        <w:t xml:space="preserve">. It is crucial </w:t>
      </w:r>
      <w:r w:rsidRPr="005F5F76" w:rsidR="00322706">
        <w:t xml:space="preserve">that </w:t>
      </w:r>
      <w:r w:rsidRPr="005F5F76">
        <w:t xml:space="preserve">both the positive incentive and the negative obligation </w:t>
      </w:r>
      <w:r w:rsidRPr="005F5F76" w:rsidR="00D77A23">
        <w:t xml:space="preserve">be </w:t>
      </w:r>
      <w:r w:rsidRPr="005F5F76">
        <w:t>maintained</w:t>
      </w:r>
      <w:r w:rsidRPr="005F5F76" w:rsidR="00CB3063">
        <w:t>,</w:t>
      </w:r>
      <w:r w:rsidRPr="005F5F76">
        <w:t xml:space="preserve"> but also strengthened</w:t>
      </w:r>
      <w:r w:rsidRPr="005F5F76" w:rsidR="00CB3063">
        <w:t>,</w:t>
      </w:r>
      <w:r w:rsidRPr="005F5F76">
        <w:t xml:space="preserve"> in the proposed ERDF regulation.</w:t>
      </w:r>
    </w:p>
    <w:p w:rsidRPr="005F5F76" w:rsidR="00C23AB2" w:rsidP="005F5F76" w:rsidRDefault="00C23AB2"/>
    <w:p w:rsidRPr="005F5F76" w:rsidR="007B07D1" w:rsidP="0024003D" w:rsidRDefault="003532CA">
      <w:pPr>
        <w:pStyle w:val="Heading2"/>
        <w:ind w:left="567" w:hanging="567"/>
      </w:pPr>
      <w:r w:rsidRPr="005F5F76">
        <w:t xml:space="preserve">Although it is proposed that one third of ESF+ funding should support the implementation of the </w:t>
      </w:r>
      <w:r w:rsidRPr="005F5F76">
        <w:rPr>
          <w:b/>
        </w:rPr>
        <w:t>European Pillar of Social Rights</w:t>
      </w:r>
      <w:r w:rsidRPr="005F5F76">
        <w:t xml:space="preserve">, the EESC strongly believes that funding from the ERDF budget should be prioritised to effectively support the implementation of PO 4. The EESC therefore </w:t>
      </w:r>
      <w:r w:rsidRPr="005F5F76" w:rsidR="00695296">
        <w:t>firmly</w:t>
      </w:r>
      <w:r w:rsidRPr="005F5F76">
        <w:t xml:space="preserve"> recommends that a minimum of 10% be allocated to PO 4 of the ERDF, establishing the </w:t>
      </w:r>
      <w:r w:rsidRPr="005F5F76">
        <w:rPr>
          <w:b/>
        </w:rPr>
        <w:t xml:space="preserve">Social Sustainability Regional Initiative </w:t>
      </w:r>
      <w:r w:rsidRPr="005F5F76">
        <w:t>(SSRI</w:t>
      </w:r>
      <w:r w:rsidRPr="005F5F76" w:rsidR="00C23AB2">
        <w:t>)</w:t>
      </w:r>
      <w:r w:rsidRPr="005F5F76" w:rsidR="00695296">
        <w:t>, in order to promote social inclusion and accessibility in a systematic and coherent manner</w:t>
      </w:r>
      <w:r w:rsidRPr="005F5F76" w:rsidR="00C23AB2">
        <w:t>.</w:t>
      </w:r>
    </w:p>
    <w:p w:rsidRPr="005F5F76" w:rsidR="003532CA" w:rsidP="00BA1A9E" w:rsidRDefault="003532CA">
      <w:pPr>
        <w:tabs>
          <w:tab w:val="left" w:pos="720"/>
          <w:tab w:val="left" w:pos="1440"/>
          <w:tab w:val="left" w:pos="2160"/>
          <w:tab w:val="left" w:pos="3068"/>
        </w:tabs>
        <w:ind w:left="567" w:hanging="567"/>
      </w:pPr>
    </w:p>
    <w:p w:rsidRPr="005F5F76" w:rsidR="00780006" w:rsidP="00BA1A9E" w:rsidRDefault="00780006">
      <w:pPr>
        <w:tabs>
          <w:tab w:val="left" w:pos="720"/>
          <w:tab w:val="left" w:pos="1440"/>
          <w:tab w:val="left" w:pos="2160"/>
          <w:tab w:val="left" w:pos="3068"/>
        </w:tabs>
        <w:ind w:left="567" w:hanging="567"/>
      </w:pPr>
      <w:r w:rsidRPr="005F5F76">
        <w:t xml:space="preserve">Brussels, </w:t>
      </w:r>
      <w:r w:rsidRPr="005F5F76" w:rsidR="000D36B5">
        <w:t>17</w:t>
      </w:r>
      <w:r w:rsidRPr="005F5F76">
        <w:t xml:space="preserve"> October 2018</w:t>
      </w:r>
    </w:p>
    <w:p w:rsidRPr="005F5F76" w:rsidR="00780006" w:rsidP="00BA1A9E" w:rsidRDefault="00780006">
      <w:pPr>
        <w:tabs>
          <w:tab w:val="left" w:pos="720"/>
          <w:tab w:val="left" w:pos="1440"/>
          <w:tab w:val="left" w:pos="2160"/>
          <w:tab w:val="left" w:pos="3068"/>
        </w:tabs>
        <w:ind w:left="567" w:hanging="567"/>
      </w:pPr>
    </w:p>
    <w:p w:rsidRPr="005F5F76" w:rsidR="00780006" w:rsidP="00BA1A9E" w:rsidRDefault="00780006">
      <w:pPr>
        <w:tabs>
          <w:tab w:val="left" w:pos="720"/>
          <w:tab w:val="left" w:pos="1440"/>
          <w:tab w:val="left" w:pos="2160"/>
          <w:tab w:val="left" w:pos="3068"/>
        </w:tabs>
        <w:ind w:left="567" w:hanging="567"/>
      </w:pPr>
    </w:p>
    <w:p w:rsidRPr="005F5F76" w:rsidR="00780006" w:rsidP="00BA1A9E" w:rsidRDefault="00780006">
      <w:pPr>
        <w:tabs>
          <w:tab w:val="left" w:pos="720"/>
          <w:tab w:val="left" w:pos="1440"/>
          <w:tab w:val="left" w:pos="2160"/>
          <w:tab w:val="left" w:pos="3068"/>
        </w:tabs>
        <w:ind w:left="567" w:hanging="567"/>
      </w:pPr>
    </w:p>
    <w:p w:rsidRPr="005F5F76" w:rsidR="00780006" w:rsidP="00BA1A9E" w:rsidRDefault="00780006">
      <w:pPr>
        <w:tabs>
          <w:tab w:val="left" w:pos="720"/>
          <w:tab w:val="left" w:pos="1440"/>
          <w:tab w:val="left" w:pos="2160"/>
          <w:tab w:val="left" w:pos="3068"/>
        </w:tabs>
        <w:ind w:left="567" w:hanging="567"/>
      </w:pPr>
    </w:p>
    <w:p w:rsidRPr="005F5F76" w:rsidR="00780006" w:rsidP="00780006" w:rsidRDefault="000D36B5">
      <w:pPr>
        <w:tabs>
          <w:tab w:val="left" w:pos="720"/>
          <w:tab w:val="left" w:pos="1440"/>
          <w:tab w:val="left" w:pos="2160"/>
          <w:tab w:val="left" w:pos="3068"/>
        </w:tabs>
        <w:ind w:left="567" w:hanging="567"/>
      </w:pPr>
      <w:r w:rsidRPr="005F5F76">
        <w:t>Luca JAHIER</w:t>
      </w:r>
    </w:p>
    <w:p w:rsidRPr="005F5F76" w:rsidR="00780006" w:rsidP="009052C3" w:rsidRDefault="00780006">
      <w:r w:rsidRPr="005F5F76">
        <w:t xml:space="preserve">The president of the </w:t>
      </w:r>
      <w:r w:rsidRPr="005F5F76" w:rsidR="000D36B5">
        <w:t xml:space="preserve">European </w:t>
      </w:r>
      <w:r w:rsidRPr="005F5F76">
        <w:t xml:space="preserve">Economic and Social </w:t>
      </w:r>
      <w:r w:rsidRPr="005F5F76" w:rsidR="000D36B5">
        <w:t>Committee</w:t>
      </w:r>
    </w:p>
    <w:p w:rsidRPr="005F5F76" w:rsidR="006074F0" w:rsidP="00780006" w:rsidRDefault="006074F0">
      <w:pPr>
        <w:tabs>
          <w:tab w:val="left" w:pos="720"/>
          <w:tab w:val="left" w:pos="1440"/>
          <w:tab w:val="left" w:pos="2160"/>
          <w:tab w:val="left" w:pos="3068"/>
        </w:tabs>
        <w:ind w:left="567" w:hanging="567"/>
      </w:pPr>
    </w:p>
    <w:p w:rsidRPr="005F5F76" w:rsidR="00646AC2" w:rsidP="00BA1A9E" w:rsidRDefault="00646AC2">
      <w:pPr>
        <w:ind w:left="720" w:hanging="720"/>
        <w:jc w:val="center"/>
      </w:pPr>
      <w:r w:rsidRPr="005F5F76">
        <w:t>_____________</w:t>
      </w:r>
    </w:p>
    <w:sectPr w:rsidRPr="005F5F76" w:rsidR="00646AC2" w:rsidSect="005F5F76">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9A" w:rsidRDefault="0090589A">
      <w:r>
        <w:separator/>
      </w:r>
    </w:p>
    <w:p w:rsidR="0090589A" w:rsidRDefault="0090589A"/>
  </w:endnote>
  <w:endnote w:type="continuationSeparator" w:id="0">
    <w:p w:rsidR="0090589A" w:rsidRDefault="0090589A">
      <w:r>
        <w:continuationSeparator/>
      </w:r>
    </w:p>
    <w:p w:rsidR="0090589A" w:rsidRDefault="0090589A"/>
  </w:endnote>
  <w:endnote w:type="continuationNotice" w:id="1">
    <w:p w:rsidR="0090589A" w:rsidRDefault="00905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F5F76" w:rsidR="005F5F76" w:rsidP="005F5F76" w:rsidRDefault="005F5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F5F76" w:rsidR="00375979" w:rsidP="005F5F76" w:rsidRDefault="005F5F76">
    <w:pPr>
      <w:pStyle w:val="Footer"/>
    </w:pPr>
    <w:r>
      <w:t xml:space="preserve">ECO/462 – EESC-2018-03269-00-00-AC-TRA (EN) </w:t>
    </w:r>
    <w:r>
      <w:fldChar w:fldCharType="begin"/>
    </w:r>
    <w:r>
      <w:instrText xml:space="preserve"> PAGE  \* Arabic  \* MERGEFORMAT </w:instrText>
    </w:r>
    <w:r>
      <w:fldChar w:fldCharType="separate"/>
    </w:r>
    <w:r w:rsidR="00117782">
      <w:rPr>
        <w:noProof/>
      </w:rPr>
      <w:t>1</w:t>
    </w:r>
    <w:r>
      <w:fldChar w:fldCharType="end"/>
    </w:r>
    <w:r>
      <w:t>/</w:t>
    </w:r>
    <w:r>
      <w:fldChar w:fldCharType="begin"/>
    </w:r>
    <w:r>
      <w:instrText xml:space="preserve"> = </w:instrText>
    </w:r>
    <w:r w:rsidR="00D866AE">
      <w:rPr>
        <w:noProof/>
      </w:rPr>
      <w:fldChar w:fldCharType="begin"/>
    </w:r>
    <w:r w:rsidR="00D866AE">
      <w:rPr>
        <w:noProof/>
      </w:rPr>
      <w:instrText xml:space="preserve"> NUMPAGES </w:instrText>
    </w:r>
    <w:r w:rsidR="00D866AE">
      <w:rPr>
        <w:noProof/>
      </w:rPr>
      <w:fldChar w:fldCharType="separate"/>
    </w:r>
    <w:r w:rsidR="00117782">
      <w:rPr>
        <w:noProof/>
      </w:rPr>
      <w:instrText>2</w:instrText>
    </w:r>
    <w:r w:rsidR="00D866AE">
      <w:rPr>
        <w:noProof/>
      </w:rPr>
      <w:fldChar w:fldCharType="end"/>
    </w:r>
    <w:r>
      <w:instrText xml:space="preserve"> -0 </w:instrText>
    </w:r>
    <w:r>
      <w:fldChar w:fldCharType="separate"/>
    </w:r>
    <w:r w:rsidR="0011778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F5F76" w:rsidR="005F5F76" w:rsidP="005F5F76" w:rsidRDefault="005F5F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F5F76" w:rsidR="00375979" w:rsidP="005F5F76" w:rsidRDefault="003759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F5F76" w:rsidR="00375979" w:rsidP="005F5F76" w:rsidRDefault="005F5F76">
    <w:pPr>
      <w:pStyle w:val="Footer"/>
    </w:pPr>
    <w:r>
      <w:t xml:space="preserve">ECO/462 – EESC-2018-03269-00-00-AC-TRA (EN) </w:t>
    </w:r>
    <w:r>
      <w:fldChar w:fldCharType="begin"/>
    </w:r>
    <w:r>
      <w:instrText xml:space="preserve"> PAGE  \* Arabic  \* MERGEFORMAT </w:instrText>
    </w:r>
    <w:r>
      <w:fldChar w:fldCharType="separate"/>
    </w:r>
    <w:r w:rsidR="00C76AD5">
      <w:rPr>
        <w:noProof/>
      </w:rPr>
      <w:t>11</w:t>
    </w:r>
    <w:r>
      <w:fldChar w:fldCharType="end"/>
    </w:r>
    <w:r>
      <w:t>/</w:t>
    </w:r>
    <w:r>
      <w:fldChar w:fldCharType="begin"/>
    </w:r>
    <w:r>
      <w:instrText xml:space="preserve"> = </w:instrText>
    </w:r>
    <w:r w:rsidR="00D866AE">
      <w:rPr>
        <w:noProof/>
      </w:rPr>
      <w:fldChar w:fldCharType="begin"/>
    </w:r>
    <w:r w:rsidR="00D866AE">
      <w:rPr>
        <w:noProof/>
      </w:rPr>
      <w:instrText xml:space="preserve"> NUMPAGES </w:instrText>
    </w:r>
    <w:r w:rsidR="00D866AE">
      <w:rPr>
        <w:noProof/>
      </w:rPr>
      <w:fldChar w:fldCharType="separate"/>
    </w:r>
    <w:r w:rsidR="00C76AD5">
      <w:rPr>
        <w:noProof/>
      </w:rPr>
      <w:instrText>11</w:instrText>
    </w:r>
    <w:r w:rsidR="00D866AE">
      <w:rPr>
        <w:noProof/>
      </w:rPr>
      <w:fldChar w:fldCharType="end"/>
    </w:r>
    <w:r>
      <w:instrText xml:space="preserve"> -0 </w:instrText>
    </w:r>
    <w:r>
      <w:fldChar w:fldCharType="separate"/>
    </w:r>
    <w:r w:rsidR="00C76AD5">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F5F76" w:rsidR="00375979" w:rsidP="005F5F76" w:rsidRDefault="00375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9A" w:rsidRDefault="0090589A">
      <w:r>
        <w:separator/>
      </w:r>
    </w:p>
  </w:footnote>
  <w:footnote w:type="continuationSeparator" w:id="0">
    <w:p w:rsidR="0090589A" w:rsidRDefault="0090589A">
      <w:r>
        <w:continuationSeparator/>
      </w:r>
    </w:p>
    <w:p w:rsidR="0090589A" w:rsidRDefault="0090589A"/>
  </w:footnote>
  <w:footnote w:type="continuationNotice" w:id="1">
    <w:p w:rsidR="0090589A" w:rsidRDefault="0090589A">
      <w:pPr>
        <w:spacing w:line="240" w:lineRule="auto"/>
      </w:pPr>
    </w:p>
  </w:footnote>
  <w:footnote w:id="2">
    <w:p w:rsidRPr="005F5F76" w:rsidR="00375979" w:rsidP="00B307AC" w:rsidRDefault="00375979">
      <w:pPr>
        <w:pStyle w:val="FootnoteText"/>
      </w:pPr>
      <w:r w:rsidRPr="005F5F76">
        <w:rPr>
          <w:rStyle w:val="FootnoteReference"/>
        </w:rPr>
        <w:footnoteRef/>
      </w:r>
      <w:r w:rsidRPr="005F5F76">
        <w:tab/>
      </w:r>
      <w:hyperlink w:history="1" r:id="rId1">
        <w:r w:rsidRPr="005F5F76">
          <w:rPr>
            <w:rStyle w:val="Hyperlink"/>
          </w:rPr>
          <w:t>COM(2018) 372 final – 2018/0197 (COD)</w:t>
        </w:r>
      </w:hyperlink>
      <w:r w:rsidRPr="005F5F76">
        <w:t xml:space="preserve">, </w:t>
      </w:r>
      <w:hyperlink w:history="1" r:id="rId2">
        <w:r w:rsidRPr="005F5F76">
          <w:rPr>
            <w:rStyle w:val="Hyperlink"/>
          </w:rPr>
          <w:t>COM(2018) 372 final – ANNEX I</w:t>
        </w:r>
      </w:hyperlink>
      <w:r w:rsidRPr="005F5F76">
        <w:t xml:space="preserve">, </w:t>
      </w:r>
      <w:hyperlink w:history="1" r:id="rId3">
        <w:r w:rsidRPr="005F5F76">
          <w:rPr>
            <w:rStyle w:val="Hyperlink"/>
          </w:rPr>
          <w:t>COM(2018) 372 final – ANNEX II</w:t>
        </w:r>
      </w:hyperlink>
      <w:r w:rsidRPr="005F5F76">
        <w:t>.</w:t>
      </w:r>
    </w:p>
  </w:footnote>
  <w:footnote w:id="3">
    <w:p w:rsidRPr="005F5F76" w:rsidR="00375979" w:rsidP="00B307AC" w:rsidRDefault="00375979">
      <w:pPr>
        <w:pStyle w:val="FootnoteText"/>
      </w:pPr>
      <w:r w:rsidRPr="005F5F76">
        <w:rPr>
          <w:rStyle w:val="FootnoteReference"/>
        </w:rPr>
        <w:footnoteRef/>
      </w:r>
      <w:r w:rsidRPr="005F5F76">
        <w:t xml:space="preserve"> </w:t>
      </w:r>
      <w:r w:rsidRPr="005F5F76">
        <w:tab/>
      </w:r>
      <w:hyperlink w:history="1" r:id="rId4">
        <w:r w:rsidRPr="005F5F76">
          <w:rPr>
            <w:rStyle w:val="Hyperlink"/>
          </w:rPr>
          <w:t>COM(2018) 375 final</w:t>
        </w:r>
      </w:hyperlink>
      <w:r w:rsidRPr="009052C3" w:rsidR="00C17CC6">
        <w:t>.</w:t>
      </w:r>
      <w:r w:rsidRPr="00C76AD5">
        <w:t xml:space="preserve"> </w:t>
      </w:r>
    </w:p>
  </w:footnote>
  <w:footnote w:id="4">
    <w:p w:rsidRPr="005F5F76" w:rsidR="00375979" w:rsidRDefault="00375979">
      <w:pPr>
        <w:pStyle w:val="FootnoteText"/>
      </w:pPr>
      <w:r w:rsidRPr="005F5F76">
        <w:rPr>
          <w:rStyle w:val="FootnoteReference"/>
        </w:rPr>
        <w:footnoteRef/>
      </w:r>
      <w:r w:rsidRPr="005F5F76">
        <w:tab/>
      </w:r>
      <w:r w:rsidRPr="005F5F76" w:rsidR="00FF7B15">
        <w:t>See</w:t>
      </w:r>
      <w:r w:rsidRPr="005F5F76">
        <w:t xml:space="preserve"> EESC's</w:t>
      </w:r>
      <w:r w:rsidRPr="005F5F76" w:rsidR="00FF7B15">
        <w:t xml:space="preserve"> opinion on</w:t>
      </w:r>
      <w:r w:rsidRPr="005F5F76">
        <w:t xml:space="preserve"> </w:t>
      </w:r>
      <w:hyperlink w:history="1" r:id="rId5">
        <w:r w:rsidR="00C76AD5">
          <w:rPr>
            <w:rStyle w:val="Hyperlink"/>
          </w:rPr>
          <w:t>Multiannual Financial Framework post 2020 (not yet published)</w:t>
        </w:r>
      </w:hyperlink>
      <w:r w:rsidRPr="005F5F76" w:rsidR="000D0BA0">
        <w:t>.</w:t>
      </w:r>
    </w:p>
  </w:footnote>
  <w:footnote w:id="5">
    <w:p w:rsidRPr="005F5F76" w:rsidR="00375979" w:rsidRDefault="00375979">
      <w:pPr>
        <w:pStyle w:val="FootnoteText"/>
      </w:pPr>
      <w:r w:rsidRPr="005F5F76">
        <w:rPr>
          <w:rStyle w:val="FootnoteReference"/>
        </w:rPr>
        <w:footnoteRef/>
      </w:r>
      <w:r w:rsidRPr="005F5F76">
        <w:t xml:space="preserve"> </w:t>
      </w:r>
      <w:r w:rsidRPr="005F5F76">
        <w:tab/>
      </w:r>
      <w:r w:rsidRPr="005F5F76" w:rsidR="00374E02">
        <w:t>See</w:t>
      </w:r>
      <w:r w:rsidRPr="005F5F76">
        <w:t xml:space="preserve"> </w:t>
      </w:r>
      <w:hyperlink w:history="1" r:id="rId6">
        <w:r w:rsidR="00C76AD5">
          <w:rPr>
            <w:rStyle w:val="Hyperlink"/>
          </w:rPr>
          <w:t>EESC's opinion on Multiannual Financial Framework post 2020 (not yet published)</w:t>
        </w:r>
      </w:hyperlink>
      <w:r w:rsidRPr="005F5F76" w:rsidR="000D0BA0">
        <w:t>.</w:t>
      </w:r>
    </w:p>
  </w:footnote>
  <w:footnote w:id="6">
    <w:p w:rsidRPr="005F5F76" w:rsidR="00375979" w:rsidRDefault="00375979">
      <w:pPr>
        <w:pStyle w:val="FootnoteText"/>
      </w:pPr>
      <w:r w:rsidRPr="005F5F76">
        <w:rPr>
          <w:rStyle w:val="FootnoteReference"/>
        </w:rPr>
        <w:footnoteRef/>
      </w:r>
      <w:r w:rsidRPr="005F5F76">
        <w:t xml:space="preserve"> </w:t>
      </w:r>
      <w:r w:rsidRPr="005F5F76">
        <w:tab/>
        <w:t xml:space="preserve">Article 7 of the Common Provisions Regulation 2014-2020 has been removed, as the Commission has opted for the inclusion of an obligation on the Member States regarding the selection of projects, through Article 67 of the proposal for a Common Provisions Regulation (CPR), for the 2021-2027 MFF. However, Article 67 does not include any mention of accessibility. </w:t>
      </w:r>
    </w:p>
  </w:footnote>
  <w:footnote w:id="7">
    <w:p w:rsidRPr="005F5F76" w:rsidR="00375979" w:rsidRDefault="00375979">
      <w:pPr>
        <w:pStyle w:val="FootnoteText"/>
      </w:pPr>
      <w:r w:rsidRPr="005F5F76">
        <w:rPr>
          <w:rStyle w:val="FootnoteReference"/>
        </w:rPr>
        <w:footnoteRef/>
      </w:r>
      <w:r w:rsidRPr="005F5F76">
        <w:t xml:space="preserve"> </w:t>
      </w:r>
      <w:r w:rsidRPr="005F5F76">
        <w:tab/>
        <w:t>The new proposal for a thematic concentration of the ERDF classifies Member States in three groups according to their GNI: 'group 1' for those with a GNI ratio equal to or above 100% of the EU average; 'group 2' for those with a ratio equal to or above 75% and below 100%; and 'group 3' for those where the ratio is below 75% of the EU average, as well as for the outermost regions regarding their programmes dedicated to the 'Investment for jobs and growth' goal. The thematic concentration requirements for the different regional groups propose that 'group 1' Member States allocate at least 85% of their resources to PO 1 and PO 2 and at least 60% to PO 1; that 'group 2' focus at least 45% of the budget on priorities under PO 1 and at least 30% to PO 2, and that 'group 3' allocate at least 35% of their resources to PO 1 and a minimum of 30% to PO 2.</w:t>
      </w:r>
    </w:p>
  </w:footnote>
  <w:footnote w:id="8">
    <w:p w:rsidRPr="005F5F76" w:rsidR="00375979" w:rsidRDefault="00375979">
      <w:pPr>
        <w:pStyle w:val="FootnoteText"/>
      </w:pPr>
      <w:r w:rsidRPr="005F5F76">
        <w:rPr>
          <w:rStyle w:val="FootnoteReference"/>
        </w:rPr>
        <w:footnoteRef/>
      </w:r>
      <w:r w:rsidRPr="005F5F76">
        <w:t xml:space="preserve"> </w:t>
      </w:r>
      <w:r w:rsidRPr="005F5F76">
        <w:tab/>
      </w:r>
      <w:hyperlink w:history="1" r:id="rId7">
        <w:r w:rsidRPr="005F5F76">
          <w:rPr>
            <w:rStyle w:val="Hyperlink"/>
          </w:rPr>
          <w:t>SEC(2018) 268</w:t>
        </w:r>
      </w:hyperlink>
      <w:r w:rsidRPr="005F5F76">
        <w:t>.</w:t>
      </w:r>
    </w:p>
  </w:footnote>
  <w:footnote w:id="9">
    <w:p w:rsidRPr="005F5F76" w:rsidR="00375979" w:rsidRDefault="00375979">
      <w:pPr>
        <w:pStyle w:val="FootnoteText"/>
      </w:pPr>
      <w:r w:rsidRPr="005F5F76">
        <w:rPr>
          <w:rStyle w:val="FootnoteReference"/>
        </w:rPr>
        <w:footnoteRef/>
      </w:r>
      <w:r w:rsidRPr="005F5F76">
        <w:t xml:space="preserve"> </w:t>
      </w:r>
      <w:r w:rsidRPr="005F5F76">
        <w:tab/>
      </w:r>
      <w:hyperlink w:history="1" r:id="rId8">
        <w:r w:rsidRPr="005F5F76" w:rsidR="00474DE4">
          <w:rPr>
            <w:rStyle w:val="Hyperlink"/>
          </w:rPr>
          <w:t>COM(2018) 391 – 2018/0213 (</w:t>
        </w:r>
        <w:r w:rsidRPr="005F5F76">
          <w:rPr>
            <w:rStyle w:val="Hyperlink"/>
          </w:rPr>
          <w:t>COD</w:t>
        </w:r>
        <w:r w:rsidRPr="005F5F76" w:rsidR="00474DE4">
          <w:rPr>
            <w:rStyle w:val="Hyperlink"/>
          </w:rPr>
          <w:t>)</w:t>
        </w:r>
        <w:r w:rsidRPr="009052C3" w:rsidR="00474DE4">
          <w:t>.</w:t>
        </w:r>
      </w:hyperlink>
      <w:r w:rsidRPr="005F5F76" w:rsidR="00474DE4">
        <w:t xml:space="preserve"> </w:t>
      </w:r>
    </w:p>
  </w:footnote>
  <w:footnote w:id="10">
    <w:p w:rsidRPr="005F5F76" w:rsidR="00375979" w:rsidP="00ED742D" w:rsidRDefault="00375979">
      <w:pPr>
        <w:pStyle w:val="FootnoteText"/>
      </w:pPr>
      <w:r w:rsidRPr="005F5F76">
        <w:rPr>
          <w:rStyle w:val="FootnoteReference"/>
        </w:rPr>
        <w:footnoteRef/>
      </w:r>
      <w:r w:rsidRPr="005F5F76">
        <w:t xml:space="preserve"> </w:t>
      </w:r>
      <w:r w:rsidRPr="005F5F76">
        <w:tab/>
        <w:t>This includes the environmental partners and bodies responsible for promoting social inclusion, fundamental rights, rights of persons with disabilities, gender equality and non-discrimination, as referred to in Article 6 of the CPR proposal.</w:t>
      </w:r>
    </w:p>
  </w:footnote>
  <w:footnote w:id="11">
    <w:p w:rsidRPr="005F5F76" w:rsidR="00375979" w:rsidRDefault="00375979">
      <w:pPr>
        <w:pStyle w:val="FootnoteText"/>
      </w:pPr>
      <w:r w:rsidRPr="005F5F76">
        <w:rPr>
          <w:rStyle w:val="FootnoteReference"/>
        </w:rPr>
        <w:footnoteRef/>
      </w:r>
      <w:r w:rsidRPr="005F5F76">
        <w:t xml:space="preserve"> </w:t>
      </w:r>
      <w:r w:rsidRPr="005F5F76">
        <w:tab/>
      </w:r>
      <w:hyperlink w:history="1" r:id="rId9">
        <w:r w:rsidRPr="005F5F76">
          <w:rPr>
            <w:rStyle w:val="Hyperlink"/>
          </w:rPr>
          <w:t>Regulation (EU) No 1301/2013</w:t>
        </w:r>
      </w:hyperlink>
      <w:r w:rsidRPr="009052C3" w:rsidR="00BC478C">
        <w:t>.</w:t>
      </w:r>
      <w:r w:rsidRPr="00C76AD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F5F76" w:rsidR="005F5F76" w:rsidP="005F5F76" w:rsidRDefault="005F5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F5F76" w:rsidR="005F5F76" w:rsidP="005F5F76" w:rsidRDefault="005F5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F5F76" w:rsidR="005F5F76" w:rsidP="005F5F76" w:rsidRDefault="005F5F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F5F76" w:rsidR="00375979" w:rsidP="005F5F76" w:rsidRDefault="003759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F5F76" w:rsidR="00375979" w:rsidP="005F5F76" w:rsidRDefault="003759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F5F76" w:rsidR="00375979" w:rsidP="005F5F76" w:rsidRDefault="00375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A74434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3C1584E"/>
    <w:multiLevelType w:val="hybridMultilevel"/>
    <w:tmpl w:val="D0A03A44"/>
    <w:lvl w:ilvl="0" w:tplc="D97A96F6">
      <w:start w:val="1"/>
      <w:numFmt w:val="lowerRoman"/>
      <w:lvlText w:val="%1)"/>
      <w:lvlJc w:val="left"/>
      <w:pPr>
        <w:ind w:left="1287" w:hanging="36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3EA6F87"/>
    <w:multiLevelType w:val="hybridMultilevel"/>
    <w:tmpl w:val="C5E6A306"/>
    <w:lvl w:ilvl="0" w:tplc="DCC872C8">
      <w:start w:val="1"/>
      <w:numFmt w:val="lowerRoman"/>
      <w:lvlText w:val="(%1)"/>
      <w:lvlJc w:val="left"/>
      <w:pPr>
        <w:ind w:left="1287" w:hanging="72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4">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2"/>
  </w:num>
  <w:num w:numId="66">
    <w:abstractNumId w:val="0"/>
  </w:num>
  <w:num w:numId="67">
    <w:abstractNumId w:val="0"/>
  </w:num>
  <w:num w:numId="68">
    <w:abstractNumId w:val="0"/>
  </w:num>
  <w:num w:numId="69">
    <w:abstractNumId w:val="0"/>
  </w:num>
  <w:num w:numId="70">
    <w:abstractNumId w:val="0"/>
  </w:num>
  <w:num w:numId="71">
    <w:abstractNumId w:val="4"/>
  </w:num>
  <w:num w:numId="72">
    <w:abstractNumId w:val="0"/>
  </w:num>
  <w:num w:numId="73">
    <w:abstractNumId w:val="0"/>
  </w:num>
  <w:num w:numId="74">
    <w:abstractNumId w:val="0"/>
  </w:num>
  <w:num w:numId="75">
    <w:abstractNumId w:val="1"/>
  </w:num>
  <w:num w:numId="76">
    <w:abstractNumId w:val="3"/>
  </w:num>
  <w:num w:numId="77">
    <w:abstractNumId w:val="0"/>
  </w:num>
  <w:num w:numId="78">
    <w:abstractNumId w:val="0"/>
  </w:num>
  <w:num w:numId="79">
    <w:abstractNumId w:val="0"/>
  </w:num>
  <w:num w:numId="80">
    <w:abstractNumId w:val="0"/>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lp">
    <w15:presenceInfo w15:providerId="None" w15:userId="shalp"/>
  </w15:person>
  <w15:person w15:author="mkop">
    <w15:presenceInfo w15:providerId="None" w15:userId="mk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lang="fr-FR" w:vendorID="64" w:dllVersion="131078" w:nlCheck="1" w:checkStyle="0" w:appName="MSWord"/>
  <w:activeWritingStyle w:lang="en-GB" w:vendorID="64" w:dllVersion="131078" w:nlCheck="1" w:checkStyle="1" w:appName="MSWord"/>
  <w:activeWritingStyle w:lang="en-US" w:vendorID="64" w:dllVersion="131078" w:nlCheck="1" w:checkStyle="1" w:appName="MSWord"/>
  <w:activeWritingStyle w:lang="it-IT" w:vendorID="64" w:dllVersion="131078" w:nlCheck="1" w:checkStyle="0" w:appName="MSWord"/>
  <w:activeWritingStyle w:lang="es-ES" w:vendorID="64" w:dllVersion="131078" w:nlCheck="1" w:checkStyle="0" w:appName="MSWord"/>
  <w:activeWritingStyle w:lang="pt-PT" w:vendorID="64" w:dllVersion="131078" w:nlCheck="1" w:checkStyle="0" w:appName="MSWord"/>
  <w:activeWritingStyle w:lang="es-ES_tradnl" w:vendorID="64" w:dllVersion="131078" w:nlCheck="1" w:checkStyle="0" w:appName="MSWord"/>
  <w:activeWritingStyle w:lang="fr-BE" w:vendorID="64" w:dllVersion="131078" w:nlCheck="1" w:checkStyle="0" w:appName="MSWord"/>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2770"/>
    <w:rsid w:val="00005AB9"/>
    <w:rsid w:val="00005EB9"/>
    <w:rsid w:val="00006E24"/>
    <w:rsid w:val="00007A40"/>
    <w:rsid w:val="00011D33"/>
    <w:rsid w:val="000158E6"/>
    <w:rsid w:val="00020E6E"/>
    <w:rsid w:val="000238E1"/>
    <w:rsid w:val="00023FEF"/>
    <w:rsid w:val="0002726A"/>
    <w:rsid w:val="00031A4B"/>
    <w:rsid w:val="00032201"/>
    <w:rsid w:val="000324CF"/>
    <w:rsid w:val="00033913"/>
    <w:rsid w:val="00033E5B"/>
    <w:rsid w:val="000357A8"/>
    <w:rsid w:val="0004094A"/>
    <w:rsid w:val="00043071"/>
    <w:rsid w:val="000430A6"/>
    <w:rsid w:val="00044923"/>
    <w:rsid w:val="00050A5A"/>
    <w:rsid w:val="0005249C"/>
    <w:rsid w:val="00053398"/>
    <w:rsid w:val="000534A5"/>
    <w:rsid w:val="00055C9D"/>
    <w:rsid w:val="0005680D"/>
    <w:rsid w:val="00062409"/>
    <w:rsid w:val="00062900"/>
    <w:rsid w:val="00063FB4"/>
    <w:rsid w:val="0006793E"/>
    <w:rsid w:val="00071FF2"/>
    <w:rsid w:val="00072E0F"/>
    <w:rsid w:val="000735E5"/>
    <w:rsid w:val="00073602"/>
    <w:rsid w:val="0007392F"/>
    <w:rsid w:val="00076D04"/>
    <w:rsid w:val="00080914"/>
    <w:rsid w:val="00082568"/>
    <w:rsid w:val="00087B39"/>
    <w:rsid w:val="000939F7"/>
    <w:rsid w:val="00095C05"/>
    <w:rsid w:val="00096502"/>
    <w:rsid w:val="000A00DC"/>
    <w:rsid w:val="000A49BB"/>
    <w:rsid w:val="000B1E9F"/>
    <w:rsid w:val="000B54AA"/>
    <w:rsid w:val="000C0E7D"/>
    <w:rsid w:val="000C3441"/>
    <w:rsid w:val="000C7F53"/>
    <w:rsid w:val="000D0BA0"/>
    <w:rsid w:val="000D2867"/>
    <w:rsid w:val="000D2F8E"/>
    <w:rsid w:val="000D36B5"/>
    <w:rsid w:val="000F196B"/>
    <w:rsid w:val="00105361"/>
    <w:rsid w:val="001101F8"/>
    <w:rsid w:val="00110E58"/>
    <w:rsid w:val="0011206F"/>
    <w:rsid w:val="0011656A"/>
    <w:rsid w:val="00117782"/>
    <w:rsid w:val="0012220C"/>
    <w:rsid w:val="001269D2"/>
    <w:rsid w:val="001319F7"/>
    <w:rsid w:val="0013226D"/>
    <w:rsid w:val="00136EA3"/>
    <w:rsid w:val="00137575"/>
    <w:rsid w:val="001375F8"/>
    <w:rsid w:val="00144231"/>
    <w:rsid w:val="00150434"/>
    <w:rsid w:val="00154DAF"/>
    <w:rsid w:val="00155721"/>
    <w:rsid w:val="0015613D"/>
    <w:rsid w:val="0015678B"/>
    <w:rsid w:val="00157403"/>
    <w:rsid w:val="001626F1"/>
    <w:rsid w:val="00162A07"/>
    <w:rsid w:val="0016503F"/>
    <w:rsid w:val="0016674F"/>
    <w:rsid w:val="001669CE"/>
    <w:rsid w:val="00167CA0"/>
    <w:rsid w:val="00170237"/>
    <w:rsid w:val="0017120D"/>
    <w:rsid w:val="001714F6"/>
    <w:rsid w:val="00171C63"/>
    <w:rsid w:val="00176168"/>
    <w:rsid w:val="00177158"/>
    <w:rsid w:val="001808A5"/>
    <w:rsid w:val="00184FD4"/>
    <w:rsid w:val="00186B04"/>
    <w:rsid w:val="00186F1E"/>
    <w:rsid w:val="00187504"/>
    <w:rsid w:val="00190836"/>
    <w:rsid w:val="001911B1"/>
    <w:rsid w:val="00193930"/>
    <w:rsid w:val="00194B56"/>
    <w:rsid w:val="001963A5"/>
    <w:rsid w:val="00196555"/>
    <w:rsid w:val="00196F1E"/>
    <w:rsid w:val="00197FCA"/>
    <w:rsid w:val="001A245A"/>
    <w:rsid w:val="001A2670"/>
    <w:rsid w:val="001A27DB"/>
    <w:rsid w:val="001A6852"/>
    <w:rsid w:val="001A6E41"/>
    <w:rsid w:val="001B26B2"/>
    <w:rsid w:val="001B286A"/>
    <w:rsid w:val="001B2D02"/>
    <w:rsid w:val="001B3647"/>
    <w:rsid w:val="001B77FA"/>
    <w:rsid w:val="001C0ABE"/>
    <w:rsid w:val="001C12FF"/>
    <w:rsid w:val="001C48DD"/>
    <w:rsid w:val="001C5852"/>
    <w:rsid w:val="001C6FFE"/>
    <w:rsid w:val="001D45F0"/>
    <w:rsid w:val="001D474D"/>
    <w:rsid w:val="001D4C9A"/>
    <w:rsid w:val="001E1CD1"/>
    <w:rsid w:val="001E4A33"/>
    <w:rsid w:val="001E5C27"/>
    <w:rsid w:val="001F0292"/>
    <w:rsid w:val="001F175C"/>
    <w:rsid w:val="001F1FAF"/>
    <w:rsid w:val="001F426E"/>
    <w:rsid w:val="001F602B"/>
    <w:rsid w:val="001F60AA"/>
    <w:rsid w:val="001F63C1"/>
    <w:rsid w:val="001F6AC8"/>
    <w:rsid w:val="00202D56"/>
    <w:rsid w:val="002037D5"/>
    <w:rsid w:val="00206F90"/>
    <w:rsid w:val="00207446"/>
    <w:rsid w:val="00212B03"/>
    <w:rsid w:val="00212BA7"/>
    <w:rsid w:val="002131AE"/>
    <w:rsid w:val="00215C10"/>
    <w:rsid w:val="00215C2D"/>
    <w:rsid w:val="00220B35"/>
    <w:rsid w:val="0022104E"/>
    <w:rsid w:val="00223F7E"/>
    <w:rsid w:val="002252C4"/>
    <w:rsid w:val="002254B2"/>
    <w:rsid w:val="0023183E"/>
    <w:rsid w:val="00235138"/>
    <w:rsid w:val="0024003D"/>
    <w:rsid w:val="00240A75"/>
    <w:rsid w:val="0024124A"/>
    <w:rsid w:val="00241E1E"/>
    <w:rsid w:val="002428C7"/>
    <w:rsid w:val="00242F12"/>
    <w:rsid w:val="00243E36"/>
    <w:rsid w:val="0024540B"/>
    <w:rsid w:val="0024559F"/>
    <w:rsid w:val="00245EF4"/>
    <w:rsid w:val="00247FD2"/>
    <w:rsid w:val="00250E11"/>
    <w:rsid w:val="00251383"/>
    <w:rsid w:val="002522C9"/>
    <w:rsid w:val="00252A21"/>
    <w:rsid w:val="00253E4F"/>
    <w:rsid w:val="002542E4"/>
    <w:rsid w:val="00256F7D"/>
    <w:rsid w:val="00261053"/>
    <w:rsid w:val="00261CBC"/>
    <w:rsid w:val="00262FDE"/>
    <w:rsid w:val="00263629"/>
    <w:rsid w:val="00265B50"/>
    <w:rsid w:val="00270F6C"/>
    <w:rsid w:val="00272698"/>
    <w:rsid w:val="002769BD"/>
    <w:rsid w:val="00276A75"/>
    <w:rsid w:val="00277085"/>
    <w:rsid w:val="002809EA"/>
    <w:rsid w:val="00280A00"/>
    <w:rsid w:val="00282D68"/>
    <w:rsid w:val="00284962"/>
    <w:rsid w:val="00287B0E"/>
    <w:rsid w:val="00294B8F"/>
    <w:rsid w:val="002A0B53"/>
    <w:rsid w:val="002A0EEF"/>
    <w:rsid w:val="002A1167"/>
    <w:rsid w:val="002A76F9"/>
    <w:rsid w:val="002B1800"/>
    <w:rsid w:val="002B1BC9"/>
    <w:rsid w:val="002B2DF7"/>
    <w:rsid w:val="002B32AE"/>
    <w:rsid w:val="002B50C8"/>
    <w:rsid w:val="002C3AEF"/>
    <w:rsid w:val="002C3BF4"/>
    <w:rsid w:val="002C5C5A"/>
    <w:rsid w:val="002C5F1A"/>
    <w:rsid w:val="002C749F"/>
    <w:rsid w:val="002D25CA"/>
    <w:rsid w:val="002D487D"/>
    <w:rsid w:val="002E0AF7"/>
    <w:rsid w:val="002E7B33"/>
    <w:rsid w:val="002F0059"/>
    <w:rsid w:val="002F059B"/>
    <w:rsid w:val="002F35E5"/>
    <w:rsid w:val="002F3DF0"/>
    <w:rsid w:val="002F5456"/>
    <w:rsid w:val="002F5464"/>
    <w:rsid w:val="002F5B0B"/>
    <w:rsid w:val="002F66E6"/>
    <w:rsid w:val="002F778C"/>
    <w:rsid w:val="00300924"/>
    <w:rsid w:val="00302CF0"/>
    <w:rsid w:val="00302E44"/>
    <w:rsid w:val="003053BD"/>
    <w:rsid w:val="0030596E"/>
    <w:rsid w:val="003073C3"/>
    <w:rsid w:val="003102E2"/>
    <w:rsid w:val="00314D70"/>
    <w:rsid w:val="00322706"/>
    <w:rsid w:val="00323637"/>
    <w:rsid w:val="00324E8A"/>
    <w:rsid w:val="00330935"/>
    <w:rsid w:val="00330FB7"/>
    <w:rsid w:val="00331D87"/>
    <w:rsid w:val="00332850"/>
    <w:rsid w:val="00334478"/>
    <w:rsid w:val="003346B4"/>
    <w:rsid w:val="00334AE6"/>
    <w:rsid w:val="003365D0"/>
    <w:rsid w:val="003439AB"/>
    <w:rsid w:val="00343C79"/>
    <w:rsid w:val="00347F6D"/>
    <w:rsid w:val="0035034C"/>
    <w:rsid w:val="00350847"/>
    <w:rsid w:val="003524F7"/>
    <w:rsid w:val="003532CA"/>
    <w:rsid w:val="00354695"/>
    <w:rsid w:val="0035549B"/>
    <w:rsid w:val="003634BE"/>
    <w:rsid w:val="003641F2"/>
    <w:rsid w:val="00370C7C"/>
    <w:rsid w:val="00374E02"/>
    <w:rsid w:val="003755C8"/>
    <w:rsid w:val="00375687"/>
    <w:rsid w:val="00375979"/>
    <w:rsid w:val="00375BE1"/>
    <w:rsid w:val="00380AE0"/>
    <w:rsid w:val="00383324"/>
    <w:rsid w:val="00384FEA"/>
    <w:rsid w:val="00385A15"/>
    <w:rsid w:val="0038767B"/>
    <w:rsid w:val="00387A75"/>
    <w:rsid w:val="003904FD"/>
    <w:rsid w:val="00393B7D"/>
    <w:rsid w:val="003940F6"/>
    <w:rsid w:val="00394254"/>
    <w:rsid w:val="0039749B"/>
    <w:rsid w:val="003A19C2"/>
    <w:rsid w:val="003A3598"/>
    <w:rsid w:val="003A5EE8"/>
    <w:rsid w:val="003B22EB"/>
    <w:rsid w:val="003B3EF4"/>
    <w:rsid w:val="003C12FA"/>
    <w:rsid w:val="003C2BFB"/>
    <w:rsid w:val="003C436B"/>
    <w:rsid w:val="003C5337"/>
    <w:rsid w:val="003C5F92"/>
    <w:rsid w:val="003D14E9"/>
    <w:rsid w:val="003D7A8C"/>
    <w:rsid w:val="003D7C00"/>
    <w:rsid w:val="003E2216"/>
    <w:rsid w:val="003E3256"/>
    <w:rsid w:val="003E56E5"/>
    <w:rsid w:val="003E7E60"/>
    <w:rsid w:val="003F00D4"/>
    <w:rsid w:val="003F2209"/>
    <w:rsid w:val="003F3D39"/>
    <w:rsid w:val="003F6062"/>
    <w:rsid w:val="003F646A"/>
    <w:rsid w:val="003F6761"/>
    <w:rsid w:val="003F6A0A"/>
    <w:rsid w:val="004024F5"/>
    <w:rsid w:val="00402DE1"/>
    <w:rsid w:val="00403D8B"/>
    <w:rsid w:val="00404DB3"/>
    <w:rsid w:val="004058F1"/>
    <w:rsid w:val="00407C20"/>
    <w:rsid w:val="00407E7D"/>
    <w:rsid w:val="00411FF3"/>
    <w:rsid w:val="0041283D"/>
    <w:rsid w:val="00413694"/>
    <w:rsid w:val="00413AB4"/>
    <w:rsid w:val="004140A1"/>
    <w:rsid w:val="004202D7"/>
    <w:rsid w:val="00421373"/>
    <w:rsid w:val="0042191B"/>
    <w:rsid w:val="00421FB7"/>
    <w:rsid w:val="0042763B"/>
    <w:rsid w:val="0043024C"/>
    <w:rsid w:val="00431BF3"/>
    <w:rsid w:val="00432A66"/>
    <w:rsid w:val="00433017"/>
    <w:rsid w:val="00436706"/>
    <w:rsid w:val="00443D38"/>
    <w:rsid w:val="00446BD3"/>
    <w:rsid w:val="00450E7A"/>
    <w:rsid w:val="00453D77"/>
    <w:rsid w:val="00456AF8"/>
    <w:rsid w:val="004664C1"/>
    <w:rsid w:val="00470B15"/>
    <w:rsid w:val="00471FAC"/>
    <w:rsid w:val="00472471"/>
    <w:rsid w:val="00472E1E"/>
    <w:rsid w:val="00474DE4"/>
    <w:rsid w:val="00475869"/>
    <w:rsid w:val="00475A77"/>
    <w:rsid w:val="004859DE"/>
    <w:rsid w:val="004866A9"/>
    <w:rsid w:val="00492774"/>
    <w:rsid w:val="00492D0D"/>
    <w:rsid w:val="004936F2"/>
    <w:rsid w:val="00496D7A"/>
    <w:rsid w:val="004A31BC"/>
    <w:rsid w:val="004A3F1A"/>
    <w:rsid w:val="004A3F45"/>
    <w:rsid w:val="004A5738"/>
    <w:rsid w:val="004B1AFA"/>
    <w:rsid w:val="004B262E"/>
    <w:rsid w:val="004B296B"/>
    <w:rsid w:val="004B5FCE"/>
    <w:rsid w:val="004B7088"/>
    <w:rsid w:val="004C4D12"/>
    <w:rsid w:val="004C5B76"/>
    <w:rsid w:val="004C626D"/>
    <w:rsid w:val="004D0032"/>
    <w:rsid w:val="004D02CD"/>
    <w:rsid w:val="004D0B24"/>
    <w:rsid w:val="004D1C79"/>
    <w:rsid w:val="004D467A"/>
    <w:rsid w:val="004D4B90"/>
    <w:rsid w:val="004D5461"/>
    <w:rsid w:val="004D6B95"/>
    <w:rsid w:val="004D77ED"/>
    <w:rsid w:val="004D7F41"/>
    <w:rsid w:val="004E03A2"/>
    <w:rsid w:val="004E0C12"/>
    <w:rsid w:val="004E1136"/>
    <w:rsid w:val="004E116B"/>
    <w:rsid w:val="004E1ABD"/>
    <w:rsid w:val="004E2F4F"/>
    <w:rsid w:val="004E317E"/>
    <w:rsid w:val="004E3954"/>
    <w:rsid w:val="004E5759"/>
    <w:rsid w:val="004E5856"/>
    <w:rsid w:val="004E6EBF"/>
    <w:rsid w:val="004F2330"/>
    <w:rsid w:val="004F2357"/>
    <w:rsid w:val="004F2F7D"/>
    <w:rsid w:val="004F4B7D"/>
    <w:rsid w:val="004F53C6"/>
    <w:rsid w:val="004F55C6"/>
    <w:rsid w:val="004F69DB"/>
    <w:rsid w:val="004F6B87"/>
    <w:rsid w:val="004F6DF2"/>
    <w:rsid w:val="00501C2D"/>
    <w:rsid w:val="00502528"/>
    <w:rsid w:val="00502637"/>
    <w:rsid w:val="005057DF"/>
    <w:rsid w:val="00511140"/>
    <w:rsid w:val="00513CFE"/>
    <w:rsid w:val="005208D3"/>
    <w:rsid w:val="00520A6F"/>
    <w:rsid w:val="00520C94"/>
    <w:rsid w:val="00521F10"/>
    <w:rsid w:val="00523B6A"/>
    <w:rsid w:val="00523F6A"/>
    <w:rsid w:val="00525F6C"/>
    <w:rsid w:val="0053145F"/>
    <w:rsid w:val="005324A2"/>
    <w:rsid w:val="00532E32"/>
    <w:rsid w:val="005412CA"/>
    <w:rsid w:val="0054292D"/>
    <w:rsid w:val="005432CB"/>
    <w:rsid w:val="00543660"/>
    <w:rsid w:val="005438C3"/>
    <w:rsid w:val="00544428"/>
    <w:rsid w:val="00546AB4"/>
    <w:rsid w:val="005514E5"/>
    <w:rsid w:val="005518B5"/>
    <w:rsid w:val="00551A56"/>
    <w:rsid w:val="00552052"/>
    <w:rsid w:val="00555C8C"/>
    <w:rsid w:val="00555E3B"/>
    <w:rsid w:val="00563C84"/>
    <w:rsid w:val="00566672"/>
    <w:rsid w:val="005762F6"/>
    <w:rsid w:val="00576C32"/>
    <w:rsid w:val="00581290"/>
    <w:rsid w:val="005845E2"/>
    <w:rsid w:val="00584FBE"/>
    <w:rsid w:val="00585483"/>
    <w:rsid w:val="00587378"/>
    <w:rsid w:val="00587C05"/>
    <w:rsid w:val="00590AAB"/>
    <w:rsid w:val="005912C3"/>
    <w:rsid w:val="00593636"/>
    <w:rsid w:val="005938C3"/>
    <w:rsid w:val="0059468C"/>
    <w:rsid w:val="00595125"/>
    <w:rsid w:val="00596F21"/>
    <w:rsid w:val="005A1390"/>
    <w:rsid w:val="005A34C8"/>
    <w:rsid w:val="005A68D6"/>
    <w:rsid w:val="005A7809"/>
    <w:rsid w:val="005B1CDD"/>
    <w:rsid w:val="005B1E19"/>
    <w:rsid w:val="005B2E38"/>
    <w:rsid w:val="005B55FC"/>
    <w:rsid w:val="005C221D"/>
    <w:rsid w:val="005C2D5E"/>
    <w:rsid w:val="005C3B81"/>
    <w:rsid w:val="005C4745"/>
    <w:rsid w:val="005C4F84"/>
    <w:rsid w:val="005C650C"/>
    <w:rsid w:val="005C68FA"/>
    <w:rsid w:val="005D086C"/>
    <w:rsid w:val="005D11D3"/>
    <w:rsid w:val="005D2227"/>
    <w:rsid w:val="005D224C"/>
    <w:rsid w:val="005D4E1F"/>
    <w:rsid w:val="005D4FB3"/>
    <w:rsid w:val="005E0ED3"/>
    <w:rsid w:val="005E2F07"/>
    <w:rsid w:val="005E2FEA"/>
    <w:rsid w:val="005E5353"/>
    <w:rsid w:val="005E642C"/>
    <w:rsid w:val="005F022B"/>
    <w:rsid w:val="005F2452"/>
    <w:rsid w:val="005F314B"/>
    <w:rsid w:val="005F4A66"/>
    <w:rsid w:val="005F5F76"/>
    <w:rsid w:val="0060359F"/>
    <w:rsid w:val="006069E3"/>
    <w:rsid w:val="00606E59"/>
    <w:rsid w:val="006074F0"/>
    <w:rsid w:val="00611AF2"/>
    <w:rsid w:val="0061212B"/>
    <w:rsid w:val="006127AF"/>
    <w:rsid w:val="00613A98"/>
    <w:rsid w:val="00615FB2"/>
    <w:rsid w:val="00617BD1"/>
    <w:rsid w:val="00617CE8"/>
    <w:rsid w:val="00622477"/>
    <w:rsid w:val="00622882"/>
    <w:rsid w:val="00625731"/>
    <w:rsid w:val="00626F4C"/>
    <w:rsid w:val="006278A0"/>
    <w:rsid w:val="0063095F"/>
    <w:rsid w:val="00631B1E"/>
    <w:rsid w:val="00631CBD"/>
    <w:rsid w:val="0063245C"/>
    <w:rsid w:val="00632DB8"/>
    <w:rsid w:val="006336BD"/>
    <w:rsid w:val="00635849"/>
    <w:rsid w:val="0063704F"/>
    <w:rsid w:val="00645DD1"/>
    <w:rsid w:val="00646AC2"/>
    <w:rsid w:val="00650390"/>
    <w:rsid w:val="00650DD7"/>
    <w:rsid w:val="00654DAB"/>
    <w:rsid w:val="00656629"/>
    <w:rsid w:val="006610E1"/>
    <w:rsid w:val="0066204A"/>
    <w:rsid w:val="00662A35"/>
    <w:rsid w:val="006648F7"/>
    <w:rsid w:val="00665995"/>
    <w:rsid w:val="006678C7"/>
    <w:rsid w:val="0067090B"/>
    <w:rsid w:val="00670E3C"/>
    <w:rsid w:val="00677F57"/>
    <w:rsid w:val="00680B0E"/>
    <w:rsid w:val="00681088"/>
    <w:rsid w:val="00687505"/>
    <w:rsid w:val="00687781"/>
    <w:rsid w:val="00690529"/>
    <w:rsid w:val="00691C1C"/>
    <w:rsid w:val="00695296"/>
    <w:rsid w:val="0069577E"/>
    <w:rsid w:val="0069634B"/>
    <w:rsid w:val="00696623"/>
    <w:rsid w:val="00697298"/>
    <w:rsid w:val="006A04E9"/>
    <w:rsid w:val="006A0752"/>
    <w:rsid w:val="006A1A66"/>
    <w:rsid w:val="006A4A03"/>
    <w:rsid w:val="006A7543"/>
    <w:rsid w:val="006B2849"/>
    <w:rsid w:val="006B6564"/>
    <w:rsid w:val="006B725C"/>
    <w:rsid w:val="006C273D"/>
    <w:rsid w:val="006C296F"/>
    <w:rsid w:val="006C5C4F"/>
    <w:rsid w:val="006C6282"/>
    <w:rsid w:val="006C762A"/>
    <w:rsid w:val="006D5FF9"/>
    <w:rsid w:val="006D7BEE"/>
    <w:rsid w:val="006E0772"/>
    <w:rsid w:val="006E0CD0"/>
    <w:rsid w:val="006E0E48"/>
    <w:rsid w:val="006E0EB1"/>
    <w:rsid w:val="006E0F86"/>
    <w:rsid w:val="006E129C"/>
    <w:rsid w:val="006E2D61"/>
    <w:rsid w:val="006E5C01"/>
    <w:rsid w:val="006F0B15"/>
    <w:rsid w:val="006F0DCC"/>
    <w:rsid w:val="006F7DF8"/>
    <w:rsid w:val="0070335A"/>
    <w:rsid w:val="00703DF9"/>
    <w:rsid w:val="007048EB"/>
    <w:rsid w:val="00704FBB"/>
    <w:rsid w:val="00705F4E"/>
    <w:rsid w:val="0070726A"/>
    <w:rsid w:val="0071207C"/>
    <w:rsid w:val="0071226B"/>
    <w:rsid w:val="00717040"/>
    <w:rsid w:val="007229DF"/>
    <w:rsid w:val="00723697"/>
    <w:rsid w:val="007236A3"/>
    <w:rsid w:val="0073653F"/>
    <w:rsid w:val="00736D4C"/>
    <w:rsid w:val="00736DF0"/>
    <w:rsid w:val="00736F72"/>
    <w:rsid w:val="0074082D"/>
    <w:rsid w:val="00740FD5"/>
    <w:rsid w:val="00741887"/>
    <w:rsid w:val="007438D5"/>
    <w:rsid w:val="00746B59"/>
    <w:rsid w:val="00746FCF"/>
    <w:rsid w:val="0075192D"/>
    <w:rsid w:val="00761BF3"/>
    <w:rsid w:val="007622A7"/>
    <w:rsid w:val="00765F7F"/>
    <w:rsid w:val="00774218"/>
    <w:rsid w:val="007750A2"/>
    <w:rsid w:val="00780006"/>
    <w:rsid w:val="00780F33"/>
    <w:rsid w:val="00781615"/>
    <w:rsid w:val="007817D6"/>
    <w:rsid w:val="00781E1C"/>
    <w:rsid w:val="00785EA9"/>
    <w:rsid w:val="00786BB9"/>
    <w:rsid w:val="00787912"/>
    <w:rsid w:val="0079177A"/>
    <w:rsid w:val="0079396B"/>
    <w:rsid w:val="00794836"/>
    <w:rsid w:val="007948D5"/>
    <w:rsid w:val="00795725"/>
    <w:rsid w:val="007A0030"/>
    <w:rsid w:val="007A0117"/>
    <w:rsid w:val="007A15C9"/>
    <w:rsid w:val="007A1ED2"/>
    <w:rsid w:val="007A3A72"/>
    <w:rsid w:val="007A6676"/>
    <w:rsid w:val="007A6C09"/>
    <w:rsid w:val="007B07D1"/>
    <w:rsid w:val="007B155C"/>
    <w:rsid w:val="007B542F"/>
    <w:rsid w:val="007B59FE"/>
    <w:rsid w:val="007B63E3"/>
    <w:rsid w:val="007B7FF5"/>
    <w:rsid w:val="007C2392"/>
    <w:rsid w:val="007C3FC6"/>
    <w:rsid w:val="007C5D8D"/>
    <w:rsid w:val="007C5F0D"/>
    <w:rsid w:val="007C6470"/>
    <w:rsid w:val="007D1881"/>
    <w:rsid w:val="007D2CE9"/>
    <w:rsid w:val="007D4FED"/>
    <w:rsid w:val="007D69DA"/>
    <w:rsid w:val="007D70B1"/>
    <w:rsid w:val="007D7140"/>
    <w:rsid w:val="007E1CDB"/>
    <w:rsid w:val="007E2559"/>
    <w:rsid w:val="007E408C"/>
    <w:rsid w:val="007E50BF"/>
    <w:rsid w:val="007E7E21"/>
    <w:rsid w:val="007F0460"/>
    <w:rsid w:val="007F0DA2"/>
    <w:rsid w:val="007F2B5E"/>
    <w:rsid w:val="007F2C35"/>
    <w:rsid w:val="007F39CE"/>
    <w:rsid w:val="007F42A4"/>
    <w:rsid w:val="007F5E0D"/>
    <w:rsid w:val="00801085"/>
    <w:rsid w:val="008018EC"/>
    <w:rsid w:val="00801A89"/>
    <w:rsid w:val="00804EE5"/>
    <w:rsid w:val="008050DF"/>
    <w:rsid w:val="00810374"/>
    <w:rsid w:val="00812138"/>
    <w:rsid w:val="008151F2"/>
    <w:rsid w:val="00816401"/>
    <w:rsid w:val="0081777A"/>
    <w:rsid w:val="00820413"/>
    <w:rsid w:val="00820B7D"/>
    <w:rsid w:val="008210E0"/>
    <w:rsid w:val="00823837"/>
    <w:rsid w:val="00824079"/>
    <w:rsid w:val="00825D27"/>
    <w:rsid w:val="00830D30"/>
    <w:rsid w:val="00831F0A"/>
    <w:rsid w:val="008322AD"/>
    <w:rsid w:val="00833A78"/>
    <w:rsid w:val="008440BA"/>
    <w:rsid w:val="0084585F"/>
    <w:rsid w:val="00846138"/>
    <w:rsid w:val="008464BE"/>
    <w:rsid w:val="0084768E"/>
    <w:rsid w:val="00850506"/>
    <w:rsid w:val="00853E53"/>
    <w:rsid w:val="0085535C"/>
    <w:rsid w:val="0085574C"/>
    <w:rsid w:val="00861078"/>
    <w:rsid w:val="00861BAC"/>
    <w:rsid w:val="00862E7C"/>
    <w:rsid w:val="00864D76"/>
    <w:rsid w:val="00864DD4"/>
    <w:rsid w:val="00865359"/>
    <w:rsid w:val="008656C9"/>
    <w:rsid w:val="00866595"/>
    <w:rsid w:val="0086711C"/>
    <w:rsid w:val="00867535"/>
    <w:rsid w:val="00875C5B"/>
    <w:rsid w:val="0088261F"/>
    <w:rsid w:val="00883C5F"/>
    <w:rsid w:val="008861E3"/>
    <w:rsid w:val="00891C7D"/>
    <w:rsid w:val="00892FA7"/>
    <w:rsid w:val="00893F88"/>
    <w:rsid w:val="00897E65"/>
    <w:rsid w:val="008A01CF"/>
    <w:rsid w:val="008A32F6"/>
    <w:rsid w:val="008A3301"/>
    <w:rsid w:val="008A4DF1"/>
    <w:rsid w:val="008A5636"/>
    <w:rsid w:val="008A6F73"/>
    <w:rsid w:val="008A72F1"/>
    <w:rsid w:val="008B125E"/>
    <w:rsid w:val="008B1A37"/>
    <w:rsid w:val="008B241C"/>
    <w:rsid w:val="008B408B"/>
    <w:rsid w:val="008B4F11"/>
    <w:rsid w:val="008B64FD"/>
    <w:rsid w:val="008C01DB"/>
    <w:rsid w:val="008C0C2F"/>
    <w:rsid w:val="008C1E69"/>
    <w:rsid w:val="008C2169"/>
    <w:rsid w:val="008C2362"/>
    <w:rsid w:val="008C3049"/>
    <w:rsid w:val="008C49CC"/>
    <w:rsid w:val="008C4F76"/>
    <w:rsid w:val="008C6FC1"/>
    <w:rsid w:val="008D042F"/>
    <w:rsid w:val="008D4AE9"/>
    <w:rsid w:val="008D5CF3"/>
    <w:rsid w:val="008D7D39"/>
    <w:rsid w:val="008E1129"/>
    <w:rsid w:val="008E4574"/>
    <w:rsid w:val="008E7536"/>
    <w:rsid w:val="008F1296"/>
    <w:rsid w:val="008F32A1"/>
    <w:rsid w:val="008F4016"/>
    <w:rsid w:val="008F42FE"/>
    <w:rsid w:val="008F4617"/>
    <w:rsid w:val="008F4A00"/>
    <w:rsid w:val="008F5402"/>
    <w:rsid w:val="008F64CE"/>
    <w:rsid w:val="0090053A"/>
    <w:rsid w:val="00901C2A"/>
    <w:rsid w:val="00902CC4"/>
    <w:rsid w:val="009052C3"/>
    <w:rsid w:val="0090589A"/>
    <w:rsid w:val="00906C84"/>
    <w:rsid w:val="009118C7"/>
    <w:rsid w:val="00917362"/>
    <w:rsid w:val="0091761E"/>
    <w:rsid w:val="009225B6"/>
    <w:rsid w:val="00925397"/>
    <w:rsid w:val="00925D1E"/>
    <w:rsid w:val="00931C2A"/>
    <w:rsid w:val="00932081"/>
    <w:rsid w:val="00933A21"/>
    <w:rsid w:val="00934C10"/>
    <w:rsid w:val="0093662A"/>
    <w:rsid w:val="00936FD7"/>
    <w:rsid w:val="0094060C"/>
    <w:rsid w:val="00942C4B"/>
    <w:rsid w:val="00944196"/>
    <w:rsid w:val="00944E1C"/>
    <w:rsid w:val="00945B22"/>
    <w:rsid w:val="009576F1"/>
    <w:rsid w:val="009606A5"/>
    <w:rsid w:val="009620E0"/>
    <w:rsid w:val="00962F1F"/>
    <w:rsid w:val="009635CF"/>
    <w:rsid w:val="00965304"/>
    <w:rsid w:val="00971293"/>
    <w:rsid w:val="00973A3B"/>
    <w:rsid w:val="00973C28"/>
    <w:rsid w:val="00983EAE"/>
    <w:rsid w:val="009867B0"/>
    <w:rsid w:val="0098760B"/>
    <w:rsid w:val="009938D2"/>
    <w:rsid w:val="009941C0"/>
    <w:rsid w:val="009A055D"/>
    <w:rsid w:val="009A11DD"/>
    <w:rsid w:val="009A12D9"/>
    <w:rsid w:val="009A21E5"/>
    <w:rsid w:val="009A4376"/>
    <w:rsid w:val="009A626D"/>
    <w:rsid w:val="009A7B6F"/>
    <w:rsid w:val="009A7F39"/>
    <w:rsid w:val="009B30AA"/>
    <w:rsid w:val="009B5217"/>
    <w:rsid w:val="009B7658"/>
    <w:rsid w:val="009C4239"/>
    <w:rsid w:val="009C48DE"/>
    <w:rsid w:val="009D4303"/>
    <w:rsid w:val="009D49D1"/>
    <w:rsid w:val="009D60D9"/>
    <w:rsid w:val="009E1CDA"/>
    <w:rsid w:val="009E1E1E"/>
    <w:rsid w:val="009E33E3"/>
    <w:rsid w:val="009E45C7"/>
    <w:rsid w:val="009E4BA5"/>
    <w:rsid w:val="009E5B11"/>
    <w:rsid w:val="009E5E2D"/>
    <w:rsid w:val="009E7F16"/>
    <w:rsid w:val="009F5052"/>
    <w:rsid w:val="00A03083"/>
    <w:rsid w:val="00A045D4"/>
    <w:rsid w:val="00A04C85"/>
    <w:rsid w:val="00A05B55"/>
    <w:rsid w:val="00A061B9"/>
    <w:rsid w:val="00A100F0"/>
    <w:rsid w:val="00A112B4"/>
    <w:rsid w:val="00A156E6"/>
    <w:rsid w:val="00A177C5"/>
    <w:rsid w:val="00A22047"/>
    <w:rsid w:val="00A26325"/>
    <w:rsid w:val="00A27D86"/>
    <w:rsid w:val="00A30A3D"/>
    <w:rsid w:val="00A30AE0"/>
    <w:rsid w:val="00A33151"/>
    <w:rsid w:val="00A36970"/>
    <w:rsid w:val="00A40381"/>
    <w:rsid w:val="00A4054B"/>
    <w:rsid w:val="00A41473"/>
    <w:rsid w:val="00A41EB4"/>
    <w:rsid w:val="00A4274C"/>
    <w:rsid w:val="00A44BFF"/>
    <w:rsid w:val="00A44E6F"/>
    <w:rsid w:val="00A455FE"/>
    <w:rsid w:val="00A45DB8"/>
    <w:rsid w:val="00A460C2"/>
    <w:rsid w:val="00A46172"/>
    <w:rsid w:val="00A4670B"/>
    <w:rsid w:val="00A47831"/>
    <w:rsid w:val="00A501E3"/>
    <w:rsid w:val="00A50B36"/>
    <w:rsid w:val="00A50F0C"/>
    <w:rsid w:val="00A56441"/>
    <w:rsid w:val="00A60CDF"/>
    <w:rsid w:val="00A736DD"/>
    <w:rsid w:val="00A75F75"/>
    <w:rsid w:val="00A82869"/>
    <w:rsid w:val="00A84415"/>
    <w:rsid w:val="00A8758C"/>
    <w:rsid w:val="00AA127E"/>
    <w:rsid w:val="00AA19AE"/>
    <w:rsid w:val="00AA2A89"/>
    <w:rsid w:val="00AA423D"/>
    <w:rsid w:val="00AA6A95"/>
    <w:rsid w:val="00AB10DE"/>
    <w:rsid w:val="00AB3668"/>
    <w:rsid w:val="00AB5ED7"/>
    <w:rsid w:val="00AB7882"/>
    <w:rsid w:val="00AC0B4C"/>
    <w:rsid w:val="00AC478A"/>
    <w:rsid w:val="00AC667C"/>
    <w:rsid w:val="00AD0AEE"/>
    <w:rsid w:val="00AD49E3"/>
    <w:rsid w:val="00AD4B4F"/>
    <w:rsid w:val="00AD5861"/>
    <w:rsid w:val="00AE3AC2"/>
    <w:rsid w:val="00AE409F"/>
    <w:rsid w:val="00AE4B48"/>
    <w:rsid w:val="00AE6090"/>
    <w:rsid w:val="00AE6726"/>
    <w:rsid w:val="00AF0616"/>
    <w:rsid w:val="00AF0E28"/>
    <w:rsid w:val="00AF6F9B"/>
    <w:rsid w:val="00B0094E"/>
    <w:rsid w:val="00B00ADC"/>
    <w:rsid w:val="00B01409"/>
    <w:rsid w:val="00B0177A"/>
    <w:rsid w:val="00B07469"/>
    <w:rsid w:val="00B10DBD"/>
    <w:rsid w:val="00B15629"/>
    <w:rsid w:val="00B2372C"/>
    <w:rsid w:val="00B2625B"/>
    <w:rsid w:val="00B267A0"/>
    <w:rsid w:val="00B304BA"/>
    <w:rsid w:val="00B307AC"/>
    <w:rsid w:val="00B32615"/>
    <w:rsid w:val="00B32F70"/>
    <w:rsid w:val="00B333F6"/>
    <w:rsid w:val="00B33F0E"/>
    <w:rsid w:val="00B34E92"/>
    <w:rsid w:val="00B373D0"/>
    <w:rsid w:val="00B4073C"/>
    <w:rsid w:val="00B4200A"/>
    <w:rsid w:val="00B43837"/>
    <w:rsid w:val="00B43AAA"/>
    <w:rsid w:val="00B53139"/>
    <w:rsid w:val="00B53897"/>
    <w:rsid w:val="00B548E5"/>
    <w:rsid w:val="00B552BF"/>
    <w:rsid w:val="00B55517"/>
    <w:rsid w:val="00B562CE"/>
    <w:rsid w:val="00B60B57"/>
    <w:rsid w:val="00B624A5"/>
    <w:rsid w:val="00B62DE2"/>
    <w:rsid w:val="00B72BC6"/>
    <w:rsid w:val="00B72FE0"/>
    <w:rsid w:val="00B73A83"/>
    <w:rsid w:val="00B74417"/>
    <w:rsid w:val="00B76591"/>
    <w:rsid w:val="00B77246"/>
    <w:rsid w:val="00B777D4"/>
    <w:rsid w:val="00B81931"/>
    <w:rsid w:val="00B819EC"/>
    <w:rsid w:val="00B86045"/>
    <w:rsid w:val="00B866CD"/>
    <w:rsid w:val="00B86D62"/>
    <w:rsid w:val="00B8787E"/>
    <w:rsid w:val="00B904A0"/>
    <w:rsid w:val="00B912A7"/>
    <w:rsid w:val="00B93034"/>
    <w:rsid w:val="00B93A81"/>
    <w:rsid w:val="00B96890"/>
    <w:rsid w:val="00B973FA"/>
    <w:rsid w:val="00B97876"/>
    <w:rsid w:val="00B97C5D"/>
    <w:rsid w:val="00B97FC9"/>
    <w:rsid w:val="00BA1290"/>
    <w:rsid w:val="00BA1A9E"/>
    <w:rsid w:val="00BA38FF"/>
    <w:rsid w:val="00BA7620"/>
    <w:rsid w:val="00BB1D4F"/>
    <w:rsid w:val="00BB22CE"/>
    <w:rsid w:val="00BB22FD"/>
    <w:rsid w:val="00BB2792"/>
    <w:rsid w:val="00BB4D8D"/>
    <w:rsid w:val="00BB76BF"/>
    <w:rsid w:val="00BB7D83"/>
    <w:rsid w:val="00BC0349"/>
    <w:rsid w:val="00BC1AD1"/>
    <w:rsid w:val="00BC2AA9"/>
    <w:rsid w:val="00BC478C"/>
    <w:rsid w:val="00BC4A58"/>
    <w:rsid w:val="00BC613B"/>
    <w:rsid w:val="00BD51D9"/>
    <w:rsid w:val="00BD64E2"/>
    <w:rsid w:val="00BD7A76"/>
    <w:rsid w:val="00BE0B50"/>
    <w:rsid w:val="00BE18E1"/>
    <w:rsid w:val="00BE4995"/>
    <w:rsid w:val="00BE6D9E"/>
    <w:rsid w:val="00BF093C"/>
    <w:rsid w:val="00BF2426"/>
    <w:rsid w:val="00BF2B86"/>
    <w:rsid w:val="00BF429A"/>
    <w:rsid w:val="00BF62BE"/>
    <w:rsid w:val="00C017CB"/>
    <w:rsid w:val="00C047D0"/>
    <w:rsid w:val="00C07126"/>
    <w:rsid w:val="00C109AA"/>
    <w:rsid w:val="00C121D0"/>
    <w:rsid w:val="00C15B40"/>
    <w:rsid w:val="00C16853"/>
    <w:rsid w:val="00C179A0"/>
    <w:rsid w:val="00C17CC6"/>
    <w:rsid w:val="00C203D6"/>
    <w:rsid w:val="00C23AB2"/>
    <w:rsid w:val="00C263F0"/>
    <w:rsid w:val="00C31D11"/>
    <w:rsid w:val="00C33D41"/>
    <w:rsid w:val="00C37A85"/>
    <w:rsid w:val="00C40AFD"/>
    <w:rsid w:val="00C41E20"/>
    <w:rsid w:val="00C42E3E"/>
    <w:rsid w:val="00C4324F"/>
    <w:rsid w:val="00C51C13"/>
    <w:rsid w:val="00C525A5"/>
    <w:rsid w:val="00C5300F"/>
    <w:rsid w:val="00C54594"/>
    <w:rsid w:val="00C55A1C"/>
    <w:rsid w:val="00C61892"/>
    <w:rsid w:val="00C62A3D"/>
    <w:rsid w:val="00C66CE0"/>
    <w:rsid w:val="00C700A5"/>
    <w:rsid w:val="00C709AE"/>
    <w:rsid w:val="00C70CCB"/>
    <w:rsid w:val="00C715C4"/>
    <w:rsid w:val="00C71BED"/>
    <w:rsid w:val="00C732D3"/>
    <w:rsid w:val="00C733DF"/>
    <w:rsid w:val="00C737B2"/>
    <w:rsid w:val="00C76AD5"/>
    <w:rsid w:val="00C812AE"/>
    <w:rsid w:val="00C81B53"/>
    <w:rsid w:val="00C82AD2"/>
    <w:rsid w:val="00C90FB6"/>
    <w:rsid w:val="00C9220E"/>
    <w:rsid w:val="00C932BD"/>
    <w:rsid w:val="00C93429"/>
    <w:rsid w:val="00C95563"/>
    <w:rsid w:val="00CA1226"/>
    <w:rsid w:val="00CA16C5"/>
    <w:rsid w:val="00CA372A"/>
    <w:rsid w:val="00CA415A"/>
    <w:rsid w:val="00CA7A35"/>
    <w:rsid w:val="00CB0A7A"/>
    <w:rsid w:val="00CB0CFE"/>
    <w:rsid w:val="00CB1536"/>
    <w:rsid w:val="00CB2022"/>
    <w:rsid w:val="00CB3063"/>
    <w:rsid w:val="00CB7018"/>
    <w:rsid w:val="00CB7FB8"/>
    <w:rsid w:val="00CC1F71"/>
    <w:rsid w:val="00CC2802"/>
    <w:rsid w:val="00CC5588"/>
    <w:rsid w:val="00CC5EB3"/>
    <w:rsid w:val="00CC6A64"/>
    <w:rsid w:val="00CC7D2F"/>
    <w:rsid w:val="00CD06C9"/>
    <w:rsid w:val="00CD0E7B"/>
    <w:rsid w:val="00CD2275"/>
    <w:rsid w:val="00CD2ABD"/>
    <w:rsid w:val="00CD4024"/>
    <w:rsid w:val="00CD4617"/>
    <w:rsid w:val="00CD4855"/>
    <w:rsid w:val="00CE6D43"/>
    <w:rsid w:val="00CE737A"/>
    <w:rsid w:val="00CE7888"/>
    <w:rsid w:val="00CE794C"/>
    <w:rsid w:val="00CE7B62"/>
    <w:rsid w:val="00CF1F82"/>
    <w:rsid w:val="00CF297F"/>
    <w:rsid w:val="00CF3AE4"/>
    <w:rsid w:val="00D024FF"/>
    <w:rsid w:val="00D06138"/>
    <w:rsid w:val="00D10E1C"/>
    <w:rsid w:val="00D14221"/>
    <w:rsid w:val="00D14A9E"/>
    <w:rsid w:val="00D15F59"/>
    <w:rsid w:val="00D161A3"/>
    <w:rsid w:val="00D22E49"/>
    <w:rsid w:val="00D23716"/>
    <w:rsid w:val="00D249BA"/>
    <w:rsid w:val="00D25ED8"/>
    <w:rsid w:val="00D2664A"/>
    <w:rsid w:val="00D27E3E"/>
    <w:rsid w:val="00D27F8F"/>
    <w:rsid w:val="00D316B8"/>
    <w:rsid w:val="00D31CFC"/>
    <w:rsid w:val="00D3255D"/>
    <w:rsid w:val="00D333D2"/>
    <w:rsid w:val="00D340C3"/>
    <w:rsid w:val="00D409CD"/>
    <w:rsid w:val="00D41CF3"/>
    <w:rsid w:val="00D423D4"/>
    <w:rsid w:val="00D42CAF"/>
    <w:rsid w:val="00D46213"/>
    <w:rsid w:val="00D46C3B"/>
    <w:rsid w:val="00D5310F"/>
    <w:rsid w:val="00D601EF"/>
    <w:rsid w:val="00D61533"/>
    <w:rsid w:val="00D63B2F"/>
    <w:rsid w:val="00D70747"/>
    <w:rsid w:val="00D7261D"/>
    <w:rsid w:val="00D755FC"/>
    <w:rsid w:val="00D75AAF"/>
    <w:rsid w:val="00D76B6D"/>
    <w:rsid w:val="00D77A23"/>
    <w:rsid w:val="00D837AD"/>
    <w:rsid w:val="00D83B52"/>
    <w:rsid w:val="00D84D07"/>
    <w:rsid w:val="00D84D0E"/>
    <w:rsid w:val="00D8526A"/>
    <w:rsid w:val="00D866AE"/>
    <w:rsid w:val="00D86AA2"/>
    <w:rsid w:val="00D86AC7"/>
    <w:rsid w:val="00D86E68"/>
    <w:rsid w:val="00D90E91"/>
    <w:rsid w:val="00D91F08"/>
    <w:rsid w:val="00D97EF7"/>
    <w:rsid w:val="00DA16F2"/>
    <w:rsid w:val="00DA4931"/>
    <w:rsid w:val="00DA749A"/>
    <w:rsid w:val="00DB459B"/>
    <w:rsid w:val="00DB60E1"/>
    <w:rsid w:val="00DC1347"/>
    <w:rsid w:val="00DC39F1"/>
    <w:rsid w:val="00DD15CD"/>
    <w:rsid w:val="00DD68EA"/>
    <w:rsid w:val="00DD6B23"/>
    <w:rsid w:val="00DD7A26"/>
    <w:rsid w:val="00DD7CCB"/>
    <w:rsid w:val="00DE25E6"/>
    <w:rsid w:val="00DE3436"/>
    <w:rsid w:val="00DE39C5"/>
    <w:rsid w:val="00DE43EF"/>
    <w:rsid w:val="00DE4B35"/>
    <w:rsid w:val="00DE4BCE"/>
    <w:rsid w:val="00DE6E2A"/>
    <w:rsid w:val="00DF19C1"/>
    <w:rsid w:val="00DF21BE"/>
    <w:rsid w:val="00DF54CA"/>
    <w:rsid w:val="00DF56C9"/>
    <w:rsid w:val="00DF5B64"/>
    <w:rsid w:val="00DF6627"/>
    <w:rsid w:val="00E010B0"/>
    <w:rsid w:val="00E02633"/>
    <w:rsid w:val="00E02794"/>
    <w:rsid w:val="00E02E6F"/>
    <w:rsid w:val="00E043E3"/>
    <w:rsid w:val="00E047C4"/>
    <w:rsid w:val="00E0505B"/>
    <w:rsid w:val="00E11280"/>
    <w:rsid w:val="00E12359"/>
    <w:rsid w:val="00E152FF"/>
    <w:rsid w:val="00E15412"/>
    <w:rsid w:val="00E20565"/>
    <w:rsid w:val="00E2114D"/>
    <w:rsid w:val="00E232AE"/>
    <w:rsid w:val="00E2461B"/>
    <w:rsid w:val="00E24886"/>
    <w:rsid w:val="00E257C7"/>
    <w:rsid w:val="00E276FB"/>
    <w:rsid w:val="00E30F96"/>
    <w:rsid w:val="00E32595"/>
    <w:rsid w:val="00E32DC6"/>
    <w:rsid w:val="00E33A74"/>
    <w:rsid w:val="00E4030B"/>
    <w:rsid w:val="00E4066C"/>
    <w:rsid w:val="00E41D56"/>
    <w:rsid w:val="00E44D10"/>
    <w:rsid w:val="00E457DF"/>
    <w:rsid w:val="00E45D87"/>
    <w:rsid w:val="00E46642"/>
    <w:rsid w:val="00E50C2E"/>
    <w:rsid w:val="00E50FCE"/>
    <w:rsid w:val="00E5139A"/>
    <w:rsid w:val="00E52337"/>
    <w:rsid w:val="00E5413D"/>
    <w:rsid w:val="00E54973"/>
    <w:rsid w:val="00E56DB0"/>
    <w:rsid w:val="00E56E93"/>
    <w:rsid w:val="00E57977"/>
    <w:rsid w:val="00E63544"/>
    <w:rsid w:val="00E635D7"/>
    <w:rsid w:val="00E70576"/>
    <w:rsid w:val="00E71DED"/>
    <w:rsid w:val="00E75B23"/>
    <w:rsid w:val="00E76BEF"/>
    <w:rsid w:val="00E7754B"/>
    <w:rsid w:val="00E81F20"/>
    <w:rsid w:val="00E83954"/>
    <w:rsid w:val="00E86506"/>
    <w:rsid w:val="00E91730"/>
    <w:rsid w:val="00E96F04"/>
    <w:rsid w:val="00E97AEC"/>
    <w:rsid w:val="00EA065D"/>
    <w:rsid w:val="00EA16B8"/>
    <w:rsid w:val="00EA20FE"/>
    <w:rsid w:val="00EB12C6"/>
    <w:rsid w:val="00EB491E"/>
    <w:rsid w:val="00EB681B"/>
    <w:rsid w:val="00EB7871"/>
    <w:rsid w:val="00EB7DD2"/>
    <w:rsid w:val="00EC02B1"/>
    <w:rsid w:val="00EC0457"/>
    <w:rsid w:val="00EC13E4"/>
    <w:rsid w:val="00EC4FAD"/>
    <w:rsid w:val="00ED742D"/>
    <w:rsid w:val="00EE02E5"/>
    <w:rsid w:val="00EE212F"/>
    <w:rsid w:val="00EE3CFA"/>
    <w:rsid w:val="00EE69E4"/>
    <w:rsid w:val="00EE6EAA"/>
    <w:rsid w:val="00EF2A7F"/>
    <w:rsid w:val="00EF54C0"/>
    <w:rsid w:val="00EF5B74"/>
    <w:rsid w:val="00EF753B"/>
    <w:rsid w:val="00EF7744"/>
    <w:rsid w:val="00EF7E90"/>
    <w:rsid w:val="00F002B6"/>
    <w:rsid w:val="00F03282"/>
    <w:rsid w:val="00F033E2"/>
    <w:rsid w:val="00F04DCB"/>
    <w:rsid w:val="00F0588D"/>
    <w:rsid w:val="00F06736"/>
    <w:rsid w:val="00F0687A"/>
    <w:rsid w:val="00F10AFE"/>
    <w:rsid w:val="00F1568D"/>
    <w:rsid w:val="00F15C6C"/>
    <w:rsid w:val="00F17173"/>
    <w:rsid w:val="00F20987"/>
    <w:rsid w:val="00F224DC"/>
    <w:rsid w:val="00F224F7"/>
    <w:rsid w:val="00F242F3"/>
    <w:rsid w:val="00F2687F"/>
    <w:rsid w:val="00F26A5E"/>
    <w:rsid w:val="00F27F29"/>
    <w:rsid w:val="00F32A53"/>
    <w:rsid w:val="00F32B95"/>
    <w:rsid w:val="00F32D54"/>
    <w:rsid w:val="00F34032"/>
    <w:rsid w:val="00F35AA7"/>
    <w:rsid w:val="00F3610D"/>
    <w:rsid w:val="00F36940"/>
    <w:rsid w:val="00F36C54"/>
    <w:rsid w:val="00F418EA"/>
    <w:rsid w:val="00F41A29"/>
    <w:rsid w:val="00F44360"/>
    <w:rsid w:val="00F44C1C"/>
    <w:rsid w:val="00F508A9"/>
    <w:rsid w:val="00F518DF"/>
    <w:rsid w:val="00F544DB"/>
    <w:rsid w:val="00F55D87"/>
    <w:rsid w:val="00F57DB8"/>
    <w:rsid w:val="00F60903"/>
    <w:rsid w:val="00F6292F"/>
    <w:rsid w:val="00F63383"/>
    <w:rsid w:val="00F635F4"/>
    <w:rsid w:val="00F648EA"/>
    <w:rsid w:val="00F6502E"/>
    <w:rsid w:val="00F65663"/>
    <w:rsid w:val="00F67180"/>
    <w:rsid w:val="00F73E31"/>
    <w:rsid w:val="00F75147"/>
    <w:rsid w:val="00F756C0"/>
    <w:rsid w:val="00F75A40"/>
    <w:rsid w:val="00F75CFA"/>
    <w:rsid w:val="00F764E8"/>
    <w:rsid w:val="00F77637"/>
    <w:rsid w:val="00F8435D"/>
    <w:rsid w:val="00F862E5"/>
    <w:rsid w:val="00F87DD0"/>
    <w:rsid w:val="00F93360"/>
    <w:rsid w:val="00F93FE4"/>
    <w:rsid w:val="00F95E66"/>
    <w:rsid w:val="00F97706"/>
    <w:rsid w:val="00F9794E"/>
    <w:rsid w:val="00F97E4E"/>
    <w:rsid w:val="00FA12A9"/>
    <w:rsid w:val="00FA1A40"/>
    <w:rsid w:val="00FA217B"/>
    <w:rsid w:val="00FA28EA"/>
    <w:rsid w:val="00FA2DFC"/>
    <w:rsid w:val="00FA3285"/>
    <w:rsid w:val="00FB0BC5"/>
    <w:rsid w:val="00FB0BCC"/>
    <w:rsid w:val="00FB44ED"/>
    <w:rsid w:val="00FB4757"/>
    <w:rsid w:val="00FC0FE5"/>
    <w:rsid w:val="00FC3926"/>
    <w:rsid w:val="00FC796C"/>
    <w:rsid w:val="00FD1ABC"/>
    <w:rsid w:val="00FD29B8"/>
    <w:rsid w:val="00FD3DB1"/>
    <w:rsid w:val="00FD4C64"/>
    <w:rsid w:val="00FD564E"/>
    <w:rsid w:val="00FD7DDF"/>
    <w:rsid w:val="00FE0541"/>
    <w:rsid w:val="00FE18E3"/>
    <w:rsid w:val="00FE3C7D"/>
    <w:rsid w:val="00FE3C7E"/>
    <w:rsid w:val="00FE4538"/>
    <w:rsid w:val="00FE4C92"/>
    <w:rsid w:val="00FE64FC"/>
    <w:rsid w:val="00FE6855"/>
    <w:rsid w:val="00FF0FAA"/>
    <w:rsid w:val="00FF2B2A"/>
    <w:rsid w:val="00FF2F62"/>
    <w:rsid w:val="00FF3759"/>
    <w:rsid w:val="00FF380E"/>
    <w:rsid w:val="00FF4396"/>
    <w:rsid w:val="00FF61B7"/>
    <w:rsid w:val="00FF7B15"/>
    <w:rsid w:val="00FF7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outlineLvl w:val="0"/>
    </w:pPr>
    <w:rPr>
      <w:kern w:val="28"/>
    </w:rPr>
  </w:style>
  <w:style w:type="paragraph" w:styleId="Heading2">
    <w:name w:val="heading 2"/>
    <w:basedOn w:val="Normal"/>
    <w:next w:val="Normal"/>
    <w:link w:val="Heading2Char"/>
    <w:qFormat/>
    <w:rsid w:val="007E50BF"/>
    <w:pPr>
      <w:numPr>
        <w:ilvl w:val="1"/>
        <w:numId w:val="1"/>
      </w:numPr>
      <w:outlineLvl w:val="1"/>
    </w:pPr>
  </w:style>
  <w:style w:type="paragraph" w:styleId="Heading3">
    <w:name w:val="heading 3"/>
    <w:basedOn w:val="Normal"/>
    <w:next w:val="Normal"/>
    <w:link w:val="Heading3Char"/>
    <w:qFormat/>
    <w:rsid w:val="007E50BF"/>
    <w:pPr>
      <w:numPr>
        <w:ilvl w:val="2"/>
        <w:numId w:val="1"/>
      </w:numPr>
      <w:outlineLvl w:val="2"/>
    </w:pPr>
  </w:style>
  <w:style w:type="paragraph" w:styleId="Heading4">
    <w:name w:val="heading 4"/>
    <w:basedOn w:val="Normal"/>
    <w:next w:val="Normal"/>
    <w:link w:val="Heading4Char"/>
    <w:qFormat/>
    <w:rsid w:val="007E50BF"/>
    <w:pPr>
      <w:numPr>
        <w:ilvl w:val="3"/>
        <w:numId w:val="1"/>
      </w:numPr>
      <w:outlineLvl w:val="3"/>
    </w:pPr>
  </w:style>
  <w:style w:type="paragraph" w:styleId="Heading5">
    <w:name w:val="heading 5"/>
    <w:basedOn w:val="Normal"/>
    <w:next w:val="Normal"/>
    <w:link w:val="Heading5Char"/>
    <w:qFormat/>
    <w:rsid w:val="007E50BF"/>
    <w:pPr>
      <w:numPr>
        <w:ilvl w:val="4"/>
        <w:numId w:val="1"/>
      </w:numPr>
      <w:outlineLvl w:val="4"/>
    </w:pPr>
  </w:style>
  <w:style w:type="paragraph" w:styleId="Heading6">
    <w:name w:val="heading 6"/>
    <w:basedOn w:val="Normal"/>
    <w:next w:val="Normal"/>
    <w:link w:val="Heading6Char"/>
    <w:qFormat/>
    <w:rsid w:val="007E50BF"/>
    <w:pPr>
      <w:numPr>
        <w:ilvl w:val="5"/>
        <w:numId w:val="1"/>
      </w:numPr>
      <w:outlineLvl w:val="5"/>
    </w:pPr>
  </w:style>
  <w:style w:type="paragraph" w:styleId="Heading7">
    <w:name w:val="heading 7"/>
    <w:basedOn w:val="Normal"/>
    <w:next w:val="Normal"/>
    <w:link w:val="Heading7Char"/>
    <w:qFormat/>
    <w:rsid w:val="007E50BF"/>
    <w:pPr>
      <w:numPr>
        <w:ilvl w:val="6"/>
        <w:numId w:val="1"/>
      </w:numPr>
      <w:outlineLvl w:val="6"/>
    </w:pPr>
  </w:style>
  <w:style w:type="paragraph" w:styleId="Heading8">
    <w:name w:val="heading 8"/>
    <w:basedOn w:val="Normal"/>
    <w:next w:val="Normal"/>
    <w:link w:val="Heading8Char"/>
    <w:qFormat/>
    <w:rsid w:val="007E50BF"/>
    <w:pPr>
      <w:numPr>
        <w:ilvl w:val="7"/>
        <w:numId w:val="1"/>
      </w:numPr>
      <w:outlineLvl w:val="7"/>
    </w:pPr>
  </w:style>
  <w:style w:type="paragraph" w:styleId="Heading9">
    <w:name w:val="heading 9"/>
    <w:basedOn w:val="Normal"/>
    <w:next w:val="Normal"/>
    <w:link w:val="Heading9Char"/>
    <w:qFormat/>
    <w:rsid w:val="007E50B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eastAsia="en-US" w:bidi="ar-SA"/>
    </w:rPr>
  </w:style>
  <w:style w:type="character" w:customStyle="1" w:styleId="Heading2Char">
    <w:name w:val="Heading 2 Char"/>
    <w:basedOn w:val="DefaultParagraphFont"/>
    <w:link w:val="Heading2"/>
    <w:locked/>
    <w:rsid w:val="00CB1536"/>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uiPriority w:val="99"/>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locked/>
    <w:rsid w:val="00CB1536"/>
    <w:rPr>
      <w:sz w:val="16"/>
      <w:lang w:val="en-US"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iPriority w:val="99"/>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en-US" w:eastAsia="en-US" w:bidi="ar-SA"/>
    </w:rPr>
  </w:style>
  <w:style w:type="paragraph" w:customStyle="1" w:styleId="quotes">
    <w:name w:val="quotes"/>
    <w:basedOn w:val="Normal"/>
    <w:next w:val="Normal"/>
    <w:rsid w:val="007E50BF"/>
    <w:pPr>
      <w:ind w:left="720"/>
    </w:pPr>
    <w:rPr>
      <w:i/>
    </w:rPr>
  </w:style>
  <w:style w:type="character" w:customStyle="1" w:styleId="Mencinsinresolver1">
    <w:name w:val="Mención sin resolver1"/>
    <w:basedOn w:val="DefaultParagraphFont"/>
    <w:uiPriority w:val="99"/>
    <w:semiHidden/>
    <w:unhideWhenUsed/>
    <w:rsid w:val="00B333F6"/>
    <w:rPr>
      <w:color w:val="808080"/>
      <w:shd w:val="clear" w:color="auto" w:fill="E6E6E6"/>
    </w:rPr>
  </w:style>
  <w:style w:type="character" w:styleId="CommentReference">
    <w:name w:val="annotation reference"/>
    <w:basedOn w:val="DefaultParagraphFont"/>
    <w:semiHidden/>
    <w:unhideWhenUsed/>
    <w:rsid w:val="006C296F"/>
    <w:rPr>
      <w:sz w:val="16"/>
      <w:szCs w:val="16"/>
    </w:rPr>
  </w:style>
  <w:style w:type="paragraph" w:styleId="CommentText">
    <w:name w:val="annotation text"/>
    <w:basedOn w:val="Normal"/>
    <w:link w:val="CommentTextChar"/>
    <w:semiHidden/>
    <w:unhideWhenUsed/>
    <w:rsid w:val="006C296F"/>
    <w:pPr>
      <w:spacing w:line="240" w:lineRule="auto"/>
    </w:pPr>
    <w:rPr>
      <w:sz w:val="20"/>
      <w:szCs w:val="20"/>
    </w:rPr>
  </w:style>
  <w:style w:type="character" w:customStyle="1" w:styleId="CommentTextChar">
    <w:name w:val="Comment Text Char"/>
    <w:basedOn w:val="DefaultParagraphFont"/>
    <w:link w:val="CommentText"/>
    <w:semiHidden/>
    <w:rsid w:val="006C296F"/>
    <w:rPr>
      <w:sz w:val="20"/>
      <w:szCs w:val="20"/>
      <w:lang w:eastAsia="en-US" w:bidi="ar-SA"/>
    </w:rPr>
  </w:style>
  <w:style w:type="paragraph" w:styleId="CommentSubject">
    <w:name w:val="annotation subject"/>
    <w:basedOn w:val="CommentText"/>
    <w:next w:val="CommentText"/>
    <w:link w:val="CommentSubjectChar"/>
    <w:uiPriority w:val="99"/>
    <w:semiHidden/>
    <w:unhideWhenUsed/>
    <w:rsid w:val="006C296F"/>
    <w:rPr>
      <w:b/>
      <w:bCs/>
    </w:rPr>
  </w:style>
  <w:style w:type="character" w:customStyle="1" w:styleId="CommentSubjectChar">
    <w:name w:val="Comment Subject Char"/>
    <w:basedOn w:val="CommentTextChar"/>
    <w:link w:val="CommentSubject"/>
    <w:uiPriority w:val="99"/>
    <w:semiHidden/>
    <w:rsid w:val="006C296F"/>
    <w:rPr>
      <w:b/>
      <w:bCs/>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outlineLvl w:val="0"/>
    </w:pPr>
    <w:rPr>
      <w:kern w:val="28"/>
    </w:rPr>
  </w:style>
  <w:style w:type="paragraph" w:styleId="Heading2">
    <w:name w:val="heading 2"/>
    <w:basedOn w:val="Normal"/>
    <w:next w:val="Normal"/>
    <w:link w:val="Heading2Char"/>
    <w:qFormat/>
    <w:rsid w:val="007E50BF"/>
    <w:pPr>
      <w:numPr>
        <w:ilvl w:val="1"/>
        <w:numId w:val="1"/>
      </w:numPr>
      <w:outlineLvl w:val="1"/>
    </w:pPr>
  </w:style>
  <w:style w:type="paragraph" w:styleId="Heading3">
    <w:name w:val="heading 3"/>
    <w:basedOn w:val="Normal"/>
    <w:next w:val="Normal"/>
    <w:link w:val="Heading3Char"/>
    <w:qFormat/>
    <w:rsid w:val="007E50BF"/>
    <w:pPr>
      <w:numPr>
        <w:ilvl w:val="2"/>
        <w:numId w:val="1"/>
      </w:numPr>
      <w:outlineLvl w:val="2"/>
    </w:pPr>
  </w:style>
  <w:style w:type="paragraph" w:styleId="Heading4">
    <w:name w:val="heading 4"/>
    <w:basedOn w:val="Normal"/>
    <w:next w:val="Normal"/>
    <w:link w:val="Heading4Char"/>
    <w:qFormat/>
    <w:rsid w:val="007E50BF"/>
    <w:pPr>
      <w:numPr>
        <w:ilvl w:val="3"/>
        <w:numId w:val="1"/>
      </w:numPr>
      <w:outlineLvl w:val="3"/>
    </w:pPr>
  </w:style>
  <w:style w:type="paragraph" w:styleId="Heading5">
    <w:name w:val="heading 5"/>
    <w:basedOn w:val="Normal"/>
    <w:next w:val="Normal"/>
    <w:link w:val="Heading5Char"/>
    <w:qFormat/>
    <w:rsid w:val="007E50BF"/>
    <w:pPr>
      <w:numPr>
        <w:ilvl w:val="4"/>
        <w:numId w:val="1"/>
      </w:numPr>
      <w:outlineLvl w:val="4"/>
    </w:pPr>
  </w:style>
  <w:style w:type="paragraph" w:styleId="Heading6">
    <w:name w:val="heading 6"/>
    <w:basedOn w:val="Normal"/>
    <w:next w:val="Normal"/>
    <w:link w:val="Heading6Char"/>
    <w:qFormat/>
    <w:rsid w:val="007E50BF"/>
    <w:pPr>
      <w:numPr>
        <w:ilvl w:val="5"/>
        <w:numId w:val="1"/>
      </w:numPr>
      <w:outlineLvl w:val="5"/>
    </w:pPr>
  </w:style>
  <w:style w:type="paragraph" w:styleId="Heading7">
    <w:name w:val="heading 7"/>
    <w:basedOn w:val="Normal"/>
    <w:next w:val="Normal"/>
    <w:link w:val="Heading7Char"/>
    <w:qFormat/>
    <w:rsid w:val="007E50BF"/>
    <w:pPr>
      <w:numPr>
        <w:ilvl w:val="6"/>
        <w:numId w:val="1"/>
      </w:numPr>
      <w:outlineLvl w:val="6"/>
    </w:pPr>
  </w:style>
  <w:style w:type="paragraph" w:styleId="Heading8">
    <w:name w:val="heading 8"/>
    <w:basedOn w:val="Normal"/>
    <w:next w:val="Normal"/>
    <w:link w:val="Heading8Char"/>
    <w:qFormat/>
    <w:rsid w:val="007E50BF"/>
    <w:pPr>
      <w:numPr>
        <w:ilvl w:val="7"/>
        <w:numId w:val="1"/>
      </w:numPr>
      <w:outlineLvl w:val="7"/>
    </w:pPr>
  </w:style>
  <w:style w:type="paragraph" w:styleId="Heading9">
    <w:name w:val="heading 9"/>
    <w:basedOn w:val="Normal"/>
    <w:next w:val="Normal"/>
    <w:link w:val="Heading9Char"/>
    <w:qFormat/>
    <w:rsid w:val="007E50B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eastAsia="en-US" w:bidi="ar-SA"/>
    </w:rPr>
  </w:style>
  <w:style w:type="character" w:customStyle="1" w:styleId="Heading2Char">
    <w:name w:val="Heading 2 Char"/>
    <w:basedOn w:val="DefaultParagraphFont"/>
    <w:link w:val="Heading2"/>
    <w:locked/>
    <w:rsid w:val="00CB1536"/>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uiPriority w:val="99"/>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locked/>
    <w:rsid w:val="00CB1536"/>
    <w:rPr>
      <w:sz w:val="16"/>
      <w:lang w:val="en-US"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iPriority w:val="99"/>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en-US" w:eastAsia="en-US" w:bidi="ar-SA"/>
    </w:rPr>
  </w:style>
  <w:style w:type="paragraph" w:customStyle="1" w:styleId="quotes">
    <w:name w:val="quotes"/>
    <w:basedOn w:val="Normal"/>
    <w:next w:val="Normal"/>
    <w:rsid w:val="007E50BF"/>
    <w:pPr>
      <w:ind w:left="720"/>
    </w:pPr>
    <w:rPr>
      <w:i/>
    </w:rPr>
  </w:style>
  <w:style w:type="character" w:customStyle="1" w:styleId="Mencinsinresolver1">
    <w:name w:val="Mención sin resolver1"/>
    <w:basedOn w:val="DefaultParagraphFont"/>
    <w:uiPriority w:val="99"/>
    <w:semiHidden/>
    <w:unhideWhenUsed/>
    <w:rsid w:val="00B333F6"/>
    <w:rPr>
      <w:color w:val="808080"/>
      <w:shd w:val="clear" w:color="auto" w:fill="E6E6E6"/>
    </w:rPr>
  </w:style>
  <w:style w:type="character" w:styleId="CommentReference">
    <w:name w:val="annotation reference"/>
    <w:basedOn w:val="DefaultParagraphFont"/>
    <w:semiHidden/>
    <w:unhideWhenUsed/>
    <w:rsid w:val="006C296F"/>
    <w:rPr>
      <w:sz w:val="16"/>
      <w:szCs w:val="16"/>
    </w:rPr>
  </w:style>
  <w:style w:type="paragraph" w:styleId="CommentText">
    <w:name w:val="annotation text"/>
    <w:basedOn w:val="Normal"/>
    <w:link w:val="CommentTextChar"/>
    <w:semiHidden/>
    <w:unhideWhenUsed/>
    <w:rsid w:val="006C296F"/>
    <w:pPr>
      <w:spacing w:line="240" w:lineRule="auto"/>
    </w:pPr>
    <w:rPr>
      <w:sz w:val="20"/>
      <w:szCs w:val="20"/>
    </w:rPr>
  </w:style>
  <w:style w:type="character" w:customStyle="1" w:styleId="CommentTextChar">
    <w:name w:val="Comment Text Char"/>
    <w:basedOn w:val="DefaultParagraphFont"/>
    <w:link w:val="CommentText"/>
    <w:semiHidden/>
    <w:rsid w:val="006C296F"/>
    <w:rPr>
      <w:sz w:val="20"/>
      <w:szCs w:val="20"/>
      <w:lang w:eastAsia="en-US" w:bidi="ar-SA"/>
    </w:rPr>
  </w:style>
  <w:style w:type="paragraph" w:styleId="CommentSubject">
    <w:name w:val="annotation subject"/>
    <w:basedOn w:val="CommentText"/>
    <w:next w:val="CommentText"/>
    <w:link w:val="CommentSubjectChar"/>
    <w:uiPriority w:val="99"/>
    <w:semiHidden/>
    <w:unhideWhenUsed/>
    <w:rsid w:val="006C296F"/>
    <w:rPr>
      <w:b/>
      <w:bCs/>
    </w:rPr>
  </w:style>
  <w:style w:type="character" w:customStyle="1" w:styleId="CommentSubjectChar">
    <w:name w:val="Comment Subject Char"/>
    <w:basedOn w:val="CommentTextChar"/>
    <w:link w:val="CommentSubject"/>
    <w:uiPriority w:val="99"/>
    <w:semiHidden/>
    <w:rsid w:val="006C296F"/>
    <w:rPr>
      <w:b/>
      <w:bCs/>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5458">
      <w:bodyDiv w:val="1"/>
      <w:marLeft w:val="0"/>
      <w:marRight w:val="0"/>
      <w:marTop w:val="0"/>
      <w:marBottom w:val="0"/>
      <w:divBdr>
        <w:top w:val="none" w:sz="0" w:space="0" w:color="auto"/>
        <w:left w:val="none" w:sz="0" w:space="0" w:color="auto"/>
        <w:bottom w:val="none" w:sz="0" w:space="0" w:color="auto"/>
        <w:right w:val="none" w:sz="0" w:space="0" w:color="auto"/>
      </w:divBdr>
    </w:div>
    <w:div w:id="467210530">
      <w:bodyDiv w:val="1"/>
      <w:marLeft w:val="0"/>
      <w:marRight w:val="0"/>
      <w:marTop w:val="0"/>
      <w:marBottom w:val="0"/>
      <w:divBdr>
        <w:top w:val="none" w:sz="0" w:space="0" w:color="auto"/>
        <w:left w:val="none" w:sz="0" w:space="0" w:color="auto"/>
        <w:bottom w:val="none" w:sz="0" w:space="0" w:color="auto"/>
        <w:right w:val="none" w:sz="0" w:space="0" w:color="auto"/>
      </w:divBdr>
      <w:divsChild>
        <w:div w:id="863056663">
          <w:marLeft w:val="0"/>
          <w:marRight w:val="0"/>
          <w:marTop w:val="0"/>
          <w:marBottom w:val="0"/>
          <w:divBdr>
            <w:top w:val="none" w:sz="0" w:space="0" w:color="auto"/>
            <w:left w:val="none" w:sz="0" w:space="0" w:color="auto"/>
            <w:bottom w:val="none" w:sz="0" w:space="0" w:color="auto"/>
            <w:right w:val="none" w:sz="0" w:space="0" w:color="auto"/>
          </w:divBdr>
        </w:div>
      </w:divsChild>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692653950">
      <w:bodyDiv w:val="1"/>
      <w:marLeft w:val="0"/>
      <w:marRight w:val="0"/>
      <w:marTop w:val="0"/>
      <w:marBottom w:val="0"/>
      <w:divBdr>
        <w:top w:val="none" w:sz="0" w:space="0" w:color="auto"/>
        <w:left w:val="none" w:sz="0" w:space="0" w:color="auto"/>
        <w:bottom w:val="none" w:sz="0" w:space="0" w:color="auto"/>
        <w:right w:val="none" w:sz="0" w:space="0" w:color="auto"/>
      </w:divBdr>
      <w:divsChild>
        <w:div w:id="1921284319">
          <w:marLeft w:val="0"/>
          <w:marRight w:val="0"/>
          <w:marTop w:val="0"/>
          <w:marBottom w:val="0"/>
          <w:divBdr>
            <w:top w:val="none" w:sz="0" w:space="0" w:color="auto"/>
            <w:left w:val="none" w:sz="0" w:space="0" w:color="auto"/>
            <w:bottom w:val="none" w:sz="0" w:space="0" w:color="auto"/>
            <w:right w:val="none" w:sz="0" w:space="0" w:color="auto"/>
          </w:divBdr>
        </w:div>
      </w:divsChild>
    </w:div>
    <w:div w:id="1240292685">
      <w:bodyDiv w:val="1"/>
      <w:marLeft w:val="0"/>
      <w:marRight w:val="0"/>
      <w:marTop w:val="0"/>
      <w:marBottom w:val="0"/>
      <w:divBdr>
        <w:top w:val="none" w:sz="0" w:space="0" w:color="auto"/>
        <w:left w:val="none" w:sz="0" w:space="0" w:color="auto"/>
        <w:bottom w:val="none" w:sz="0" w:space="0" w:color="auto"/>
        <w:right w:val="none" w:sz="0" w:space="0" w:color="auto"/>
      </w:divBdr>
    </w:div>
    <w:div w:id="1271013646">
      <w:bodyDiv w:val="1"/>
      <w:marLeft w:val="0"/>
      <w:marRight w:val="0"/>
      <w:marTop w:val="0"/>
      <w:marBottom w:val="0"/>
      <w:divBdr>
        <w:top w:val="none" w:sz="0" w:space="0" w:color="auto"/>
        <w:left w:val="none" w:sz="0" w:space="0" w:color="auto"/>
        <w:bottom w:val="none" w:sz="0" w:space="0" w:color="auto"/>
        <w:right w:val="none" w:sz="0" w:space="0" w:color="auto"/>
      </w:divBdr>
    </w:div>
    <w:div w:id="17713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qid=1538388884031&amp;uri=CELEX%3A52018PC0391" TargetMode="External"/><Relationship Id="rId3" Type="http://schemas.openxmlformats.org/officeDocument/2006/relationships/hyperlink" Target="https://eur-lex.europa.eu/legal-content/EN/TXT/?uri=COM%3A2018%3A372%3AFIN" TargetMode="External"/><Relationship Id="rId7" Type="http://schemas.openxmlformats.org/officeDocument/2006/relationships/hyperlink" Target="http://ec.europa.eu/transparency/regdoc/rep/2/2018/EN/SEC-2018-268-1-EN-MAIN-PART-1.PDF" TargetMode="External"/><Relationship Id="rId2" Type="http://schemas.openxmlformats.org/officeDocument/2006/relationships/hyperlink" Target="https://eur-lex.europa.eu/legal-content/EN/TXT/?uri=COM%3A2018%3A372%3AFIN" TargetMode="External"/><Relationship Id="rId1" Type="http://schemas.openxmlformats.org/officeDocument/2006/relationships/hyperlink" Target="https://eur-lex.europa.eu/legal-content/EN/TXT/?uri=COM%3A2018%3A372%3AFIN" TargetMode="External"/><Relationship Id="rId6" Type="http://schemas.openxmlformats.org/officeDocument/2006/relationships/hyperlink" Target="https://www.eesc.europa.eu/en/our-work/opinions-information-reports/opinions/multiannual-financial-framework-post-2020" TargetMode="External"/><Relationship Id="rId5" Type="http://schemas.openxmlformats.org/officeDocument/2006/relationships/hyperlink" Target="https://www.eesc.europa.eu/en/our-work/opinions-information-reports/opinions/multiannual-financial-framework-post-2020" TargetMode="External"/><Relationship Id="rId4" Type="http://schemas.openxmlformats.org/officeDocument/2006/relationships/hyperlink" Target="https://eur-lex.europa.eu/legal-content/EN/TXT/?uri=COM%3A2018%3A375%3AFIN" TargetMode="External"/><Relationship Id="rId9" Type="http://schemas.openxmlformats.org/officeDocument/2006/relationships/hyperlink" Target="https://eur-lex.europa.eu/legal-content/EN/TXT/?uri=celex%3A32013R1303"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RCSZ5D2JPTA3-7-9618</_dlc_DocId>
    <_dlc_DocIdUrl xmlns="8975caae-a2e4-4a1b-856a-87d8a7cad937">
      <Url>http://dm/EESC/2018/_layouts/DocIdRedir.aspx?ID=RCSZ5D2JPTA3-7-9618</Url>
      <Description>RCSZ5D2JPTA3-7-9618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975caae-a2e4-4a1b-856a-87d8a7cad937">2018/0197(COD)</Procedure>
    <MeetingNumber xmlns="b96833ba-8621-4012-9120-ea22cde94db8"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2018-10-18T12:00:00+00:00</ProductionDate>
    <DocumentNumber xmlns="b96833ba-8621-4012-9120-ea22cde94db8">3269</DocumentNumber>
    <FicheYear xmlns="8975caae-a2e4-4a1b-856a-87d8a7cad937">2018</FicheYear>
    <DocumentVersion xmlns="8975caae-a2e4-4a1b-856a-87d8a7cad937">0</DocumentVersion>
    <DossierNumber xmlns="8975caae-a2e4-4a1b-856a-87d8a7cad937">462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18</Value>
      <Value>28</Value>
      <Value>27</Value>
      <Value>73</Value>
      <Value>24</Value>
      <Value>23</Value>
      <Value>22</Value>
      <Value>21</Value>
      <Value>20</Value>
      <Value>19</Value>
      <Value>16</Value>
      <Value>14</Value>
      <Value>108</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8975caae-a2e4-4a1b-856a-87d8a7cad937">VARDAKASTANIS &amp; VITALE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975caae-a2e4-4a1b-856a-87d8a7cad937">12146</FicheNumber>
    <DocumentYear xmlns="8975caae-a2e4-4a1b-856a-87d8a7cad937">2018</DocumentYear>
    <AdoptionDate xmlns="8975caae-a2e4-4a1b-856a-87d8a7cad937">2018-10-17T12:00:00+00:00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Union économique et monétaire, cohésion economique et sociale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35AEC72E874B8448CC1C05B56464BC2" ma:contentTypeVersion="4" ma:contentTypeDescription="Defines the documents for Document Manager V2" ma:contentTypeScope="" ma:versionID="ede8884e78a606a1f98e78adf11466db">
  <xsd:schema xmlns:xsd="http://www.w3.org/2001/XMLSchema" xmlns:xs="http://www.w3.org/2001/XMLSchema" xmlns:p="http://schemas.microsoft.com/office/2006/metadata/properties" xmlns:ns2="8975caae-a2e4-4a1b-856a-87d8a7cad937" xmlns:ns3="http://schemas.microsoft.com/sharepoint/v3/fields" xmlns:ns4="b96833ba-8621-4012-9120-ea22cde94db8" targetNamespace="http://schemas.microsoft.com/office/2006/metadata/properties" ma:root="true" ma:fieldsID="48f4ef2ca6f9ca306c69bfbc8c40c603" ns2:_="" ns3:_="" ns4:_="">
    <xsd:import namespace="8975caae-a2e4-4a1b-856a-87d8a7cad937"/>
    <xsd:import namespace="http://schemas.microsoft.com/sharepoint/v3/fields"/>
    <xsd:import namespace="b96833ba-8621-4012-9120-ea22cde94d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6833ba-8621-4012-9120-ea22cde94db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D422F2-F8F0-4E8D-9048-AE26D49E819E}"/>
</file>

<file path=customXml/itemProps2.xml><?xml version="1.0" encoding="utf-8"?>
<ds:datastoreItem xmlns:ds="http://schemas.openxmlformats.org/officeDocument/2006/customXml" ds:itemID="{90CBD04E-6A5E-48AF-A4C2-39AF8D6C755C}"/>
</file>

<file path=customXml/itemProps3.xml><?xml version="1.0" encoding="utf-8"?>
<ds:datastoreItem xmlns:ds="http://schemas.openxmlformats.org/officeDocument/2006/customXml" ds:itemID="{BA470676-BA11-4F02-B286-5FDA13F4F3A5}"/>
</file>

<file path=customXml/itemProps4.xml><?xml version="1.0" encoding="utf-8"?>
<ds:datastoreItem xmlns:ds="http://schemas.openxmlformats.org/officeDocument/2006/customXml" ds:itemID="{4D92D657-FC59-4E87-BFC8-B3A0276DD559}"/>
</file>

<file path=customXml/itemProps5.xml><?xml version="1.0" encoding="utf-8"?>
<ds:datastoreItem xmlns:ds="http://schemas.openxmlformats.org/officeDocument/2006/customXml" ds:itemID="{58DEDF0C-9DAA-4B99-9B53-8BB07459AADE}"/>
</file>

<file path=docProps/app.xml><?xml version="1.0" encoding="utf-8"?>
<Properties xmlns="http://schemas.openxmlformats.org/officeDocument/2006/extended-properties" xmlns:vt="http://schemas.openxmlformats.org/officeDocument/2006/docPropsVTypes">
  <Template>Styles</Template>
  <TotalTime>0</TotalTime>
  <Pages>2</Pages>
  <Words>3800</Words>
  <Characters>21665</Characters>
  <Application>Microsoft Office Word</Application>
  <DocSecurity>0</DocSecurity>
  <Lines>180</Lines>
  <Paragraphs>50</Paragraphs>
  <ScaleCrop>false</ScaleCrop>
  <HeadingPairs>
    <vt:vector size="6" baseType="variant">
      <vt:variant>
        <vt:lpstr>Title</vt:lpstr>
      </vt:variant>
      <vt:variant>
        <vt:i4>1</vt:i4>
      </vt:variant>
      <vt:variant>
        <vt:lpstr>Τίτλος</vt:lpstr>
      </vt:variant>
      <vt:variant>
        <vt:i4>1</vt:i4>
      </vt:variant>
      <vt:variant>
        <vt:lpstr>Título</vt:lpstr>
      </vt:variant>
      <vt:variant>
        <vt:i4>1</vt:i4>
      </vt:variant>
    </vt:vector>
  </HeadingPairs>
  <TitlesOfParts>
    <vt:vector size="3" baseType="lpstr">
      <vt:lpstr>Regulation on the European Regional Development Fund 2021-2027</vt:lpstr>
      <vt:lpstr>Multiannual Financial Framework post 2020</vt:lpstr>
      <vt:lpstr>Multiannual Financial Framework post 2020</vt:lpstr>
    </vt:vector>
  </TitlesOfParts>
  <Company>CESE-CdR</Company>
  <LinksUpToDate>false</LinksUpToDate>
  <CharactersWithSpaces>25415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on the ERDF and Cohesion Fund</dc:title>
  <dc:subject>Committee opinion</dc:subject>
  <dc:creator>Tomas Vocasek</dc:creator>
  <cp:keywords>EESC-2018-03269-00-00-AC-TRA-EN</cp:keywords>
  <dc:description>Rapporteur: - VARDAKASTANIS &amp; VITALE Original language: - EN Date of document: - 18/10/2018 Date of meeting: -  External documents: - COM(2018)372-final Administrator responsible: -  MELEAS GEORGIOS</dc:description>
  <cp:lastModifiedBy>TDriveSVCUserProd</cp:lastModifiedBy>
  <cp:revision>4</cp:revision>
  <cp:lastPrinted>2018-10-18T08:19:00Z</cp:lastPrinted>
  <dcterms:created xsi:type="dcterms:W3CDTF">2018-10-18T13:05:00Z</dcterms:created>
  <dcterms:modified xsi:type="dcterms:W3CDTF">2018-10-18T13:10:00Z</dcterms:modified>
  <cp:category>ECO/462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18/10/2018, 04/10/2018, 03/10/2018, 14/09/2018, 24/08/2018, 24/08/2018, 14/08/2018, 11/07/2018, 31/05/2018, 31/05/2018, 04/11/2015, 27/10/2015, 19/10/2015, 09/10/2015, 05/10/2015, 05/10/2015, 26/08/2015, 26/08/2015, 25/08/2015</vt:lpwstr>
  </property>
  <property fmtid="{D5CDD505-2E9C-101B-9397-08002B2CF9AE}" pid="4" name="Pref_Time">
    <vt:lpwstr>15:02:17, 11:23:31, 15:16:47, 08:59:33, 15:01:48, 14:53:52, 14:11:45, 08:52:39, 11:17:00, 09:13:01, 12:10:07, 14:44:02, 16:04:16, 14:09:30, 16:24:55, 16:04:02, 08:56:14, 07:27:56, 17:31:53</vt:lpwstr>
  </property>
  <property fmtid="{D5CDD505-2E9C-101B-9397-08002B2CF9AE}" pid="5" name="Pref_User">
    <vt:lpwstr>mkop, hnic, mkop, enied, LAchi, htoo, LAchi, enied, jhvi, amett, ssex, enied, amett, tvoc, mreg, mreg, amett, enied, ssex</vt:lpwstr>
  </property>
  <property fmtid="{D5CDD505-2E9C-101B-9397-08002B2CF9AE}" pid="6" name="Pref_FileName">
    <vt:lpwstr>EESC-2018-03269-00-00-AC-TRA-EN-CRR.docx, EESC-2018-03269-00-01-AS-ORI.docx, EESC-2018-03269-00-00-AS-TRA-EN-CRR.docx, EESC-2018-03269-00-00-PA-ORI.docx, EESC-2018-03269-00-01-APA-TRA-EN-CRR.docx, EESC-2018-03269-00-01-APA-CRR-EN.docx, EESC-2018-03269-00-</vt:lpwstr>
  </property>
  <property fmtid="{D5CDD505-2E9C-101B-9397-08002B2CF9AE}" pid="7" name="ContentTypeId">
    <vt:lpwstr>0x010100EA97B91038054C99906057A708A1480A00135AEC72E874B8448CC1C05B56464BC2</vt:lpwstr>
  </property>
  <property fmtid="{D5CDD505-2E9C-101B-9397-08002B2CF9AE}" pid="8" name="_dlc_DocIdItemGuid">
    <vt:lpwstr>ecd906b2-100d-4ac3-985b-1b835afabb5a</vt:lpwstr>
  </property>
  <property fmtid="{D5CDD505-2E9C-101B-9397-08002B2CF9AE}" pid="9" name="DocumentType_0">
    <vt:lpwstr>AC|a4cc1d15-fb08-4679-ad46-e4e0cba5fe92</vt:lpwstr>
  </property>
  <property fmtid="{D5CDD505-2E9C-101B-9397-08002B2CF9AE}" pid="10" name="Procedure">
    <vt:lpwstr>2018/0197(COD)</vt:lpwstr>
  </property>
  <property fmtid="{D5CDD505-2E9C-101B-9397-08002B2CF9AE}" pid="11" name="AvailableTranslations">
    <vt:lpwstr>41;#SV|c2ed69e7-a339-43d7-8f22-d93680a92aa0;#4;#EN|f2175f21-25d7-44a3-96da-d6a61b075e1b;#27;#DE|f6b31e5a-26fa-4935-b661-318e46daf27e;#23;#SK|46d9fce0-ef79-4f71-b89b-cd6aa82426b8;#8;#FR|d2afafd3-4c81-4f60-8f52-ee33f2f54ff3;#13;#DA|5d49c027-8956-412b-aa16-e85a0f96ad0e;#33;#EL|6d4f4d51-af9b-4650-94b4-4276bee85c91;#19;#SL|98a412ae-eb01-49e9-ae3d-585a81724cfc;#39;#LV|46f7e311-5d9f-4663-b433-18aeccb7ace7;#45;#MT|7df99101-6854-4a26-b53a-b88c0da02c26;#21;#CS|72f9705b-0217-4fd3-bea2-cbc7ed80e26e;#14;#NL|55c6556c-b4f4-441d-9acf-c498d4f838bd;#24;#PT|50ccc04a-eadd-42ae-a0cb-acaf45f812ba;#31;#RO|feb747a2-64cd-4299-af12-4833ddc30497;#47;#ET|ff6c3f4c-b02c-4c3c-ab07-2c37995a7a0a;#22;#FI|87606a43-d45f-42d6-b8c9-e1a3457db5b7;#16;#HU|6b229040-c589-4408-b4c1-4285663d20a8;#28;#BG|1a1b3951-7821-4e6a-85f5-5673fc08bd2c;#38;#IT|0774613c-01ed-4e5d-a25d-11d2388de825;#37;#LT|a7ff5ce7-6123-4f68-865a-a57c31810414;#40;#HR|2f555653-ed1a-4fe6-8362-9082d95989e5;#20;#PL|1e03da61-4678-4e07-b136-b5024ca9197b;#18;#ES|e7a6b05b-ae16-40c8-add9-68b64b03aeba</vt:lpwstr>
  </property>
  <property fmtid="{D5CDD505-2E9C-101B-9397-08002B2CF9AE}" pid="12" name="DossierName_0">
    <vt:lpwstr>ECO|8df351f5-c957-404c-8cf3-8ffb22c9cba2</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3269</vt:i4>
  </property>
  <property fmtid="{D5CDD505-2E9C-101B-9397-08002B2CF9AE}" pid="16" name="DocumentVersion">
    <vt:i4>0</vt:i4>
  </property>
  <property fmtid="{D5CDD505-2E9C-101B-9397-08002B2CF9AE}" pid="17" name="DossierNumber">
    <vt:i4>462</vt:i4>
  </property>
  <property fmtid="{D5CDD505-2E9C-101B-9397-08002B2CF9AE}" pid="18" name="DocumentSource">
    <vt:lpwstr>1;#EESC|422833ec-8d7e-4e65-8e4e-8bed07ffb729</vt:lpwstr>
  </property>
  <property fmtid="{D5CDD505-2E9C-101B-9397-08002B2CF9AE}" pid="19" name="AdoptionDate">
    <vt:filetime>2018-10-17T12:00:00Z</vt:filetime>
  </property>
  <property fmtid="{D5CDD505-2E9C-101B-9397-08002B2CF9AE}" pid="20" name="DocumentType">
    <vt:lpwstr>73;#AC|a4cc1d15-fb08-4679-ad46-e4e0cba5fe92</vt:lpwstr>
  </property>
  <property fmtid="{D5CDD505-2E9C-101B-9397-08002B2CF9AE}" pid="21" name="DocumentStatus">
    <vt:lpwstr>7;#TRA|150d2a88-1431-44e6-a8ca-0bb753ab8672</vt:lpwstr>
  </property>
  <property fmtid="{D5CDD505-2E9C-101B-9397-08002B2CF9AE}" pid="22" name="DossierName">
    <vt:lpwstr>108;#ECO|8df351f5-c957-404c-8cf3-8ffb22c9cba2</vt:lpwstr>
  </property>
  <property fmtid="{D5CDD505-2E9C-101B-9397-08002B2CF9AE}" pid="23" name="DocumentPart">
    <vt:i4>0</vt:i4>
  </property>
  <property fmtid="{D5CDD505-2E9C-101B-9397-08002B2CF9AE}" pid="24" name="RequestingService">
    <vt:lpwstr>Union économique et monétaire, cohésion economique et sociale</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
  </property>
  <property fmtid="{D5CDD505-2E9C-101B-9397-08002B2CF9AE}" pid="28" name="OriginalLanguage">
    <vt:lpwstr>4;#EN|f2175f21-25d7-44a3-96da-d6a61b075e1b</vt:lpwstr>
  </property>
  <property fmtid="{D5CDD505-2E9C-101B-9397-08002B2CF9AE}" pid="29" name="MeetingName">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3" name="TaxCatchAll">
    <vt:lpwstr>108;#ECO|8df351f5-c957-404c-8cf3-8ffb22c9cba2;#7;#TRA|150d2a88-1431-44e6-a8ca-0bb753ab8672;#6;#Final|ea5e6674-7b27-4bac-b091-73adbb394efe;#5;#Unrestricted|826e22d7-d029-4ec0-a450-0c28ff673572;#4;#EN|f2175f21-25d7-44a3-96da-d6a61b075e1b;#1;#EESC|422833ec-8d7e-4e65-8e4e-8bed07ffb729;#73;#AC|a4cc1d15-fb08-4679-ad46-e4e0cba5fe92</vt:lpwstr>
  </property>
  <property fmtid="{D5CDD505-2E9C-101B-9397-08002B2CF9AE}" pid="34" name="AvailableTranslations_0">
    <vt:lpwstr/>
  </property>
  <property fmtid="{D5CDD505-2E9C-101B-9397-08002B2CF9AE}" pid="35" name="VersionStatus">
    <vt:lpwstr>6;#Final|ea5e6674-7b27-4bac-b091-73adbb394efe</vt:lpwstr>
  </property>
  <property fmtid="{D5CDD505-2E9C-101B-9397-08002B2CF9AE}" pid="36" name="Rapporteur">
    <vt:lpwstr>VARDAKASTANIS &amp; VITALE</vt:lpwstr>
  </property>
  <property fmtid="{D5CDD505-2E9C-101B-9397-08002B2CF9AE}" pid="37" name="VersionStatus_0">
    <vt:lpwstr>Final|ea5e6674-7b27-4bac-b091-73adbb394efe</vt:lpwstr>
  </property>
  <property fmtid="{D5CDD505-2E9C-101B-9397-08002B2CF9AE}" pid="38" name="FicheNumber">
    <vt:i4>12146</vt:i4>
  </property>
  <property fmtid="{D5CDD505-2E9C-101B-9397-08002B2CF9AE}" pid="39" name="DocumentYear">
    <vt:i4>2018</vt:i4>
  </property>
  <property fmtid="{D5CDD505-2E9C-101B-9397-08002B2CF9AE}" pid="40" name="DocumentLanguage">
    <vt:lpwstr>4;#EN|f2175f21-25d7-44a3-96da-d6a61b075e1b</vt:lpwstr>
  </property>
</Properties>
</file>